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5013" w14:textId="3ADE2C41" w:rsidR="00932249" w:rsidRPr="00044D1B" w:rsidRDefault="00AA1489" w:rsidP="006A5856">
      <w:pPr>
        <w:pStyle w:val="Heading1"/>
        <w:spacing w:after="360"/>
        <w:rPr>
          <w:sz w:val="48"/>
          <w:szCs w:val="48"/>
        </w:rPr>
      </w:pPr>
      <w:r w:rsidRPr="00044D1B">
        <w:rPr>
          <w:sz w:val="48"/>
          <w:szCs w:val="48"/>
        </w:rPr>
        <w:t>SPP/APR I</w:t>
      </w:r>
      <w:r w:rsidR="00744BCF" w:rsidRPr="00044D1B">
        <w:rPr>
          <w:sz w:val="48"/>
          <w:szCs w:val="48"/>
        </w:rPr>
        <w:t>ndicator</w:t>
      </w:r>
      <w:r w:rsidRPr="00044D1B">
        <w:rPr>
          <w:sz w:val="48"/>
          <w:szCs w:val="48"/>
        </w:rPr>
        <w:t xml:space="preserve"> </w:t>
      </w:r>
      <w:r w:rsidR="00B3089B" w:rsidRPr="00044D1B">
        <w:rPr>
          <w:sz w:val="48"/>
          <w:szCs w:val="48"/>
        </w:rPr>
        <w:t>S</w:t>
      </w:r>
      <w:r w:rsidR="00744BCF" w:rsidRPr="00044D1B">
        <w:rPr>
          <w:sz w:val="48"/>
          <w:szCs w:val="48"/>
        </w:rPr>
        <w:t>ampling</w:t>
      </w:r>
      <w:r w:rsidRPr="00044D1B">
        <w:rPr>
          <w:sz w:val="48"/>
          <w:szCs w:val="48"/>
        </w:rPr>
        <w:t xml:space="preserve"> P</w:t>
      </w:r>
      <w:r w:rsidR="00F15A21">
        <w:rPr>
          <w:sz w:val="48"/>
          <w:szCs w:val="48"/>
        </w:rPr>
        <w:t>lan</w:t>
      </w:r>
      <w:r w:rsidRPr="00044D1B">
        <w:rPr>
          <w:sz w:val="48"/>
          <w:szCs w:val="48"/>
        </w:rPr>
        <w:t xml:space="preserve"> C</w:t>
      </w:r>
      <w:r w:rsidR="00744BCF" w:rsidRPr="00044D1B">
        <w:rPr>
          <w:sz w:val="48"/>
          <w:szCs w:val="48"/>
        </w:rPr>
        <w:t>hecklist</w:t>
      </w:r>
      <w:bookmarkStart w:id="0" w:name="_GoBack"/>
      <w:bookmarkEnd w:id="0"/>
    </w:p>
    <w:p w14:paraId="617D53BE" w14:textId="68CF2F04" w:rsidR="004921C2" w:rsidRPr="00044D1B" w:rsidRDefault="00B3089B" w:rsidP="006A5856">
      <w:pPr>
        <w:pStyle w:val="SL-FlLftSgl"/>
        <w:rPr>
          <w:lang w:val="en-US"/>
        </w:rPr>
      </w:pPr>
      <w:r w:rsidRPr="00044D1B">
        <w:rPr>
          <w:lang w:val="en-US"/>
        </w:rPr>
        <w:t xml:space="preserve">States are allowed to use sampling </w:t>
      </w:r>
      <w:r w:rsidR="006B1C57" w:rsidRPr="00044D1B">
        <w:rPr>
          <w:lang w:val="en-US"/>
        </w:rPr>
        <w:t xml:space="preserve">for </w:t>
      </w:r>
      <w:r w:rsidR="00D234C8" w:rsidRPr="00044D1B">
        <w:rPr>
          <w:lang w:val="en-US"/>
        </w:rPr>
        <w:t>collecting data</w:t>
      </w:r>
      <w:r w:rsidR="006B1C57" w:rsidRPr="00044D1B">
        <w:rPr>
          <w:lang w:val="en-US"/>
        </w:rPr>
        <w:t xml:space="preserve"> for s</w:t>
      </w:r>
      <w:r w:rsidR="00D234C8" w:rsidRPr="00044D1B">
        <w:rPr>
          <w:lang w:val="en-US"/>
        </w:rPr>
        <w:t>elect</w:t>
      </w:r>
      <w:r w:rsidR="006B1C57" w:rsidRPr="00044D1B">
        <w:rPr>
          <w:lang w:val="en-US"/>
        </w:rPr>
        <w:t xml:space="preserve"> Part B </w:t>
      </w:r>
      <w:r w:rsidR="00744BCF" w:rsidRPr="00044D1B">
        <w:rPr>
          <w:lang w:val="en-US"/>
        </w:rPr>
        <w:t>State Performance Plan/Annual Performance Report (</w:t>
      </w:r>
      <w:r w:rsidR="006B1C57" w:rsidRPr="00044D1B">
        <w:rPr>
          <w:lang w:val="en-US"/>
        </w:rPr>
        <w:t>SPP/APR</w:t>
      </w:r>
      <w:r w:rsidR="00744BCF" w:rsidRPr="00044D1B">
        <w:rPr>
          <w:lang w:val="en-US"/>
        </w:rPr>
        <w:t>)</w:t>
      </w:r>
      <w:r w:rsidR="006B1C57" w:rsidRPr="00044D1B">
        <w:rPr>
          <w:lang w:val="en-US"/>
        </w:rPr>
        <w:t xml:space="preserve"> indicators</w:t>
      </w:r>
      <w:r w:rsidR="00571FA4">
        <w:rPr>
          <w:lang w:val="en-US"/>
        </w:rPr>
        <w:t>—7, 8, and 1</w:t>
      </w:r>
      <w:r w:rsidR="002C219A">
        <w:rPr>
          <w:lang w:val="en-US"/>
        </w:rPr>
        <w:t>4</w:t>
      </w:r>
      <w:r w:rsidR="00BC6FD2">
        <w:rPr>
          <w:lang w:val="en-US"/>
        </w:rPr>
        <w:t>.</w:t>
      </w:r>
      <w:r w:rsidR="00571FA4">
        <w:rPr>
          <w:rStyle w:val="FootnoteReference"/>
          <w:lang w:val="en-US"/>
        </w:rPr>
        <w:footnoteReference w:id="1"/>
      </w:r>
      <w:r w:rsidRPr="00044D1B">
        <w:rPr>
          <w:lang w:val="en-US"/>
        </w:rPr>
        <w:t xml:space="preserve"> </w:t>
      </w:r>
      <w:r w:rsidR="006B1C57" w:rsidRPr="00044D1B">
        <w:rPr>
          <w:lang w:val="en-US"/>
        </w:rPr>
        <w:t xml:space="preserve">Sampling can provide an effective means for </w:t>
      </w:r>
      <w:r w:rsidR="00DA0C45">
        <w:rPr>
          <w:lang w:val="en-US"/>
        </w:rPr>
        <w:t>targeting</w:t>
      </w:r>
      <w:r w:rsidR="006B1C57" w:rsidRPr="00044D1B">
        <w:rPr>
          <w:lang w:val="en-US"/>
        </w:rPr>
        <w:t xml:space="preserve"> resources </w:t>
      </w:r>
      <w:r w:rsidR="00DA0C45" w:rsidRPr="00044D1B">
        <w:rPr>
          <w:lang w:val="en-US"/>
        </w:rPr>
        <w:t xml:space="preserve">for data collection </w:t>
      </w:r>
      <w:r w:rsidR="006B1C57" w:rsidRPr="00044D1B">
        <w:rPr>
          <w:lang w:val="en-US"/>
        </w:rPr>
        <w:t xml:space="preserve">and improving data quality. </w:t>
      </w:r>
      <w:r w:rsidR="00F4387F" w:rsidRPr="00044D1B">
        <w:rPr>
          <w:lang w:val="en-US"/>
        </w:rPr>
        <w:t xml:space="preserve">There are important requirements that states must consider when designing and implementing a sampling plan. </w:t>
      </w:r>
      <w:r w:rsidR="00365ECF" w:rsidRPr="00044D1B">
        <w:rPr>
          <w:lang w:val="en-US"/>
        </w:rPr>
        <w:t xml:space="preserve">If </w:t>
      </w:r>
      <w:r w:rsidR="004921C2" w:rsidRPr="00044D1B">
        <w:rPr>
          <w:lang w:val="en-US"/>
        </w:rPr>
        <w:t xml:space="preserve">a </w:t>
      </w:r>
      <w:r w:rsidR="00744BCF" w:rsidRPr="00044D1B">
        <w:rPr>
          <w:lang w:val="en-US"/>
        </w:rPr>
        <w:t>s</w:t>
      </w:r>
      <w:r w:rsidR="00550CE5" w:rsidRPr="00044D1B">
        <w:rPr>
          <w:lang w:val="en-US"/>
        </w:rPr>
        <w:t>tate propose</w:t>
      </w:r>
      <w:r w:rsidR="004921C2" w:rsidRPr="00044D1B">
        <w:rPr>
          <w:lang w:val="en-US"/>
        </w:rPr>
        <w:t>s</w:t>
      </w:r>
      <w:r w:rsidR="00F15A21">
        <w:rPr>
          <w:lang w:val="en-US"/>
        </w:rPr>
        <w:t xml:space="preserve"> to use a </w:t>
      </w:r>
      <w:r w:rsidR="00550CE5" w:rsidRPr="00044D1B">
        <w:rPr>
          <w:lang w:val="en-US"/>
        </w:rPr>
        <w:t xml:space="preserve">sampling plan that </w:t>
      </w:r>
      <w:r w:rsidR="004921C2" w:rsidRPr="00044D1B">
        <w:rPr>
          <w:lang w:val="en-US"/>
        </w:rPr>
        <w:t>the Office of Special Education Programs (</w:t>
      </w:r>
      <w:r w:rsidR="00744BCF" w:rsidRPr="00044D1B">
        <w:rPr>
          <w:lang w:val="en-US"/>
        </w:rPr>
        <w:t>OSEP</w:t>
      </w:r>
      <w:r w:rsidR="004921C2" w:rsidRPr="00044D1B">
        <w:rPr>
          <w:lang w:val="en-US"/>
        </w:rPr>
        <w:t>)</w:t>
      </w:r>
      <w:r w:rsidR="00744BCF" w:rsidRPr="00044D1B">
        <w:rPr>
          <w:lang w:val="en-US"/>
        </w:rPr>
        <w:t xml:space="preserve"> has </w:t>
      </w:r>
      <w:r w:rsidR="00550CE5" w:rsidRPr="00044D1B">
        <w:rPr>
          <w:lang w:val="en-US"/>
        </w:rPr>
        <w:t>not previo</w:t>
      </w:r>
      <w:r w:rsidR="00365ECF" w:rsidRPr="00044D1B">
        <w:rPr>
          <w:lang w:val="en-US"/>
        </w:rPr>
        <w:t>usly approved</w:t>
      </w:r>
      <w:r w:rsidR="004921C2" w:rsidRPr="00044D1B">
        <w:rPr>
          <w:lang w:val="en-US"/>
        </w:rPr>
        <w:t>,</w:t>
      </w:r>
      <w:r w:rsidR="00365ECF" w:rsidRPr="00044D1B">
        <w:rPr>
          <w:lang w:val="en-US"/>
        </w:rPr>
        <w:t xml:space="preserve"> or </w:t>
      </w:r>
      <w:r w:rsidR="004921C2" w:rsidRPr="00044D1B">
        <w:rPr>
          <w:lang w:val="en-US"/>
        </w:rPr>
        <w:t xml:space="preserve">if a state </w:t>
      </w:r>
      <w:r w:rsidR="00365ECF" w:rsidRPr="00044D1B">
        <w:rPr>
          <w:lang w:val="en-US"/>
        </w:rPr>
        <w:t xml:space="preserve">will revise </w:t>
      </w:r>
      <w:r w:rsidR="004921C2" w:rsidRPr="00044D1B">
        <w:rPr>
          <w:lang w:val="en-US"/>
        </w:rPr>
        <w:t>its</w:t>
      </w:r>
      <w:r w:rsidR="00F15A21">
        <w:rPr>
          <w:lang w:val="en-US"/>
        </w:rPr>
        <w:t xml:space="preserve"> current sampling procedures</w:t>
      </w:r>
      <w:r w:rsidR="00550CE5" w:rsidRPr="00044D1B">
        <w:rPr>
          <w:lang w:val="en-US"/>
        </w:rPr>
        <w:t>, the</w:t>
      </w:r>
      <w:r w:rsidR="004921C2" w:rsidRPr="00044D1B">
        <w:rPr>
          <w:lang w:val="en-US"/>
        </w:rPr>
        <w:t xml:space="preserve"> state</w:t>
      </w:r>
      <w:r w:rsidR="00550CE5" w:rsidRPr="00044D1B">
        <w:rPr>
          <w:lang w:val="en-US"/>
        </w:rPr>
        <w:t xml:space="preserve"> must submit the </w:t>
      </w:r>
      <w:r w:rsidR="00F15A21">
        <w:rPr>
          <w:lang w:val="en-US"/>
        </w:rPr>
        <w:t xml:space="preserve">new or revised </w:t>
      </w:r>
      <w:r w:rsidR="00550CE5" w:rsidRPr="00044D1B">
        <w:rPr>
          <w:lang w:val="en-US"/>
        </w:rPr>
        <w:t xml:space="preserve">sampling plan </w:t>
      </w:r>
      <w:r w:rsidR="006B1C57" w:rsidRPr="00044D1B">
        <w:rPr>
          <w:lang w:val="en-US"/>
        </w:rPr>
        <w:t xml:space="preserve">to OSEP </w:t>
      </w:r>
      <w:r w:rsidR="00550CE5" w:rsidRPr="00044D1B">
        <w:rPr>
          <w:lang w:val="en-US"/>
        </w:rPr>
        <w:t>for approval</w:t>
      </w:r>
      <w:r w:rsidRPr="00044D1B">
        <w:rPr>
          <w:lang w:val="en-US"/>
        </w:rPr>
        <w:t xml:space="preserve">. </w:t>
      </w:r>
      <w:r w:rsidR="00F15A21">
        <w:rPr>
          <w:lang w:val="en-US"/>
        </w:rPr>
        <w:t>The</w:t>
      </w:r>
      <w:r w:rsidR="004921C2" w:rsidRPr="00044D1B">
        <w:rPr>
          <w:lang w:val="en-US"/>
        </w:rPr>
        <w:t xml:space="preserve"> </w:t>
      </w:r>
      <w:r w:rsidR="00744BCF" w:rsidRPr="00044D1B">
        <w:rPr>
          <w:lang w:val="en-US"/>
        </w:rPr>
        <w:t>s</w:t>
      </w:r>
      <w:r w:rsidR="00C161ED" w:rsidRPr="00044D1B">
        <w:rPr>
          <w:lang w:val="en-US"/>
        </w:rPr>
        <w:t xml:space="preserve">tate must describe the sampling procedures that </w:t>
      </w:r>
      <w:r w:rsidR="004921C2" w:rsidRPr="00044D1B">
        <w:rPr>
          <w:lang w:val="en-US"/>
        </w:rPr>
        <w:t>it</w:t>
      </w:r>
      <w:r w:rsidR="00744BCF" w:rsidRPr="00044D1B">
        <w:rPr>
          <w:lang w:val="en-US"/>
        </w:rPr>
        <w:t xml:space="preserve"> </w:t>
      </w:r>
      <w:r w:rsidR="00C161ED" w:rsidRPr="00044D1B">
        <w:rPr>
          <w:lang w:val="en-US"/>
        </w:rPr>
        <w:t xml:space="preserve">will follow. </w:t>
      </w:r>
      <w:r w:rsidR="00D234C8" w:rsidRPr="00044D1B">
        <w:rPr>
          <w:lang w:val="en-US"/>
        </w:rPr>
        <w:t xml:space="preserve">Each year, </w:t>
      </w:r>
      <w:r w:rsidR="004921C2" w:rsidRPr="00044D1B">
        <w:rPr>
          <w:lang w:val="en-US"/>
        </w:rPr>
        <w:t xml:space="preserve">a </w:t>
      </w:r>
      <w:r w:rsidR="00744BCF" w:rsidRPr="00044D1B">
        <w:rPr>
          <w:lang w:val="en-US"/>
        </w:rPr>
        <w:t>s</w:t>
      </w:r>
      <w:r w:rsidR="00D234C8" w:rsidRPr="00044D1B">
        <w:rPr>
          <w:lang w:val="en-US"/>
        </w:rPr>
        <w:t xml:space="preserve">tate must provide a description of </w:t>
      </w:r>
      <w:r w:rsidR="004921C2" w:rsidRPr="00044D1B">
        <w:rPr>
          <w:lang w:val="en-US"/>
        </w:rPr>
        <w:t xml:space="preserve">its </w:t>
      </w:r>
      <w:r w:rsidR="00D234C8" w:rsidRPr="00044D1B">
        <w:rPr>
          <w:lang w:val="en-US"/>
        </w:rPr>
        <w:t>sampling methodology in the SPP/APR submission</w:t>
      </w:r>
      <w:r w:rsidR="00744BCF" w:rsidRPr="00044D1B">
        <w:rPr>
          <w:lang w:val="en-US"/>
        </w:rPr>
        <w:t>,</w:t>
      </w:r>
      <w:r w:rsidR="00D234C8" w:rsidRPr="00044D1B">
        <w:rPr>
          <w:lang w:val="en-US"/>
        </w:rPr>
        <w:t xml:space="preserve"> outlining how the design yields vali</w:t>
      </w:r>
      <w:r w:rsidR="004826BB" w:rsidRPr="00044D1B">
        <w:rPr>
          <w:lang w:val="en-US"/>
        </w:rPr>
        <w:t xml:space="preserve">d and reliable estimates of the </w:t>
      </w:r>
      <w:r w:rsidR="00D234C8" w:rsidRPr="00044D1B">
        <w:rPr>
          <w:lang w:val="en-US"/>
        </w:rPr>
        <w:t>target population.</w:t>
      </w:r>
    </w:p>
    <w:p w14:paraId="11C68165" w14:textId="621D27B9" w:rsidR="004921C2" w:rsidRPr="00044D1B" w:rsidRDefault="004921C2" w:rsidP="006A5856">
      <w:pPr>
        <w:pStyle w:val="SL-FlLftSgl"/>
        <w:rPr>
          <w:b/>
          <w:color w:val="01579B"/>
          <w:sz w:val="40"/>
          <w:szCs w:val="40"/>
          <w:lang w:val="en-US"/>
        </w:rPr>
      </w:pPr>
      <w:r w:rsidRPr="00044D1B">
        <w:rPr>
          <w:b/>
          <w:color w:val="01579B"/>
          <w:sz w:val="40"/>
          <w:szCs w:val="40"/>
          <w:lang w:val="en-US"/>
        </w:rPr>
        <w:t>Completing the Checklist</w:t>
      </w:r>
    </w:p>
    <w:p w14:paraId="1655DBCB" w14:textId="2BC368C4" w:rsidR="00087641" w:rsidRPr="00044D1B" w:rsidRDefault="00F4387F" w:rsidP="006A5856">
      <w:pPr>
        <w:pStyle w:val="SL-FlLftSgl"/>
        <w:rPr>
          <w:lang w:val="en-US"/>
        </w:rPr>
      </w:pPr>
      <w:r w:rsidRPr="00044D1B">
        <w:rPr>
          <w:lang w:val="en-US"/>
        </w:rPr>
        <w:t xml:space="preserve">Use </w:t>
      </w:r>
      <w:r w:rsidR="001F7CAD" w:rsidRPr="00044D1B">
        <w:rPr>
          <w:lang w:val="en-US"/>
        </w:rPr>
        <w:t>t</w:t>
      </w:r>
      <w:r w:rsidR="004932EE" w:rsidRPr="00044D1B">
        <w:rPr>
          <w:lang w:val="en-US"/>
        </w:rPr>
        <w:t xml:space="preserve">his </w:t>
      </w:r>
      <w:r w:rsidR="00B15F80" w:rsidRPr="00341C3A">
        <w:rPr>
          <w:lang w:val="en-US"/>
        </w:rPr>
        <w:t xml:space="preserve">interactive </w:t>
      </w:r>
      <w:r w:rsidR="004932EE" w:rsidRPr="00341C3A">
        <w:rPr>
          <w:lang w:val="en-US"/>
        </w:rPr>
        <w:t xml:space="preserve">self-assessment tool to </w:t>
      </w:r>
      <w:r w:rsidR="00DA0C45">
        <w:rPr>
          <w:lang w:val="en-US"/>
        </w:rPr>
        <w:t>determine</w:t>
      </w:r>
      <w:r w:rsidR="001266BE" w:rsidRPr="00341C3A">
        <w:rPr>
          <w:lang w:val="en-US"/>
        </w:rPr>
        <w:t xml:space="preserve"> whether </w:t>
      </w:r>
      <w:r w:rsidR="00D234C8" w:rsidRPr="00341C3A">
        <w:rPr>
          <w:lang w:val="en-US"/>
        </w:rPr>
        <w:t xml:space="preserve">your </w:t>
      </w:r>
      <w:r w:rsidR="00744BCF" w:rsidRPr="00341C3A">
        <w:rPr>
          <w:lang w:val="en-US"/>
        </w:rPr>
        <w:t>s</w:t>
      </w:r>
      <w:r w:rsidRPr="00341C3A">
        <w:rPr>
          <w:lang w:val="en-US"/>
        </w:rPr>
        <w:t>tate’s sampling plan address</w:t>
      </w:r>
      <w:r w:rsidR="00E30023" w:rsidRPr="00341C3A">
        <w:rPr>
          <w:lang w:val="en-US"/>
        </w:rPr>
        <w:t>es</w:t>
      </w:r>
      <w:r w:rsidR="00693C9C" w:rsidRPr="00341C3A">
        <w:rPr>
          <w:lang w:val="en-US"/>
        </w:rPr>
        <w:t xml:space="preserve"> OSEP </w:t>
      </w:r>
      <w:r w:rsidR="00D234C8" w:rsidRPr="00341C3A">
        <w:rPr>
          <w:lang w:val="en-US"/>
        </w:rPr>
        <w:t xml:space="preserve">sampling </w:t>
      </w:r>
      <w:r w:rsidR="00693C9C" w:rsidRPr="00341C3A">
        <w:rPr>
          <w:lang w:val="en-US"/>
        </w:rPr>
        <w:t>requirements</w:t>
      </w:r>
      <w:r w:rsidR="00B03C6A">
        <w:rPr>
          <w:lang w:val="en-US"/>
        </w:rPr>
        <w:t xml:space="preserve"> for </w:t>
      </w:r>
      <w:r w:rsidR="00341C3A" w:rsidRPr="00341C3A">
        <w:rPr>
          <w:lang w:val="en-US"/>
        </w:rPr>
        <w:t xml:space="preserve">best practice. </w:t>
      </w:r>
      <w:r w:rsidR="00DA0C45">
        <w:rPr>
          <w:lang w:val="en-US"/>
        </w:rPr>
        <w:t xml:space="preserve">Check "Yes" for elements that are in place and "No" for those that are not fully in place. </w:t>
      </w:r>
      <w:r w:rsidR="00341C3A">
        <w:rPr>
          <w:lang w:val="en-US"/>
        </w:rPr>
        <w:t>N</w:t>
      </w:r>
      <w:r w:rsidR="00341C3A" w:rsidRPr="00044D1B">
        <w:rPr>
          <w:lang w:val="en-US"/>
        </w:rPr>
        <w:t>ote areas where your state may benefit from technical assistance (TA).</w:t>
      </w:r>
      <w:r w:rsidR="00341C3A" w:rsidRPr="00044D1B">
        <w:rPr>
          <w:rFonts w:ascii="Myriad Pro" w:eastAsiaTheme="minorHAnsi" w:hAnsi="Myriad Pro" w:cstheme="minorBidi"/>
          <w:color w:val="262626" w:themeColor="text1" w:themeTint="D9"/>
          <w:sz w:val="20"/>
          <w:szCs w:val="24"/>
          <w:lang w:val="en-US"/>
        </w:rPr>
        <w:t xml:space="preserve"> </w:t>
      </w:r>
      <w:r w:rsidR="00341C3A" w:rsidRPr="00044D1B">
        <w:rPr>
          <w:lang w:val="en-US"/>
        </w:rPr>
        <w:t xml:space="preserve">If the requirement is not applicable (NA) to your state, check NA.  </w:t>
      </w:r>
    </w:p>
    <w:p w14:paraId="6D20AB6B" w14:textId="48AA008D" w:rsidR="00391553" w:rsidRPr="00044D1B" w:rsidRDefault="00087641" w:rsidP="006A5856">
      <w:pPr>
        <w:pStyle w:val="SL-FlLftSgl"/>
        <w:rPr>
          <w:lang w:val="en-US"/>
        </w:rPr>
      </w:pPr>
      <w:r w:rsidRPr="00044D1B">
        <w:rPr>
          <w:lang w:val="en-US"/>
        </w:rPr>
        <w:t>C</w:t>
      </w:r>
      <w:r w:rsidR="00B03C6A">
        <w:rPr>
          <w:lang w:val="en-US"/>
        </w:rPr>
        <w:t>omplete the checklist for</w:t>
      </w:r>
      <w:r w:rsidR="00391553" w:rsidRPr="00044D1B">
        <w:rPr>
          <w:lang w:val="en-US"/>
        </w:rPr>
        <w:t xml:space="preserve"> individual self-reflection or as part of a group discussion</w:t>
      </w:r>
      <w:r w:rsidR="002821D0" w:rsidRPr="00044D1B">
        <w:rPr>
          <w:lang w:val="en-US"/>
        </w:rPr>
        <w:t xml:space="preserve"> and use</w:t>
      </w:r>
      <w:r w:rsidR="002C219A">
        <w:rPr>
          <w:lang w:val="en-US"/>
        </w:rPr>
        <w:t xml:space="preserve"> the responses </w:t>
      </w:r>
      <w:r w:rsidR="00013EC2" w:rsidRPr="00044D1B">
        <w:rPr>
          <w:lang w:val="en-US"/>
        </w:rPr>
        <w:t xml:space="preserve">to inform </w:t>
      </w:r>
      <w:r w:rsidR="002821D0" w:rsidRPr="00044D1B">
        <w:rPr>
          <w:lang w:val="en-US"/>
        </w:rPr>
        <w:t xml:space="preserve">both </w:t>
      </w:r>
      <w:r w:rsidR="00013EC2" w:rsidRPr="00044D1B">
        <w:rPr>
          <w:lang w:val="en-US"/>
        </w:rPr>
        <w:t>internal planning and communications with others (</w:t>
      </w:r>
      <w:r w:rsidR="002C219A">
        <w:rPr>
          <w:lang w:val="en-US"/>
        </w:rPr>
        <w:t xml:space="preserve">e.g., </w:t>
      </w:r>
      <w:r w:rsidR="00013EC2" w:rsidRPr="00044D1B">
        <w:rPr>
          <w:lang w:val="en-US"/>
        </w:rPr>
        <w:t xml:space="preserve">stakeholders, </w:t>
      </w:r>
      <w:r w:rsidR="002821D0" w:rsidRPr="00044D1B">
        <w:rPr>
          <w:lang w:val="en-US"/>
        </w:rPr>
        <w:t xml:space="preserve">a </w:t>
      </w:r>
      <w:r w:rsidR="002C219A">
        <w:rPr>
          <w:lang w:val="en-US"/>
        </w:rPr>
        <w:t>designated contractor</w:t>
      </w:r>
      <w:r w:rsidR="00013EC2" w:rsidRPr="00044D1B">
        <w:rPr>
          <w:lang w:val="en-US"/>
        </w:rPr>
        <w:t>)</w:t>
      </w:r>
      <w:r w:rsidR="005B7892">
        <w:rPr>
          <w:lang w:val="en-US"/>
        </w:rPr>
        <w:t xml:space="preserve">. </w:t>
      </w:r>
      <w:r w:rsidR="00B03C6A">
        <w:rPr>
          <w:lang w:val="en-US"/>
        </w:rPr>
        <w:t>See the additional resources at the end of the checklist for definitions of key terms and more information on sampling practices.</w:t>
      </w:r>
    </w:p>
    <w:p w14:paraId="05C3944A" w14:textId="5182B19C" w:rsidR="00D30370" w:rsidRPr="00044D1B" w:rsidRDefault="004826BB" w:rsidP="00E86FDD">
      <w:pPr>
        <w:rPr>
          <w:rFonts w:cstheme="minorHAnsi"/>
          <w:sz w:val="21"/>
          <w:szCs w:val="21"/>
        </w:rPr>
      </w:pPr>
      <w:r w:rsidRPr="00044D1B">
        <w:rPr>
          <w:rFonts w:cstheme="minorHAnsi"/>
          <w:sz w:val="21"/>
          <w:szCs w:val="21"/>
        </w:rPr>
        <w:br w:type="page"/>
      </w:r>
    </w:p>
    <w:tbl>
      <w:tblPr>
        <w:tblW w:w="9309" w:type="dxa"/>
        <w:tblBorders>
          <w:top w:val="single" w:sz="12" w:space="0" w:color="01579B"/>
          <w:left w:val="single" w:sz="12" w:space="0" w:color="01579B"/>
          <w:bottom w:val="single" w:sz="12" w:space="0" w:color="01579B"/>
          <w:right w:val="single" w:sz="12" w:space="0" w:color="01579B"/>
          <w:insideH w:val="single" w:sz="4" w:space="0" w:color="01579B"/>
          <w:insideV w:val="single" w:sz="4" w:space="0" w:color="01579B"/>
        </w:tblBorders>
        <w:tblCellMar>
          <w:top w:w="58" w:type="dxa"/>
          <w:left w:w="115" w:type="dxa"/>
          <w:bottom w:w="58" w:type="dxa"/>
          <w:right w:w="115" w:type="dxa"/>
        </w:tblCellMar>
        <w:tblLook w:val="0000" w:firstRow="0" w:lastRow="0" w:firstColumn="0" w:lastColumn="0" w:noHBand="0" w:noVBand="0"/>
        <w:tblDescription w:val="Table has different questions and statements to help with planning for Part B State Performance Plan/Annual Performance Report (SPP/ARP) indicator sampling with responses of yes, no, not applicable (NA) or could use technical assistance (TA). "/>
      </w:tblPr>
      <w:tblGrid>
        <w:gridCol w:w="6838"/>
        <w:gridCol w:w="617"/>
        <w:gridCol w:w="618"/>
        <w:gridCol w:w="618"/>
        <w:gridCol w:w="618"/>
      </w:tblGrid>
      <w:tr w:rsidR="008D6CA2" w:rsidRPr="00044D1B" w14:paraId="04A1B266" w14:textId="77777777" w:rsidTr="4B481C91">
        <w:trPr>
          <w:cantSplit/>
          <w:trHeight w:val="1296"/>
          <w:tblHeader/>
        </w:trPr>
        <w:tc>
          <w:tcPr>
            <w:tcW w:w="6838" w:type="dxa"/>
            <w:tcBorders>
              <w:top w:val="single" w:sz="6" w:space="0" w:color="80ABCD"/>
              <w:left w:val="single" w:sz="6" w:space="0" w:color="80ABCD"/>
              <w:bottom w:val="single" w:sz="6" w:space="0" w:color="E0E6ED"/>
              <w:right w:val="single" w:sz="6" w:space="0" w:color="80ABCD"/>
            </w:tcBorders>
            <w:shd w:val="clear" w:color="auto" w:fill="01579B"/>
            <w:vAlign w:val="center"/>
          </w:tcPr>
          <w:p w14:paraId="649E88A0" w14:textId="5C93A9A7" w:rsidR="008D6CA2" w:rsidRPr="00044D1B" w:rsidRDefault="1737B5E1" w:rsidP="001D6A28">
            <w:pPr>
              <w:pStyle w:val="TH-TableHeading"/>
              <w:ind w:left="420"/>
              <w:jc w:val="left"/>
              <w:rPr>
                <w:rFonts w:asciiTheme="minorHAnsi" w:hAnsiTheme="minorHAnsi" w:cstheme="minorBidi"/>
                <w:color w:val="000000" w:themeColor="text1"/>
                <w:sz w:val="21"/>
                <w:szCs w:val="21"/>
              </w:rPr>
            </w:pPr>
            <w:r>
              <w:lastRenderedPageBreak/>
              <w:t>SPP/APR Indicator Sampling Plan Checklist</w:t>
            </w:r>
          </w:p>
        </w:tc>
        <w:tc>
          <w:tcPr>
            <w:tcW w:w="617" w:type="dxa"/>
            <w:tcBorders>
              <w:top w:val="single" w:sz="6" w:space="0" w:color="80ABCD"/>
              <w:left w:val="single" w:sz="6" w:space="0" w:color="80ABCD"/>
              <w:bottom w:val="single" w:sz="6" w:space="0" w:color="E0E6ED"/>
              <w:right w:val="single" w:sz="6" w:space="0" w:color="80ABCD"/>
            </w:tcBorders>
            <w:shd w:val="clear" w:color="auto" w:fill="01579B"/>
            <w:textDirection w:val="btLr"/>
          </w:tcPr>
          <w:p w14:paraId="30EC56CA" w14:textId="32C29EF0" w:rsidR="008D6CA2" w:rsidRPr="00044D1B" w:rsidRDefault="00E65DCF" w:rsidP="006A5856">
            <w:pPr>
              <w:pStyle w:val="TH-TableHeading"/>
              <w:jc w:val="left"/>
            </w:pPr>
            <w:r w:rsidRPr="00044D1B">
              <w:t>Yes</w:t>
            </w:r>
          </w:p>
        </w:tc>
        <w:tc>
          <w:tcPr>
            <w:tcW w:w="618" w:type="dxa"/>
            <w:tcBorders>
              <w:top w:val="single" w:sz="6" w:space="0" w:color="80ABCD"/>
              <w:left w:val="single" w:sz="6" w:space="0" w:color="80ABCD"/>
              <w:bottom w:val="single" w:sz="6" w:space="0" w:color="E0E6ED"/>
              <w:right w:val="single" w:sz="6" w:space="0" w:color="80ABCD"/>
            </w:tcBorders>
            <w:shd w:val="clear" w:color="auto" w:fill="01579B"/>
            <w:textDirection w:val="btLr"/>
          </w:tcPr>
          <w:p w14:paraId="75CA561A" w14:textId="253B651D" w:rsidR="008D6CA2" w:rsidRPr="00044D1B" w:rsidRDefault="00E65DCF" w:rsidP="006A5856">
            <w:pPr>
              <w:pStyle w:val="TH-TableHeading"/>
              <w:jc w:val="left"/>
            </w:pPr>
            <w:r w:rsidRPr="00044D1B">
              <w:t>No</w:t>
            </w:r>
          </w:p>
        </w:tc>
        <w:tc>
          <w:tcPr>
            <w:tcW w:w="618" w:type="dxa"/>
            <w:tcBorders>
              <w:top w:val="single" w:sz="6" w:space="0" w:color="80ABCD"/>
              <w:left w:val="single" w:sz="6" w:space="0" w:color="80ABCD"/>
              <w:bottom w:val="single" w:sz="6" w:space="0" w:color="E0E6ED"/>
              <w:right w:val="single" w:sz="6" w:space="0" w:color="80ABCD"/>
            </w:tcBorders>
            <w:shd w:val="clear" w:color="auto" w:fill="01579B"/>
            <w:textDirection w:val="btLr"/>
          </w:tcPr>
          <w:p w14:paraId="6E5611AA" w14:textId="3214291B" w:rsidR="008D6CA2" w:rsidRPr="00044D1B" w:rsidRDefault="00E65DCF" w:rsidP="006A5856">
            <w:pPr>
              <w:pStyle w:val="TH-TableHeading"/>
              <w:jc w:val="left"/>
            </w:pPr>
            <w:r w:rsidRPr="00044D1B">
              <w:t>NA</w:t>
            </w:r>
          </w:p>
        </w:tc>
        <w:tc>
          <w:tcPr>
            <w:tcW w:w="618" w:type="dxa"/>
            <w:tcBorders>
              <w:top w:val="single" w:sz="6" w:space="0" w:color="80ABCD"/>
              <w:left w:val="single" w:sz="6" w:space="0" w:color="80ABCD"/>
              <w:bottom w:val="single" w:sz="6" w:space="0" w:color="E0E6ED"/>
              <w:right w:val="single" w:sz="6" w:space="0" w:color="80ABCD"/>
            </w:tcBorders>
            <w:shd w:val="clear" w:color="auto" w:fill="01579B"/>
            <w:textDirection w:val="btLr"/>
          </w:tcPr>
          <w:p w14:paraId="76F08816" w14:textId="7B3FE85D" w:rsidR="008D6CA2" w:rsidRPr="00044D1B" w:rsidRDefault="00E65DCF" w:rsidP="006A5856">
            <w:pPr>
              <w:pStyle w:val="TH-TableHeading"/>
              <w:jc w:val="left"/>
            </w:pPr>
            <w:r w:rsidRPr="00044D1B">
              <w:t>Could use TA</w:t>
            </w:r>
          </w:p>
        </w:tc>
      </w:tr>
      <w:tr w:rsidR="0068325F" w:rsidRPr="00044D1B" w14:paraId="24BAEA38" w14:textId="77777777" w:rsidTr="4B481C91">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26847A"/>
            <w:vAlign w:val="center"/>
          </w:tcPr>
          <w:p w14:paraId="4A45B704" w14:textId="7FD6ED75" w:rsidR="0068325F" w:rsidRPr="00044D1B" w:rsidRDefault="001B6C8C" w:rsidP="001D3570">
            <w:pPr>
              <w:pStyle w:val="TX-TableText"/>
              <w:spacing w:before="0" w:after="0"/>
              <w:ind w:left="432" w:hanging="432"/>
              <w:rPr>
                <w:b/>
                <w:caps/>
              </w:rPr>
            </w:pPr>
            <w:r>
              <w:rPr>
                <w:b/>
                <w:color w:val="FFFFFF" w:themeColor="background1"/>
              </w:rPr>
              <w:t>1.</w:t>
            </w:r>
            <w:r w:rsidR="001D3570">
              <w:rPr>
                <w:b/>
                <w:color w:val="FFFFFF" w:themeColor="background1"/>
              </w:rPr>
              <w:tab/>
            </w:r>
            <w:r w:rsidR="0068325F" w:rsidRPr="00044D1B">
              <w:rPr>
                <w:b/>
                <w:color w:val="FFFFFF" w:themeColor="background1"/>
              </w:rPr>
              <w:t xml:space="preserve">Are we addressing </w:t>
            </w:r>
            <w:r w:rsidR="00DA0C45">
              <w:rPr>
                <w:b/>
                <w:color w:val="FFFFFF" w:themeColor="background1"/>
              </w:rPr>
              <w:t>OSEP</w:t>
            </w:r>
            <w:r w:rsidR="0068325F" w:rsidRPr="00044D1B">
              <w:rPr>
                <w:b/>
                <w:color w:val="FFFFFF" w:themeColor="background1"/>
              </w:rPr>
              <w:t xml:space="preserve"> requirements for a sampling plan that will yield valid and reliable estimates?</w:t>
            </w:r>
            <w:r w:rsidR="006C0D1B" w:rsidRPr="00044D1B">
              <w:rPr>
                <w:b/>
                <w:color w:val="FFFFFF" w:themeColor="background1"/>
              </w:rPr>
              <w:t xml:space="preserve"> Do we…</w:t>
            </w:r>
          </w:p>
        </w:tc>
        <w:tc>
          <w:tcPr>
            <w:tcW w:w="617" w:type="dxa"/>
            <w:tcBorders>
              <w:top w:val="single" w:sz="6" w:space="0" w:color="E0E6ED"/>
              <w:left w:val="single" w:sz="6" w:space="0" w:color="E0E6ED"/>
              <w:bottom w:val="single" w:sz="6" w:space="0" w:color="E0E6ED"/>
              <w:right w:val="single" w:sz="6" w:space="0" w:color="E0E6ED"/>
            </w:tcBorders>
            <w:shd w:val="clear" w:color="auto" w:fill="26847A"/>
          </w:tcPr>
          <w:p w14:paraId="1DC35A6A" w14:textId="77777777" w:rsidR="0068325F" w:rsidRPr="00044D1B" w:rsidRDefault="0068325F" w:rsidP="00741786">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6A704A9B" w14:textId="77777777" w:rsidR="0068325F" w:rsidRPr="00044D1B" w:rsidRDefault="0068325F" w:rsidP="00741786">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70EAFBB1" w14:textId="77777777" w:rsidR="0068325F" w:rsidRPr="00044D1B" w:rsidRDefault="0068325F" w:rsidP="00741786">
            <w:pPr>
              <w:spacing w:after="0"/>
              <w:ind w:firstLine="15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506DF0C7" w14:textId="43909C27" w:rsidR="0068325F" w:rsidRPr="00044D1B" w:rsidRDefault="0068325F" w:rsidP="00741786">
            <w:pPr>
              <w:spacing w:after="0"/>
              <w:rPr>
                <w:rFonts w:cstheme="minorHAnsi"/>
                <w:sz w:val="21"/>
                <w:szCs w:val="21"/>
              </w:rPr>
            </w:pPr>
          </w:p>
        </w:tc>
      </w:tr>
      <w:tr w:rsidR="00AF7E33" w:rsidRPr="00044D1B" w14:paraId="0A24AE5E"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2FF7B55" w14:textId="666CA576" w:rsidR="00AF7E33" w:rsidRPr="00044D1B" w:rsidRDefault="00420EC0" w:rsidP="000072BC">
            <w:pPr>
              <w:pStyle w:val="ListBullet"/>
              <w:rPr>
                <w:caps/>
              </w:rPr>
            </w:pPr>
            <w:r w:rsidRPr="00044D1B">
              <w:t>S</w:t>
            </w:r>
            <w:r w:rsidR="00071145" w:rsidRPr="00044D1B">
              <w:t>pecify t</w:t>
            </w:r>
            <w:r w:rsidR="00140833" w:rsidRPr="00044D1B">
              <w:t>he specific sampling method</w:t>
            </w:r>
            <w:r w:rsidR="00AC56E0" w:rsidRPr="00044D1B">
              <w:t>(s)</w:t>
            </w:r>
            <w:r w:rsidR="00140833" w:rsidRPr="00044D1B">
              <w:t xml:space="preserve"> (e.g., simple random, stratified, cluster) </w:t>
            </w:r>
            <w:r w:rsidR="00071145" w:rsidRPr="000072BC">
              <w:t>and</w:t>
            </w:r>
            <w:r w:rsidR="00071145" w:rsidRPr="00044D1B">
              <w:t xml:space="preserve"> describe</w:t>
            </w:r>
            <w:r w:rsidR="00140833" w:rsidRPr="00044D1B">
              <w:t xml:space="preserve"> procedures </w:t>
            </w:r>
            <w:r w:rsidR="00071145" w:rsidRPr="00044D1B">
              <w:t>we will</w:t>
            </w:r>
            <w:r w:rsidR="00140833" w:rsidRPr="00044D1B">
              <w:t xml:space="preserve"> follow </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0E2B2D72" w14:textId="77777777" w:rsidR="00AF7E33" w:rsidRPr="00044D1B" w:rsidRDefault="00AF7E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97B1F6B" w14:textId="77777777" w:rsidR="00AF7E33" w:rsidRPr="00044D1B" w:rsidRDefault="00AF7E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73711DC4" w14:textId="77777777" w:rsidR="00AF7E33" w:rsidRPr="00044D1B" w:rsidRDefault="00AF7E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58FD67F" w14:textId="77777777" w:rsidR="00AF7E33" w:rsidRPr="00044D1B" w:rsidRDefault="00AF7E33" w:rsidP="00DE3DF8">
            <w:pPr>
              <w:pStyle w:val="TX-TableText"/>
              <w:jc w:val="center"/>
            </w:pPr>
          </w:p>
        </w:tc>
      </w:tr>
      <w:tr w:rsidR="00140833" w:rsidRPr="00044D1B" w14:paraId="472C6A96"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47A0D0C3" w14:textId="26BF9257" w:rsidR="00140833" w:rsidRPr="00B42987" w:rsidRDefault="0063176D" w:rsidP="000072BC">
            <w:pPr>
              <w:pStyle w:val="ListBullet"/>
              <w:rPr>
                <w:caps/>
              </w:rPr>
            </w:pPr>
            <w:r w:rsidRPr="00044D1B">
              <w:t xml:space="preserve">Describe </w:t>
            </w:r>
            <w:r w:rsidR="00071145" w:rsidRPr="00044D1B">
              <w:t>e</w:t>
            </w:r>
            <w:r w:rsidR="00140833" w:rsidRPr="00044D1B">
              <w:t xml:space="preserve">xpected similarities or differences between </w:t>
            </w:r>
            <w:r w:rsidRPr="00044D1B">
              <w:t xml:space="preserve">the </w:t>
            </w:r>
            <w:r w:rsidR="00140833" w:rsidRPr="00044D1B">
              <w:t xml:space="preserve">sample and </w:t>
            </w:r>
            <w:r w:rsidR="0083745A">
              <w:t xml:space="preserve">target </w:t>
            </w:r>
            <w:r w:rsidR="00140833" w:rsidRPr="00044D1B">
              <w:t>population (</w:t>
            </w:r>
            <w:r w:rsidR="00B42987" w:rsidRPr="00B42987">
              <w:t xml:space="preserve">considering such variables as </w:t>
            </w:r>
            <w:r w:rsidR="00140833" w:rsidRPr="00044D1B">
              <w:t xml:space="preserve">disability category, race, </w:t>
            </w:r>
            <w:r w:rsidR="00556521" w:rsidRPr="00044D1B">
              <w:t xml:space="preserve">ethnicity, </w:t>
            </w:r>
            <w:r w:rsidR="00140833" w:rsidRPr="00044D1B">
              <w:t>age, gender, family income)</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F75A3E0"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5F1CBCD0"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6C845BE4"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2CC61BFC" w14:textId="77777777" w:rsidR="00140833" w:rsidRPr="00044D1B" w:rsidRDefault="00140833" w:rsidP="00DE3DF8">
            <w:pPr>
              <w:pStyle w:val="TX-TableText"/>
              <w:jc w:val="center"/>
            </w:pPr>
          </w:p>
        </w:tc>
      </w:tr>
      <w:tr w:rsidR="00140833" w:rsidRPr="00044D1B" w14:paraId="78C6AF04"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0A514BD8" w14:textId="2184A606" w:rsidR="00140833" w:rsidRPr="00044D1B" w:rsidRDefault="0063176D" w:rsidP="000072BC">
            <w:pPr>
              <w:pStyle w:val="ListBullet"/>
              <w:rPr>
                <w:caps/>
              </w:rPr>
            </w:pPr>
            <w:r w:rsidRPr="00044D1B">
              <w:t>I</w:t>
            </w:r>
            <w:r w:rsidR="00071145" w:rsidRPr="00044D1B">
              <w:t>dentify p</w:t>
            </w:r>
            <w:r w:rsidR="000156A6" w:rsidRPr="00044D1B">
              <w:t xml:space="preserve">otential problems, as they relate to sampling, and </w:t>
            </w:r>
            <w:r w:rsidRPr="00044D1B">
              <w:t xml:space="preserve">describe </w:t>
            </w:r>
            <w:r w:rsidR="000156A6" w:rsidRPr="00044D1B">
              <w:t>a plan to address them, including</w:t>
            </w:r>
            <w:r w:rsidR="00140833" w:rsidRPr="00044D1B">
              <w:t xml:space="preserve"> </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BD760C1"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0A7AA4C"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7B3D0BE2"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FFDDAFA" w14:textId="77777777" w:rsidR="00140833" w:rsidRPr="00044D1B" w:rsidRDefault="00140833" w:rsidP="00DE3DF8">
            <w:pPr>
              <w:pStyle w:val="TX-TableText"/>
              <w:jc w:val="center"/>
            </w:pPr>
          </w:p>
        </w:tc>
      </w:tr>
      <w:tr w:rsidR="00140833" w:rsidRPr="00044D1B" w14:paraId="3600147A" w14:textId="77777777" w:rsidTr="00570D49">
        <w:trPr>
          <w:trHeight w:val="449"/>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59331E4" w14:textId="0BC2A0C3" w:rsidR="00140833" w:rsidRPr="00044D1B" w:rsidRDefault="00140833" w:rsidP="00024494">
            <w:pPr>
              <w:pStyle w:val="N2-2ndBullet"/>
              <w:rPr>
                <w:caps/>
              </w:rPr>
            </w:pPr>
            <w:r w:rsidRPr="00044D1B">
              <w:t>Low response rates</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AEDDD81"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72578A5B"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363C5DD"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5AA6C0D" w14:textId="77777777" w:rsidR="00140833" w:rsidRPr="00044D1B" w:rsidRDefault="00140833" w:rsidP="00DE3DF8">
            <w:pPr>
              <w:pStyle w:val="TX-TableText"/>
              <w:jc w:val="center"/>
            </w:pPr>
          </w:p>
        </w:tc>
      </w:tr>
      <w:tr w:rsidR="00140833" w:rsidRPr="00044D1B" w14:paraId="086A5CCD"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1134985E" w14:textId="449E0832" w:rsidR="00140833" w:rsidRPr="00044D1B" w:rsidRDefault="00140833" w:rsidP="00024494">
            <w:pPr>
              <w:pStyle w:val="N2-2ndBullet"/>
              <w:rPr>
                <w:caps/>
              </w:rPr>
            </w:pPr>
            <w:r w:rsidRPr="00044D1B">
              <w:t>Missing data</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9C6163B"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F4FA53C"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1D82B36F"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A2A6B7D" w14:textId="77777777" w:rsidR="00140833" w:rsidRPr="00044D1B" w:rsidRDefault="00140833" w:rsidP="00DE3DF8">
            <w:pPr>
              <w:pStyle w:val="TX-TableText"/>
              <w:jc w:val="center"/>
            </w:pPr>
          </w:p>
        </w:tc>
      </w:tr>
      <w:tr w:rsidR="00140833" w:rsidRPr="00044D1B" w14:paraId="431F6F86"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380FDDB" w14:textId="7DAD3835" w:rsidR="00140833" w:rsidRPr="00044D1B" w:rsidRDefault="00140833" w:rsidP="00024494">
            <w:pPr>
              <w:pStyle w:val="N2-2ndBullet"/>
              <w:rPr>
                <w:caps/>
              </w:rPr>
            </w:pPr>
            <w:r w:rsidRPr="00044D1B">
              <w:t>Selection bias</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69790A7"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F952531"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7C0B06D"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163D2775" w14:textId="77777777" w:rsidR="00140833" w:rsidRPr="00044D1B" w:rsidRDefault="00140833" w:rsidP="00DE3DF8">
            <w:pPr>
              <w:pStyle w:val="TX-TableText"/>
              <w:jc w:val="center"/>
            </w:pPr>
          </w:p>
        </w:tc>
      </w:tr>
      <w:tr w:rsidR="00D159C1" w:rsidRPr="00044D1B" w14:paraId="6DBEB623"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1B1A20B" w14:textId="292D83D1" w:rsidR="00D159C1" w:rsidRPr="00044D1B" w:rsidRDefault="0063176D" w:rsidP="000072BC">
            <w:pPr>
              <w:pStyle w:val="ListBullet"/>
              <w:rPr>
                <w:caps/>
              </w:rPr>
            </w:pPr>
            <w:r w:rsidRPr="00044D1B">
              <w:t>I</w:t>
            </w:r>
            <w:r w:rsidR="00071145" w:rsidRPr="00044D1B">
              <w:t>dentify m</w:t>
            </w:r>
            <w:r w:rsidR="00C01D70" w:rsidRPr="00044D1B">
              <w:t xml:space="preserve">ethods for enhancing </w:t>
            </w:r>
            <w:r w:rsidR="00D159C1" w:rsidRPr="00044D1B">
              <w:t>representativeness</w:t>
            </w:r>
            <w:r w:rsidR="00556521" w:rsidRPr="00044D1B">
              <w:t xml:space="preserve"> </w:t>
            </w:r>
            <w:r w:rsidR="00CE3038">
              <w:t xml:space="preserve">of the sample </w:t>
            </w:r>
            <w:r w:rsidR="00556521" w:rsidRPr="00044D1B">
              <w:t>(e.g.,</w:t>
            </w:r>
            <w:r w:rsidR="003F58B3">
              <w:t> </w:t>
            </w:r>
            <w:r w:rsidR="00C01D70" w:rsidRPr="00044D1B">
              <w:t>oversampling certain groups</w:t>
            </w:r>
            <w:r w:rsidR="009C3825">
              <w:t>, adjust</w:t>
            </w:r>
            <w:r w:rsidR="00BF021A">
              <w:t>ing</w:t>
            </w:r>
            <w:r w:rsidR="009C3825">
              <w:t xml:space="preserve"> for changes in demographics throughout the </w:t>
            </w:r>
            <w:r w:rsidR="00B42987">
              <w:t xml:space="preserve">multi-year </w:t>
            </w:r>
            <w:r w:rsidR="009C3825">
              <w:t xml:space="preserve">reporting </w:t>
            </w:r>
            <w:r w:rsidR="00B42987">
              <w:t>cycle</w:t>
            </w:r>
            <w:r w:rsidR="00556521" w:rsidRPr="00044D1B">
              <w:t xml:space="preserve">) </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16A22756" w14:textId="77777777" w:rsidR="00D159C1" w:rsidRPr="00044D1B" w:rsidRDefault="00D159C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65CBCF94" w14:textId="77777777" w:rsidR="00D159C1" w:rsidRPr="00044D1B" w:rsidRDefault="00D159C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56E76098" w14:textId="77777777" w:rsidR="00D159C1" w:rsidRPr="00044D1B" w:rsidRDefault="00D159C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5717C6B" w14:textId="77777777" w:rsidR="00D159C1" w:rsidRPr="00044D1B" w:rsidRDefault="00D159C1" w:rsidP="00DE3DF8">
            <w:pPr>
              <w:pStyle w:val="TX-TableText"/>
              <w:jc w:val="center"/>
            </w:pPr>
          </w:p>
        </w:tc>
      </w:tr>
      <w:tr w:rsidR="00140833" w:rsidRPr="00044D1B" w14:paraId="5797AD60"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2F8C36C" w14:textId="2EC4020F" w:rsidR="00140833" w:rsidRPr="00044D1B" w:rsidRDefault="0063176D" w:rsidP="000072BC">
            <w:pPr>
              <w:pStyle w:val="ListBullet"/>
              <w:rPr>
                <w:caps/>
              </w:rPr>
            </w:pPr>
            <w:r w:rsidRPr="00044D1B">
              <w:t>C</w:t>
            </w:r>
            <w:r w:rsidR="00071145" w:rsidRPr="00044D1B">
              <w:t>onsider r</w:t>
            </w:r>
            <w:r w:rsidR="00140833" w:rsidRPr="00044D1B">
              <w:t>isk of disclosure of personally identifiable information about individual children</w:t>
            </w:r>
            <w:r w:rsidR="00CE3038">
              <w:t xml:space="preserve"> in the annual SPP/APR</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C6DCCD1"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B574BCF"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F0434E4"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1F6DEFDD" w14:textId="77777777" w:rsidR="00140833" w:rsidRPr="00044D1B" w:rsidRDefault="00140833" w:rsidP="00DE3DF8">
            <w:pPr>
              <w:pStyle w:val="TX-TableText"/>
              <w:jc w:val="center"/>
            </w:pPr>
          </w:p>
        </w:tc>
      </w:tr>
      <w:tr w:rsidR="00973171" w:rsidRPr="00044D1B" w14:paraId="0741D4EF"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0A78FC4" w14:textId="17A7D5AA" w:rsidR="00973171" w:rsidRPr="00044D1B" w:rsidRDefault="00420EC0" w:rsidP="000072BC">
            <w:pPr>
              <w:pStyle w:val="ListBullet"/>
              <w:rPr>
                <w:caps/>
              </w:rPr>
            </w:pPr>
            <w:r w:rsidRPr="00044D1B">
              <w:t>C</w:t>
            </w:r>
            <w:r w:rsidR="00071145" w:rsidRPr="00044D1B">
              <w:t>ollect d</w:t>
            </w:r>
            <w:r w:rsidR="00973171" w:rsidRPr="00044D1B">
              <w:t xml:space="preserve">ata from a representative sample of LEAs each year to be able to report on </w:t>
            </w:r>
            <w:r w:rsidR="00744BCF" w:rsidRPr="00044D1B">
              <w:t>s</w:t>
            </w:r>
            <w:r w:rsidR="00973171" w:rsidRPr="00044D1B">
              <w:t xml:space="preserve">tate performance </w:t>
            </w:r>
            <w:r w:rsidR="00A539B3">
              <w:t>in the annual SPP/APR</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67434EBB" w14:textId="77777777" w:rsidR="00973171" w:rsidRPr="00044D1B" w:rsidRDefault="0097317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1C3057F1" w14:textId="77777777" w:rsidR="00973171" w:rsidRPr="00044D1B" w:rsidRDefault="0097317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5AA83A2" w14:textId="77777777" w:rsidR="00973171" w:rsidRPr="00044D1B" w:rsidRDefault="00973171"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9889179" w14:textId="77777777" w:rsidR="00973171" w:rsidRPr="00044D1B" w:rsidRDefault="00973171" w:rsidP="00DE3DF8">
            <w:pPr>
              <w:pStyle w:val="TX-TableText"/>
              <w:jc w:val="center"/>
            </w:pPr>
          </w:p>
        </w:tc>
      </w:tr>
      <w:tr w:rsidR="00140833" w:rsidRPr="00044D1B" w14:paraId="1E0DB0CA"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9F5752D" w14:textId="0589C55E" w:rsidR="00140833" w:rsidRPr="00FC55AF" w:rsidRDefault="00420EC0" w:rsidP="000072BC">
            <w:pPr>
              <w:pStyle w:val="ListBullet"/>
              <w:rPr>
                <w:caps/>
              </w:rPr>
            </w:pPr>
            <w:r w:rsidRPr="00044D1B">
              <w:t>I</w:t>
            </w:r>
            <w:r w:rsidR="00071145" w:rsidRPr="00044D1B">
              <w:t>nclude a</w:t>
            </w:r>
            <w:r w:rsidR="00D159C1" w:rsidRPr="00044D1B">
              <w:t xml:space="preserve">ll LEAs with </w:t>
            </w:r>
            <w:r w:rsidR="00FC55AF" w:rsidRPr="00FC55AF">
              <w:t xml:space="preserve">total enrollment </w:t>
            </w:r>
            <w:r w:rsidR="00FC55AF">
              <w:t xml:space="preserve">of students </w:t>
            </w:r>
            <w:r w:rsidR="00FC55AF" w:rsidRPr="00FC55AF">
              <w:t xml:space="preserve">with and without disabilities </w:t>
            </w:r>
            <w:r w:rsidR="00FC55AF">
              <w:t xml:space="preserve">(average daily memberships) </w:t>
            </w:r>
            <w:r w:rsidR="00D159C1" w:rsidRPr="00044D1B">
              <w:t>over 50,000</w:t>
            </w:r>
            <w:r w:rsidRPr="00044D1B">
              <w:t xml:space="preserve"> each year</w:t>
            </w:r>
            <w:r w:rsidR="00D159C1" w:rsidRPr="00044D1B">
              <w:t xml:space="preserve"> </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89D0F72"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C6668EB"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FD3FDC7"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72BB7F40" w14:textId="77777777" w:rsidR="00140833" w:rsidRPr="00044D1B" w:rsidRDefault="00140833" w:rsidP="00DE3DF8">
            <w:pPr>
              <w:pStyle w:val="TX-TableText"/>
              <w:jc w:val="center"/>
            </w:pPr>
          </w:p>
        </w:tc>
      </w:tr>
      <w:tr w:rsidR="00140833" w:rsidRPr="00044D1B" w14:paraId="1C442F77" w14:textId="77777777" w:rsidTr="00570D49">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E43F6A6" w14:textId="738FCC13" w:rsidR="00140833" w:rsidRPr="00044D1B" w:rsidRDefault="00420EC0" w:rsidP="000072BC">
            <w:pPr>
              <w:pStyle w:val="ListBullet"/>
              <w:rPr>
                <w:caps/>
              </w:rPr>
            </w:pPr>
            <w:r w:rsidRPr="00044D1B">
              <w:t>S</w:t>
            </w:r>
            <w:r w:rsidR="00071145" w:rsidRPr="00044D1B">
              <w:t>ample t</w:t>
            </w:r>
            <w:r w:rsidR="00140833" w:rsidRPr="00044D1B">
              <w:t xml:space="preserve">he performance of each LEA on </w:t>
            </w:r>
            <w:r w:rsidR="00973171" w:rsidRPr="00044D1B">
              <w:t>the</w:t>
            </w:r>
            <w:r w:rsidR="00140833" w:rsidRPr="00044D1B">
              <w:t xml:space="preserve"> indicator at least once during the FFY 2020–2025 period</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6059F9CC"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6D0E97D"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479A4D35"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590BA35" w14:textId="77777777" w:rsidR="00140833" w:rsidRPr="00044D1B" w:rsidRDefault="00140833" w:rsidP="00DE3DF8">
            <w:pPr>
              <w:pStyle w:val="TX-TableText"/>
              <w:jc w:val="center"/>
            </w:pPr>
          </w:p>
        </w:tc>
      </w:tr>
      <w:tr w:rsidR="00A539B3" w:rsidRPr="00044D1B" w14:paraId="78FD2CB5" w14:textId="77777777" w:rsidTr="4B481C91">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C2E7CEC" w14:textId="0C3E36F4" w:rsidR="00A539B3" w:rsidRPr="00044D1B" w:rsidRDefault="00A539B3" w:rsidP="000072BC">
            <w:pPr>
              <w:pStyle w:val="ListBullet"/>
              <w:rPr>
                <w:caps/>
              </w:rPr>
            </w:pPr>
            <w:r w:rsidRPr="00044D1B">
              <w:t xml:space="preserve">Plan to take samples within selected LEAs that are representative of each of those LEAs (considering </w:t>
            </w:r>
            <w:r w:rsidR="000E0956">
              <w:t xml:space="preserve">such variables as </w:t>
            </w:r>
            <w:r w:rsidRPr="00044D1B">
              <w:t xml:space="preserve">disability category, race, </w:t>
            </w:r>
            <w:r w:rsidR="002A3155" w:rsidRPr="00044D1B">
              <w:t xml:space="preserve">ethnicity, </w:t>
            </w:r>
            <w:r w:rsidRPr="00044D1B">
              <w:t>age, gender, family income</w:t>
            </w:r>
            <w:r w:rsidR="002A3155">
              <w:t>)</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E7B59AD"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D2C2A12"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256E7C7"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B06A537" w14:textId="77777777" w:rsidR="00A539B3" w:rsidRPr="00044D1B" w:rsidRDefault="00A539B3" w:rsidP="00884D42">
            <w:pPr>
              <w:pStyle w:val="TX-TableText"/>
              <w:jc w:val="center"/>
            </w:pPr>
          </w:p>
        </w:tc>
      </w:tr>
      <w:tr w:rsidR="00433C05" w:rsidRPr="00044D1B" w14:paraId="61DAE966" w14:textId="77777777" w:rsidTr="00A66594">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26847A"/>
            <w:vAlign w:val="center"/>
          </w:tcPr>
          <w:p w14:paraId="15385595" w14:textId="21211521" w:rsidR="00433C05" w:rsidRPr="00044D1B" w:rsidRDefault="00433C05" w:rsidP="00A66594">
            <w:pPr>
              <w:pStyle w:val="TX-TableText"/>
              <w:spacing w:before="0" w:after="0"/>
              <w:ind w:left="432" w:hanging="432"/>
              <w:rPr>
                <w:b/>
                <w:caps/>
              </w:rPr>
            </w:pPr>
            <w:r>
              <w:rPr>
                <w:b/>
                <w:color w:val="FFFFFF" w:themeColor="background1"/>
              </w:rPr>
              <w:lastRenderedPageBreak/>
              <w:t>1.</w:t>
            </w:r>
            <w:r>
              <w:rPr>
                <w:b/>
                <w:color w:val="FFFFFF" w:themeColor="background1"/>
              </w:rPr>
              <w:tab/>
            </w:r>
            <w:r w:rsidRPr="00044D1B">
              <w:rPr>
                <w:b/>
                <w:color w:val="FFFFFF" w:themeColor="background1"/>
              </w:rPr>
              <w:t xml:space="preserve">Are we addressing </w:t>
            </w:r>
            <w:r>
              <w:rPr>
                <w:b/>
                <w:color w:val="FFFFFF" w:themeColor="background1"/>
              </w:rPr>
              <w:t>OSEP</w:t>
            </w:r>
            <w:r w:rsidRPr="00044D1B">
              <w:rPr>
                <w:b/>
                <w:color w:val="FFFFFF" w:themeColor="background1"/>
              </w:rPr>
              <w:t xml:space="preserve"> requirements for a sampling plan that will yield valid and reliable estimates? Do we…</w:t>
            </w:r>
            <w:r>
              <w:rPr>
                <w:b/>
                <w:color w:val="FFFFFF" w:themeColor="background1"/>
              </w:rPr>
              <w:t>(cont</w:t>
            </w:r>
            <w:r w:rsidR="000072BC">
              <w:rPr>
                <w:b/>
                <w:color w:val="FFFFFF" w:themeColor="background1"/>
              </w:rPr>
              <w:t>.</w:t>
            </w:r>
            <w:r>
              <w:rPr>
                <w:b/>
                <w:color w:val="FFFFFF" w:themeColor="background1"/>
              </w:rPr>
              <w:t>)</w:t>
            </w:r>
          </w:p>
        </w:tc>
        <w:tc>
          <w:tcPr>
            <w:tcW w:w="617" w:type="dxa"/>
            <w:tcBorders>
              <w:top w:val="single" w:sz="6" w:space="0" w:color="E0E6ED"/>
              <w:left w:val="single" w:sz="6" w:space="0" w:color="E0E6ED"/>
              <w:bottom w:val="single" w:sz="6" w:space="0" w:color="E0E6ED"/>
              <w:right w:val="single" w:sz="6" w:space="0" w:color="E0E6ED"/>
            </w:tcBorders>
            <w:shd w:val="clear" w:color="auto" w:fill="26847A"/>
          </w:tcPr>
          <w:p w14:paraId="2D38005C" w14:textId="77777777" w:rsidR="00433C05" w:rsidRPr="00044D1B" w:rsidRDefault="00433C05" w:rsidP="00A66594">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5872967C" w14:textId="77777777" w:rsidR="00433C05" w:rsidRPr="00044D1B" w:rsidRDefault="00433C05" w:rsidP="00A66594">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3F03F910" w14:textId="77777777" w:rsidR="00433C05" w:rsidRPr="00044D1B" w:rsidRDefault="00433C05" w:rsidP="00A66594">
            <w:pPr>
              <w:spacing w:after="0"/>
              <w:ind w:firstLine="15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1676AD16" w14:textId="77777777" w:rsidR="00433C05" w:rsidRPr="00044D1B" w:rsidRDefault="00433C05" w:rsidP="00A66594">
            <w:pPr>
              <w:spacing w:after="0"/>
              <w:rPr>
                <w:rFonts w:cstheme="minorHAnsi"/>
                <w:sz w:val="21"/>
                <w:szCs w:val="21"/>
              </w:rPr>
            </w:pPr>
          </w:p>
        </w:tc>
      </w:tr>
      <w:tr w:rsidR="00A539B3" w:rsidRPr="00044D1B" w14:paraId="0EC2DB52"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B05F101" w14:textId="39AD7AF1" w:rsidR="00A539B3" w:rsidRPr="00044D1B" w:rsidRDefault="00A539B3" w:rsidP="000072BC">
            <w:pPr>
              <w:pStyle w:val="ListBullet"/>
              <w:rPr>
                <w:caps/>
              </w:rPr>
            </w:pPr>
            <w:r w:rsidRPr="00044D1B">
              <w:t>Explain the</w:t>
            </w:r>
            <w:r>
              <w:t xml:space="preserve"> LEA s</w:t>
            </w:r>
            <w:r w:rsidRPr="00044D1B">
              <w:t xml:space="preserve">election strategy </w:t>
            </w:r>
            <w:r>
              <w:t xml:space="preserve">(e.g., the </w:t>
            </w:r>
            <w:r w:rsidRPr="00044D1B">
              <w:t>decision to sample within all LEAs or to sample within some and use a census for others</w:t>
            </w:r>
            <w:r>
              <w:t>)</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2DFB9D3D"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28CBF9F7"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3441332D" w14:textId="77777777" w:rsidR="00A539B3" w:rsidRPr="00044D1B" w:rsidRDefault="00A539B3" w:rsidP="00884D42">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445512E6" w14:textId="77777777" w:rsidR="00A539B3" w:rsidRPr="00044D1B" w:rsidRDefault="00A539B3" w:rsidP="00884D42">
            <w:pPr>
              <w:pStyle w:val="TX-TableText"/>
              <w:jc w:val="center"/>
            </w:pPr>
          </w:p>
        </w:tc>
      </w:tr>
      <w:tr w:rsidR="00140833" w:rsidRPr="00044D1B" w14:paraId="43ABA573"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528655C" w14:textId="33638C7C" w:rsidR="00140833" w:rsidRPr="00044D1B" w:rsidRDefault="00420EC0" w:rsidP="000072BC">
            <w:pPr>
              <w:pStyle w:val="ListBullet"/>
              <w:rPr>
                <w:caps/>
              </w:rPr>
            </w:pPr>
            <w:r w:rsidRPr="00044D1B">
              <w:t xml:space="preserve">Plan to </w:t>
            </w:r>
            <w:r w:rsidR="00071145" w:rsidRPr="00044D1B">
              <w:t xml:space="preserve">report </w:t>
            </w:r>
            <w:r w:rsidR="00C8629C">
              <w:t>in the annual SPP/APR</w:t>
            </w:r>
            <w:r w:rsidR="00C8629C" w:rsidRPr="00044D1B">
              <w:t xml:space="preserve"> </w:t>
            </w:r>
            <w:r w:rsidR="00071145" w:rsidRPr="00044D1B">
              <w:t>t</w:t>
            </w:r>
            <w:r w:rsidR="00237A8E" w:rsidRPr="00044D1B">
              <w:t xml:space="preserve">he most recently available performance data </w:t>
            </w:r>
            <w:r w:rsidR="00B457B5" w:rsidRPr="00044D1B">
              <w:t xml:space="preserve">for each sampled LEA </w:t>
            </w:r>
            <w:r w:rsidR="00237A8E" w:rsidRPr="00044D1B">
              <w:t>and the date</w:t>
            </w:r>
            <w:r w:rsidR="0045268C">
              <w:t>s</w:t>
            </w:r>
            <w:r w:rsidR="00237A8E" w:rsidRPr="00044D1B">
              <w:t xml:space="preserve"> data</w:t>
            </w:r>
            <w:r w:rsidR="00A539B3">
              <w:t xml:space="preserve"> were obtained </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9C561AC"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6440E8DC"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93236E9" w14:textId="77777777" w:rsidR="00140833" w:rsidRPr="00044D1B" w:rsidRDefault="00140833"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06714D35" w14:textId="77777777" w:rsidR="00140833" w:rsidRPr="00044D1B" w:rsidRDefault="00140833" w:rsidP="00DE3DF8">
            <w:pPr>
              <w:pStyle w:val="TX-TableText"/>
              <w:jc w:val="center"/>
            </w:pPr>
          </w:p>
        </w:tc>
      </w:tr>
      <w:tr w:rsidR="00BF021A" w:rsidRPr="00044D1B" w14:paraId="6F123939" w14:textId="77777777" w:rsidTr="4B481C91">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26847A"/>
            <w:vAlign w:val="center"/>
          </w:tcPr>
          <w:p w14:paraId="23DA20EF" w14:textId="1D904E34" w:rsidR="00BF021A" w:rsidRPr="00044D1B" w:rsidRDefault="00FC55AF" w:rsidP="001D3570">
            <w:pPr>
              <w:pStyle w:val="SL-FlLftSgl"/>
              <w:spacing w:after="0"/>
              <w:ind w:left="432" w:hanging="432"/>
              <w:rPr>
                <w:b/>
                <w:caps/>
                <w:lang w:val="en-US"/>
              </w:rPr>
            </w:pPr>
            <w:r>
              <w:rPr>
                <w:b/>
                <w:color w:val="FFFFFF" w:themeColor="background1"/>
                <w:lang w:val="en-US"/>
              </w:rPr>
              <w:t>2</w:t>
            </w:r>
            <w:r w:rsidR="00BF021A">
              <w:rPr>
                <w:b/>
                <w:color w:val="FFFFFF" w:themeColor="background1"/>
                <w:lang w:val="en-US"/>
              </w:rPr>
              <w:t>.</w:t>
            </w:r>
            <w:r w:rsidR="001D3570">
              <w:rPr>
                <w:b/>
                <w:color w:val="FFFFFF" w:themeColor="background1"/>
                <w:lang w:val="en-US"/>
              </w:rPr>
              <w:tab/>
            </w:r>
            <w:r w:rsidR="008B6213">
              <w:rPr>
                <w:b/>
                <w:color w:val="FFFFFF" w:themeColor="background1"/>
                <w:lang w:val="en-US"/>
              </w:rPr>
              <w:t xml:space="preserve">Are we </w:t>
            </w:r>
            <w:r w:rsidR="00BF021A" w:rsidRPr="00BF021A">
              <w:rPr>
                <w:b/>
                <w:color w:val="FFFFFF" w:themeColor="background1"/>
                <w:lang w:val="en-US"/>
              </w:rPr>
              <w:t xml:space="preserve">following </w:t>
            </w:r>
            <w:r w:rsidR="00A539B3">
              <w:rPr>
                <w:b/>
                <w:color w:val="FFFFFF" w:themeColor="background1"/>
                <w:lang w:val="en-US"/>
              </w:rPr>
              <w:t xml:space="preserve">sampling best </w:t>
            </w:r>
            <w:r w:rsidR="00D867CA">
              <w:rPr>
                <w:b/>
                <w:color w:val="FFFFFF" w:themeColor="background1"/>
                <w:lang w:val="en-US"/>
              </w:rPr>
              <w:t>practices</w:t>
            </w:r>
            <w:r w:rsidR="00BF021A" w:rsidRPr="00BF021A">
              <w:rPr>
                <w:b/>
                <w:color w:val="FFFFFF" w:themeColor="background1"/>
                <w:lang w:val="en-US"/>
              </w:rPr>
              <w:t xml:space="preserve"> </w:t>
            </w:r>
            <w:r w:rsidR="00DE7A12">
              <w:rPr>
                <w:b/>
                <w:color w:val="FFFFFF" w:themeColor="background1"/>
                <w:lang w:val="en-US"/>
              </w:rPr>
              <w:t>that, while</w:t>
            </w:r>
            <w:r w:rsidR="008B6213">
              <w:rPr>
                <w:b/>
                <w:color w:val="FFFFFF" w:themeColor="background1"/>
                <w:lang w:val="en-US"/>
              </w:rPr>
              <w:t xml:space="preserve"> not specific OSEP requirements, will </w:t>
            </w:r>
            <w:r w:rsidR="00D867CA">
              <w:rPr>
                <w:b/>
                <w:color w:val="FFFFFF" w:themeColor="background1"/>
                <w:lang w:val="en-US"/>
              </w:rPr>
              <w:t>make sampling most effective</w:t>
            </w:r>
            <w:r w:rsidR="008B6213">
              <w:rPr>
                <w:b/>
                <w:color w:val="FFFFFF" w:themeColor="background1"/>
                <w:lang w:val="en-US"/>
              </w:rPr>
              <w:t>? Do we…</w:t>
            </w:r>
          </w:p>
        </w:tc>
        <w:tc>
          <w:tcPr>
            <w:tcW w:w="617" w:type="dxa"/>
            <w:tcBorders>
              <w:top w:val="single" w:sz="6" w:space="0" w:color="E0E6ED"/>
              <w:left w:val="single" w:sz="6" w:space="0" w:color="E0E6ED"/>
              <w:bottom w:val="single" w:sz="6" w:space="0" w:color="E0E6ED"/>
              <w:right w:val="single" w:sz="6" w:space="0" w:color="E0E6ED"/>
            </w:tcBorders>
            <w:shd w:val="clear" w:color="auto" w:fill="26847A"/>
          </w:tcPr>
          <w:p w14:paraId="022E38AF" w14:textId="77777777" w:rsidR="00BF021A" w:rsidRPr="00044D1B" w:rsidRDefault="00BF021A" w:rsidP="005B13AA">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42414C78" w14:textId="77777777" w:rsidR="00BF021A" w:rsidRPr="00044D1B" w:rsidRDefault="00BF021A" w:rsidP="005B13AA">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5E1F6898" w14:textId="77777777" w:rsidR="00BF021A" w:rsidRPr="00044D1B" w:rsidRDefault="00BF021A" w:rsidP="005B13AA">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75FC6742" w14:textId="77777777" w:rsidR="00BF021A" w:rsidRPr="00044D1B" w:rsidRDefault="00BF021A" w:rsidP="005B13AA">
            <w:pPr>
              <w:spacing w:after="0"/>
              <w:rPr>
                <w:rFonts w:cstheme="minorHAnsi"/>
                <w:sz w:val="21"/>
                <w:szCs w:val="21"/>
              </w:rPr>
            </w:pPr>
          </w:p>
        </w:tc>
      </w:tr>
      <w:tr w:rsidR="00BF021A" w:rsidRPr="00044D1B" w14:paraId="77E64B07"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03B763FC" w14:textId="77A26326" w:rsidR="00BF021A" w:rsidRPr="00044D1B" w:rsidRDefault="4B481C91" w:rsidP="000072BC">
            <w:pPr>
              <w:pStyle w:val="ListBullet"/>
            </w:pPr>
            <w:r>
              <w:t>Use a complete and accurate list of the target population</w:t>
            </w:r>
            <w:r w:rsidR="00B52BCB">
              <w:t xml:space="preserve"> (i.e., sampling frame)</w:t>
            </w:r>
            <w:r>
              <w:t xml:space="preserve"> to develop our sample </w:t>
            </w:r>
          </w:p>
        </w:tc>
        <w:tc>
          <w:tcPr>
            <w:tcW w:w="617" w:type="dxa"/>
            <w:tcBorders>
              <w:top w:val="single" w:sz="6" w:space="0" w:color="E0E6ED"/>
              <w:left w:val="single" w:sz="6" w:space="0" w:color="E0E6ED"/>
              <w:bottom w:val="single" w:sz="6" w:space="0" w:color="E0E6ED"/>
              <w:right w:val="single" w:sz="6" w:space="0" w:color="E0E6ED"/>
            </w:tcBorders>
            <w:shd w:val="clear" w:color="auto" w:fill="auto"/>
            <w:vAlign w:val="center"/>
          </w:tcPr>
          <w:p w14:paraId="2D8376A4"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276B3EFB"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585BEF03"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59ED1909" w14:textId="77777777" w:rsidR="00BF021A" w:rsidRPr="00044D1B" w:rsidRDefault="00BF021A" w:rsidP="005B13AA">
            <w:pPr>
              <w:pStyle w:val="TX-TableText"/>
              <w:jc w:val="center"/>
            </w:pPr>
          </w:p>
        </w:tc>
      </w:tr>
      <w:tr w:rsidR="00BF021A" w:rsidRPr="00044D1B" w14:paraId="57587689"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0D8C042A" w14:textId="2205AC04" w:rsidR="00BF021A" w:rsidRPr="00C3664C" w:rsidRDefault="16853B97" w:rsidP="000072BC">
            <w:pPr>
              <w:pStyle w:val="ListBullet"/>
              <w:rPr>
                <w:rFonts w:eastAsiaTheme="minorEastAsia" w:cstheme="minorBidi"/>
                <w:szCs w:val="21"/>
              </w:rPr>
            </w:pPr>
            <w:r w:rsidRPr="16853B97">
              <w:t xml:space="preserve">Plan the size of the sample based on the extent to which we want to detect small effects and how </w:t>
            </w:r>
            <w:r w:rsidR="00B52BCB">
              <w:t>small we want the margin of error</w:t>
            </w:r>
            <w:r w:rsidRPr="16853B97">
              <w:t xml:space="preserve"> to be</w:t>
            </w:r>
          </w:p>
        </w:tc>
        <w:tc>
          <w:tcPr>
            <w:tcW w:w="617"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F8885B1"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37DA740"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468614D2" w14:textId="77777777" w:rsidR="00BF021A" w:rsidRPr="00044D1B" w:rsidRDefault="00BF021A" w:rsidP="005B13AA">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20D99C93" w14:textId="77777777" w:rsidR="00BF021A" w:rsidRPr="00044D1B" w:rsidRDefault="00BF021A" w:rsidP="005B13AA">
            <w:pPr>
              <w:pStyle w:val="TX-TableText"/>
              <w:jc w:val="center"/>
            </w:pPr>
          </w:p>
        </w:tc>
      </w:tr>
      <w:tr w:rsidR="00140833" w:rsidRPr="00044D1B" w14:paraId="19BA72C2" w14:textId="77777777" w:rsidTr="4B481C91">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26847A"/>
            <w:vAlign w:val="center"/>
          </w:tcPr>
          <w:p w14:paraId="1E4C061B" w14:textId="4DDC6CB5" w:rsidR="00140833" w:rsidRPr="00044D1B" w:rsidRDefault="00FC55AF" w:rsidP="001D3570">
            <w:pPr>
              <w:pStyle w:val="SL-FlLftSgl"/>
              <w:spacing w:after="0"/>
              <w:ind w:left="432" w:hanging="432"/>
              <w:rPr>
                <w:b/>
                <w:caps/>
                <w:lang w:val="en-US"/>
              </w:rPr>
            </w:pPr>
            <w:r>
              <w:rPr>
                <w:b/>
                <w:color w:val="FFFFFF" w:themeColor="background1"/>
                <w:lang w:val="en-US"/>
              </w:rPr>
              <w:t>3</w:t>
            </w:r>
            <w:r w:rsidR="001B6C8C">
              <w:rPr>
                <w:b/>
                <w:color w:val="FFFFFF" w:themeColor="background1"/>
                <w:lang w:val="en-US"/>
              </w:rPr>
              <w:t>.</w:t>
            </w:r>
            <w:r w:rsidR="001D3570">
              <w:rPr>
                <w:b/>
                <w:color w:val="FFFFFF" w:themeColor="background1"/>
                <w:lang w:val="en-US"/>
              </w:rPr>
              <w:tab/>
            </w:r>
            <w:r w:rsidR="00427034" w:rsidRPr="00044D1B">
              <w:rPr>
                <w:b/>
                <w:color w:val="FFFFFF" w:themeColor="background1"/>
                <w:lang w:val="en-US"/>
              </w:rPr>
              <w:t xml:space="preserve">Are we addressing </w:t>
            </w:r>
            <w:r w:rsidR="007270DD">
              <w:rPr>
                <w:b/>
                <w:color w:val="FFFFFF" w:themeColor="background1"/>
                <w:lang w:val="en-US"/>
              </w:rPr>
              <w:t xml:space="preserve">other </w:t>
            </w:r>
            <w:r w:rsidR="00427034" w:rsidRPr="00044D1B">
              <w:rPr>
                <w:b/>
                <w:color w:val="FFFFFF" w:themeColor="background1"/>
                <w:lang w:val="en-US"/>
              </w:rPr>
              <w:t xml:space="preserve">OSEP requirements </w:t>
            </w:r>
            <w:r w:rsidR="002D49D5">
              <w:rPr>
                <w:b/>
                <w:color w:val="FFFFFF" w:themeColor="background1"/>
                <w:lang w:val="en-US"/>
              </w:rPr>
              <w:t>that, though not specific to sampling, are relevant to</w:t>
            </w:r>
            <w:r w:rsidR="00427034" w:rsidRPr="00044D1B">
              <w:rPr>
                <w:b/>
                <w:color w:val="FFFFFF" w:themeColor="background1"/>
                <w:lang w:val="en-US"/>
              </w:rPr>
              <w:t xml:space="preserve"> sampling?</w:t>
            </w:r>
            <w:r w:rsidR="006C0D1B" w:rsidRPr="00044D1B">
              <w:rPr>
                <w:b/>
                <w:color w:val="FFFFFF" w:themeColor="background1"/>
                <w:lang w:val="en-US"/>
              </w:rPr>
              <w:t xml:space="preserve"> Do we…</w:t>
            </w:r>
          </w:p>
        </w:tc>
        <w:tc>
          <w:tcPr>
            <w:tcW w:w="617" w:type="dxa"/>
            <w:tcBorders>
              <w:top w:val="single" w:sz="6" w:space="0" w:color="E0E6ED"/>
              <w:left w:val="single" w:sz="6" w:space="0" w:color="E0E6ED"/>
              <w:bottom w:val="single" w:sz="6" w:space="0" w:color="E0E6ED"/>
              <w:right w:val="single" w:sz="6" w:space="0" w:color="E0E6ED"/>
            </w:tcBorders>
            <w:shd w:val="clear" w:color="auto" w:fill="26847A"/>
          </w:tcPr>
          <w:p w14:paraId="6592F274" w14:textId="77777777" w:rsidR="00140833" w:rsidRPr="00044D1B" w:rsidRDefault="00140833" w:rsidP="00741786">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516C3244" w14:textId="77777777" w:rsidR="00140833" w:rsidRPr="00044D1B" w:rsidRDefault="00140833" w:rsidP="00741786">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3ED14AA5" w14:textId="77777777" w:rsidR="00140833" w:rsidRPr="00044D1B" w:rsidRDefault="00140833" w:rsidP="00741786">
            <w:pPr>
              <w:spacing w:after="0"/>
              <w:rPr>
                <w:rFonts w:cstheme="minorHAnsi"/>
                <w:sz w:val="21"/>
                <w:szCs w:val="21"/>
              </w:rPr>
            </w:pPr>
          </w:p>
        </w:tc>
        <w:tc>
          <w:tcPr>
            <w:tcW w:w="618" w:type="dxa"/>
            <w:tcBorders>
              <w:top w:val="single" w:sz="6" w:space="0" w:color="E0E6ED"/>
              <w:left w:val="single" w:sz="6" w:space="0" w:color="E0E6ED"/>
              <w:bottom w:val="single" w:sz="6" w:space="0" w:color="E0E6ED"/>
              <w:right w:val="single" w:sz="6" w:space="0" w:color="E0E6ED"/>
            </w:tcBorders>
            <w:shd w:val="clear" w:color="auto" w:fill="26847A"/>
          </w:tcPr>
          <w:p w14:paraId="7E298403" w14:textId="77777777" w:rsidR="00140833" w:rsidRPr="00044D1B" w:rsidRDefault="00140833" w:rsidP="00741786">
            <w:pPr>
              <w:spacing w:after="0"/>
              <w:rPr>
                <w:rFonts w:cstheme="minorHAnsi"/>
                <w:sz w:val="21"/>
                <w:szCs w:val="21"/>
              </w:rPr>
            </w:pPr>
          </w:p>
        </w:tc>
      </w:tr>
      <w:tr w:rsidR="00427034" w:rsidRPr="00044D1B" w14:paraId="399CDFA4"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14FC35D8" w14:textId="72535DCA" w:rsidR="00427034" w:rsidRPr="00044D1B" w:rsidRDefault="0063176D" w:rsidP="000072BC">
            <w:pPr>
              <w:pStyle w:val="ListBullet"/>
              <w:rPr>
                <w:caps/>
              </w:rPr>
            </w:pPr>
            <w:r w:rsidRPr="00044D1B">
              <w:t>I</w:t>
            </w:r>
            <w:r w:rsidR="00071145" w:rsidRPr="00044D1B">
              <w:t>nclude a</w:t>
            </w:r>
            <w:r w:rsidR="00427034" w:rsidRPr="00044D1B">
              <w:t xml:space="preserve"> statement of the target population, including estimated population size</w:t>
            </w:r>
          </w:p>
        </w:tc>
        <w:tc>
          <w:tcPr>
            <w:tcW w:w="617" w:type="dxa"/>
            <w:tcBorders>
              <w:top w:val="single" w:sz="6" w:space="0" w:color="E0E6ED"/>
              <w:left w:val="single" w:sz="6" w:space="0" w:color="E0E6ED"/>
              <w:bottom w:val="single" w:sz="6" w:space="0" w:color="E0E6ED"/>
              <w:right w:val="single" w:sz="6" w:space="0" w:color="E0E6ED"/>
            </w:tcBorders>
            <w:shd w:val="clear" w:color="auto" w:fill="auto"/>
          </w:tcPr>
          <w:p w14:paraId="2AAA6F0B"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6772CF16"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3A7F73E2"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468D665D" w14:textId="77777777" w:rsidR="00427034" w:rsidRPr="00044D1B" w:rsidRDefault="00427034" w:rsidP="00DE3DF8">
            <w:pPr>
              <w:pStyle w:val="TX-TableText"/>
              <w:jc w:val="center"/>
            </w:pPr>
          </w:p>
        </w:tc>
      </w:tr>
      <w:tr w:rsidR="00427034" w:rsidRPr="00044D1B" w14:paraId="2168D14A"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523C78F5" w14:textId="047F6450" w:rsidR="00427034" w:rsidRPr="00044D1B" w:rsidRDefault="0063176D" w:rsidP="000072BC">
            <w:pPr>
              <w:pStyle w:val="ListBullet"/>
              <w:rPr>
                <w:caps/>
              </w:rPr>
            </w:pPr>
            <w:r w:rsidRPr="00044D1B">
              <w:t>P</w:t>
            </w:r>
            <w:r w:rsidR="00071145" w:rsidRPr="00044D1B">
              <w:t>resent a</w:t>
            </w:r>
            <w:r w:rsidR="002176C3" w:rsidRPr="00044D1B">
              <w:t xml:space="preserve"> p</w:t>
            </w:r>
            <w:r w:rsidR="00427034" w:rsidRPr="00044D1B">
              <w:t>lan to analyze response rate and representativeness (by race/ethnicity and at least one other demographic category approved by stakeholder input) to identify and reduce potential nonresponse bias</w:t>
            </w:r>
          </w:p>
        </w:tc>
        <w:tc>
          <w:tcPr>
            <w:tcW w:w="617" w:type="dxa"/>
            <w:tcBorders>
              <w:top w:val="single" w:sz="6" w:space="0" w:color="E0E6ED"/>
              <w:left w:val="single" w:sz="6" w:space="0" w:color="E0E6ED"/>
              <w:bottom w:val="single" w:sz="6" w:space="0" w:color="E0E6ED"/>
              <w:right w:val="single" w:sz="6" w:space="0" w:color="E0E6ED"/>
            </w:tcBorders>
            <w:shd w:val="clear" w:color="auto" w:fill="EDF3FA"/>
          </w:tcPr>
          <w:p w14:paraId="74F93BCC"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1877F76D"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4D5BBCE1"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5369EAFD" w14:textId="77777777" w:rsidR="00427034" w:rsidRPr="00044D1B" w:rsidRDefault="00427034" w:rsidP="00DE3DF8">
            <w:pPr>
              <w:pStyle w:val="TX-TableText"/>
              <w:jc w:val="center"/>
            </w:pPr>
          </w:p>
        </w:tc>
      </w:tr>
      <w:tr w:rsidR="00427034" w:rsidRPr="00044D1B" w14:paraId="56F5EFC8"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4D31D481" w14:textId="01DD66CF" w:rsidR="00427034" w:rsidRPr="00044D1B" w:rsidRDefault="00B42987" w:rsidP="000072BC">
            <w:pPr>
              <w:pStyle w:val="ListBullet"/>
              <w:rPr>
                <w:caps/>
              </w:rPr>
            </w:pPr>
            <w:r>
              <w:t>Indicate the standard</w:t>
            </w:r>
            <w:r w:rsidR="009C1CCB">
              <w:t xml:space="preserve"> (metric) that</w:t>
            </w:r>
            <w:r w:rsidR="00427034" w:rsidRPr="00044D1B">
              <w:t xml:space="preserve"> </w:t>
            </w:r>
            <w:r w:rsidR="00071145" w:rsidRPr="00044D1B">
              <w:t xml:space="preserve">we </w:t>
            </w:r>
            <w:r w:rsidR="00427034" w:rsidRPr="00044D1B">
              <w:t xml:space="preserve">use to determine </w:t>
            </w:r>
            <w:r w:rsidR="00D61B0C" w:rsidRPr="00044D1B">
              <w:t xml:space="preserve">representativeness </w:t>
            </w:r>
            <w:r w:rsidR="00D61B0C">
              <w:t xml:space="preserve">of the </w:t>
            </w:r>
            <w:r w:rsidR="00427034" w:rsidRPr="00044D1B">
              <w:t>respond</w:t>
            </w:r>
            <w:r w:rsidR="002D49D5">
              <w:t>ents</w:t>
            </w:r>
          </w:p>
        </w:tc>
        <w:tc>
          <w:tcPr>
            <w:tcW w:w="617" w:type="dxa"/>
            <w:tcBorders>
              <w:top w:val="single" w:sz="6" w:space="0" w:color="E0E6ED"/>
              <w:left w:val="single" w:sz="6" w:space="0" w:color="E0E6ED"/>
              <w:bottom w:val="single" w:sz="6" w:space="0" w:color="E0E6ED"/>
              <w:right w:val="single" w:sz="6" w:space="0" w:color="E0E6ED"/>
            </w:tcBorders>
            <w:shd w:val="clear" w:color="auto" w:fill="auto"/>
          </w:tcPr>
          <w:p w14:paraId="0BB243CA"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50DF5793"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232F8F46"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72984758" w14:textId="77777777" w:rsidR="00427034" w:rsidRPr="00044D1B" w:rsidRDefault="00427034" w:rsidP="00DE3DF8">
            <w:pPr>
              <w:pStyle w:val="TX-TableText"/>
              <w:jc w:val="center"/>
            </w:pPr>
          </w:p>
        </w:tc>
      </w:tr>
      <w:tr w:rsidR="00427034" w:rsidRPr="00044D1B" w14:paraId="3622E4DD"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EDF3FA"/>
            <w:vAlign w:val="center"/>
          </w:tcPr>
          <w:p w14:paraId="33FCAC64" w14:textId="749DD381" w:rsidR="00427034" w:rsidRPr="00044D1B" w:rsidRDefault="0063176D" w:rsidP="000072BC">
            <w:pPr>
              <w:pStyle w:val="ListBullet"/>
              <w:rPr>
                <w:caps/>
              </w:rPr>
            </w:pPr>
            <w:r w:rsidRPr="00044D1B">
              <w:t>P</w:t>
            </w:r>
            <w:r w:rsidR="00071145" w:rsidRPr="00044D1B">
              <w:t>resent a</w:t>
            </w:r>
            <w:r w:rsidR="00B60258" w:rsidRPr="00044D1B">
              <w:t xml:space="preserve"> p</w:t>
            </w:r>
            <w:r w:rsidR="00427034" w:rsidRPr="00044D1B">
              <w:t>lan to monitor, compare, and improve response rates across years, particularly for underrepresented groups</w:t>
            </w:r>
          </w:p>
        </w:tc>
        <w:tc>
          <w:tcPr>
            <w:tcW w:w="617" w:type="dxa"/>
            <w:tcBorders>
              <w:top w:val="single" w:sz="6" w:space="0" w:color="E0E6ED"/>
              <w:left w:val="single" w:sz="6" w:space="0" w:color="E0E6ED"/>
              <w:bottom w:val="single" w:sz="6" w:space="0" w:color="E0E6ED"/>
              <w:right w:val="single" w:sz="6" w:space="0" w:color="E0E6ED"/>
            </w:tcBorders>
            <w:shd w:val="clear" w:color="auto" w:fill="EDF3FA"/>
          </w:tcPr>
          <w:p w14:paraId="7F6E3EE8"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43704E88"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468181CF"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EDF3FA"/>
          </w:tcPr>
          <w:p w14:paraId="715DCA32" w14:textId="77777777" w:rsidR="00427034" w:rsidRPr="00044D1B" w:rsidRDefault="00427034" w:rsidP="00DE3DF8">
            <w:pPr>
              <w:pStyle w:val="TX-TableText"/>
              <w:jc w:val="center"/>
            </w:pPr>
          </w:p>
        </w:tc>
      </w:tr>
      <w:tr w:rsidR="00427034" w:rsidRPr="00044D1B" w14:paraId="6C393E14" w14:textId="77777777" w:rsidTr="009C4085">
        <w:trPr>
          <w:trHeight w:val="20"/>
        </w:trPr>
        <w:tc>
          <w:tcPr>
            <w:tcW w:w="6838" w:type="dxa"/>
            <w:tcBorders>
              <w:top w:val="single" w:sz="6" w:space="0" w:color="E0E6ED"/>
              <w:left w:val="single" w:sz="6" w:space="0" w:color="E0E6ED"/>
              <w:bottom w:val="single" w:sz="6" w:space="0" w:color="E0E6ED"/>
              <w:right w:val="single" w:sz="6" w:space="0" w:color="E0E6ED"/>
            </w:tcBorders>
            <w:shd w:val="clear" w:color="auto" w:fill="auto"/>
            <w:vAlign w:val="center"/>
          </w:tcPr>
          <w:p w14:paraId="73B2C022" w14:textId="5D556F72" w:rsidR="00427034" w:rsidRPr="00044D1B" w:rsidRDefault="0063176D" w:rsidP="000072BC">
            <w:pPr>
              <w:pStyle w:val="ListBullet"/>
              <w:rPr>
                <w:caps/>
              </w:rPr>
            </w:pPr>
            <w:r w:rsidRPr="00044D1B">
              <w:t>C</w:t>
            </w:r>
            <w:r w:rsidR="00071145" w:rsidRPr="00044D1B">
              <w:t>onsider i</w:t>
            </w:r>
            <w:r w:rsidR="00427034" w:rsidRPr="00044D1B">
              <w:t xml:space="preserve">mplications of survey mode (e.g., mail, email, online, telephone, in-person) on response rate and representativeness </w:t>
            </w:r>
          </w:p>
        </w:tc>
        <w:tc>
          <w:tcPr>
            <w:tcW w:w="617" w:type="dxa"/>
            <w:tcBorders>
              <w:top w:val="single" w:sz="6" w:space="0" w:color="E0E6ED"/>
              <w:left w:val="single" w:sz="6" w:space="0" w:color="E0E6ED"/>
              <w:bottom w:val="single" w:sz="6" w:space="0" w:color="E0E6ED"/>
              <w:right w:val="single" w:sz="6" w:space="0" w:color="E0E6ED"/>
            </w:tcBorders>
            <w:shd w:val="clear" w:color="auto" w:fill="auto"/>
          </w:tcPr>
          <w:p w14:paraId="2B81CDFE"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2DC843A5"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76D7D785" w14:textId="77777777" w:rsidR="00427034" w:rsidRPr="00044D1B" w:rsidRDefault="00427034" w:rsidP="00DE3DF8">
            <w:pPr>
              <w:pStyle w:val="TX-TableText"/>
              <w:jc w:val="center"/>
            </w:pPr>
          </w:p>
        </w:tc>
        <w:tc>
          <w:tcPr>
            <w:tcW w:w="618" w:type="dxa"/>
            <w:tcBorders>
              <w:top w:val="single" w:sz="6" w:space="0" w:color="E0E6ED"/>
              <w:left w:val="single" w:sz="6" w:space="0" w:color="E0E6ED"/>
              <w:bottom w:val="single" w:sz="6" w:space="0" w:color="E0E6ED"/>
              <w:right w:val="single" w:sz="6" w:space="0" w:color="E0E6ED"/>
            </w:tcBorders>
            <w:shd w:val="clear" w:color="auto" w:fill="auto"/>
          </w:tcPr>
          <w:p w14:paraId="51740D90" w14:textId="77777777" w:rsidR="00427034" w:rsidRPr="00044D1B" w:rsidRDefault="00427034" w:rsidP="00DE3DF8">
            <w:pPr>
              <w:pStyle w:val="TX-TableText"/>
              <w:jc w:val="center"/>
            </w:pPr>
          </w:p>
        </w:tc>
      </w:tr>
    </w:tbl>
    <w:p w14:paraId="45EDDE61" w14:textId="51791AAF" w:rsidR="008D6CA2" w:rsidRPr="00044D1B" w:rsidRDefault="008D6CA2" w:rsidP="00E86FDD">
      <w:pPr>
        <w:rPr>
          <w:rFonts w:cstheme="minorHAnsi"/>
          <w:sz w:val="21"/>
          <w:szCs w:val="21"/>
        </w:rPr>
      </w:pPr>
    </w:p>
    <w:p w14:paraId="612586DE" w14:textId="77777777" w:rsidR="00D60944" w:rsidRPr="00044D1B" w:rsidRDefault="00D60944">
      <w:pPr>
        <w:rPr>
          <w:rFonts w:eastAsiaTheme="majorEastAsia" w:cstheme="minorHAnsi"/>
          <w:caps/>
          <w:color w:val="4F81BD" w:themeColor="accent1"/>
          <w:kern w:val="2"/>
          <w:sz w:val="21"/>
          <w:szCs w:val="21"/>
          <w:lang w:eastAsia="ja-JP"/>
          <w14:ligatures w14:val="standard"/>
        </w:rPr>
      </w:pPr>
      <w:r w:rsidRPr="00044D1B">
        <w:rPr>
          <w:rFonts w:cstheme="minorHAnsi"/>
          <w:sz w:val="21"/>
          <w:szCs w:val="21"/>
        </w:rPr>
        <w:br w:type="page"/>
      </w:r>
    </w:p>
    <w:p w14:paraId="1410C935" w14:textId="72CCCEE1" w:rsidR="00DA5304" w:rsidRPr="00044D1B" w:rsidRDefault="00DA5304" w:rsidP="006A5856">
      <w:pPr>
        <w:pStyle w:val="Heading2"/>
        <w:rPr>
          <w:caps/>
        </w:rPr>
      </w:pPr>
      <w:r w:rsidRPr="00044D1B">
        <w:lastRenderedPageBreak/>
        <w:t xml:space="preserve">Action Steps to </w:t>
      </w:r>
      <w:r w:rsidR="002C219A">
        <w:t>Improve</w:t>
      </w:r>
      <w:r w:rsidRPr="00044D1B">
        <w:t xml:space="preserve"> </w:t>
      </w:r>
      <w:r w:rsidR="002C219A">
        <w:t xml:space="preserve">Our </w:t>
      </w:r>
      <w:r w:rsidR="00993C07" w:rsidRPr="00044D1B">
        <w:t>S</w:t>
      </w:r>
      <w:r w:rsidR="002C219A">
        <w:t>ampling P</w:t>
      </w:r>
      <w:r w:rsidR="00FB2428">
        <w:t>lan</w:t>
      </w:r>
    </w:p>
    <w:p w14:paraId="2E32806D" w14:textId="0E19A125" w:rsidR="006C0D1B" w:rsidRPr="00044D1B" w:rsidRDefault="00925F0C" w:rsidP="006A5856">
      <w:pPr>
        <w:pStyle w:val="SL-FlLftSgl"/>
        <w:rPr>
          <w:lang w:val="en-US"/>
        </w:rPr>
      </w:pPr>
      <w:r w:rsidRPr="00044D1B">
        <w:rPr>
          <w:lang w:val="en-US"/>
        </w:rPr>
        <w:t>C</w:t>
      </w:r>
      <w:r w:rsidR="00931D58" w:rsidRPr="00044D1B">
        <w:rPr>
          <w:lang w:val="en-US"/>
        </w:rPr>
        <w:t xml:space="preserve">onsider the following questions </w:t>
      </w:r>
      <w:r w:rsidRPr="00044D1B">
        <w:rPr>
          <w:lang w:val="en-US"/>
        </w:rPr>
        <w:t>to guide next steps.</w:t>
      </w:r>
    </w:p>
    <w:p w14:paraId="64F304D2" w14:textId="3F62ECEE" w:rsidR="00323264" w:rsidRPr="00044D1B" w:rsidRDefault="002C219A" w:rsidP="000072BC">
      <w:pPr>
        <w:pStyle w:val="ListBullet"/>
      </w:pPr>
      <w:r>
        <w:t>W</w:t>
      </w:r>
      <w:r w:rsidR="00FB2428">
        <w:t>hat elements did we</w:t>
      </w:r>
      <w:r>
        <w:t xml:space="preserve"> identify</w:t>
      </w:r>
      <w:r w:rsidR="00F3534B" w:rsidRPr="00044D1B">
        <w:t xml:space="preserve"> </w:t>
      </w:r>
      <w:r w:rsidR="005403D7" w:rsidRPr="00044D1B">
        <w:t>in the checklist</w:t>
      </w:r>
      <w:r>
        <w:t xml:space="preserve"> as </w:t>
      </w:r>
      <w:r w:rsidR="009D3265">
        <w:t>“</w:t>
      </w:r>
      <w:r>
        <w:t>in place</w:t>
      </w:r>
      <w:r w:rsidR="00E05036">
        <w:t>”</w:t>
      </w:r>
      <w:r>
        <w:t xml:space="preserve"> or </w:t>
      </w:r>
      <w:r w:rsidR="00E05036">
        <w:t>“</w:t>
      </w:r>
      <w:r>
        <w:t xml:space="preserve">not </w:t>
      </w:r>
      <w:r w:rsidR="003F58B3">
        <w:t xml:space="preserve">fully </w:t>
      </w:r>
      <w:r>
        <w:t>in place</w:t>
      </w:r>
      <w:r w:rsidR="00E05036">
        <w:t>”</w:t>
      </w:r>
      <w:r>
        <w:t xml:space="preserve"> to explore further</w:t>
      </w:r>
      <w:r w:rsidR="00925F0C" w:rsidRPr="00044D1B">
        <w:t>?</w:t>
      </w:r>
    </w:p>
    <w:p w14:paraId="5D27FAA0" w14:textId="77777777" w:rsidR="006A5856" w:rsidRPr="00044D1B" w:rsidRDefault="006A5856" w:rsidP="006C0D1B">
      <w:pPr>
        <w:pStyle w:val="SL-FlLftSgl"/>
        <w:ind w:left="450"/>
        <w:rPr>
          <w:lang w:val="en-US"/>
        </w:rPr>
      </w:pPr>
    </w:p>
    <w:p w14:paraId="65E50A93" w14:textId="2D7615FD" w:rsidR="00674F74" w:rsidRPr="00044D1B" w:rsidRDefault="00674F74" w:rsidP="000072BC">
      <w:pPr>
        <w:pStyle w:val="ListBullet"/>
      </w:pPr>
      <w:r w:rsidRPr="00044D1B">
        <w:t>What questions</w:t>
      </w:r>
      <w:r w:rsidR="00FB2428">
        <w:t xml:space="preserve"> do we have about </w:t>
      </w:r>
      <w:r w:rsidR="00D84B62">
        <w:t>ou</w:t>
      </w:r>
      <w:r w:rsidR="002C219A">
        <w:t>r</w:t>
      </w:r>
      <w:r w:rsidR="00FB2428">
        <w:t xml:space="preserve"> sampling </w:t>
      </w:r>
      <w:r w:rsidR="002C219A">
        <w:t>procedures</w:t>
      </w:r>
      <w:r w:rsidR="00D84B62">
        <w:t xml:space="preserve">? </w:t>
      </w:r>
    </w:p>
    <w:p w14:paraId="1CE31513" w14:textId="7FE35096" w:rsidR="006A5856" w:rsidRPr="00044D1B" w:rsidRDefault="006A5856" w:rsidP="00D84B62">
      <w:pPr>
        <w:pStyle w:val="SL-FlLftSgl"/>
        <w:rPr>
          <w:lang w:val="en-US"/>
        </w:rPr>
      </w:pPr>
    </w:p>
    <w:p w14:paraId="4225CB3D" w14:textId="796BD7BC" w:rsidR="00674F74" w:rsidRPr="00044D1B" w:rsidRDefault="00993C07" w:rsidP="000072BC">
      <w:pPr>
        <w:pStyle w:val="ListBullet"/>
      </w:pPr>
      <w:r w:rsidRPr="00044D1B">
        <w:t>What internal resources</w:t>
      </w:r>
      <w:r w:rsidR="00FB2428">
        <w:t xml:space="preserve"> in </w:t>
      </w:r>
      <w:r w:rsidR="00674F74" w:rsidRPr="00044D1B">
        <w:t xml:space="preserve">our state </w:t>
      </w:r>
      <w:r w:rsidR="00013EC2" w:rsidRPr="00044D1B">
        <w:t>(e.g., data system, staff with expertise)</w:t>
      </w:r>
      <w:r w:rsidR="00E05036">
        <w:t xml:space="preserve"> </w:t>
      </w:r>
      <w:r w:rsidR="00E05036" w:rsidRPr="00044D1B">
        <w:t xml:space="preserve">can </w:t>
      </w:r>
      <w:r w:rsidR="00E05036">
        <w:t>we</w:t>
      </w:r>
      <w:r w:rsidR="00E05036" w:rsidRPr="00044D1B">
        <w:t xml:space="preserve"> leverage</w:t>
      </w:r>
      <w:r w:rsidR="00E05036">
        <w:t xml:space="preserve"> to </w:t>
      </w:r>
      <w:r w:rsidR="00C24FE7">
        <w:t xml:space="preserve">successfully </w:t>
      </w:r>
      <w:r w:rsidR="00E05036">
        <w:t>implement</w:t>
      </w:r>
      <w:r w:rsidR="00E05036" w:rsidRPr="00044D1B">
        <w:t xml:space="preserve"> </w:t>
      </w:r>
      <w:r w:rsidR="00E05036">
        <w:t>sampling</w:t>
      </w:r>
      <w:r w:rsidR="00744BCF" w:rsidRPr="00044D1B">
        <w:t>?</w:t>
      </w:r>
    </w:p>
    <w:p w14:paraId="4172CD52" w14:textId="77777777" w:rsidR="006A5856" w:rsidRPr="00044D1B" w:rsidRDefault="006A5856" w:rsidP="00377A1D">
      <w:pPr>
        <w:pStyle w:val="SL-FlLftSgl"/>
        <w:ind w:left="450"/>
        <w:rPr>
          <w:b/>
          <w:lang w:val="en-US"/>
        </w:rPr>
      </w:pPr>
    </w:p>
    <w:p w14:paraId="2B6E1A34" w14:textId="519C64C4" w:rsidR="00013EC2" w:rsidRPr="00044D1B" w:rsidRDefault="00674F74" w:rsidP="000072BC">
      <w:pPr>
        <w:pStyle w:val="ListBullet"/>
      </w:pPr>
      <w:r w:rsidRPr="00044D1B">
        <w:t xml:space="preserve">What outside support </w:t>
      </w:r>
      <w:r w:rsidR="00B0331A" w:rsidRPr="00044D1B">
        <w:t xml:space="preserve">or </w:t>
      </w:r>
      <w:r w:rsidR="00013EC2" w:rsidRPr="00044D1B">
        <w:t>expertise</w:t>
      </w:r>
      <w:r w:rsidR="00B0331A" w:rsidRPr="00044D1B">
        <w:t xml:space="preserve"> </w:t>
      </w:r>
      <w:r w:rsidR="00013EC2" w:rsidRPr="00044D1B">
        <w:t>will</w:t>
      </w:r>
      <w:r w:rsidR="00993C07" w:rsidRPr="00044D1B">
        <w:t xml:space="preserve"> </w:t>
      </w:r>
      <w:r w:rsidR="00FB2428">
        <w:t>we</w:t>
      </w:r>
      <w:r w:rsidR="00744BCF" w:rsidRPr="00044D1B">
        <w:t xml:space="preserve"> need</w:t>
      </w:r>
      <w:r w:rsidR="009F0FBB" w:rsidRPr="00044D1B">
        <w:t xml:space="preserve"> (</w:t>
      </w:r>
      <w:r w:rsidR="00013EC2" w:rsidRPr="00044D1B">
        <w:t>e.g., from a TA center, contractor</w:t>
      </w:r>
      <w:r w:rsidR="009F0FBB" w:rsidRPr="00044D1B">
        <w:t>)</w:t>
      </w:r>
      <w:r w:rsidRPr="00044D1B">
        <w:t>?</w:t>
      </w:r>
      <w:r w:rsidR="00013EC2" w:rsidRPr="00044D1B">
        <w:rPr>
          <w:noProof/>
        </w:rPr>
        <w:t xml:space="preserve"> </w:t>
      </w:r>
    </w:p>
    <w:p w14:paraId="6DB98AB9" w14:textId="77777777" w:rsidR="006A5856" w:rsidRPr="00044D1B" w:rsidRDefault="006A5856" w:rsidP="00377A1D">
      <w:pPr>
        <w:pStyle w:val="SL-FlLftSgl"/>
        <w:ind w:left="450"/>
        <w:rPr>
          <w:lang w:val="en-US"/>
        </w:rPr>
      </w:pPr>
    </w:p>
    <w:p w14:paraId="574944C8" w14:textId="4942D3B5" w:rsidR="00013EC2" w:rsidRPr="00044D1B" w:rsidRDefault="00013EC2" w:rsidP="000072BC">
      <w:pPr>
        <w:pStyle w:val="ListBullet"/>
      </w:pPr>
      <w:r w:rsidRPr="00044D1B">
        <w:rPr>
          <w:noProof/>
        </w:rPr>
        <mc:AlternateContent>
          <mc:Choice Requires="wps">
            <w:drawing>
              <wp:anchor distT="0" distB="0" distL="114300" distR="114300" simplePos="0" relativeHeight="251660288" behindDoc="0" locked="0" layoutInCell="1" allowOverlap="1" wp14:anchorId="30E09EA0" wp14:editId="34321E2B">
                <wp:simplePos x="0" y="0"/>
                <wp:positionH relativeFrom="column">
                  <wp:posOffset>2695575</wp:posOffset>
                </wp:positionH>
                <wp:positionV relativeFrom="paragraph">
                  <wp:posOffset>7722234</wp:posOffset>
                </wp:positionV>
                <wp:extent cx="295275" cy="276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8170D" w14:textId="77777777" w:rsidR="00013EC2" w:rsidRDefault="00013EC2" w:rsidP="00013EC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E09EA0" id="_x0000_t202" coordsize="21600,21600" o:spt="202" path="m,l,21600r21600,l21600,xe">
                <v:stroke joinstyle="miter"/>
                <v:path gradientshapeok="t" o:connecttype="rect"/>
              </v:shapetype>
              <v:shape id="Text Box 8" o:spid="_x0000_s1026" type="#_x0000_t202" style="position:absolute;left:0;text-align:left;margin-left:212.25pt;margin-top:608.05pt;width:23.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" fillcolor="white [3201]" stroked="f" strokeweight=".5pt">
                <v:textbox>
                  <w:txbxContent>
                    <w:p w14:paraId="7F68170D" w14:textId="77777777" w:rsidR="00013EC2" w:rsidRDefault="00013EC2" w:rsidP="00013EC2">
                      <w:r>
                        <w:t>2</w:t>
                      </w:r>
                    </w:p>
                  </w:txbxContent>
                </v:textbox>
              </v:shape>
            </w:pict>
          </mc:Fallback>
        </mc:AlternateContent>
      </w:r>
      <w:r w:rsidRPr="00044D1B">
        <w:t xml:space="preserve">What </w:t>
      </w:r>
      <w:r w:rsidR="00B724E6">
        <w:t xml:space="preserve">specific </w:t>
      </w:r>
      <w:r w:rsidR="00FB2428">
        <w:t xml:space="preserve">actions </w:t>
      </w:r>
      <w:r w:rsidR="00525863">
        <w:t>do we need to</w:t>
      </w:r>
      <w:r w:rsidRPr="00044D1B">
        <w:t xml:space="preserve"> take </w:t>
      </w:r>
      <w:r w:rsidR="00FB2428">
        <w:t>to</w:t>
      </w:r>
      <w:r w:rsidR="00C24FE7">
        <w:t xml:space="preserve"> </w:t>
      </w:r>
      <w:r w:rsidR="00FB2428">
        <w:t>implement</w:t>
      </w:r>
      <w:r w:rsidRPr="00044D1B">
        <w:t xml:space="preserve"> our sampling </w:t>
      </w:r>
      <w:r w:rsidR="00FB2428">
        <w:t>plan</w:t>
      </w:r>
      <w:r w:rsidR="00C05C8A">
        <w:t xml:space="preserve"> effectively</w:t>
      </w:r>
      <w:r w:rsidR="00FB2428">
        <w:t>?</w:t>
      </w:r>
    </w:p>
    <w:p w14:paraId="226BE1E2" w14:textId="77777777" w:rsidR="006A5856" w:rsidRPr="00044D1B" w:rsidRDefault="006A5856" w:rsidP="00377A1D">
      <w:pPr>
        <w:pStyle w:val="SL-FlLftSgl"/>
        <w:ind w:left="450"/>
        <w:rPr>
          <w:lang w:val="en-US"/>
        </w:rPr>
      </w:pPr>
    </w:p>
    <w:p w14:paraId="4671572D" w14:textId="262217AF" w:rsidR="000E00C0" w:rsidRPr="00044D1B" w:rsidRDefault="000E00C0" w:rsidP="006A5856">
      <w:pPr>
        <w:pStyle w:val="Heading2"/>
        <w:rPr>
          <w:caps/>
        </w:rPr>
      </w:pPr>
      <w:r w:rsidRPr="00044D1B">
        <w:t>Additional Resources</w:t>
      </w:r>
    </w:p>
    <w:p w14:paraId="263F34B0" w14:textId="41930BDD" w:rsidR="00DA5304" w:rsidRPr="00044D1B" w:rsidRDefault="0056239A" w:rsidP="00372B9B">
      <w:pPr>
        <w:pStyle w:val="SL-FlLftSgl"/>
        <w:rPr>
          <w:lang w:val="en-US"/>
        </w:rPr>
      </w:pPr>
      <w:r w:rsidRPr="00044D1B">
        <w:rPr>
          <w:lang w:val="en-US"/>
        </w:rPr>
        <w:t>For more on data collection and analysis</w:t>
      </w:r>
      <w:r w:rsidR="00323C62" w:rsidRPr="00044D1B">
        <w:rPr>
          <w:lang w:val="en-US"/>
        </w:rPr>
        <w:t xml:space="preserve"> for </w:t>
      </w:r>
      <w:r w:rsidR="00325CAE" w:rsidRPr="00044D1B">
        <w:rPr>
          <w:lang w:val="en-US"/>
        </w:rPr>
        <w:t xml:space="preserve">Part B </w:t>
      </w:r>
      <w:r w:rsidR="00323C62" w:rsidRPr="00044D1B">
        <w:rPr>
          <w:lang w:val="en-US"/>
        </w:rPr>
        <w:t>Indicator 8</w:t>
      </w:r>
      <w:r w:rsidRPr="00044D1B">
        <w:rPr>
          <w:lang w:val="en-US"/>
        </w:rPr>
        <w:t>, including sampling, see</w:t>
      </w:r>
    </w:p>
    <w:p w14:paraId="12DA51A9" w14:textId="4D61D9CE" w:rsidR="00323C62" w:rsidRPr="000072BC" w:rsidRDefault="005D2E85" w:rsidP="000072BC">
      <w:pPr>
        <w:pStyle w:val="ListBullet"/>
        <w:rPr>
          <w:rStyle w:val="Hyperlink"/>
          <w:i/>
          <w:iCs/>
          <w:szCs w:val="21"/>
        </w:rPr>
      </w:pPr>
      <w:r>
        <w:fldChar w:fldCharType="begin"/>
      </w:r>
      <w:r>
        <w:instrText xml:space="preserve"> HYPERLINK "https://ideadata.org/resources/resource/1926/making-the-most-of-parent-involvement-data-improving-quality-and-enhancing" </w:instrText>
      </w:r>
      <w:r>
        <w:fldChar w:fldCharType="separate"/>
      </w:r>
      <w:r w:rsidR="00323C62" w:rsidRPr="000072BC">
        <w:rPr>
          <w:rStyle w:val="Hyperlink"/>
          <w:i/>
          <w:iCs/>
          <w:color w:val="0563C1"/>
          <w:szCs w:val="21"/>
        </w:rPr>
        <w:t>Making the Most of Parent Involvement Data</w:t>
      </w:r>
      <w:r w:rsidR="00A4176C" w:rsidRPr="000072BC">
        <w:rPr>
          <w:rStyle w:val="Hyperlink"/>
          <w:i/>
          <w:iCs/>
          <w:color w:val="0563C1"/>
          <w:szCs w:val="21"/>
        </w:rPr>
        <w:t>: Improving Quality and Enhancing Understanding</w:t>
      </w:r>
    </w:p>
    <w:p w14:paraId="1679A2BF" w14:textId="0C2922FA" w:rsidR="00D9136A" w:rsidRPr="000072BC" w:rsidRDefault="005D2E85" w:rsidP="00C05C8A">
      <w:pPr>
        <w:pStyle w:val="ListBullet"/>
        <w:spacing w:after="180" w:line="280" w:lineRule="atLeast"/>
        <w:rPr>
          <w:i/>
          <w:iCs/>
          <w:szCs w:val="21"/>
        </w:rPr>
      </w:pPr>
      <w:r>
        <w:rPr>
          <w:i/>
          <w:szCs w:val="21"/>
        </w:rPr>
        <w:fldChar w:fldCharType="end"/>
      </w:r>
      <w:hyperlink r:id="rId8" w:history="1">
        <w:r w:rsidR="002E7ABC" w:rsidRPr="000072BC">
          <w:rPr>
            <w:rStyle w:val="Hyperlink"/>
            <w:i/>
            <w:iCs/>
            <w:color w:val="0563C1"/>
            <w:szCs w:val="21"/>
          </w:rPr>
          <w:t>Parent Involvement Data: How to Measure and Improve Representativeness for Indicator B8</w:t>
        </w:r>
      </w:hyperlink>
      <w:r w:rsidR="002E7ABC" w:rsidRPr="000072BC">
        <w:rPr>
          <w:i/>
          <w:iCs/>
          <w:szCs w:val="21"/>
        </w:rPr>
        <w:t xml:space="preserve"> </w:t>
      </w:r>
    </w:p>
    <w:p w14:paraId="18868FF1" w14:textId="1E1708AB" w:rsidR="000E00C0" w:rsidRPr="00044D1B" w:rsidRDefault="00131084" w:rsidP="00372B9B">
      <w:pPr>
        <w:pStyle w:val="SL-FlLftSgl"/>
        <w:rPr>
          <w:lang w:val="en-US"/>
        </w:rPr>
      </w:pPr>
      <w:r w:rsidRPr="00044D1B">
        <w:rPr>
          <w:lang w:val="en-US"/>
        </w:rPr>
        <w:t xml:space="preserve">IDC offers states the opportunity to work with </w:t>
      </w:r>
      <w:r w:rsidR="00C22E0E">
        <w:rPr>
          <w:lang w:val="en-US"/>
        </w:rPr>
        <w:t xml:space="preserve">a </w:t>
      </w:r>
      <w:r w:rsidRPr="00044D1B">
        <w:rPr>
          <w:lang w:val="en-US"/>
        </w:rPr>
        <w:t>team of TA providers</w:t>
      </w:r>
      <w:r w:rsidR="00FB2428">
        <w:rPr>
          <w:lang w:val="en-US"/>
        </w:rPr>
        <w:t xml:space="preserve"> who have expertise in sampling</w:t>
      </w:r>
      <w:r w:rsidR="00993C07" w:rsidRPr="00044D1B">
        <w:rPr>
          <w:lang w:val="en-US"/>
        </w:rPr>
        <w:t>.</w:t>
      </w:r>
      <w:r w:rsidR="00744BCF" w:rsidRPr="00044D1B">
        <w:rPr>
          <w:lang w:val="en-US"/>
        </w:rPr>
        <w:t xml:space="preserve"> </w:t>
      </w:r>
      <w:r w:rsidRPr="00044D1B">
        <w:rPr>
          <w:lang w:val="en-US"/>
        </w:rPr>
        <w:t xml:space="preserve">To access </w:t>
      </w:r>
      <w:r w:rsidR="00325CAE" w:rsidRPr="00044D1B">
        <w:rPr>
          <w:lang w:val="en-US"/>
        </w:rPr>
        <w:t>IDC</w:t>
      </w:r>
      <w:r w:rsidR="00FB2428">
        <w:rPr>
          <w:lang w:val="en-US"/>
        </w:rPr>
        <w:t xml:space="preserve"> TA</w:t>
      </w:r>
      <w:r w:rsidR="00325CAE" w:rsidRPr="00044D1B">
        <w:rPr>
          <w:lang w:val="en-US"/>
        </w:rPr>
        <w:t xml:space="preserve"> </w:t>
      </w:r>
      <w:r w:rsidRPr="00044D1B">
        <w:rPr>
          <w:lang w:val="en-US"/>
        </w:rPr>
        <w:t>services or if you have any questions, please c</w:t>
      </w:r>
      <w:r w:rsidR="00D9136A" w:rsidRPr="00044D1B">
        <w:rPr>
          <w:lang w:val="en-US"/>
        </w:rPr>
        <w:t xml:space="preserve">ontact your </w:t>
      </w:r>
      <w:hyperlink r:id="rId9" w:history="1">
        <w:r w:rsidR="00D9136A" w:rsidRPr="00B92895">
          <w:rPr>
            <w:rStyle w:val="Hyperlink"/>
            <w:color w:val="0563C1"/>
            <w:lang w:val="en-US"/>
          </w:rPr>
          <w:t xml:space="preserve">IDC </w:t>
        </w:r>
        <w:r w:rsidR="00976F02" w:rsidRPr="00B92895">
          <w:rPr>
            <w:rStyle w:val="Hyperlink"/>
            <w:color w:val="0563C1"/>
            <w:lang w:val="en-US"/>
          </w:rPr>
          <w:t>S</w:t>
        </w:r>
        <w:r w:rsidR="00D9136A" w:rsidRPr="00B92895">
          <w:rPr>
            <w:rStyle w:val="Hyperlink"/>
            <w:color w:val="0563C1"/>
            <w:lang w:val="en-US"/>
          </w:rPr>
          <w:t xml:space="preserve">tate </w:t>
        </w:r>
        <w:r w:rsidR="00976F02" w:rsidRPr="00B92895">
          <w:rPr>
            <w:rStyle w:val="Hyperlink"/>
            <w:color w:val="0563C1"/>
            <w:lang w:val="en-US"/>
          </w:rPr>
          <w:t>L</w:t>
        </w:r>
        <w:r w:rsidR="00D9136A" w:rsidRPr="00B92895">
          <w:rPr>
            <w:rStyle w:val="Hyperlink"/>
            <w:color w:val="0563C1"/>
            <w:lang w:val="en-US"/>
          </w:rPr>
          <w:t>iaison</w:t>
        </w:r>
      </w:hyperlink>
      <w:r w:rsidRPr="00044D1B">
        <w:rPr>
          <w:lang w:val="en-US"/>
        </w:rPr>
        <w:t>.</w:t>
      </w:r>
    </w:p>
    <w:sectPr w:rsidR="000E00C0" w:rsidRPr="00044D1B" w:rsidSect="006A5856">
      <w:headerReference w:type="default" r:id="rId10"/>
      <w:footerReference w:type="default" r:id="rId11"/>
      <w:headerReference w:type="first" r:id="rId12"/>
      <w:footerReference w:type="first" r:id="rId13"/>
      <w:pgSz w:w="12240" w:h="15840"/>
      <w:pgMar w:top="216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7579" w14:textId="77777777" w:rsidR="00AF3A59" w:rsidRDefault="00AF3A59" w:rsidP="00D15FBA">
      <w:pPr>
        <w:spacing w:after="0" w:line="240" w:lineRule="auto"/>
      </w:pPr>
      <w:r>
        <w:separator/>
      </w:r>
    </w:p>
  </w:endnote>
  <w:endnote w:type="continuationSeparator" w:id="0">
    <w:p w14:paraId="406E7D58" w14:textId="77777777" w:rsidR="00AF3A59" w:rsidRDefault="00AF3A59" w:rsidP="00D1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584D" w14:textId="6D8E9E8D" w:rsidR="006A5856" w:rsidRPr="006A5856" w:rsidRDefault="00AF3A59" w:rsidP="006A5856">
    <w:pPr>
      <w:tabs>
        <w:tab w:val="right" w:pos="9360"/>
      </w:tabs>
      <w:spacing w:after="0" w:line="240" w:lineRule="atLeast"/>
      <w:rPr>
        <w:rFonts w:ascii="Calibri" w:eastAsia="Calibri" w:hAnsi="Calibri" w:cs="Calibri"/>
        <w:color w:val="262626"/>
        <w:sz w:val="21"/>
        <w:szCs w:val="21"/>
      </w:rPr>
    </w:pPr>
    <w:hyperlink r:id="rId1" w:tooltip="IDEA Data website" w:history="1">
      <w:r w:rsidR="006A5856" w:rsidRPr="006A5856">
        <w:rPr>
          <w:rFonts w:ascii="Calibri" w:eastAsia="Calibri" w:hAnsi="Calibri" w:cs="Times New Roman"/>
          <w:color w:val="0563C1"/>
          <w:sz w:val="21"/>
          <w:u w:val="single"/>
        </w:rPr>
        <w:t>www.ideadata.org</w:t>
      </w:r>
    </w:hyperlink>
    <w:r w:rsidR="006A5856" w:rsidRPr="006A5856">
      <w:rPr>
        <w:rFonts w:ascii="Calibri" w:eastAsia="Calibri" w:hAnsi="Calibri" w:cs="Times New Roman"/>
        <w:color w:val="0000FF"/>
        <w:sz w:val="21"/>
      </w:rPr>
      <w:tab/>
    </w:r>
    <w:r w:rsidR="006A5856" w:rsidRPr="006A5856">
      <w:rPr>
        <w:rFonts w:ascii="Calibri" w:eastAsia="Calibri" w:hAnsi="Calibri" w:cs="Calibri"/>
        <w:color w:val="262626"/>
        <w:sz w:val="21"/>
        <w:szCs w:val="21"/>
      </w:rPr>
      <w:fldChar w:fldCharType="begin"/>
    </w:r>
    <w:r w:rsidR="006A5856" w:rsidRPr="006A5856">
      <w:rPr>
        <w:rFonts w:ascii="Calibri" w:eastAsia="Calibri" w:hAnsi="Calibri" w:cs="Calibri"/>
        <w:color w:val="262626"/>
        <w:sz w:val="21"/>
        <w:szCs w:val="21"/>
      </w:rPr>
      <w:instrText xml:space="preserve"> PAGE   \* MERGEFORMAT </w:instrText>
    </w:r>
    <w:r w:rsidR="006A5856" w:rsidRPr="006A5856">
      <w:rPr>
        <w:rFonts w:ascii="Calibri" w:eastAsia="Calibri" w:hAnsi="Calibri" w:cs="Calibri"/>
        <w:color w:val="262626"/>
        <w:sz w:val="21"/>
        <w:szCs w:val="21"/>
      </w:rPr>
      <w:fldChar w:fldCharType="separate"/>
    </w:r>
    <w:r w:rsidR="00426EBC">
      <w:rPr>
        <w:rFonts w:ascii="Calibri" w:eastAsia="Calibri" w:hAnsi="Calibri" w:cs="Calibri"/>
        <w:noProof/>
        <w:color w:val="262626"/>
        <w:sz w:val="21"/>
        <w:szCs w:val="21"/>
      </w:rPr>
      <w:t>4</w:t>
    </w:r>
    <w:r w:rsidR="006A5856" w:rsidRPr="006A5856">
      <w:rPr>
        <w:rFonts w:ascii="Calibri" w:eastAsia="Calibri" w:hAnsi="Calibri" w:cs="Calibri"/>
        <w:noProof/>
        <w:color w:val="262626"/>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3F94" w14:textId="77777777" w:rsidR="00044D1B" w:rsidRPr="00044D1B" w:rsidRDefault="00044D1B" w:rsidP="004912A9">
    <w:pPr>
      <w:keepLines/>
      <w:tabs>
        <w:tab w:val="left" w:pos="12240"/>
      </w:tabs>
      <w:spacing w:before="120" w:after="480" w:line="240" w:lineRule="auto"/>
      <w:ind w:left="360" w:right="360"/>
      <w:jc w:val="center"/>
      <w:rPr>
        <w:rFonts w:eastAsia="Calibri" w:cs="Times New Roman"/>
        <w:color w:val="262626"/>
        <w:sz w:val="16"/>
        <w:szCs w:val="16"/>
      </w:rPr>
    </w:pPr>
    <w:r w:rsidRPr="00044D1B">
      <w:rPr>
        <w:rFonts w:ascii="Calibri" w:eastAsia="Calibri" w:hAnsi="Calibri" w:cs="Calibri"/>
        <w:noProof/>
        <w:color w:val="auto"/>
        <w:sz w:val="22"/>
        <w:szCs w:val="22"/>
      </w:rPr>
      <mc:AlternateContent>
        <mc:Choice Requires="wpg">
          <w:drawing>
            <wp:anchor distT="0" distB="0" distL="114300" distR="114300" simplePos="0" relativeHeight="251665408" behindDoc="0" locked="0" layoutInCell="1" allowOverlap="1" wp14:anchorId="032C07B8" wp14:editId="4B30DF55">
              <wp:simplePos x="0" y="0"/>
              <wp:positionH relativeFrom="margin">
                <wp:posOffset>4348480</wp:posOffset>
              </wp:positionH>
              <wp:positionV relativeFrom="paragraph">
                <wp:posOffset>828040</wp:posOffset>
              </wp:positionV>
              <wp:extent cx="1590675" cy="483870"/>
              <wp:effectExtent l="0" t="0" r="0" b="0"/>
              <wp:wrapNone/>
              <wp:docPr id="9" name="Group 9" descr="Logos for IDEAs that Work, U.S. Office of Special Education Programs and&#10;Westa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0675" cy="483870"/>
                        <a:chOff x="0" y="-3032"/>
                        <a:chExt cx="2526693" cy="769136"/>
                      </a:xfrm>
                    </wpg:grpSpPr>
                    <pic:pic xmlns:pic="http://schemas.openxmlformats.org/drawingml/2006/picture">
                      <pic:nvPicPr>
                        <pic:cNvPr id="10" name="Picture 10" descr="Westa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8306" y="39719"/>
                          <a:ext cx="1628387" cy="533635"/>
                        </a:xfrm>
                        <a:prstGeom prst="rect">
                          <a:avLst/>
                        </a:prstGeom>
                        <a:noFill/>
                      </pic:spPr>
                    </pic:pic>
                    <pic:pic xmlns:pic="http://schemas.openxmlformats.org/drawingml/2006/picture">
                      <pic:nvPicPr>
                        <pic:cNvPr id="11" name="Picture 11" descr="IDEAs that Work &#10;U.S. Office of Special Education Programs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032"/>
                          <a:ext cx="920484" cy="769136"/>
                        </a:xfrm>
                        <a:prstGeom prst="rect">
                          <a:avLst/>
                        </a:prstGeom>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BD50AE7">
            <v:group id="Group 9" style="position:absolute;margin-left:342.4pt;margin-top:65.2pt;width:125.25pt;height:38.1pt;z-index:251665408;mso-position-horizontal-relative:margin" alt="Logos for IDEAs that Work, U.S. Office of Special Education Programs and&#10;Westat" coordsize="25266,7691" coordorigin=",-30" o:spid="_x0000_s1026" w14:anchorId="18C2F6A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8983;top:397;width:16283;height:5336;visibility:visible;mso-wrap-style:square" alt="Westat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">
                <v:imagedata o:title="Westat logo" r:id="rId3"/>
              </v:shape>
              <v:shape id="Picture 11" style="position:absolute;top:-30;width:9204;height:7691;visibility:visible;mso-wrap-style:square" alt="IDEAs that Work &#10;U.S. Office of Special Education Programs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">
                <v:imagedata o:title="IDEAs that Work &#10;U.S" r:id="rId4"/>
              </v:shape>
              <w10:wrap anchorx="margin"/>
            </v:group>
          </w:pict>
        </mc:Fallback>
      </mc:AlternateContent>
    </w:r>
    <w:r w:rsidRPr="00044D1B">
      <w:rPr>
        <w:rFonts w:ascii="Calibri" w:eastAsia="Calibri" w:hAnsi="Calibri" w:cs="Calibri"/>
        <w:color w:val="000000"/>
        <w:sz w:val="16"/>
        <w:szCs w:val="16"/>
      </w:rPr>
      <w:t>The IDEA Data Center (IDC) created this publication under U.S. Department of Education, Office of</w:t>
    </w:r>
    <w:r w:rsidRPr="00044D1B">
      <w:rPr>
        <w:rFonts w:ascii="Calibri" w:eastAsia="Calibri" w:hAnsi="Calibri" w:cs="Calibri"/>
        <w:color w:val="000000"/>
        <w:sz w:val="21"/>
        <w:szCs w:val="21"/>
      </w:rPr>
      <w:t xml:space="preserve"> </w:t>
    </w:r>
    <w:r w:rsidRPr="00044D1B">
      <w:rPr>
        <w:rFonts w:ascii="Calibri" w:eastAsia="Calibri" w:hAnsi="Calibri" w:cs="Calibri"/>
        <w:color w:val="000000"/>
        <w:sz w:val="16"/>
        <w:szCs w:val="16"/>
      </w:rPr>
      <w:t xml:space="preserve">Special Education Programs grant number H373Y190001. Richelle Davis and Rebecca Smith serve as the project officers. The information herein does not necessarily represent the positions or policies of the U.S. Department of Education. No official endorsement by the U.S. Department of Education of any product, commodity, service, or enterprise in this publication is intended or should be inferred.  </w:t>
    </w:r>
    <w:r w:rsidRPr="00044D1B">
      <w:rPr>
        <w:rFonts w:ascii="Calibri" w:eastAsia="Calibri" w:hAnsi="Calibri" w:cs="Calibri"/>
        <w:color w:val="000000"/>
        <w:sz w:val="16"/>
        <w:szCs w:val="16"/>
      </w:rPr>
      <w:br/>
      <w:t>This product is in the public domain. Authorization to reproduce it in whole or in part is granted.</w:t>
    </w:r>
  </w:p>
  <w:bookmarkStart w:id="1" w:name="_Hlk48719444"/>
  <w:bookmarkStart w:id="2" w:name="_Hlk48719445"/>
  <w:bookmarkStart w:id="3" w:name="_Hlk48719446"/>
  <w:bookmarkStart w:id="4" w:name="_Hlk48719447"/>
  <w:bookmarkStart w:id="5" w:name="_Hlk48719448"/>
  <w:bookmarkStart w:id="6" w:name="_Hlk48719449"/>
  <w:p w14:paraId="283142EE" w14:textId="2ACFDBB2" w:rsidR="006A5856" w:rsidRPr="00044D1B" w:rsidRDefault="00044D1B" w:rsidP="00044D1B">
    <w:pPr>
      <w:pStyle w:val="Footer"/>
      <w:spacing w:after="0" w:line="240" w:lineRule="auto"/>
    </w:pPr>
    <w:r w:rsidRPr="00044D1B">
      <w:rPr>
        <w:rFonts w:ascii="Calibri" w:eastAsia="Calibri" w:hAnsi="Calibri" w:cs="Times New Roman"/>
        <w:color w:val="0563C1"/>
        <w:sz w:val="21"/>
        <w:u w:val="single"/>
      </w:rPr>
      <w:fldChar w:fldCharType="begin"/>
    </w:r>
    <w:r w:rsidRPr="00044D1B">
      <w:rPr>
        <w:rFonts w:ascii="Calibri" w:eastAsia="Calibri" w:hAnsi="Calibri" w:cs="Times New Roman"/>
        <w:color w:val="0563C1"/>
        <w:sz w:val="21"/>
        <w:u w:val="single"/>
      </w:rPr>
      <w:instrText xml:space="preserve"> HYPERLINK "http://www.ideadata.org/" \o "IDEA Data website" </w:instrText>
    </w:r>
    <w:r w:rsidRPr="00044D1B">
      <w:rPr>
        <w:rFonts w:ascii="Calibri" w:eastAsia="Calibri" w:hAnsi="Calibri" w:cs="Times New Roman"/>
        <w:color w:val="0563C1"/>
        <w:sz w:val="21"/>
        <w:u w:val="single"/>
      </w:rPr>
      <w:fldChar w:fldCharType="separate"/>
    </w:r>
    <w:r w:rsidRPr="00044D1B">
      <w:rPr>
        <w:rFonts w:ascii="Calibri" w:eastAsia="Calibri" w:hAnsi="Calibri" w:cs="Times New Roman"/>
        <w:color w:val="0563C1"/>
        <w:sz w:val="21"/>
        <w:u w:val="single"/>
      </w:rPr>
      <w:t>www.ideadata.org</w:t>
    </w:r>
    <w:r w:rsidRPr="00044D1B">
      <w:rPr>
        <w:rFonts w:ascii="Calibri" w:eastAsia="Calibri" w:hAnsi="Calibri" w:cs="Times New Roman"/>
        <w:color w:val="0563C1"/>
        <w:sz w:val="21"/>
        <w:u w:val="single"/>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4B95" w14:textId="77777777" w:rsidR="00AF3A59" w:rsidRDefault="00AF3A59" w:rsidP="00D15FBA">
      <w:pPr>
        <w:spacing w:after="0" w:line="240" w:lineRule="auto"/>
      </w:pPr>
      <w:r>
        <w:separator/>
      </w:r>
    </w:p>
  </w:footnote>
  <w:footnote w:type="continuationSeparator" w:id="0">
    <w:p w14:paraId="5FAA2507" w14:textId="77777777" w:rsidR="00AF3A59" w:rsidRDefault="00AF3A59" w:rsidP="00D15FBA">
      <w:pPr>
        <w:spacing w:after="0" w:line="240" w:lineRule="auto"/>
      </w:pPr>
      <w:r>
        <w:continuationSeparator/>
      </w:r>
    </w:p>
  </w:footnote>
  <w:footnote w:id="1">
    <w:p w14:paraId="2384ADCE" w14:textId="0003DE73" w:rsidR="00571FA4" w:rsidRDefault="00571FA4" w:rsidP="001D3570">
      <w:pPr>
        <w:pStyle w:val="FootnoteText"/>
        <w:spacing w:after="240"/>
      </w:pPr>
      <w:r>
        <w:rPr>
          <w:rStyle w:val="FootnoteReference"/>
        </w:rPr>
        <w:footnoteRef/>
      </w:r>
      <w:r>
        <w:t xml:space="preserve"> Sampling is also allowed for Part C indicators 3 and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E2CE" w14:textId="47080C04" w:rsidR="006A5856" w:rsidRPr="006A5856" w:rsidRDefault="006A5856" w:rsidP="006A5856">
    <w:pPr>
      <w:pBdr>
        <w:bottom w:val="single" w:sz="4" w:space="9" w:color="0A0A0A"/>
      </w:pBdr>
      <w:tabs>
        <w:tab w:val="center" w:pos="4680"/>
        <w:tab w:val="right" w:pos="9360"/>
      </w:tabs>
      <w:spacing w:after="0"/>
      <w:rPr>
        <w:rFonts w:eastAsia="Calibri" w:cs="Times New Roman"/>
        <w:color w:val="262626"/>
      </w:rPr>
    </w:pPr>
    <w:r w:rsidRPr="006A5856">
      <w:rPr>
        <w:rFonts w:ascii="Calibri" w:eastAsia="Calibri" w:hAnsi="Calibri" w:cs="Calibri"/>
        <w:noProof/>
        <w:color w:val="0A0A0A"/>
        <w:sz w:val="16"/>
      </w:rPr>
      <w:drawing>
        <wp:anchor distT="0" distB="0" distL="114300" distR="114300" simplePos="0" relativeHeight="251659264" behindDoc="0" locked="0" layoutInCell="1" allowOverlap="1" wp14:anchorId="679AADD4" wp14:editId="340B953A">
          <wp:simplePos x="0" y="0"/>
          <wp:positionH relativeFrom="margin">
            <wp:posOffset>5250551</wp:posOffset>
          </wp:positionH>
          <wp:positionV relativeFrom="margin">
            <wp:posOffset>-1162685</wp:posOffset>
          </wp:positionV>
          <wp:extent cx="70993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A3189C" w:rsidRPr="4B481C91">
      <w:rPr>
        <w:rFonts w:ascii="Calibri" w:eastAsia="Calibri" w:hAnsi="Calibri" w:cs="Calibri"/>
        <w:color w:val="000000"/>
        <w:sz w:val="16"/>
        <w:szCs w:val="16"/>
      </w:rPr>
      <w:t>SPP/APR I</w:t>
    </w:r>
    <w:r w:rsidR="009C2576" w:rsidRPr="4B481C91">
      <w:rPr>
        <w:rFonts w:ascii="Calibri" w:eastAsia="Calibri" w:hAnsi="Calibri" w:cs="Calibri"/>
        <w:color w:val="000000"/>
        <w:sz w:val="16"/>
        <w:szCs w:val="16"/>
      </w:rPr>
      <w:t>ndicator Sampling Plan Checklist</w:t>
    </w:r>
    <w:r w:rsidR="00650276" w:rsidRPr="4B481C91">
      <w:rPr>
        <w:rFonts w:ascii="Calibri" w:eastAsia="Calibri" w:hAnsi="Calibri" w:cs="Calibri"/>
        <w:color w:val="000000"/>
        <w:sz w:val="16"/>
        <w:szCs w:val="16"/>
      </w:rPr>
      <w:t>—September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20E8" w14:textId="104D5ABE" w:rsidR="006A5856" w:rsidRDefault="00044D1B" w:rsidP="00044D1B">
    <w:pPr>
      <w:ind w:left="-720"/>
    </w:pPr>
    <w:r w:rsidRPr="00044D1B">
      <w:rPr>
        <w:rFonts w:eastAsia="Calibri" w:cs="Times New Roman"/>
        <w:noProof/>
        <w:color w:val="262626"/>
      </w:rPr>
      <w:drawing>
        <wp:anchor distT="0" distB="0" distL="114300" distR="114300" simplePos="0" relativeHeight="251663360" behindDoc="1" locked="0" layoutInCell="1" allowOverlap="1" wp14:anchorId="0F1DADC7" wp14:editId="00A0539C">
          <wp:simplePos x="0" y="0"/>
          <wp:positionH relativeFrom="column">
            <wp:posOffset>-461010</wp:posOffset>
          </wp:positionH>
          <wp:positionV relativeFrom="paragraph">
            <wp:posOffset>-157692</wp:posOffset>
          </wp:positionV>
          <wp:extent cx="3401575" cy="469393"/>
          <wp:effectExtent l="0" t="0" r="8890" b="6985"/>
          <wp:wrapTight wrapText="bothSides">
            <wp:wrapPolygon edited="0">
              <wp:start x="0" y="0"/>
              <wp:lineTo x="0" y="21045"/>
              <wp:lineTo x="11252" y="21045"/>
              <wp:lineTo x="21535" y="16660"/>
              <wp:lineTo x="21535" y="5261"/>
              <wp:lineTo x="1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logo-tagline-color_5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575" cy="469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0C8A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24E8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7E8FB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77A25B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A0A4A64"/>
    <w:multiLevelType w:val="hybridMultilevel"/>
    <w:tmpl w:val="502C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73EC"/>
    <w:multiLevelType w:val="hybridMultilevel"/>
    <w:tmpl w:val="F4F4DBA8"/>
    <w:lvl w:ilvl="0" w:tplc="65366576">
      <w:start w:val="1"/>
      <w:numFmt w:val="bullet"/>
      <w:pStyle w:val="N4-4thBullet"/>
      <w:lvlText w:val=""/>
      <w:lvlJc w:val="left"/>
      <w:pPr>
        <w:ind w:left="3600" w:hanging="360"/>
      </w:pPr>
      <w:rPr>
        <w:rFonts w:ascii="Symbol" w:hAnsi="Symbol" w:hint="default"/>
        <w:color w:val="26847A"/>
        <w:sz w:val="21"/>
        <w:szCs w:val="21"/>
      </w:rPr>
    </w:lvl>
    <w:lvl w:ilvl="1" w:tplc="FF4EE216">
      <w:start w:val="1"/>
      <w:numFmt w:val="bullet"/>
      <w:lvlText w:val="o"/>
      <w:lvlJc w:val="left"/>
      <w:pPr>
        <w:ind w:left="4320" w:hanging="360"/>
      </w:pPr>
      <w:rPr>
        <w:rFonts w:ascii="Courier New" w:hAnsi="Courier New" w:cs="Courier New" w:hint="default"/>
      </w:rPr>
    </w:lvl>
    <w:lvl w:ilvl="2" w:tplc="F58A6080" w:tentative="1">
      <w:start w:val="1"/>
      <w:numFmt w:val="bullet"/>
      <w:lvlText w:val=""/>
      <w:lvlJc w:val="left"/>
      <w:pPr>
        <w:ind w:left="5040" w:hanging="360"/>
      </w:pPr>
      <w:rPr>
        <w:rFonts w:ascii="Wingdings" w:hAnsi="Wingdings" w:hint="default"/>
      </w:rPr>
    </w:lvl>
    <w:lvl w:ilvl="3" w:tplc="8B2A3B8E" w:tentative="1">
      <w:start w:val="1"/>
      <w:numFmt w:val="bullet"/>
      <w:lvlText w:val=""/>
      <w:lvlJc w:val="left"/>
      <w:pPr>
        <w:ind w:left="5760" w:hanging="360"/>
      </w:pPr>
      <w:rPr>
        <w:rFonts w:ascii="Symbol" w:hAnsi="Symbol" w:hint="default"/>
      </w:rPr>
    </w:lvl>
    <w:lvl w:ilvl="4" w:tplc="406CCABE" w:tentative="1">
      <w:start w:val="1"/>
      <w:numFmt w:val="bullet"/>
      <w:lvlText w:val="o"/>
      <w:lvlJc w:val="left"/>
      <w:pPr>
        <w:ind w:left="6480" w:hanging="360"/>
      </w:pPr>
      <w:rPr>
        <w:rFonts w:ascii="Courier New" w:hAnsi="Courier New" w:cs="Courier New" w:hint="default"/>
      </w:rPr>
    </w:lvl>
    <w:lvl w:ilvl="5" w:tplc="7520B654" w:tentative="1">
      <w:start w:val="1"/>
      <w:numFmt w:val="bullet"/>
      <w:lvlText w:val=""/>
      <w:lvlJc w:val="left"/>
      <w:pPr>
        <w:ind w:left="7200" w:hanging="360"/>
      </w:pPr>
      <w:rPr>
        <w:rFonts w:ascii="Wingdings" w:hAnsi="Wingdings" w:hint="default"/>
      </w:rPr>
    </w:lvl>
    <w:lvl w:ilvl="6" w:tplc="4798EAA0" w:tentative="1">
      <w:start w:val="1"/>
      <w:numFmt w:val="bullet"/>
      <w:lvlText w:val=""/>
      <w:lvlJc w:val="left"/>
      <w:pPr>
        <w:ind w:left="7920" w:hanging="360"/>
      </w:pPr>
      <w:rPr>
        <w:rFonts w:ascii="Symbol" w:hAnsi="Symbol" w:hint="default"/>
      </w:rPr>
    </w:lvl>
    <w:lvl w:ilvl="7" w:tplc="808AA7CC" w:tentative="1">
      <w:start w:val="1"/>
      <w:numFmt w:val="bullet"/>
      <w:lvlText w:val="o"/>
      <w:lvlJc w:val="left"/>
      <w:pPr>
        <w:ind w:left="8640" w:hanging="360"/>
      </w:pPr>
      <w:rPr>
        <w:rFonts w:ascii="Courier New" w:hAnsi="Courier New" w:cs="Courier New" w:hint="default"/>
      </w:rPr>
    </w:lvl>
    <w:lvl w:ilvl="8" w:tplc="AA261AA2" w:tentative="1">
      <w:start w:val="1"/>
      <w:numFmt w:val="bullet"/>
      <w:lvlText w:val=""/>
      <w:lvlJc w:val="left"/>
      <w:pPr>
        <w:ind w:left="9360" w:hanging="360"/>
      </w:pPr>
      <w:rPr>
        <w:rFonts w:ascii="Wingdings" w:hAnsi="Wingdings" w:hint="default"/>
      </w:rPr>
    </w:lvl>
  </w:abstractNum>
  <w:abstractNum w:abstractNumId="6" w15:restartNumberingAfterBreak="0">
    <w:nsid w:val="0E870864"/>
    <w:multiLevelType w:val="multilevel"/>
    <w:tmpl w:val="B23C204A"/>
    <w:lvl w:ilvl="0">
      <w:start w:val="1"/>
      <w:numFmt w:val="bullet"/>
      <w:lvlText w:val=""/>
      <w:lvlJc w:val="left"/>
      <w:pPr>
        <w:ind w:left="432" w:hanging="432"/>
      </w:pPr>
      <w:rPr>
        <w:rFonts w:ascii="Symbol" w:hAnsi="Symbol" w:hint="default"/>
        <w:color w:val="26847A"/>
        <w:sz w:val="21"/>
      </w:rPr>
    </w:lvl>
    <w:lvl w:ilvl="1">
      <w:start w:val="1"/>
      <w:numFmt w:val="bullet"/>
      <w:lvlText w:val="–"/>
      <w:lvlJc w:val="left"/>
      <w:pPr>
        <w:ind w:left="864" w:hanging="389"/>
      </w:pPr>
      <w:rPr>
        <w:rFonts w:asciiTheme="minorHAnsi" w:hAnsiTheme="minorHAnsi" w:cstheme="minorHAnsi" w:hint="default"/>
        <w:color w:val="26847A"/>
        <w:sz w:val="21"/>
        <w:szCs w:val="21"/>
      </w:rPr>
    </w:lvl>
    <w:lvl w:ilvl="2">
      <w:start w:val="1"/>
      <w:numFmt w:val="bullet"/>
      <w:lvlText w:val=""/>
      <w:lvlJc w:val="left"/>
      <w:pPr>
        <w:ind w:left="1296" w:hanging="389"/>
      </w:pPr>
      <w:rPr>
        <w:rFonts w:ascii="Wingdings" w:hAnsi="Wingdings" w:hint="default"/>
        <w:color w:val="26847A"/>
      </w:rPr>
    </w:lvl>
    <w:lvl w:ilvl="3">
      <w:start w:val="1"/>
      <w:numFmt w:val="bullet"/>
      <w:lvlText w:val=""/>
      <w:lvlJc w:val="left"/>
      <w:pPr>
        <w:ind w:left="1728" w:hanging="389"/>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1B5E8B"/>
    <w:multiLevelType w:val="multilevel"/>
    <w:tmpl w:val="832A6782"/>
    <w:lvl w:ilvl="0">
      <w:start w:val="1"/>
      <w:numFmt w:val="decimal"/>
      <w:lvlText w:val="%1."/>
      <w:lvlJc w:val="left"/>
      <w:pPr>
        <w:ind w:left="1728" w:hanging="432"/>
      </w:pPr>
      <w:rPr>
        <w:rFonts w:hint="default"/>
        <w:color w:val="26847A"/>
        <w:sz w:val="21"/>
        <w:szCs w:val="24"/>
      </w:rPr>
    </w:lvl>
    <w:lvl w:ilvl="1">
      <w:start w:val="1"/>
      <w:numFmt w:val="lowerLetter"/>
      <w:lvlText w:val="%2."/>
      <w:lvlJc w:val="left"/>
      <w:pPr>
        <w:ind w:left="2448" w:hanging="432"/>
      </w:pPr>
      <w:rPr>
        <w:rFonts w:ascii="Calibri" w:hAnsi="Calibri" w:hint="default"/>
        <w:color w:val="26847A"/>
        <w:sz w:val="21"/>
      </w:rPr>
    </w:lvl>
    <w:lvl w:ilvl="2">
      <w:start w:val="1"/>
      <w:numFmt w:val="lowerRoman"/>
      <w:lvlText w:val="%3."/>
      <w:lvlJc w:val="right"/>
      <w:pPr>
        <w:ind w:left="3168" w:hanging="432"/>
      </w:pPr>
      <w:rPr>
        <w:rFonts w:hint="default"/>
      </w:rPr>
    </w:lvl>
    <w:lvl w:ilvl="3">
      <w:start w:val="1"/>
      <w:numFmt w:val="lowerLetter"/>
      <w:lvlText w:val="%4)"/>
      <w:lvlJc w:val="left"/>
      <w:pPr>
        <w:ind w:left="1728" w:hanging="432"/>
      </w:pPr>
      <w:rPr>
        <w:rFonts w:ascii="Calibri" w:hAnsi="Calibri" w:hint="default"/>
        <w:color w:val="26847A"/>
        <w:sz w:val="21"/>
      </w:rPr>
    </w:lvl>
    <w:lvl w:ilvl="4">
      <w:start w:val="1"/>
      <w:numFmt w:val="lowerLetter"/>
      <w:lvlText w:val="%5."/>
      <w:lvlJc w:val="left"/>
      <w:pPr>
        <w:ind w:left="4608" w:hanging="432"/>
      </w:pPr>
      <w:rPr>
        <w:rFonts w:hint="default"/>
      </w:rPr>
    </w:lvl>
    <w:lvl w:ilvl="5">
      <w:start w:val="1"/>
      <w:numFmt w:val="lowerRoman"/>
      <w:lvlText w:val="%6."/>
      <w:lvlJc w:val="right"/>
      <w:pPr>
        <w:ind w:left="5328" w:hanging="432"/>
      </w:pPr>
      <w:rPr>
        <w:rFonts w:hint="default"/>
      </w:rPr>
    </w:lvl>
    <w:lvl w:ilvl="6">
      <w:start w:val="1"/>
      <w:numFmt w:val="decimal"/>
      <w:lvlText w:val="%7."/>
      <w:lvlJc w:val="left"/>
      <w:pPr>
        <w:ind w:left="6048" w:hanging="432"/>
      </w:pPr>
      <w:rPr>
        <w:rFonts w:hint="default"/>
      </w:rPr>
    </w:lvl>
    <w:lvl w:ilvl="7">
      <w:start w:val="1"/>
      <w:numFmt w:val="lowerLetter"/>
      <w:lvlText w:val="%8."/>
      <w:lvlJc w:val="left"/>
      <w:pPr>
        <w:ind w:left="6768" w:hanging="432"/>
      </w:pPr>
      <w:rPr>
        <w:rFonts w:hint="default"/>
      </w:rPr>
    </w:lvl>
    <w:lvl w:ilvl="8">
      <w:start w:val="1"/>
      <w:numFmt w:val="lowerRoman"/>
      <w:lvlText w:val="%9."/>
      <w:lvlJc w:val="right"/>
      <w:pPr>
        <w:ind w:left="7488" w:hanging="432"/>
      </w:pPr>
      <w:rPr>
        <w:rFonts w:hint="default"/>
      </w:rPr>
    </w:lvl>
  </w:abstractNum>
  <w:abstractNum w:abstractNumId="8" w15:restartNumberingAfterBreak="0">
    <w:nsid w:val="1E111C81"/>
    <w:multiLevelType w:val="hybridMultilevel"/>
    <w:tmpl w:val="4F4220EE"/>
    <w:lvl w:ilvl="0" w:tplc="04090001">
      <w:start w:val="1"/>
      <w:numFmt w:val="bullet"/>
      <w:lvlText w:val=""/>
      <w:lvlJc w:val="left"/>
      <w:pPr>
        <w:ind w:left="720" w:hanging="360"/>
      </w:pPr>
      <w:rPr>
        <w:rFonts w:ascii="Symbol" w:hAnsi="Symbol" w:hint="default"/>
      </w:rPr>
    </w:lvl>
    <w:lvl w:ilvl="1" w:tplc="94760E9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1DBD"/>
    <w:multiLevelType w:val="multilevel"/>
    <w:tmpl w:val="F406258C"/>
    <w:lvl w:ilvl="0">
      <w:start w:val="1"/>
      <w:numFmt w:val="bullet"/>
      <w:pStyle w:val="N2-2ndBullet"/>
      <w:lvlText w:val=""/>
      <w:lvlJc w:val="left"/>
      <w:pPr>
        <w:ind w:left="2448" w:hanging="360"/>
      </w:pPr>
      <w:rPr>
        <w:rFonts w:ascii="Symbol" w:hAnsi="Symbol" w:hint="default"/>
        <w:color w:val="26847A"/>
        <w:sz w:val="21"/>
        <w:szCs w:val="28"/>
      </w:rPr>
    </w:lvl>
    <w:lvl w:ilvl="1">
      <w:start w:val="1"/>
      <w:numFmt w:val="bullet"/>
      <w:pStyle w:val="N2-2ndBullet"/>
      <w:lvlText w:val="–"/>
      <w:lvlJc w:val="left"/>
      <w:pPr>
        <w:ind w:left="3168" w:hanging="360"/>
      </w:pPr>
      <w:rPr>
        <w:rFonts w:asciiTheme="minorHAnsi" w:hAnsiTheme="minorHAnsi" w:cstheme="minorHAnsi" w:hint="default"/>
        <w:b w:val="0"/>
        <w:color w:val="26847A"/>
        <w:sz w:val="21"/>
        <w:szCs w:val="21"/>
      </w:rPr>
    </w:lvl>
    <w:lvl w:ilvl="2">
      <w:start w:val="1"/>
      <w:numFmt w:val="lowerRoman"/>
      <w:lvlText w:val="%3."/>
      <w:lvlJc w:val="right"/>
      <w:pPr>
        <w:ind w:left="3384" w:firstLine="0"/>
      </w:pPr>
      <w:rPr>
        <w:rFonts w:hint="default"/>
      </w:rPr>
    </w:lvl>
    <w:lvl w:ilvl="3">
      <w:start w:val="1"/>
      <w:numFmt w:val="decimal"/>
      <w:lvlText w:val="%4."/>
      <w:lvlJc w:val="left"/>
      <w:pPr>
        <w:ind w:left="4608" w:hanging="360"/>
      </w:pPr>
      <w:rPr>
        <w:rFonts w:hint="default"/>
      </w:rPr>
    </w:lvl>
    <w:lvl w:ilvl="4">
      <w:start w:val="1"/>
      <w:numFmt w:val="lowerLetter"/>
      <w:lvlText w:val="%5."/>
      <w:lvlJc w:val="left"/>
      <w:pPr>
        <w:ind w:left="5328" w:hanging="360"/>
      </w:pPr>
      <w:rPr>
        <w:rFonts w:hint="default"/>
      </w:rPr>
    </w:lvl>
    <w:lvl w:ilvl="5">
      <w:start w:val="1"/>
      <w:numFmt w:val="lowerRoman"/>
      <w:lvlText w:val="%6."/>
      <w:lvlJc w:val="right"/>
      <w:pPr>
        <w:ind w:left="6048" w:hanging="180"/>
      </w:pPr>
      <w:rPr>
        <w:rFonts w:hint="default"/>
      </w:rPr>
    </w:lvl>
    <w:lvl w:ilvl="6">
      <w:start w:val="1"/>
      <w:numFmt w:val="decimal"/>
      <w:lvlText w:val="%7."/>
      <w:lvlJc w:val="left"/>
      <w:pPr>
        <w:ind w:left="6768" w:hanging="360"/>
      </w:pPr>
      <w:rPr>
        <w:rFonts w:hint="default"/>
      </w:rPr>
    </w:lvl>
    <w:lvl w:ilvl="7">
      <w:start w:val="1"/>
      <w:numFmt w:val="lowerLetter"/>
      <w:lvlText w:val="%8."/>
      <w:lvlJc w:val="left"/>
      <w:pPr>
        <w:ind w:left="7488" w:hanging="360"/>
      </w:pPr>
      <w:rPr>
        <w:rFonts w:hint="default"/>
      </w:rPr>
    </w:lvl>
    <w:lvl w:ilvl="8">
      <w:start w:val="1"/>
      <w:numFmt w:val="lowerRoman"/>
      <w:lvlText w:val="%9."/>
      <w:lvlJc w:val="right"/>
      <w:pPr>
        <w:ind w:left="8208" w:hanging="180"/>
      </w:pPr>
      <w:rPr>
        <w:rFonts w:hint="default"/>
      </w:rPr>
    </w:lvl>
  </w:abstractNum>
  <w:abstractNum w:abstractNumId="10" w15:restartNumberingAfterBreak="0">
    <w:nsid w:val="32495D27"/>
    <w:multiLevelType w:val="hybridMultilevel"/>
    <w:tmpl w:val="07D85E56"/>
    <w:lvl w:ilvl="0" w:tplc="1ED405E6">
      <w:start w:val="1"/>
      <w:numFmt w:val="bullet"/>
      <w:pStyle w:val="B1-Bullet"/>
      <w:lvlText w:val=""/>
      <w:lvlJc w:val="left"/>
      <w:pPr>
        <w:ind w:left="1512" w:hanging="360"/>
      </w:pPr>
      <w:rPr>
        <w:rFonts w:ascii="Symbol" w:hAnsi="Symbol" w:hint="default"/>
        <w:b/>
        <w:color w:val="157D73"/>
        <w:sz w:val="21"/>
        <w:szCs w:val="20"/>
      </w:rPr>
    </w:lvl>
    <w:lvl w:ilvl="1" w:tplc="B7666B56">
      <w:numFmt w:val="decimal"/>
      <w:lvlText w:val=""/>
      <w:lvlJc w:val="left"/>
    </w:lvl>
    <w:lvl w:ilvl="2" w:tplc="64BA9B2E">
      <w:numFmt w:val="decimal"/>
      <w:lvlText w:val=""/>
      <w:lvlJc w:val="left"/>
    </w:lvl>
    <w:lvl w:ilvl="3" w:tplc="D486B4CE">
      <w:numFmt w:val="decimal"/>
      <w:lvlText w:val=""/>
      <w:lvlJc w:val="left"/>
    </w:lvl>
    <w:lvl w:ilvl="4" w:tplc="DE68C2FE">
      <w:numFmt w:val="decimal"/>
      <w:lvlText w:val=""/>
      <w:lvlJc w:val="left"/>
    </w:lvl>
    <w:lvl w:ilvl="5" w:tplc="41B8995A">
      <w:numFmt w:val="decimal"/>
      <w:lvlText w:val=""/>
      <w:lvlJc w:val="left"/>
    </w:lvl>
    <w:lvl w:ilvl="6" w:tplc="77F8DCC8">
      <w:numFmt w:val="decimal"/>
      <w:lvlText w:val=""/>
      <w:lvlJc w:val="left"/>
    </w:lvl>
    <w:lvl w:ilvl="7" w:tplc="73004B82">
      <w:numFmt w:val="decimal"/>
      <w:lvlText w:val=""/>
      <w:lvlJc w:val="left"/>
    </w:lvl>
    <w:lvl w:ilvl="8" w:tplc="3BAEE4B4">
      <w:numFmt w:val="decimal"/>
      <w:lvlText w:val=""/>
      <w:lvlJc w:val="left"/>
    </w:lvl>
  </w:abstractNum>
  <w:abstractNum w:abstractNumId="11" w15:restartNumberingAfterBreak="0">
    <w:nsid w:val="33ED3F67"/>
    <w:multiLevelType w:val="hybridMultilevel"/>
    <w:tmpl w:val="4A6801FA"/>
    <w:lvl w:ilvl="0" w:tplc="2A3E0774">
      <w:start w:val="1"/>
      <w:numFmt w:val="bullet"/>
      <w:pStyle w:val="B2-Bullet2"/>
      <w:lvlText w:val="o"/>
      <w:lvlJc w:val="left"/>
      <w:pPr>
        <w:ind w:left="-684" w:hanging="360"/>
      </w:pPr>
      <w:rPr>
        <w:rFonts w:ascii="Courier New" w:hAnsi="Courier New" w:hint="default"/>
        <w:b/>
        <w:bCs/>
        <w:color w:val="157D73"/>
        <w:sz w:val="18"/>
        <w:szCs w:val="18"/>
      </w:rPr>
    </w:lvl>
    <w:lvl w:ilvl="1" w:tplc="9996B5E0">
      <w:start w:val="1"/>
      <w:numFmt w:val="bullet"/>
      <w:pStyle w:val="B3-Bullet3"/>
      <w:lvlText w:val=""/>
      <w:lvlJc w:val="left"/>
      <w:pPr>
        <w:ind w:left="36" w:hanging="360"/>
      </w:pPr>
      <w:rPr>
        <w:rFonts w:ascii="Wingdings" w:hAnsi="Wingdings" w:hint="default"/>
        <w:b/>
        <w:bCs/>
        <w:color w:val="157D73"/>
        <w:sz w:val="20"/>
        <w:szCs w:val="20"/>
        <w:u w:color="157D73"/>
      </w:rPr>
    </w:lvl>
    <w:lvl w:ilvl="2" w:tplc="04090005" w:tentative="1">
      <w:start w:val="1"/>
      <w:numFmt w:val="bullet"/>
      <w:lvlText w:val=""/>
      <w:lvlJc w:val="left"/>
      <w:pPr>
        <w:ind w:left="756" w:hanging="360"/>
      </w:pPr>
      <w:rPr>
        <w:rFonts w:ascii="Wingdings" w:hAnsi="Wingdings" w:hint="default"/>
      </w:rPr>
    </w:lvl>
    <w:lvl w:ilvl="3" w:tplc="04090001" w:tentative="1">
      <w:start w:val="1"/>
      <w:numFmt w:val="bullet"/>
      <w:lvlText w:val=""/>
      <w:lvlJc w:val="left"/>
      <w:pPr>
        <w:ind w:left="1476" w:hanging="360"/>
      </w:pPr>
      <w:rPr>
        <w:rFonts w:ascii="Symbol" w:hAnsi="Symbol" w:hint="default"/>
      </w:rPr>
    </w:lvl>
    <w:lvl w:ilvl="4" w:tplc="04090003" w:tentative="1">
      <w:start w:val="1"/>
      <w:numFmt w:val="bullet"/>
      <w:lvlText w:val="o"/>
      <w:lvlJc w:val="left"/>
      <w:pPr>
        <w:ind w:left="2196" w:hanging="360"/>
      </w:pPr>
      <w:rPr>
        <w:rFonts w:ascii="Courier New" w:hAnsi="Courier New" w:cs="Courier New" w:hint="default"/>
      </w:rPr>
    </w:lvl>
    <w:lvl w:ilvl="5" w:tplc="04090005" w:tentative="1">
      <w:start w:val="1"/>
      <w:numFmt w:val="bullet"/>
      <w:lvlText w:val=""/>
      <w:lvlJc w:val="left"/>
      <w:pPr>
        <w:ind w:left="2916" w:hanging="360"/>
      </w:pPr>
      <w:rPr>
        <w:rFonts w:ascii="Wingdings" w:hAnsi="Wingdings" w:hint="default"/>
      </w:rPr>
    </w:lvl>
    <w:lvl w:ilvl="6" w:tplc="04090001" w:tentative="1">
      <w:start w:val="1"/>
      <w:numFmt w:val="bullet"/>
      <w:lvlText w:val=""/>
      <w:lvlJc w:val="left"/>
      <w:pPr>
        <w:ind w:left="3636" w:hanging="360"/>
      </w:pPr>
      <w:rPr>
        <w:rFonts w:ascii="Symbol" w:hAnsi="Symbol" w:hint="default"/>
      </w:rPr>
    </w:lvl>
    <w:lvl w:ilvl="7" w:tplc="04090003" w:tentative="1">
      <w:start w:val="1"/>
      <w:numFmt w:val="bullet"/>
      <w:lvlText w:val="o"/>
      <w:lvlJc w:val="left"/>
      <w:pPr>
        <w:ind w:left="4356" w:hanging="360"/>
      </w:pPr>
      <w:rPr>
        <w:rFonts w:ascii="Courier New" w:hAnsi="Courier New" w:cs="Courier New" w:hint="default"/>
      </w:rPr>
    </w:lvl>
    <w:lvl w:ilvl="8" w:tplc="04090005" w:tentative="1">
      <w:start w:val="1"/>
      <w:numFmt w:val="bullet"/>
      <w:lvlText w:val=""/>
      <w:lvlJc w:val="left"/>
      <w:pPr>
        <w:ind w:left="5076" w:hanging="360"/>
      </w:pPr>
      <w:rPr>
        <w:rFonts w:ascii="Wingdings" w:hAnsi="Wingdings" w:hint="default"/>
      </w:rPr>
    </w:lvl>
  </w:abstractNum>
  <w:abstractNum w:abstractNumId="12" w15:restartNumberingAfterBreak="0">
    <w:nsid w:val="3AA465D1"/>
    <w:multiLevelType w:val="multilevel"/>
    <w:tmpl w:val="848460A6"/>
    <w:lvl w:ilvl="0">
      <w:start w:val="1"/>
      <w:numFmt w:val="bullet"/>
      <w:pStyle w:val="ListBullet"/>
      <w:lvlText w:val=""/>
      <w:lvlJc w:val="left"/>
      <w:pPr>
        <w:ind w:left="432" w:hanging="432"/>
      </w:pPr>
      <w:rPr>
        <w:rFonts w:ascii="Symbol" w:hAnsi="Symbol" w:hint="default"/>
        <w:color w:val="26847A"/>
        <w:sz w:val="21"/>
      </w:rPr>
    </w:lvl>
    <w:lvl w:ilvl="1">
      <w:start w:val="1"/>
      <w:numFmt w:val="bullet"/>
      <w:pStyle w:val="ListBullet2"/>
      <w:lvlText w:val="–"/>
      <w:lvlJc w:val="left"/>
      <w:pPr>
        <w:ind w:left="864" w:hanging="432"/>
      </w:pPr>
      <w:rPr>
        <w:rFonts w:ascii="Times New Roman" w:hAnsi="Times New Roman" w:cs="Times New Roman" w:hint="default"/>
        <w:color w:val="26847A"/>
        <w:sz w:val="21"/>
        <w:szCs w:val="21"/>
      </w:rPr>
    </w:lvl>
    <w:lvl w:ilvl="2">
      <w:start w:val="1"/>
      <w:numFmt w:val="bullet"/>
      <w:pStyle w:val="ListBullet3"/>
      <w:lvlText w:val=""/>
      <w:lvlJc w:val="left"/>
      <w:pPr>
        <w:ind w:left="1296" w:hanging="432"/>
      </w:pPr>
      <w:rPr>
        <w:rFonts w:ascii="Wingdings" w:hAnsi="Wingdings" w:hint="default"/>
        <w:color w:val="26847A"/>
      </w:rPr>
    </w:lvl>
    <w:lvl w:ilvl="3">
      <w:start w:val="1"/>
      <w:numFmt w:val="bullet"/>
      <w:pStyle w:val="ListBullet4"/>
      <w:lvlText w:val=""/>
      <w:lvlJc w:val="left"/>
      <w:pPr>
        <w:ind w:left="1728" w:hanging="432"/>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6A50EF"/>
    <w:multiLevelType w:val="hybridMultilevel"/>
    <w:tmpl w:val="DB1C7AD0"/>
    <w:lvl w:ilvl="0" w:tplc="B34CED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90028"/>
    <w:multiLevelType w:val="hybridMultilevel"/>
    <w:tmpl w:val="46FE08F2"/>
    <w:lvl w:ilvl="0" w:tplc="75E8A748">
      <w:start w:val="1"/>
      <w:numFmt w:val="bullet"/>
      <w:lvlText w:val=""/>
      <w:lvlJc w:val="left"/>
      <w:pPr>
        <w:ind w:left="720" w:hanging="360"/>
      </w:pPr>
      <w:rPr>
        <w:rFonts w:ascii="Symbol" w:hAnsi="Symbol" w:hint="default"/>
      </w:rPr>
    </w:lvl>
    <w:lvl w:ilvl="1" w:tplc="00E47962">
      <w:start w:val="1"/>
      <w:numFmt w:val="bullet"/>
      <w:lvlText w:val="o"/>
      <w:lvlJc w:val="left"/>
      <w:pPr>
        <w:ind w:left="1440" w:hanging="360"/>
      </w:pPr>
      <w:rPr>
        <w:rFonts w:ascii="Courier New" w:hAnsi="Courier New" w:hint="default"/>
      </w:rPr>
    </w:lvl>
    <w:lvl w:ilvl="2" w:tplc="2B7EC4B0">
      <w:start w:val="1"/>
      <w:numFmt w:val="bullet"/>
      <w:lvlText w:val=""/>
      <w:lvlJc w:val="left"/>
      <w:pPr>
        <w:ind w:left="2160" w:hanging="360"/>
      </w:pPr>
      <w:rPr>
        <w:rFonts w:ascii="Wingdings" w:hAnsi="Wingdings" w:hint="default"/>
      </w:rPr>
    </w:lvl>
    <w:lvl w:ilvl="3" w:tplc="266E9AE4">
      <w:start w:val="1"/>
      <w:numFmt w:val="bullet"/>
      <w:lvlText w:val=""/>
      <w:lvlJc w:val="left"/>
      <w:pPr>
        <w:ind w:left="2880" w:hanging="360"/>
      </w:pPr>
      <w:rPr>
        <w:rFonts w:ascii="Symbol" w:hAnsi="Symbol" w:hint="default"/>
      </w:rPr>
    </w:lvl>
    <w:lvl w:ilvl="4" w:tplc="971A4DB8">
      <w:start w:val="1"/>
      <w:numFmt w:val="bullet"/>
      <w:lvlText w:val="o"/>
      <w:lvlJc w:val="left"/>
      <w:pPr>
        <w:ind w:left="3600" w:hanging="360"/>
      </w:pPr>
      <w:rPr>
        <w:rFonts w:ascii="Courier New" w:hAnsi="Courier New" w:hint="default"/>
      </w:rPr>
    </w:lvl>
    <w:lvl w:ilvl="5" w:tplc="04708C96">
      <w:start w:val="1"/>
      <w:numFmt w:val="bullet"/>
      <w:lvlText w:val=""/>
      <w:lvlJc w:val="left"/>
      <w:pPr>
        <w:ind w:left="4320" w:hanging="360"/>
      </w:pPr>
      <w:rPr>
        <w:rFonts w:ascii="Wingdings" w:hAnsi="Wingdings" w:hint="default"/>
      </w:rPr>
    </w:lvl>
    <w:lvl w:ilvl="6" w:tplc="DFEE39FE">
      <w:start w:val="1"/>
      <w:numFmt w:val="bullet"/>
      <w:lvlText w:val=""/>
      <w:lvlJc w:val="left"/>
      <w:pPr>
        <w:ind w:left="5040" w:hanging="360"/>
      </w:pPr>
      <w:rPr>
        <w:rFonts w:ascii="Symbol" w:hAnsi="Symbol" w:hint="default"/>
      </w:rPr>
    </w:lvl>
    <w:lvl w:ilvl="7" w:tplc="13A61AA0">
      <w:start w:val="1"/>
      <w:numFmt w:val="bullet"/>
      <w:lvlText w:val="o"/>
      <w:lvlJc w:val="left"/>
      <w:pPr>
        <w:ind w:left="5760" w:hanging="360"/>
      </w:pPr>
      <w:rPr>
        <w:rFonts w:ascii="Courier New" w:hAnsi="Courier New" w:hint="default"/>
      </w:rPr>
    </w:lvl>
    <w:lvl w:ilvl="8" w:tplc="DEAE47F2">
      <w:start w:val="1"/>
      <w:numFmt w:val="bullet"/>
      <w:lvlText w:val=""/>
      <w:lvlJc w:val="left"/>
      <w:pPr>
        <w:ind w:left="6480" w:hanging="360"/>
      </w:pPr>
      <w:rPr>
        <w:rFonts w:ascii="Wingdings" w:hAnsi="Wingdings" w:hint="default"/>
      </w:rPr>
    </w:lvl>
  </w:abstractNum>
  <w:abstractNum w:abstractNumId="15" w15:restartNumberingAfterBreak="0">
    <w:nsid w:val="4B6A6BE1"/>
    <w:multiLevelType w:val="hybridMultilevel"/>
    <w:tmpl w:val="AC90A5FA"/>
    <w:lvl w:ilvl="0" w:tplc="AE2AF508">
      <w:start w:val="1"/>
      <w:numFmt w:val="bullet"/>
      <w:pStyle w:val="ListParagraph"/>
      <w:lvlText w:val=""/>
      <w:lvlJc w:val="left"/>
      <w:pPr>
        <w:ind w:left="360" w:hanging="360"/>
      </w:pPr>
      <w:rPr>
        <w:rFonts w:ascii="Symbol" w:hAnsi="Symbol" w:hint="default"/>
        <w:color w:val="26847A"/>
        <w:sz w:val="24"/>
      </w:rPr>
    </w:lvl>
    <w:lvl w:ilvl="1" w:tplc="04090019">
      <w:start w:val="1"/>
      <w:numFmt w:val="bullet"/>
      <w:lvlText w:val="–"/>
      <w:lvlJc w:val="left"/>
      <w:pPr>
        <w:ind w:left="1440" w:hanging="360"/>
      </w:pPr>
      <w:rPr>
        <w:rFonts w:ascii="Arial" w:hAnsi="Arial" w:hint="default"/>
        <w:color w:val="26847A"/>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B942EF9"/>
    <w:multiLevelType w:val="hybridMultilevel"/>
    <w:tmpl w:val="9D2A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949F5"/>
    <w:multiLevelType w:val="hybridMultilevel"/>
    <w:tmpl w:val="6B6EFA54"/>
    <w:lvl w:ilvl="0" w:tplc="B3347238">
      <w:start w:val="1"/>
      <w:numFmt w:val="lowerRoman"/>
      <w:lvlText w:val="%1."/>
      <w:lvlJc w:val="right"/>
      <w:pPr>
        <w:ind w:left="2160" w:firstLine="360"/>
      </w:pPr>
      <w:rPr>
        <w:rFonts w:hint="default"/>
      </w:rPr>
    </w:lvl>
    <w:lvl w:ilvl="1" w:tplc="FF1EBC9E">
      <w:start w:val="1"/>
      <w:numFmt w:val="lowerLetter"/>
      <w:lvlText w:val="%2."/>
      <w:lvlJc w:val="left"/>
      <w:pPr>
        <w:ind w:left="3600" w:hanging="360"/>
      </w:pPr>
    </w:lvl>
    <w:lvl w:ilvl="2" w:tplc="04090005">
      <w:start w:val="1"/>
      <w:numFmt w:val="lowerRoman"/>
      <w:pStyle w:val="ListNumber"/>
      <w:lvlText w:val="%3."/>
      <w:lvlJc w:val="left"/>
      <w:pPr>
        <w:ind w:left="4320" w:hanging="180"/>
      </w:pPr>
      <w:rPr>
        <w:rFonts w:ascii="Calibri" w:hAnsi="Calibri" w:hint="default"/>
        <w:color w:val="26847A"/>
        <w:sz w:val="21"/>
      </w:rPr>
    </w:lvl>
    <w:lvl w:ilvl="3" w:tplc="04090001">
      <w:start w:val="1"/>
      <w:numFmt w:val="lowerLetter"/>
      <w:pStyle w:val="ListNumber2"/>
      <w:lvlText w:val="%4)"/>
      <w:lvlJc w:val="left"/>
      <w:pPr>
        <w:ind w:left="3420" w:hanging="360"/>
      </w:pPr>
      <w:rPr>
        <w:rFonts w:ascii="Calibri" w:hAnsi="Calibri" w:hint="default"/>
        <w:color w:val="2D837B"/>
        <w:sz w:val="21"/>
        <w:szCs w:val="24"/>
      </w:r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18" w15:restartNumberingAfterBreak="0">
    <w:nsid w:val="53610480"/>
    <w:multiLevelType w:val="multilevel"/>
    <w:tmpl w:val="206E6696"/>
    <w:lvl w:ilvl="0">
      <w:start w:val="1"/>
      <w:numFmt w:val="decimal"/>
      <w:pStyle w:val="NL-1stNumberedBullet"/>
      <w:lvlText w:val="%1."/>
      <w:lvlJc w:val="left"/>
      <w:pPr>
        <w:ind w:left="432" w:hanging="432"/>
      </w:pPr>
      <w:rPr>
        <w:rFonts w:hint="default"/>
        <w:color w:val="26847A"/>
        <w:sz w:val="21"/>
        <w:szCs w:val="24"/>
      </w:rPr>
    </w:lvl>
    <w:lvl w:ilvl="1">
      <w:start w:val="1"/>
      <w:numFmt w:val="lowerLetter"/>
      <w:pStyle w:val="NA-2ndBullet"/>
      <w:lvlText w:val="%2."/>
      <w:lvlJc w:val="left"/>
      <w:pPr>
        <w:ind w:left="864" w:hanging="432"/>
      </w:pPr>
      <w:rPr>
        <w:rFonts w:ascii="Calibri" w:hAnsi="Calibri" w:hint="default"/>
        <w:color w:val="26847A"/>
        <w:sz w:val="21"/>
      </w:rPr>
    </w:lvl>
    <w:lvl w:ilvl="2">
      <w:start w:val="1"/>
      <w:numFmt w:val="lowerRoman"/>
      <w:pStyle w:val="NB-3rdBullet"/>
      <w:lvlText w:val="%3."/>
      <w:lvlJc w:val="left"/>
      <w:pPr>
        <w:ind w:left="1296" w:hanging="432"/>
      </w:pPr>
      <w:rPr>
        <w:rFonts w:ascii="Calibri" w:hAnsi="Calibri" w:hint="default"/>
        <w:caps w:val="0"/>
        <w:vanish w:val="0"/>
        <w:color w:val="26847A"/>
        <w:sz w:val="21"/>
      </w:rPr>
    </w:lvl>
    <w:lvl w:ilvl="3">
      <w:start w:val="1"/>
      <w:numFmt w:val="lowerLetter"/>
      <w:pStyle w:val="NC-4thBullet"/>
      <w:lvlText w:val="%4)"/>
      <w:lvlJc w:val="left"/>
      <w:pPr>
        <w:ind w:left="1728" w:hanging="432"/>
      </w:pPr>
      <w:rPr>
        <w:rFonts w:ascii="Calibri" w:hAnsi="Calibri" w:hint="default"/>
        <w:color w:val="26847A"/>
        <w:sz w:val="21"/>
        <w:u w:color="26847A"/>
      </w:rPr>
    </w:lvl>
    <w:lvl w:ilvl="4">
      <w:start w:val="1"/>
      <w:numFmt w:val="lowerLetter"/>
      <w:lvlText w:val="%5."/>
      <w:lvlJc w:val="left"/>
      <w:pPr>
        <w:ind w:left="432" w:hanging="432"/>
      </w:pPr>
      <w:rPr>
        <w:rFonts w:hint="default"/>
      </w:rPr>
    </w:lvl>
    <w:lvl w:ilvl="5">
      <w:start w:val="1"/>
      <w:numFmt w:val="lowerRoman"/>
      <w:lvlText w:val="%6."/>
      <w:lvlJc w:val="righ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right"/>
      <w:pPr>
        <w:ind w:left="432" w:hanging="432"/>
      </w:pPr>
      <w:rPr>
        <w:rFonts w:hint="default"/>
      </w:rPr>
    </w:lvl>
  </w:abstractNum>
  <w:abstractNum w:abstractNumId="19" w15:restartNumberingAfterBreak="0">
    <w:nsid w:val="55C946DF"/>
    <w:multiLevelType w:val="hybridMultilevel"/>
    <w:tmpl w:val="51A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3716E"/>
    <w:multiLevelType w:val="hybridMultilevel"/>
    <w:tmpl w:val="AB7C3CFA"/>
    <w:lvl w:ilvl="0" w:tplc="C3F6313C">
      <w:start w:val="1"/>
      <w:numFmt w:val="bullet"/>
      <w:lvlText w:val=""/>
      <w:lvlJc w:val="left"/>
      <w:pPr>
        <w:ind w:left="720" w:hanging="360"/>
      </w:pPr>
      <w:rPr>
        <w:rFonts w:ascii="Symbol" w:hAnsi="Symbol" w:hint="default"/>
      </w:rPr>
    </w:lvl>
    <w:lvl w:ilvl="1" w:tplc="24425492">
      <w:start w:val="1"/>
      <w:numFmt w:val="bullet"/>
      <w:lvlText w:val="o"/>
      <w:lvlJc w:val="left"/>
      <w:pPr>
        <w:ind w:left="1440" w:hanging="360"/>
      </w:pPr>
      <w:rPr>
        <w:rFonts w:ascii="Courier New" w:hAnsi="Courier New" w:hint="default"/>
      </w:rPr>
    </w:lvl>
    <w:lvl w:ilvl="2" w:tplc="FC563ABE">
      <w:start w:val="1"/>
      <w:numFmt w:val="bullet"/>
      <w:lvlText w:val=""/>
      <w:lvlJc w:val="left"/>
      <w:pPr>
        <w:ind w:left="2160" w:hanging="360"/>
      </w:pPr>
      <w:rPr>
        <w:rFonts w:ascii="Wingdings" w:hAnsi="Wingdings" w:hint="default"/>
      </w:rPr>
    </w:lvl>
    <w:lvl w:ilvl="3" w:tplc="D5C8EB0A">
      <w:start w:val="1"/>
      <w:numFmt w:val="bullet"/>
      <w:lvlText w:val=""/>
      <w:lvlJc w:val="left"/>
      <w:pPr>
        <w:ind w:left="2880" w:hanging="360"/>
      </w:pPr>
      <w:rPr>
        <w:rFonts w:ascii="Symbol" w:hAnsi="Symbol" w:hint="default"/>
      </w:rPr>
    </w:lvl>
    <w:lvl w:ilvl="4" w:tplc="9D1CDBF4">
      <w:start w:val="1"/>
      <w:numFmt w:val="bullet"/>
      <w:lvlText w:val="o"/>
      <w:lvlJc w:val="left"/>
      <w:pPr>
        <w:ind w:left="3600" w:hanging="360"/>
      </w:pPr>
      <w:rPr>
        <w:rFonts w:ascii="Courier New" w:hAnsi="Courier New" w:hint="default"/>
      </w:rPr>
    </w:lvl>
    <w:lvl w:ilvl="5" w:tplc="DB26CECC">
      <w:start w:val="1"/>
      <w:numFmt w:val="bullet"/>
      <w:lvlText w:val=""/>
      <w:lvlJc w:val="left"/>
      <w:pPr>
        <w:ind w:left="4320" w:hanging="360"/>
      </w:pPr>
      <w:rPr>
        <w:rFonts w:ascii="Wingdings" w:hAnsi="Wingdings" w:hint="default"/>
      </w:rPr>
    </w:lvl>
    <w:lvl w:ilvl="6" w:tplc="F798374A">
      <w:start w:val="1"/>
      <w:numFmt w:val="bullet"/>
      <w:lvlText w:val=""/>
      <w:lvlJc w:val="left"/>
      <w:pPr>
        <w:ind w:left="5040" w:hanging="360"/>
      </w:pPr>
      <w:rPr>
        <w:rFonts w:ascii="Symbol" w:hAnsi="Symbol" w:hint="default"/>
      </w:rPr>
    </w:lvl>
    <w:lvl w:ilvl="7" w:tplc="7966D41E">
      <w:start w:val="1"/>
      <w:numFmt w:val="bullet"/>
      <w:lvlText w:val="o"/>
      <w:lvlJc w:val="left"/>
      <w:pPr>
        <w:ind w:left="5760" w:hanging="360"/>
      </w:pPr>
      <w:rPr>
        <w:rFonts w:ascii="Courier New" w:hAnsi="Courier New" w:hint="default"/>
      </w:rPr>
    </w:lvl>
    <w:lvl w:ilvl="8" w:tplc="084EF8E2">
      <w:start w:val="1"/>
      <w:numFmt w:val="bullet"/>
      <w:lvlText w:val=""/>
      <w:lvlJc w:val="left"/>
      <w:pPr>
        <w:ind w:left="6480" w:hanging="360"/>
      </w:pPr>
      <w:rPr>
        <w:rFonts w:ascii="Wingdings" w:hAnsi="Wingdings" w:hint="default"/>
      </w:rPr>
    </w:lvl>
  </w:abstractNum>
  <w:abstractNum w:abstractNumId="21"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CB322C"/>
    <w:multiLevelType w:val="hybridMultilevel"/>
    <w:tmpl w:val="14C8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3"/>
  </w:num>
  <w:num w:numId="4">
    <w:abstractNumId w:val="10"/>
  </w:num>
  <w:num w:numId="5">
    <w:abstractNumId w:val="11"/>
  </w:num>
  <w:num w:numId="6">
    <w:abstractNumId w:val="19"/>
  </w:num>
  <w:num w:numId="7">
    <w:abstractNumId w:val="22"/>
  </w:num>
  <w:num w:numId="8">
    <w:abstractNumId w:val="16"/>
  </w:num>
  <w:num w:numId="9">
    <w:abstractNumId w:val="4"/>
  </w:num>
  <w:num w:numId="10">
    <w:abstractNumId w:val="13"/>
  </w:num>
  <w:num w:numId="11">
    <w:abstractNumId w:val="13"/>
  </w:num>
  <w:num w:numId="12">
    <w:abstractNumId w:val="8"/>
  </w:num>
  <w:num w:numId="13">
    <w:abstractNumId w:val="15"/>
  </w:num>
  <w:num w:numId="14">
    <w:abstractNumId w:val="12"/>
  </w:num>
  <w:num w:numId="15">
    <w:abstractNumId w:val="9"/>
  </w:num>
  <w:num w:numId="16">
    <w:abstractNumId w:val="5"/>
  </w:num>
  <w:num w:numId="17">
    <w:abstractNumId w:val="18"/>
  </w:num>
  <w:num w:numId="18">
    <w:abstractNumId w:val="17"/>
  </w:num>
  <w:num w:numId="19">
    <w:abstractNumId w:val="21"/>
  </w:num>
  <w:num w:numId="20">
    <w:abstractNumId w:val="12"/>
    <w:lvlOverride w:ilvl="0">
      <w:lvl w:ilvl="0">
        <w:numFmt w:val="bullet"/>
        <w:pStyle w:val="ListBullet"/>
        <w:lvlText w:val=""/>
        <w:lvlJc w:val="left"/>
        <w:pPr>
          <w:ind w:left="360" w:hanging="360"/>
        </w:pPr>
        <w:rPr>
          <w:rFonts w:ascii="Symbol" w:hAnsi="Symbol" w:hint="default"/>
          <w:color w:val="26847A"/>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abstractNumId w:val="3"/>
  </w:num>
  <w:num w:numId="22">
    <w:abstractNumId w:val="2"/>
  </w:num>
  <w:num w:numId="23">
    <w:abstractNumId w:val="1"/>
  </w:num>
  <w:num w:numId="24">
    <w:abstractNumId w:val="0"/>
  </w:num>
  <w:num w:numId="25">
    <w:abstractNumId w:val="7"/>
  </w:num>
  <w:num w:numId="26">
    <w:abstractNumId w:val="6"/>
  </w:num>
  <w:num w:numId="27">
    <w:abstractNumId w:val="12"/>
    <w:lvlOverride w:ilvl="0">
      <w:lvl w:ilvl="0">
        <w:numFmt w:val="bullet"/>
        <w:pStyle w:val="ListBullet"/>
        <w:lvlText w:val=""/>
        <w:lvlJc w:val="left"/>
        <w:pPr>
          <w:ind w:left="360" w:hanging="360"/>
        </w:pPr>
        <w:rPr>
          <w:rFonts w:ascii="Symbol" w:hAnsi="Symbol" w:hint="default"/>
          <w:color w:val="26847A"/>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abstractNumId w:val="12"/>
    <w:lvlOverride w:ilvl="0">
      <w:lvl w:ilvl="0">
        <w:numFmt w:val="bullet"/>
        <w:pStyle w:val="ListBullet"/>
        <w:lvlText w:val=""/>
        <w:lvlJc w:val="left"/>
        <w:pPr>
          <w:ind w:left="360" w:hanging="360"/>
        </w:pPr>
        <w:rPr>
          <w:rFonts w:ascii="Symbol" w:hAnsi="Symbol" w:hint="default"/>
          <w:color w:val="26847A"/>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abstractNumId w:val="12"/>
    <w:lvlOverride w:ilvl="0">
      <w:lvl w:ilvl="0">
        <w:numFmt w:val="bullet"/>
        <w:pStyle w:val="ListBullet"/>
        <w:lvlText w:val=""/>
        <w:lvlJc w:val="left"/>
        <w:pPr>
          <w:ind w:left="360" w:hanging="360"/>
        </w:pPr>
        <w:rPr>
          <w:rFonts w:ascii="Symbol" w:hAnsi="Symbol" w:hint="default"/>
          <w:color w:val="26847A"/>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17"/>
    <w:rsid w:val="00000CA3"/>
    <w:rsid w:val="000052F5"/>
    <w:rsid w:val="000072BC"/>
    <w:rsid w:val="00013EC2"/>
    <w:rsid w:val="000156A6"/>
    <w:rsid w:val="000211DE"/>
    <w:rsid w:val="00021E92"/>
    <w:rsid w:val="00024494"/>
    <w:rsid w:val="000252DC"/>
    <w:rsid w:val="000273CF"/>
    <w:rsid w:val="000317DA"/>
    <w:rsid w:val="00032AA7"/>
    <w:rsid w:val="00040186"/>
    <w:rsid w:val="0004337F"/>
    <w:rsid w:val="00044D1B"/>
    <w:rsid w:val="00044F4B"/>
    <w:rsid w:val="00046F8A"/>
    <w:rsid w:val="00051377"/>
    <w:rsid w:val="00051CAC"/>
    <w:rsid w:val="000578CC"/>
    <w:rsid w:val="0006065E"/>
    <w:rsid w:val="00066C8D"/>
    <w:rsid w:val="000677E1"/>
    <w:rsid w:val="00067F1D"/>
    <w:rsid w:val="00071145"/>
    <w:rsid w:val="00073DB7"/>
    <w:rsid w:val="00076CBB"/>
    <w:rsid w:val="000772F2"/>
    <w:rsid w:val="00080E07"/>
    <w:rsid w:val="00087641"/>
    <w:rsid w:val="00087765"/>
    <w:rsid w:val="0009561B"/>
    <w:rsid w:val="000958A2"/>
    <w:rsid w:val="00097207"/>
    <w:rsid w:val="000A046F"/>
    <w:rsid w:val="000A0A59"/>
    <w:rsid w:val="000A43BB"/>
    <w:rsid w:val="000A4909"/>
    <w:rsid w:val="000A5E69"/>
    <w:rsid w:val="000A75F7"/>
    <w:rsid w:val="000B01D5"/>
    <w:rsid w:val="000B16CF"/>
    <w:rsid w:val="000B64CB"/>
    <w:rsid w:val="000C143C"/>
    <w:rsid w:val="000C6D36"/>
    <w:rsid w:val="000D0C43"/>
    <w:rsid w:val="000D4A66"/>
    <w:rsid w:val="000D57B4"/>
    <w:rsid w:val="000E00C0"/>
    <w:rsid w:val="000E0956"/>
    <w:rsid w:val="000E7281"/>
    <w:rsid w:val="000E77CD"/>
    <w:rsid w:val="000F2D3D"/>
    <w:rsid w:val="000F6B16"/>
    <w:rsid w:val="00100636"/>
    <w:rsid w:val="0011466D"/>
    <w:rsid w:val="001162C8"/>
    <w:rsid w:val="00117163"/>
    <w:rsid w:val="00117C71"/>
    <w:rsid w:val="00121213"/>
    <w:rsid w:val="0012518A"/>
    <w:rsid w:val="00125F6E"/>
    <w:rsid w:val="001266BE"/>
    <w:rsid w:val="00126F59"/>
    <w:rsid w:val="00127D5B"/>
    <w:rsid w:val="00131084"/>
    <w:rsid w:val="00132B63"/>
    <w:rsid w:val="00140833"/>
    <w:rsid w:val="00140D3A"/>
    <w:rsid w:val="00141BA2"/>
    <w:rsid w:val="001515D4"/>
    <w:rsid w:val="00152EA9"/>
    <w:rsid w:val="0015445A"/>
    <w:rsid w:val="001564B3"/>
    <w:rsid w:val="0016054C"/>
    <w:rsid w:val="00161B97"/>
    <w:rsid w:val="00163391"/>
    <w:rsid w:val="00167F73"/>
    <w:rsid w:val="001742F6"/>
    <w:rsid w:val="0017439A"/>
    <w:rsid w:val="001805CA"/>
    <w:rsid w:val="00183A71"/>
    <w:rsid w:val="0018433D"/>
    <w:rsid w:val="0018569B"/>
    <w:rsid w:val="00187D4D"/>
    <w:rsid w:val="001901CA"/>
    <w:rsid w:val="0019122E"/>
    <w:rsid w:val="00192DAC"/>
    <w:rsid w:val="00192FD1"/>
    <w:rsid w:val="00193717"/>
    <w:rsid w:val="0019392B"/>
    <w:rsid w:val="00195814"/>
    <w:rsid w:val="001966EB"/>
    <w:rsid w:val="00196E5D"/>
    <w:rsid w:val="001A5D7B"/>
    <w:rsid w:val="001B0123"/>
    <w:rsid w:val="001B2922"/>
    <w:rsid w:val="001B4091"/>
    <w:rsid w:val="001B53EA"/>
    <w:rsid w:val="001B58B9"/>
    <w:rsid w:val="001B6C8C"/>
    <w:rsid w:val="001B7AC2"/>
    <w:rsid w:val="001C67C9"/>
    <w:rsid w:val="001D287C"/>
    <w:rsid w:val="001D3570"/>
    <w:rsid w:val="001D6A28"/>
    <w:rsid w:val="001D7721"/>
    <w:rsid w:val="001E27C8"/>
    <w:rsid w:val="001E3B46"/>
    <w:rsid w:val="001E4A79"/>
    <w:rsid w:val="001E58F5"/>
    <w:rsid w:val="001E6533"/>
    <w:rsid w:val="001F1724"/>
    <w:rsid w:val="001F3720"/>
    <w:rsid w:val="001F7BD9"/>
    <w:rsid w:val="001F7CAD"/>
    <w:rsid w:val="00204AF2"/>
    <w:rsid w:val="00207C83"/>
    <w:rsid w:val="002176C3"/>
    <w:rsid w:val="00220C50"/>
    <w:rsid w:val="00221FD0"/>
    <w:rsid w:val="002228BB"/>
    <w:rsid w:val="00225366"/>
    <w:rsid w:val="00225E20"/>
    <w:rsid w:val="00237A8E"/>
    <w:rsid w:val="002408E5"/>
    <w:rsid w:val="002570AA"/>
    <w:rsid w:val="00257471"/>
    <w:rsid w:val="00261C00"/>
    <w:rsid w:val="002645D4"/>
    <w:rsid w:val="00271671"/>
    <w:rsid w:val="002754AA"/>
    <w:rsid w:val="002821D0"/>
    <w:rsid w:val="002848B4"/>
    <w:rsid w:val="0028677C"/>
    <w:rsid w:val="002873CA"/>
    <w:rsid w:val="00292DF9"/>
    <w:rsid w:val="002976AE"/>
    <w:rsid w:val="002A3155"/>
    <w:rsid w:val="002A5C39"/>
    <w:rsid w:val="002A76B0"/>
    <w:rsid w:val="002B5F6E"/>
    <w:rsid w:val="002C219A"/>
    <w:rsid w:val="002C2FBC"/>
    <w:rsid w:val="002C7133"/>
    <w:rsid w:val="002D08B6"/>
    <w:rsid w:val="002D49D5"/>
    <w:rsid w:val="002D51C2"/>
    <w:rsid w:val="002E36A9"/>
    <w:rsid w:val="002E3F03"/>
    <w:rsid w:val="002E49E2"/>
    <w:rsid w:val="002E4DF4"/>
    <w:rsid w:val="002E7ABC"/>
    <w:rsid w:val="003064BF"/>
    <w:rsid w:val="00307DC3"/>
    <w:rsid w:val="00323264"/>
    <w:rsid w:val="00323C62"/>
    <w:rsid w:val="00325CAE"/>
    <w:rsid w:val="00333ED6"/>
    <w:rsid w:val="00341984"/>
    <w:rsid w:val="00341C3A"/>
    <w:rsid w:val="00342BB6"/>
    <w:rsid w:val="00344842"/>
    <w:rsid w:val="003465BE"/>
    <w:rsid w:val="003509F2"/>
    <w:rsid w:val="00350F92"/>
    <w:rsid w:val="00353DC6"/>
    <w:rsid w:val="00354F2E"/>
    <w:rsid w:val="00361961"/>
    <w:rsid w:val="0036197B"/>
    <w:rsid w:val="00362F44"/>
    <w:rsid w:val="00365ECF"/>
    <w:rsid w:val="00372B9B"/>
    <w:rsid w:val="00377A1D"/>
    <w:rsid w:val="00391553"/>
    <w:rsid w:val="00391625"/>
    <w:rsid w:val="00395A23"/>
    <w:rsid w:val="003A09FF"/>
    <w:rsid w:val="003A403E"/>
    <w:rsid w:val="003A54AF"/>
    <w:rsid w:val="003A6BDE"/>
    <w:rsid w:val="003B3DD7"/>
    <w:rsid w:val="003C41AC"/>
    <w:rsid w:val="003E7535"/>
    <w:rsid w:val="003E7C55"/>
    <w:rsid w:val="003F562D"/>
    <w:rsid w:val="003F58B3"/>
    <w:rsid w:val="003F5FAD"/>
    <w:rsid w:val="003F7D2B"/>
    <w:rsid w:val="00401429"/>
    <w:rsid w:val="00410F21"/>
    <w:rsid w:val="00414798"/>
    <w:rsid w:val="00416175"/>
    <w:rsid w:val="00420EC0"/>
    <w:rsid w:val="00424862"/>
    <w:rsid w:val="00426BC0"/>
    <w:rsid w:val="00426EBC"/>
    <w:rsid w:val="00427034"/>
    <w:rsid w:val="00430003"/>
    <w:rsid w:val="00433C05"/>
    <w:rsid w:val="00437512"/>
    <w:rsid w:val="00437E44"/>
    <w:rsid w:val="00442005"/>
    <w:rsid w:val="0044295E"/>
    <w:rsid w:val="00442E30"/>
    <w:rsid w:val="00447431"/>
    <w:rsid w:val="0045268C"/>
    <w:rsid w:val="004617BB"/>
    <w:rsid w:val="00464649"/>
    <w:rsid w:val="00467F05"/>
    <w:rsid w:val="00471C40"/>
    <w:rsid w:val="00475E10"/>
    <w:rsid w:val="0048248C"/>
    <w:rsid w:val="004826BB"/>
    <w:rsid w:val="00482A47"/>
    <w:rsid w:val="0048437F"/>
    <w:rsid w:val="004877BC"/>
    <w:rsid w:val="004912A9"/>
    <w:rsid w:val="004913A0"/>
    <w:rsid w:val="004921C2"/>
    <w:rsid w:val="004925D3"/>
    <w:rsid w:val="004927A8"/>
    <w:rsid w:val="004932EE"/>
    <w:rsid w:val="004A1C90"/>
    <w:rsid w:val="004A552B"/>
    <w:rsid w:val="004A5C4B"/>
    <w:rsid w:val="004A6FB6"/>
    <w:rsid w:val="004A76BA"/>
    <w:rsid w:val="004A7CAD"/>
    <w:rsid w:val="004B027F"/>
    <w:rsid w:val="004C090C"/>
    <w:rsid w:val="004C4B2A"/>
    <w:rsid w:val="004C7FF5"/>
    <w:rsid w:val="004D2479"/>
    <w:rsid w:val="004D25BA"/>
    <w:rsid w:val="004D374B"/>
    <w:rsid w:val="004D5A24"/>
    <w:rsid w:val="004D5D0F"/>
    <w:rsid w:val="004E167D"/>
    <w:rsid w:val="004E1957"/>
    <w:rsid w:val="004E251D"/>
    <w:rsid w:val="004E610E"/>
    <w:rsid w:val="004E639E"/>
    <w:rsid w:val="00501875"/>
    <w:rsid w:val="00502129"/>
    <w:rsid w:val="005060C9"/>
    <w:rsid w:val="00510BA1"/>
    <w:rsid w:val="00511A91"/>
    <w:rsid w:val="00512129"/>
    <w:rsid w:val="00516063"/>
    <w:rsid w:val="00516740"/>
    <w:rsid w:val="00516F16"/>
    <w:rsid w:val="00517869"/>
    <w:rsid w:val="00520F5E"/>
    <w:rsid w:val="00521C8F"/>
    <w:rsid w:val="005238A9"/>
    <w:rsid w:val="00525863"/>
    <w:rsid w:val="00532D65"/>
    <w:rsid w:val="005335DA"/>
    <w:rsid w:val="005403D7"/>
    <w:rsid w:val="0054574E"/>
    <w:rsid w:val="00550CE5"/>
    <w:rsid w:val="00554B34"/>
    <w:rsid w:val="00556521"/>
    <w:rsid w:val="005609EF"/>
    <w:rsid w:val="0056239A"/>
    <w:rsid w:val="005627D4"/>
    <w:rsid w:val="00563006"/>
    <w:rsid w:val="00567BBA"/>
    <w:rsid w:val="00570D49"/>
    <w:rsid w:val="00571FA4"/>
    <w:rsid w:val="00572FC1"/>
    <w:rsid w:val="00575605"/>
    <w:rsid w:val="00594726"/>
    <w:rsid w:val="005A0157"/>
    <w:rsid w:val="005A11B7"/>
    <w:rsid w:val="005A2694"/>
    <w:rsid w:val="005A646F"/>
    <w:rsid w:val="005A751D"/>
    <w:rsid w:val="005B179D"/>
    <w:rsid w:val="005B7892"/>
    <w:rsid w:val="005C37BF"/>
    <w:rsid w:val="005C3F96"/>
    <w:rsid w:val="005D2E85"/>
    <w:rsid w:val="005D510F"/>
    <w:rsid w:val="005E064F"/>
    <w:rsid w:val="005E0DB0"/>
    <w:rsid w:val="005E1F8D"/>
    <w:rsid w:val="005E6718"/>
    <w:rsid w:val="005F069F"/>
    <w:rsid w:val="005F7518"/>
    <w:rsid w:val="006011EA"/>
    <w:rsid w:val="00603FF6"/>
    <w:rsid w:val="006042CC"/>
    <w:rsid w:val="00605844"/>
    <w:rsid w:val="00614D28"/>
    <w:rsid w:val="00616905"/>
    <w:rsid w:val="00617889"/>
    <w:rsid w:val="006211E7"/>
    <w:rsid w:val="00631292"/>
    <w:rsid w:val="0063176D"/>
    <w:rsid w:val="0063299A"/>
    <w:rsid w:val="00632CF3"/>
    <w:rsid w:val="00634767"/>
    <w:rsid w:val="006353C8"/>
    <w:rsid w:val="00640BA0"/>
    <w:rsid w:val="00650276"/>
    <w:rsid w:val="00650A17"/>
    <w:rsid w:val="00654924"/>
    <w:rsid w:val="00657527"/>
    <w:rsid w:val="0065774F"/>
    <w:rsid w:val="00661845"/>
    <w:rsid w:val="0066566D"/>
    <w:rsid w:val="00665916"/>
    <w:rsid w:val="00674F74"/>
    <w:rsid w:val="0068172B"/>
    <w:rsid w:val="00682142"/>
    <w:rsid w:val="00682AC1"/>
    <w:rsid w:val="0068325F"/>
    <w:rsid w:val="00685C73"/>
    <w:rsid w:val="00685EA5"/>
    <w:rsid w:val="0069048D"/>
    <w:rsid w:val="00690FCA"/>
    <w:rsid w:val="00693C9C"/>
    <w:rsid w:val="00695657"/>
    <w:rsid w:val="00697063"/>
    <w:rsid w:val="00697E47"/>
    <w:rsid w:val="006A27F1"/>
    <w:rsid w:val="006A287E"/>
    <w:rsid w:val="006A5856"/>
    <w:rsid w:val="006B1C57"/>
    <w:rsid w:val="006B358C"/>
    <w:rsid w:val="006B7D9E"/>
    <w:rsid w:val="006C0291"/>
    <w:rsid w:val="006C0D1B"/>
    <w:rsid w:val="006C1660"/>
    <w:rsid w:val="006C4E4E"/>
    <w:rsid w:val="006C5C44"/>
    <w:rsid w:val="006D799E"/>
    <w:rsid w:val="006E0840"/>
    <w:rsid w:val="006E0B1E"/>
    <w:rsid w:val="006E638A"/>
    <w:rsid w:val="006E653F"/>
    <w:rsid w:val="006F31CB"/>
    <w:rsid w:val="006F4139"/>
    <w:rsid w:val="006F4ABE"/>
    <w:rsid w:val="00702DB2"/>
    <w:rsid w:val="00706483"/>
    <w:rsid w:val="00707B53"/>
    <w:rsid w:val="00710716"/>
    <w:rsid w:val="007111B1"/>
    <w:rsid w:val="007174E9"/>
    <w:rsid w:val="00721809"/>
    <w:rsid w:val="007219FF"/>
    <w:rsid w:val="007238AE"/>
    <w:rsid w:val="007270DD"/>
    <w:rsid w:val="00727ED2"/>
    <w:rsid w:val="00730513"/>
    <w:rsid w:val="00740801"/>
    <w:rsid w:val="00740BE9"/>
    <w:rsid w:val="00741786"/>
    <w:rsid w:val="007427B4"/>
    <w:rsid w:val="00742BFA"/>
    <w:rsid w:val="00744BCF"/>
    <w:rsid w:val="007532A9"/>
    <w:rsid w:val="007535BD"/>
    <w:rsid w:val="00753CD3"/>
    <w:rsid w:val="00754C0B"/>
    <w:rsid w:val="00762144"/>
    <w:rsid w:val="0076288F"/>
    <w:rsid w:val="00767C7C"/>
    <w:rsid w:val="00772CB0"/>
    <w:rsid w:val="007778B3"/>
    <w:rsid w:val="007844C3"/>
    <w:rsid w:val="00784FCA"/>
    <w:rsid w:val="007A15AF"/>
    <w:rsid w:val="007A2517"/>
    <w:rsid w:val="007B2F32"/>
    <w:rsid w:val="007B7FB9"/>
    <w:rsid w:val="007C08B7"/>
    <w:rsid w:val="007C0FD9"/>
    <w:rsid w:val="007E19FC"/>
    <w:rsid w:val="007E4910"/>
    <w:rsid w:val="007F360D"/>
    <w:rsid w:val="007F3A72"/>
    <w:rsid w:val="007F5B21"/>
    <w:rsid w:val="00804A8A"/>
    <w:rsid w:val="0081402E"/>
    <w:rsid w:val="00817BA6"/>
    <w:rsid w:val="008217E4"/>
    <w:rsid w:val="008218A0"/>
    <w:rsid w:val="00822A90"/>
    <w:rsid w:val="008316ED"/>
    <w:rsid w:val="00833F93"/>
    <w:rsid w:val="0083745A"/>
    <w:rsid w:val="00840594"/>
    <w:rsid w:val="008435F2"/>
    <w:rsid w:val="00846294"/>
    <w:rsid w:val="00846521"/>
    <w:rsid w:val="008503AE"/>
    <w:rsid w:val="008508FC"/>
    <w:rsid w:val="008556A3"/>
    <w:rsid w:val="00861610"/>
    <w:rsid w:val="008721B7"/>
    <w:rsid w:val="00875A16"/>
    <w:rsid w:val="00876BDA"/>
    <w:rsid w:val="00885D7A"/>
    <w:rsid w:val="008915FD"/>
    <w:rsid w:val="0089727D"/>
    <w:rsid w:val="0089728E"/>
    <w:rsid w:val="008A2F91"/>
    <w:rsid w:val="008A447C"/>
    <w:rsid w:val="008A5611"/>
    <w:rsid w:val="008A601A"/>
    <w:rsid w:val="008A6465"/>
    <w:rsid w:val="008A66F6"/>
    <w:rsid w:val="008B5043"/>
    <w:rsid w:val="008B5870"/>
    <w:rsid w:val="008B5C5E"/>
    <w:rsid w:val="008B6213"/>
    <w:rsid w:val="008B77E0"/>
    <w:rsid w:val="008C0BF6"/>
    <w:rsid w:val="008C1B27"/>
    <w:rsid w:val="008C4925"/>
    <w:rsid w:val="008C53A9"/>
    <w:rsid w:val="008D1E8F"/>
    <w:rsid w:val="008D421B"/>
    <w:rsid w:val="008D504E"/>
    <w:rsid w:val="008D6CA2"/>
    <w:rsid w:val="008E0A2B"/>
    <w:rsid w:val="008E65D7"/>
    <w:rsid w:val="008F5B8E"/>
    <w:rsid w:val="00906A21"/>
    <w:rsid w:val="009104D2"/>
    <w:rsid w:val="00914464"/>
    <w:rsid w:val="00914DD9"/>
    <w:rsid w:val="00916381"/>
    <w:rsid w:val="00924A9D"/>
    <w:rsid w:val="0092526F"/>
    <w:rsid w:val="00925F0C"/>
    <w:rsid w:val="009269B1"/>
    <w:rsid w:val="00931D58"/>
    <w:rsid w:val="00932249"/>
    <w:rsid w:val="00936A2D"/>
    <w:rsid w:val="009428AE"/>
    <w:rsid w:val="00943B59"/>
    <w:rsid w:val="009440F3"/>
    <w:rsid w:val="00947F97"/>
    <w:rsid w:val="00957EB6"/>
    <w:rsid w:val="009611BB"/>
    <w:rsid w:val="00963A69"/>
    <w:rsid w:val="0096768A"/>
    <w:rsid w:val="00973171"/>
    <w:rsid w:val="00975098"/>
    <w:rsid w:val="00976F02"/>
    <w:rsid w:val="00977514"/>
    <w:rsid w:val="009775DF"/>
    <w:rsid w:val="00977E3A"/>
    <w:rsid w:val="009860A2"/>
    <w:rsid w:val="00986C35"/>
    <w:rsid w:val="00992F24"/>
    <w:rsid w:val="00993C07"/>
    <w:rsid w:val="009A0D4A"/>
    <w:rsid w:val="009A16A6"/>
    <w:rsid w:val="009A3D07"/>
    <w:rsid w:val="009B2371"/>
    <w:rsid w:val="009B3637"/>
    <w:rsid w:val="009B3D79"/>
    <w:rsid w:val="009B6DAF"/>
    <w:rsid w:val="009C1CCB"/>
    <w:rsid w:val="009C2576"/>
    <w:rsid w:val="009C3825"/>
    <w:rsid w:val="009C4085"/>
    <w:rsid w:val="009C4A8B"/>
    <w:rsid w:val="009D2357"/>
    <w:rsid w:val="009D3265"/>
    <w:rsid w:val="009D68A3"/>
    <w:rsid w:val="009F0FBB"/>
    <w:rsid w:val="009F45EE"/>
    <w:rsid w:val="009F4779"/>
    <w:rsid w:val="009F4B83"/>
    <w:rsid w:val="009F7747"/>
    <w:rsid w:val="009F7C0C"/>
    <w:rsid w:val="00A00799"/>
    <w:rsid w:val="00A0394D"/>
    <w:rsid w:val="00A039D9"/>
    <w:rsid w:val="00A1666D"/>
    <w:rsid w:val="00A231EC"/>
    <w:rsid w:val="00A24556"/>
    <w:rsid w:val="00A2517B"/>
    <w:rsid w:val="00A31794"/>
    <w:rsid w:val="00A3189C"/>
    <w:rsid w:val="00A35AA5"/>
    <w:rsid w:val="00A36AD6"/>
    <w:rsid w:val="00A36ED2"/>
    <w:rsid w:val="00A41527"/>
    <w:rsid w:val="00A4176C"/>
    <w:rsid w:val="00A539B3"/>
    <w:rsid w:val="00A53F30"/>
    <w:rsid w:val="00A55D81"/>
    <w:rsid w:val="00A611BB"/>
    <w:rsid w:val="00A61873"/>
    <w:rsid w:val="00A651CF"/>
    <w:rsid w:val="00A7309B"/>
    <w:rsid w:val="00A75A90"/>
    <w:rsid w:val="00A76048"/>
    <w:rsid w:val="00A76090"/>
    <w:rsid w:val="00A7668E"/>
    <w:rsid w:val="00A76DA5"/>
    <w:rsid w:val="00A775DC"/>
    <w:rsid w:val="00A77B2D"/>
    <w:rsid w:val="00A82199"/>
    <w:rsid w:val="00A84B41"/>
    <w:rsid w:val="00A873A1"/>
    <w:rsid w:val="00A87AEC"/>
    <w:rsid w:val="00AA02F8"/>
    <w:rsid w:val="00AA0B31"/>
    <w:rsid w:val="00AA1489"/>
    <w:rsid w:val="00AA3512"/>
    <w:rsid w:val="00AA643A"/>
    <w:rsid w:val="00AB2E9B"/>
    <w:rsid w:val="00AB3CD7"/>
    <w:rsid w:val="00AB6FB2"/>
    <w:rsid w:val="00AB759E"/>
    <w:rsid w:val="00AC1AC0"/>
    <w:rsid w:val="00AC28D0"/>
    <w:rsid w:val="00AC3C31"/>
    <w:rsid w:val="00AC56E0"/>
    <w:rsid w:val="00AC6D5E"/>
    <w:rsid w:val="00AC6EF2"/>
    <w:rsid w:val="00AD6177"/>
    <w:rsid w:val="00AD6E09"/>
    <w:rsid w:val="00AD74A7"/>
    <w:rsid w:val="00AE1D2A"/>
    <w:rsid w:val="00AE5A7E"/>
    <w:rsid w:val="00AF2B0A"/>
    <w:rsid w:val="00AF3A59"/>
    <w:rsid w:val="00AF7E33"/>
    <w:rsid w:val="00B00EF5"/>
    <w:rsid w:val="00B0331A"/>
    <w:rsid w:val="00B03C6A"/>
    <w:rsid w:val="00B055A2"/>
    <w:rsid w:val="00B0686C"/>
    <w:rsid w:val="00B115E0"/>
    <w:rsid w:val="00B13C8B"/>
    <w:rsid w:val="00B14993"/>
    <w:rsid w:val="00B15618"/>
    <w:rsid w:val="00B15F80"/>
    <w:rsid w:val="00B212C6"/>
    <w:rsid w:val="00B22BB5"/>
    <w:rsid w:val="00B2731D"/>
    <w:rsid w:val="00B3089B"/>
    <w:rsid w:val="00B30DD5"/>
    <w:rsid w:val="00B32418"/>
    <w:rsid w:val="00B33EC3"/>
    <w:rsid w:val="00B36A70"/>
    <w:rsid w:val="00B37D0C"/>
    <w:rsid w:val="00B42987"/>
    <w:rsid w:val="00B457B5"/>
    <w:rsid w:val="00B47430"/>
    <w:rsid w:val="00B517CA"/>
    <w:rsid w:val="00B52AB2"/>
    <w:rsid w:val="00B52BCB"/>
    <w:rsid w:val="00B60258"/>
    <w:rsid w:val="00B615B2"/>
    <w:rsid w:val="00B64C85"/>
    <w:rsid w:val="00B67FD3"/>
    <w:rsid w:val="00B71F5C"/>
    <w:rsid w:val="00B724E6"/>
    <w:rsid w:val="00B734EC"/>
    <w:rsid w:val="00B76658"/>
    <w:rsid w:val="00B80622"/>
    <w:rsid w:val="00B80FB4"/>
    <w:rsid w:val="00B84398"/>
    <w:rsid w:val="00B86582"/>
    <w:rsid w:val="00B90A18"/>
    <w:rsid w:val="00B92895"/>
    <w:rsid w:val="00B95A9B"/>
    <w:rsid w:val="00BA1A48"/>
    <w:rsid w:val="00BA45B2"/>
    <w:rsid w:val="00BB0976"/>
    <w:rsid w:val="00BB4D65"/>
    <w:rsid w:val="00BB67C8"/>
    <w:rsid w:val="00BC1A01"/>
    <w:rsid w:val="00BC2615"/>
    <w:rsid w:val="00BC5E36"/>
    <w:rsid w:val="00BC6FD2"/>
    <w:rsid w:val="00BD5B54"/>
    <w:rsid w:val="00BE1110"/>
    <w:rsid w:val="00BE1977"/>
    <w:rsid w:val="00BE584A"/>
    <w:rsid w:val="00BE690A"/>
    <w:rsid w:val="00BF021A"/>
    <w:rsid w:val="00BF2447"/>
    <w:rsid w:val="00C01D70"/>
    <w:rsid w:val="00C01DCA"/>
    <w:rsid w:val="00C053A4"/>
    <w:rsid w:val="00C05C8A"/>
    <w:rsid w:val="00C10B5F"/>
    <w:rsid w:val="00C15698"/>
    <w:rsid w:val="00C16139"/>
    <w:rsid w:val="00C161ED"/>
    <w:rsid w:val="00C22E0E"/>
    <w:rsid w:val="00C233B0"/>
    <w:rsid w:val="00C24290"/>
    <w:rsid w:val="00C242AE"/>
    <w:rsid w:val="00C24FE7"/>
    <w:rsid w:val="00C26D48"/>
    <w:rsid w:val="00C27BF1"/>
    <w:rsid w:val="00C35B1F"/>
    <w:rsid w:val="00C3664C"/>
    <w:rsid w:val="00C40216"/>
    <w:rsid w:val="00C4068E"/>
    <w:rsid w:val="00C43540"/>
    <w:rsid w:val="00C462FE"/>
    <w:rsid w:val="00C515AB"/>
    <w:rsid w:val="00C54C48"/>
    <w:rsid w:val="00C64F20"/>
    <w:rsid w:val="00C65B91"/>
    <w:rsid w:val="00C85F0B"/>
    <w:rsid w:val="00C8629C"/>
    <w:rsid w:val="00C901E9"/>
    <w:rsid w:val="00C91AA4"/>
    <w:rsid w:val="00C94C9E"/>
    <w:rsid w:val="00CA27CF"/>
    <w:rsid w:val="00CA2D64"/>
    <w:rsid w:val="00CB1EFC"/>
    <w:rsid w:val="00CB3C5C"/>
    <w:rsid w:val="00CB3DDF"/>
    <w:rsid w:val="00CB7FB0"/>
    <w:rsid w:val="00CC0A51"/>
    <w:rsid w:val="00CC42E2"/>
    <w:rsid w:val="00CC7075"/>
    <w:rsid w:val="00CD7E4C"/>
    <w:rsid w:val="00CE06B3"/>
    <w:rsid w:val="00CE1252"/>
    <w:rsid w:val="00CE2E2D"/>
    <w:rsid w:val="00CE3038"/>
    <w:rsid w:val="00CF1DB0"/>
    <w:rsid w:val="00D01E2D"/>
    <w:rsid w:val="00D039F8"/>
    <w:rsid w:val="00D06E79"/>
    <w:rsid w:val="00D13743"/>
    <w:rsid w:val="00D159C1"/>
    <w:rsid w:val="00D15FBA"/>
    <w:rsid w:val="00D234C8"/>
    <w:rsid w:val="00D23ABF"/>
    <w:rsid w:val="00D247AA"/>
    <w:rsid w:val="00D2658E"/>
    <w:rsid w:val="00D30370"/>
    <w:rsid w:val="00D32D21"/>
    <w:rsid w:val="00D34366"/>
    <w:rsid w:val="00D3713C"/>
    <w:rsid w:val="00D37F40"/>
    <w:rsid w:val="00D41C21"/>
    <w:rsid w:val="00D43857"/>
    <w:rsid w:val="00D44532"/>
    <w:rsid w:val="00D44CC4"/>
    <w:rsid w:val="00D463BA"/>
    <w:rsid w:val="00D468D3"/>
    <w:rsid w:val="00D52912"/>
    <w:rsid w:val="00D56C25"/>
    <w:rsid w:val="00D60944"/>
    <w:rsid w:val="00D61B0C"/>
    <w:rsid w:val="00D7116C"/>
    <w:rsid w:val="00D7353B"/>
    <w:rsid w:val="00D73BB5"/>
    <w:rsid w:val="00D84B62"/>
    <w:rsid w:val="00D867CA"/>
    <w:rsid w:val="00D9121A"/>
    <w:rsid w:val="00D9136A"/>
    <w:rsid w:val="00D925BC"/>
    <w:rsid w:val="00D9321E"/>
    <w:rsid w:val="00D9343F"/>
    <w:rsid w:val="00DA0589"/>
    <w:rsid w:val="00DA0C45"/>
    <w:rsid w:val="00DA2475"/>
    <w:rsid w:val="00DA52FD"/>
    <w:rsid w:val="00DA5304"/>
    <w:rsid w:val="00DB001B"/>
    <w:rsid w:val="00DB0E78"/>
    <w:rsid w:val="00DB2007"/>
    <w:rsid w:val="00DB3719"/>
    <w:rsid w:val="00DB6FBA"/>
    <w:rsid w:val="00DB765B"/>
    <w:rsid w:val="00DE1377"/>
    <w:rsid w:val="00DE1937"/>
    <w:rsid w:val="00DE3DF8"/>
    <w:rsid w:val="00DE425C"/>
    <w:rsid w:val="00DE7A12"/>
    <w:rsid w:val="00DF568E"/>
    <w:rsid w:val="00E00659"/>
    <w:rsid w:val="00E01FEE"/>
    <w:rsid w:val="00E05036"/>
    <w:rsid w:val="00E05EEF"/>
    <w:rsid w:val="00E0621A"/>
    <w:rsid w:val="00E20316"/>
    <w:rsid w:val="00E21D7C"/>
    <w:rsid w:val="00E30023"/>
    <w:rsid w:val="00E303A8"/>
    <w:rsid w:val="00E34467"/>
    <w:rsid w:val="00E36F45"/>
    <w:rsid w:val="00E41AF2"/>
    <w:rsid w:val="00E41AFE"/>
    <w:rsid w:val="00E56B34"/>
    <w:rsid w:val="00E5700E"/>
    <w:rsid w:val="00E61612"/>
    <w:rsid w:val="00E65DCF"/>
    <w:rsid w:val="00E66660"/>
    <w:rsid w:val="00E6775C"/>
    <w:rsid w:val="00E7074C"/>
    <w:rsid w:val="00E71C63"/>
    <w:rsid w:val="00E82670"/>
    <w:rsid w:val="00E86FDD"/>
    <w:rsid w:val="00E9057E"/>
    <w:rsid w:val="00E92B25"/>
    <w:rsid w:val="00E966E9"/>
    <w:rsid w:val="00EA03BF"/>
    <w:rsid w:val="00EA0DF8"/>
    <w:rsid w:val="00EA40B6"/>
    <w:rsid w:val="00EA5E3C"/>
    <w:rsid w:val="00EA6CF6"/>
    <w:rsid w:val="00EA7C42"/>
    <w:rsid w:val="00EB797A"/>
    <w:rsid w:val="00EC0DCE"/>
    <w:rsid w:val="00EC56A6"/>
    <w:rsid w:val="00EC6B6F"/>
    <w:rsid w:val="00ED0973"/>
    <w:rsid w:val="00ED61B6"/>
    <w:rsid w:val="00EE111E"/>
    <w:rsid w:val="00EE114D"/>
    <w:rsid w:val="00EE5E06"/>
    <w:rsid w:val="00EF593C"/>
    <w:rsid w:val="00F00835"/>
    <w:rsid w:val="00F03A16"/>
    <w:rsid w:val="00F06F44"/>
    <w:rsid w:val="00F10BEC"/>
    <w:rsid w:val="00F12F81"/>
    <w:rsid w:val="00F13D83"/>
    <w:rsid w:val="00F14739"/>
    <w:rsid w:val="00F15A21"/>
    <w:rsid w:val="00F16E8D"/>
    <w:rsid w:val="00F2328E"/>
    <w:rsid w:val="00F3534B"/>
    <w:rsid w:val="00F403FF"/>
    <w:rsid w:val="00F426C3"/>
    <w:rsid w:val="00F4387F"/>
    <w:rsid w:val="00F45964"/>
    <w:rsid w:val="00F466B3"/>
    <w:rsid w:val="00F5041A"/>
    <w:rsid w:val="00F53E26"/>
    <w:rsid w:val="00F55550"/>
    <w:rsid w:val="00F56154"/>
    <w:rsid w:val="00F56B9B"/>
    <w:rsid w:val="00F6139C"/>
    <w:rsid w:val="00F766A5"/>
    <w:rsid w:val="00F82736"/>
    <w:rsid w:val="00F86D54"/>
    <w:rsid w:val="00F9068B"/>
    <w:rsid w:val="00FA681E"/>
    <w:rsid w:val="00FA7452"/>
    <w:rsid w:val="00FB2428"/>
    <w:rsid w:val="00FB24C8"/>
    <w:rsid w:val="00FB440C"/>
    <w:rsid w:val="00FC2BE1"/>
    <w:rsid w:val="00FC3438"/>
    <w:rsid w:val="00FC43AA"/>
    <w:rsid w:val="00FC46D1"/>
    <w:rsid w:val="00FC55AF"/>
    <w:rsid w:val="00FC63B2"/>
    <w:rsid w:val="00FD05FB"/>
    <w:rsid w:val="00FD7EB2"/>
    <w:rsid w:val="00FE2078"/>
    <w:rsid w:val="00FE6736"/>
    <w:rsid w:val="00FF63C8"/>
    <w:rsid w:val="16853B97"/>
    <w:rsid w:val="1737B5E1"/>
    <w:rsid w:val="20704931"/>
    <w:rsid w:val="40EA443A"/>
    <w:rsid w:val="4B481C91"/>
    <w:rsid w:val="53FC55FB"/>
    <w:rsid w:val="742EC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5083C"/>
  <w15:docId w15:val="{0283B9A2-BFBB-4EAA-9857-840CA7C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05"/>
    <w:pPr>
      <w:spacing w:after="180" w:line="288" w:lineRule="auto"/>
    </w:pPr>
    <w:rPr>
      <w:rFonts w:ascii="Myriad Pro" w:hAnsi="Myriad Pro"/>
      <w:color w:val="262626" w:themeColor="text1" w:themeTint="D9"/>
      <w:sz w:val="20"/>
      <w:szCs w:val="24"/>
    </w:rPr>
  </w:style>
  <w:style w:type="paragraph" w:styleId="Heading1">
    <w:name w:val="heading 1"/>
    <w:aliases w:val="H1-Chap. Head"/>
    <w:basedOn w:val="Normal"/>
    <w:link w:val="Heading1Char"/>
    <w:uiPriority w:val="9"/>
    <w:qFormat/>
    <w:rsid w:val="00AB759E"/>
    <w:pPr>
      <w:keepNext/>
      <w:keepLines/>
      <w:autoSpaceDE w:val="0"/>
      <w:autoSpaceDN w:val="0"/>
      <w:adjustRightInd w:val="0"/>
      <w:spacing w:line="480" w:lineRule="atLeast"/>
      <w:jc w:val="center"/>
      <w:textAlignment w:val="center"/>
      <w:outlineLvl w:val="0"/>
    </w:pPr>
    <w:rPr>
      <w:rFonts w:asciiTheme="minorHAnsi" w:eastAsiaTheme="majorEastAsia" w:hAnsiTheme="minorHAnsi" w:cstheme="minorHAnsi"/>
      <w:b/>
      <w:bCs/>
      <w:color w:val="01579B"/>
      <w:sz w:val="44"/>
      <w:szCs w:val="44"/>
    </w:rPr>
  </w:style>
  <w:style w:type="paragraph" w:styleId="Heading2">
    <w:name w:val="heading 2"/>
    <w:aliases w:val="H2-Sec. Head"/>
    <w:basedOn w:val="Heading1"/>
    <w:next w:val="L1-FlLSp12"/>
    <w:link w:val="Heading2Char"/>
    <w:uiPriority w:val="9"/>
    <w:qFormat/>
    <w:rsid w:val="00AB759E"/>
    <w:pPr>
      <w:jc w:val="left"/>
      <w:outlineLvl w:val="1"/>
    </w:pPr>
    <w:rPr>
      <w:bCs w:val="0"/>
      <w:sz w:val="40"/>
      <w:szCs w:val="40"/>
    </w:rPr>
  </w:style>
  <w:style w:type="paragraph" w:styleId="Heading3">
    <w:name w:val="heading 3"/>
    <w:aliases w:val="H3-Sec. Head"/>
    <w:basedOn w:val="Heading2"/>
    <w:next w:val="L1-FlLSp12"/>
    <w:link w:val="Heading3Char"/>
    <w:qFormat/>
    <w:rsid w:val="00AB759E"/>
    <w:pPr>
      <w:autoSpaceDE/>
      <w:autoSpaceDN/>
      <w:adjustRightInd/>
      <w:spacing w:before="240" w:line="400" w:lineRule="atLeast"/>
      <w:textAlignment w:val="auto"/>
      <w:outlineLvl w:val="2"/>
    </w:pPr>
    <w:rPr>
      <w:b w:val="0"/>
      <w:bCs/>
      <w:sz w:val="36"/>
      <w:szCs w:val="26"/>
    </w:rPr>
  </w:style>
  <w:style w:type="paragraph" w:styleId="Heading4">
    <w:name w:val="heading 4"/>
    <w:aliases w:val="H4-Sec. Head"/>
    <w:basedOn w:val="Normal"/>
    <w:next w:val="L1-FlLSp12"/>
    <w:link w:val="Heading4Char"/>
    <w:qFormat/>
    <w:rsid w:val="00AB759E"/>
    <w:pPr>
      <w:keepNext/>
      <w:keepLines/>
      <w:spacing w:before="240" w:line="360" w:lineRule="atLeast"/>
      <w:outlineLvl w:val="3"/>
    </w:pPr>
    <w:rPr>
      <w:rFonts w:asciiTheme="minorHAnsi" w:eastAsia="Times New Roman" w:hAnsiTheme="minorHAnsi" w:cstheme="minorHAnsi"/>
      <w:color w:val="01579B"/>
      <w:sz w:val="30"/>
    </w:rPr>
  </w:style>
  <w:style w:type="paragraph" w:styleId="Heading5">
    <w:name w:val="heading 5"/>
    <w:aliases w:val="H5-Sec. Head"/>
    <w:basedOn w:val="Normal"/>
    <w:next w:val="L1-FlLSp12"/>
    <w:link w:val="Heading5Char"/>
    <w:qFormat/>
    <w:rsid w:val="00AB759E"/>
    <w:pPr>
      <w:keepNext/>
      <w:keepLines/>
      <w:spacing w:before="240" w:line="300" w:lineRule="atLeast"/>
      <w:outlineLvl w:val="4"/>
    </w:pPr>
    <w:rPr>
      <w:rFonts w:asciiTheme="minorHAnsi" w:eastAsia="Times New Roman" w:hAnsiTheme="minorHAnsi" w:cstheme="minorHAnsi"/>
      <w:iCs/>
      <w:color w:val="01579B"/>
      <w:sz w:val="24"/>
    </w:rPr>
  </w:style>
  <w:style w:type="paragraph" w:styleId="Heading6">
    <w:name w:val="heading 6"/>
    <w:basedOn w:val="Normal"/>
    <w:next w:val="Normal"/>
    <w:link w:val="Heading6Char"/>
    <w:qFormat/>
    <w:rsid w:val="00AB759E"/>
    <w:pPr>
      <w:keepNext/>
      <w:keepLines/>
      <w:spacing w:before="240" w:line="280" w:lineRule="atLeast"/>
      <w:outlineLvl w:val="5"/>
    </w:pPr>
    <w:rPr>
      <w:rFonts w:asciiTheme="minorHAnsi" w:eastAsia="Times New Roman" w:hAnsiTheme="minorHAnsi" w:cstheme="minorHAnsi"/>
      <w:b/>
      <w:color w:val="01579B"/>
      <w:sz w:val="21"/>
      <w:szCs w:val="21"/>
    </w:rPr>
  </w:style>
  <w:style w:type="paragraph" w:styleId="Heading7">
    <w:name w:val="heading 7"/>
    <w:basedOn w:val="Normal"/>
    <w:next w:val="Normal"/>
    <w:link w:val="Heading7Char"/>
    <w:qFormat/>
    <w:rsid w:val="00AB759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193717"/>
    <w:pPr>
      <w:spacing w:after="0" w:line="240" w:lineRule="auto"/>
      <w:ind w:left="720"/>
      <w:contextualSpacing/>
    </w:pPr>
    <w:rPr>
      <w:rFonts w:ascii="Calibri" w:eastAsia="Calibri" w:hAnsi="Calibri" w:cs="Times New Roman"/>
      <w:sz w:val="24"/>
    </w:rPr>
  </w:style>
  <w:style w:type="character" w:styleId="Hyperlink">
    <w:name w:val="Hyperlink"/>
    <w:basedOn w:val="DefaultParagraphFont"/>
    <w:uiPriority w:val="99"/>
    <w:unhideWhenUsed/>
    <w:rsid w:val="00AB759E"/>
    <w:rPr>
      <w:rFonts w:asciiTheme="minorHAnsi" w:hAnsiTheme="minorHAnsi"/>
      <w:color w:val="0000FF" w:themeColor="hyperlink"/>
      <w:sz w:val="21"/>
      <w:u w:val="single"/>
    </w:rPr>
  </w:style>
  <w:style w:type="character" w:styleId="CommentReference">
    <w:name w:val="annotation reference"/>
    <w:basedOn w:val="DefaultParagraphFont"/>
    <w:uiPriority w:val="99"/>
    <w:semiHidden/>
    <w:unhideWhenUsed/>
    <w:rsid w:val="00AB759E"/>
    <w:rPr>
      <w:sz w:val="16"/>
      <w:szCs w:val="16"/>
    </w:rPr>
  </w:style>
  <w:style w:type="paragraph" w:styleId="CommentText">
    <w:name w:val="annotation text"/>
    <w:basedOn w:val="Normal"/>
    <w:link w:val="CommentTextChar"/>
    <w:uiPriority w:val="99"/>
    <w:unhideWhenUsed/>
    <w:rsid w:val="00AB759E"/>
    <w:pPr>
      <w:spacing w:after="200"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AB759E"/>
    <w:rPr>
      <w:sz w:val="20"/>
      <w:szCs w:val="24"/>
    </w:rPr>
  </w:style>
  <w:style w:type="paragraph" w:styleId="CommentSubject">
    <w:name w:val="annotation subject"/>
    <w:basedOn w:val="CommentText"/>
    <w:next w:val="CommentText"/>
    <w:link w:val="CommentSubjectChar"/>
    <w:uiPriority w:val="99"/>
    <w:semiHidden/>
    <w:unhideWhenUsed/>
    <w:rsid w:val="00442005"/>
    <w:rPr>
      <w:b/>
      <w:bCs/>
    </w:rPr>
  </w:style>
  <w:style w:type="character" w:customStyle="1" w:styleId="CommentSubjectChar">
    <w:name w:val="Comment Subject Char"/>
    <w:basedOn w:val="CommentTextChar"/>
    <w:link w:val="CommentSubject"/>
    <w:uiPriority w:val="99"/>
    <w:semiHidden/>
    <w:rsid w:val="00442005"/>
    <w:rPr>
      <w:b/>
      <w:bCs/>
      <w:sz w:val="20"/>
      <w:szCs w:val="20"/>
    </w:rPr>
  </w:style>
  <w:style w:type="paragraph" w:styleId="BalloonText">
    <w:name w:val="Balloon Text"/>
    <w:basedOn w:val="Normal"/>
    <w:link w:val="BalloonTextChar"/>
    <w:uiPriority w:val="99"/>
    <w:semiHidden/>
    <w:unhideWhenUsed/>
    <w:rsid w:val="00AB759E"/>
    <w:pPr>
      <w:spacing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AB759E"/>
    <w:rPr>
      <w:rFonts w:ascii="Times New Roman" w:hAnsi="Times New Roman" w:cs="Tahoma"/>
      <w:color w:val="262626" w:themeColor="text1" w:themeTint="D9"/>
      <w:sz w:val="20"/>
      <w:szCs w:val="16"/>
    </w:rPr>
  </w:style>
  <w:style w:type="paragraph" w:styleId="ListParagraph">
    <w:name w:val="List Paragraph"/>
    <w:basedOn w:val="Normal"/>
    <w:uiPriority w:val="34"/>
    <w:qFormat/>
    <w:rsid w:val="00AB759E"/>
    <w:pPr>
      <w:numPr>
        <w:numId w:val="13"/>
      </w:numPr>
      <w:spacing w:after="0"/>
      <w:contextualSpacing/>
    </w:pPr>
  </w:style>
  <w:style w:type="paragraph" w:styleId="Header">
    <w:name w:val="header"/>
    <w:basedOn w:val="Normal"/>
    <w:link w:val="HeaderChar"/>
    <w:rsid w:val="00AB759E"/>
  </w:style>
  <w:style w:type="character" w:customStyle="1" w:styleId="HeaderChar">
    <w:name w:val="Header Char"/>
    <w:basedOn w:val="DefaultParagraphFont"/>
    <w:link w:val="Header"/>
    <w:rsid w:val="00AB759E"/>
    <w:rPr>
      <w:rFonts w:ascii="Myriad Pro" w:hAnsi="Myriad Pro"/>
      <w:color w:val="262626" w:themeColor="text1" w:themeTint="D9"/>
      <w:sz w:val="20"/>
      <w:szCs w:val="24"/>
    </w:rPr>
  </w:style>
  <w:style w:type="paragraph" w:styleId="Footer">
    <w:name w:val="footer"/>
    <w:basedOn w:val="Normal"/>
    <w:link w:val="FooterChar"/>
    <w:rsid w:val="00AB759E"/>
  </w:style>
  <w:style w:type="character" w:customStyle="1" w:styleId="FooterChar">
    <w:name w:val="Footer Char"/>
    <w:basedOn w:val="DefaultParagraphFont"/>
    <w:link w:val="Footer"/>
    <w:rsid w:val="00AB759E"/>
    <w:rPr>
      <w:rFonts w:ascii="Myriad Pro" w:hAnsi="Myriad Pro"/>
      <w:color w:val="262626" w:themeColor="text1" w:themeTint="D9"/>
      <w:sz w:val="20"/>
      <w:szCs w:val="24"/>
    </w:rPr>
  </w:style>
  <w:style w:type="character" w:customStyle="1" w:styleId="Heading1Char">
    <w:name w:val="Heading 1 Char"/>
    <w:aliases w:val="H1-Chap. Head Char"/>
    <w:basedOn w:val="DefaultParagraphFont"/>
    <w:link w:val="Heading1"/>
    <w:uiPriority w:val="9"/>
    <w:rsid w:val="00AB759E"/>
    <w:rPr>
      <w:rFonts w:eastAsiaTheme="majorEastAsia" w:cstheme="minorHAnsi"/>
      <w:b/>
      <w:bCs/>
      <w:color w:val="01579B"/>
      <w:sz w:val="44"/>
      <w:szCs w:val="44"/>
    </w:rPr>
  </w:style>
  <w:style w:type="character" w:customStyle="1" w:styleId="Heading2Char">
    <w:name w:val="Heading 2 Char"/>
    <w:aliases w:val="H2-Sec. Head Char"/>
    <w:basedOn w:val="DefaultParagraphFont"/>
    <w:link w:val="Heading2"/>
    <w:uiPriority w:val="9"/>
    <w:rsid w:val="00AB759E"/>
    <w:rPr>
      <w:rFonts w:eastAsiaTheme="majorEastAsia" w:cstheme="minorHAnsi"/>
      <w:b/>
      <w:color w:val="01579B"/>
      <w:sz w:val="40"/>
      <w:szCs w:val="40"/>
    </w:rPr>
  </w:style>
  <w:style w:type="character" w:customStyle="1" w:styleId="Heading3Char">
    <w:name w:val="Heading 3 Char"/>
    <w:aliases w:val="H3-Sec. Head Char"/>
    <w:basedOn w:val="DefaultParagraphFont"/>
    <w:link w:val="Heading3"/>
    <w:rsid w:val="00AB759E"/>
    <w:rPr>
      <w:rFonts w:eastAsiaTheme="majorEastAsia" w:cstheme="minorHAnsi"/>
      <w:bCs/>
      <w:color w:val="01579B"/>
      <w:sz w:val="36"/>
      <w:szCs w:val="26"/>
    </w:rPr>
  </w:style>
  <w:style w:type="paragraph" w:customStyle="1" w:styleId="L1-FlLSp12">
    <w:name w:val="L1-FlL Sp&amp;1/2"/>
    <w:basedOn w:val="Normal"/>
    <w:rsid w:val="00AB759E"/>
    <w:pPr>
      <w:tabs>
        <w:tab w:val="left" w:pos="1152"/>
      </w:tabs>
      <w:spacing w:line="360" w:lineRule="atLeast"/>
    </w:pPr>
  </w:style>
  <w:style w:type="paragraph" w:customStyle="1" w:styleId="B2-Bullet2">
    <w:name w:val="B2-Bullet_2"/>
    <w:basedOn w:val="Normal"/>
    <w:link w:val="B2-Bullet2Char"/>
    <w:qFormat/>
    <w:rsid w:val="005C37BF"/>
    <w:pPr>
      <w:keepLines/>
      <w:numPr>
        <w:numId w:val="5"/>
      </w:numPr>
      <w:spacing w:after="80" w:line="280" w:lineRule="atLeast"/>
    </w:pPr>
    <w:rPr>
      <w:rFonts w:eastAsia="Times New Roman" w:cs="Times New Roman"/>
      <w:sz w:val="23"/>
      <w:szCs w:val="20"/>
    </w:rPr>
  </w:style>
  <w:style w:type="paragraph" w:customStyle="1" w:styleId="B1-Bullet">
    <w:name w:val="B1-Bullet"/>
    <w:link w:val="B1-BulletChar"/>
    <w:qFormat/>
    <w:rsid w:val="005C37BF"/>
    <w:pPr>
      <w:numPr>
        <w:numId w:val="4"/>
      </w:numPr>
      <w:spacing w:after="80" w:line="280" w:lineRule="atLeast"/>
    </w:pPr>
    <w:rPr>
      <w:rFonts w:eastAsia="Times New Roman" w:cs="Times New Roman"/>
      <w:sz w:val="23"/>
      <w:szCs w:val="20"/>
    </w:rPr>
  </w:style>
  <w:style w:type="character" w:customStyle="1" w:styleId="B2-Bullet2Char">
    <w:name w:val="B2-Bullet_2 Char"/>
    <w:basedOn w:val="DefaultParagraphFont"/>
    <w:link w:val="B2-Bullet2"/>
    <w:rsid w:val="005C37BF"/>
    <w:rPr>
      <w:rFonts w:eastAsia="Times New Roman" w:cs="Times New Roman"/>
      <w:sz w:val="23"/>
      <w:szCs w:val="20"/>
    </w:rPr>
  </w:style>
  <w:style w:type="character" w:customStyle="1" w:styleId="B1-BulletChar">
    <w:name w:val="B1-Bullet Char"/>
    <w:basedOn w:val="DefaultParagraphFont"/>
    <w:link w:val="B1-Bullet"/>
    <w:rsid w:val="005C37BF"/>
    <w:rPr>
      <w:rFonts w:eastAsia="Times New Roman" w:cs="Times New Roman"/>
      <w:sz w:val="23"/>
      <w:szCs w:val="20"/>
    </w:rPr>
  </w:style>
  <w:style w:type="paragraph" w:customStyle="1" w:styleId="B3-Bullet3">
    <w:name w:val="B3-Bullet_3"/>
    <w:basedOn w:val="B2-Bullet2"/>
    <w:link w:val="B3-Bullet3Char"/>
    <w:qFormat/>
    <w:rsid w:val="005C37BF"/>
    <w:pPr>
      <w:numPr>
        <w:ilvl w:val="1"/>
      </w:numPr>
      <w:ind w:left="1080"/>
    </w:pPr>
  </w:style>
  <w:style w:type="character" w:customStyle="1" w:styleId="B3-Bullet3Char">
    <w:name w:val="B3-Bullet_3 Char"/>
    <w:basedOn w:val="B2-Bullet2Char"/>
    <w:link w:val="B3-Bullet3"/>
    <w:rsid w:val="005C37BF"/>
    <w:rPr>
      <w:rFonts w:eastAsia="Times New Roman" w:cs="Times New Roman"/>
      <w:sz w:val="23"/>
      <w:szCs w:val="20"/>
    </w:rPr>
  </w:style>
  <w:style w:type="table" w:styleId="TableGrid">
    <w:name w:val="Table Grid"/>
    <w:basedOn w:val="TableNormal"/>
    <w:uiPriority w:val="39"/>
    <w:rsid w:val="00AB759E"/>
    <w:pPr>
      <w:spacing w:after="0" w:line="240" w:lineRule="auto"/>
    </w:pPr>
    <w:rPr>
      <w:rFonts w:ascii="Calibri" w:eastAsia="Calibri" w:hAnsi="Calibri" w:cs="Times New Roman"/>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Calibri" w:hAnsi="Calibri"/>
        <w:sz w:val="20"/>
      </w:rPr>
    </w:tblStylePr>
    <w:tblStylePr w:type="band2Horz">
      <w:rPr>
        <w:rFonts w:asciiTheme="minorHAnsi" w:hAnsiTheme="minorHAnsi"/>
        <w:sz w:val="20"/>
      </w:rPr>
    </w:tblStylePr>
  </w:style>
  <w:style w:type="character" w:styleId="FollowedHyperlink">
    <w:name w:val="FollowedHyperlink"/>
    <w:basedOn w:val="DefaultParagraphFont"/>
    <w:uiPriority w:val="99"/>
    <w:semiHidden/>
    <w:unhideWhenUsed/>
    <w:rsid w:val="00650A17"/>
    <w:rPr>
      <w:color w:val="800080" w:themeColor="followedHyperlink"/>
      <w:u w:val="single"/>
    </w:rPr>
  </w:style>
  <w:style w:type="paragraph" w:styleId="Revision">
    <w:name w:val="Revision"/>
    <w:hidden/>
    <w:uiPriority w:val="99"/>
    <w:semiHidden/>
    <w:rsid w:val="00706483"/>
    <w:pPr>
      <w:spacing w:after="0" w:line="240" w:lineRule="auto"/>
    </w:pPr>
  </w:style>
  <w:style w:type="character" w:customStyle="1" w:styleId="Heading4Char">
    <w:name w:val="Heading 4 Char"/>
    <w:aliases w:val="H4-Sec. Head Char"/>
    <w:basedOn w:val="DefaultParagraphFont"/>
    <w:link w:val="Heading4"/>
    <w:rsid w:val="00AB759E"/>
    <w:rPr>
      <w:rFonts w:eastAsia="Times New Roman" w:cstheme="minorHAnsi"/>
      <w:color w:val="01579B"/>
      <w:sz w:val="30"/>
      <w:szCs w:val="24"/>
    </w:rPr>
  </w:style>
  <w:style w:type="character" w:customStyle="1" w:styleId="Heading5Char">
    <w:name w:val="Heading 5 Char"/>
    <w:aliases w:val="H5-Sec. Head Char"/>
    <w:basedOn w:val="DefaultParagraphFont"/>
    <w:link w:val="Heading5"/>
    <w:rsid w:val="00AB759E"/>
    <w:rPr>
      <w:rFonts w:eastAsia="Times New Roman" w:cstheme="minorHAnsi"/>
      <w:iCs/>
      <w:color w:val="01579B"/>
      <w:sz w:val="24"/>
      <w:szCs w:val="24"/>
    </w:rPr>
  </w:style>
  <w:style w:type="character" w:customStyle="1" w:styleId="Heading6Char">
    <w:name w:val="Heading 6 Char"/>
    <w:basedOn w:val="DefaultParagraphFont"/>
    <w:link w:val="Heading6"/>
    <w:rsid w:val="00AB759E"/>
    <w:rPr>
      <w:rFonts w:eastAsia="Times New Roman" w:cstheme="minorHAnsi"/>
      <w:b/>
      <w:color w:val="01579B"/>
      <w:sz w:val="21"/>
      <w:szCs w:val="21"/>
    </w:rPr>
  </w:style>
  <w:style w:type="character" w:customStyle="1" w:styleId="Heading7Char">
    <w:name w:val="Heading 7 Char"/>
    <w:basedOn w:val="DefaultParagraphFont"/>
    <w:link w:val="Heading7"/>
    <w:rsid w:val="00AB759E"/>
    <w:rPr>
      <w:rFonts w:ascii="Myriad Pro" w:hAnsi="Myriad Pro"/>
      <w:color w:val="262626" w:themeColor="text1" w:themeTint="D9"/>
      <w:sz w:val="20"/>
      <w:szCs w:val="24"/>
    </w:rPr>
  </w:style>
  <w:style w:type="paragraph" w:styleId="ListBullet">
    <w:name w:val="List Bullet"/>
    <w:aliases w:val="LB-List Bullet"/>
    <w:basedOn w:val="ListBullet2"/>
    <w:uiPriority w:val="99"/>
    <w:unhideWhenUsed/>
    <w:rsid w:val="000072BC"/>
    <w:pPr>
      <w:numPr>
        <w:ilvl w:val="0"/>
      </w:numPr>
      <w:ind w:left="432" w:hanging="432"/>
    </w:pPr>
  </w:style>
  <w:style w:type="paragraph" w:styleId="ListBullet2">
    <w:name w:val="List Bullet 2"/>
    <w:aliases w:val="L2-List Bullet 2"/>
    <w:basedOn w:val="ListBullet3"/>
    <w:uiPriority w:val="99"/>
    <w:unhideWhenUsed/>
    <w:rsid w:val="00AB759E"/>
    <w:pPr>
      <w:numPr>
        <w:ilvl w:val="1"/>
      </w:numPr>
      <w:ind w:left="864" w:hanging="432"/>
    </w:pPr>
  </w:style>
  <w:style w:type="character" w:styleId="PageNumber">
    <w:name w:val="page number"/>
    <w:basedOn w:val="DefaultParagraphFont"/>
    <w:rsid w:val="00AB759E"/>
  </w:style>
  <w:style w:type="paragraph" w:customStyle="1" w:styleId="TableDetail">
    <w:name w:val="Table Detail"/>
    <w:basedOn w:val="Normal"/>
    <w:qFormat/>
    <w:rsid w:val="00AB759E"/>
    <w:pPr>
      <w:spacing w:after="0"/>
    </w:pPr>
  </w:style>
  <w:style w:type="paragraph" w:customStyle="1" w:styleId="N1-1stBullet">
    <w:name w:val="N1-1st Bullet"/>
    <w:basedOn w:val="ListBullet"/>
    <w:rsid w:val="00AB759E"/>
  </w:style>
  <w:style w:type="paragraph" w:customStyle="1" w:styleId="N2-2ndBullet">
    <w:name w:val="N2-2nd Bullet"/>
    <w:basedOn w:val="ListBullet2"/>
    <w:next w:val="ListBullet2"/>
    <w:rsid w:val="00AB759E"/>
    <w:pPr>
      <w:numPr>
        <w:numId w:val="15"/>
      </w:numPr>
      <w:ind w:left="864" w:hanging="432"/>
    </w:pPr>
  </w:style>
  <w:style w:type="paragraph" w:customStyle="1" w:styleId="N3-3rdBullet">
    <w:name w:val="N3-3rd Bullet"/>
    <w:basedOn w:val="ListBullet3"/>
    <w:next w:val="ListBullet3"/>
    <w:rsid w:val="00AB759E"/>
  </w:style>
  <w:style w:type="paragraph" w:customStyle="1" w:styleId="N4-4thBullet">
    <w:name w:val="N4-4th Bullet"/>
    <w:basedOn w:val="Normal"/>
    <w:rsid w:val="00AB759E"/>
    <w:pPr>
      <w:numPr>
        <w:numId w:val="16"/>
      </w:numPr>
      <w:spacing w:after="0" w:line="276" w:lineRule="auto"/>
      <w:ind w:left="1728" w:hanging="432"/>
    </w:pPr>
    <w:rPr>
      <w:rFonts w:asciiTheme="minorHAnsi" w:eastAsia="Calibri" w:hAnsiTheme="minorHAnsi" w:cstheme="minorHAnsi"/>
      <w:color w:val="000000" w:themeColor="text1"/>
      <w:sz w:val="21"/>
      <w:szCs w:val="22"/>
    </w:rPr>
  </w:style>
  <w:style w:type="paragraph" w:customStyle="1" w:styleId="StyleHeading1Before0pt">
    <w:name w:val="Style Heading 1 + Before:  0 pt"/>
    <w:basedOn w:val="Heading1"/>
    <w:rsid w:val="00AB759E"/>
    <w:rPr>
      <w:rFonts w:ascii="Calibri" w:eastAsia="Times New Roman" w:hAnsi="Calibri" w:cs="Times New Roman"/>
      <w:szCs w:val="20"/>
    </w:rPr>
  </w:style>
  <w:style w:type="paragraph" w:customStyle="1" w:styleId="E1-Equation">
    <w:name w:val="E1-Equation"/>
    <w:basedOn w:val="Normal"/>
    <w:rsid w:val="00AB759E"/>
    <w:pPr>
      <w:tabs>
        <w:tab w:val="center" w:pos="4680"/>
        <w:tab w:val="right" w:pos="9360"/>
      </w:tabs>
    </w:pPr>
  </w:style>
  <w:style w:type="paragraph" w:customStyle="1" w:styleId="E2-Equation">
    <w:name w:val="E2-Equation"/>
    <w:basedOn w:val="Normal"/>
    <w:rsid w:val="00AB759E"/>
    <w:pPr>
      <w:tabs>
        <w:tab w:val="right" w:pos="1152"/>
        <w:tab w:val="center" w:pos="1440"/>
        <w:tab w:val="left" w:pos="1728"/>
      </w:tabs>
      <w:ind w:left="1728" w:hanging="1728"/>
    </w:pPr>
  </w:style>
  <w:style w:type="paragraph" w:styleId="FootnoteText">
    <w:name w:val="footnote text"/>
    <w:aliases w:val="F1"/>
    <w:link w:val="FootnoteTextChar"/>
    <w:rsid w:val="00AB759E"/>
    <w:pPr>
      <w:tabs>
        <w:tab w:val="left" w:pos="120"/>
      </w:tabs>
      <w:spacing w:before="60" w:after="0" w:line="240" w:lineRule="auto"/>
      <w:ind w:left="115" w:hanging="115"/>
    </w:pPr>
    <w:rPr>
      <w:rFonts w:eastAsia="Times New Roman" w:cs="Times New Roman"/>
      <w:sz w:val="18"/>
      <w:szCs w:val="20"/>
    </w:rPr>
  </w:style>
  <w:style w:type="character" w:customStyle="1" w:styleId="FootnoteTextChar">
    <w:name w:val="Footnote Text Char"/>
    <w:aliases w:val="F1 Char"/>
    <w:basedOn w:val="DefaultParagraphFont"/>
    <w:link w:val="FootnoteText"/>
    <w:rsid w:val="00AB759E"/>
    <w:rPr>
      <w:rFonts w:eastAsia="Times New Roman" w:cs="Times New Roman"/>
      <w:sz w:val="18"/>
      <w:szCs w:val="20"/>
    </w:rPr>
  </w:style>
  <w:style w:type="paragraph" w:customStyle="1" w:styleId="N0-FlLftBullet">
    <w:name w:val="N0-Fl Lft Bullet"/>
    <w:basedOn w:val="Normal"/>
    <w:rsid w:val="00AB759E"/>
    <w:pPr>
      <w:tabs>
        <w:tab w:val="left" w:pos="576"/>
      </w:tabs>
      <w:spacing w:after="240"/>
      <w:ind w:left="576" w:hanging="576"/>
    </w:pPr>
  </w:style>
  <w:style w:type="paragraph" w:customStyle="1" w:styleId="N5-5thBullet">
    <w:name w:val="N5-5th Bullet"/>
    <w:basedOn w:val="Normal"/>
    <w:rsid w:val="00AB759E"/>
    <w:pPr>
      <w:tabs>
        <w:tab w:val="left" w:pos="3456"/>
      </w:tabs>
      <w:spacing w:after="240"/>
      <w:ind w:left="3456" w:hanging="576"/>
    </w:pPr>
  </w:style>
  <w:style w:type="paragraph" w:customStyle="1" w:styleId="SL-FlLftSgl">
    <w:name w:val="SL-Fl Lft Sgl"/>
    <w:basedOn w:val="Normal"/>
    <w:rsid w:val="00AB759E"/>
    <w:pPr>
      <w:spacing w:line="280" w:lineRule="atLeast"/>
    </w:pPr>
    <w:rPr>
      <w:rFonts w:asciiTheme="minorHAnsi" w:eastAsia="Calibri" w:hAnsiTheme="minorHAnsi" w:cstheme="minorHAnsi"/>
      <w:color w:val="000000" w:themeColor="text1"/>
      <w:sz w:val="21"/>
      <w:szCs w:val="21"/>
      <w:lang w:val="fr-FR"/>
    </w:rPr>
  </w:style>
  <w:style w:type="paragraph" w:customStyle="1" w:styleId="T0-ChapPgHd">
    <w:name w:val="T0-Chap/Pg Hd"/>
    <w:basedOn w:val="Normal"/>
    <w:rsid w:val="00AB759E"/>
    <w:pPr>
      <w:tabs>
        <w:tab w:val="left" w:pos="8640"/>
      </w:tabs>
    </w:pPr>
    <w:rPr>
      <w:rFonts w:ascii="Franklin Gothic Medium" w:hAnsi="Franklin Gothic Medium"/>
      <w:u w:val="words"/>
    </w:rPr>
  </w:style>
  <w:style w:type="paragraph" w:styleId="TOC1">
    <w:name w:val="toc 1"/>
    <w:basedOn w:val="Normal"/>
    <w:semiHidden/>
    <w:rsid w:val="00AB759E"/>
    <w:pPr>
      <w:tabs>
        <w:tab w:val="left" w:pos="1440"/>
        <w:tab w:val="right" w:leader="dot" w:pos="8208"/>
        <w:tab w:val="left" w:pos="8640"/>
      </w:tabs>
      <w:ind w:left="1440" w:right="1800" w:hanging="1152"/>
    </w:pPr>
  </w:style>
  <w:style w:type="paragraph" w:styleId="TOC2">
    <w:name w:val="toc 2"/>
    <w:basedOn w:val="Normal"/>
    <w:semiHidden/>
    <w:rsid w:val="00AB759E"/>
    <w:pPr>
      <w:tabs>
        <w:tab w:val="left" w:pos="2160"/>
        <w:tab w:val="right" w:leader="dot" w:pos="8208"/>
        <w:tab w:val="left" w:pos="8640"/>
      </w:tabs>
      <w:ind w:left="2160" w:right="1800" w:hanging="720"/>
    </w:pPr>
    <w:rPr>
      <w:szCs w:val="22"/>
    </w:rPr>
  </w:style>
  <w:style w:type="paragraph" w:styleId="TOC3">
    <w:name w:val="toc 3"/>
    <w:basedOn w:val="Normal"/>
    <w:semiHidden/>
    <w:rsid w:val="00AB759E"/>
    <w:pPr>
      <w:tabs>
        <w:tab w:val="left" w:pos="3024"/>
        <w:tab w:val="right" w:leader="dot" w:pos="8208"/>
        <w:tab w:val="left" w:pos="8640"/>
      </w:tabs>
      <w:ind w:left="3024" w:right="1800" w:hanging="864"/>
    </w:pPr>
  </w:style>
  <w:style w:type="paragraph" w:styleId="TOC4">
    <w:name w:val="toc 4"/>
    <w:basedOn w:val="Normal"/>
    <w:semiHidden/>
    <w:rsid w:val="00AB759E"/>
    <w:pPr>
      <w:tabs>
        <w:tab w:val="left" w:pos="3888"/>
        <w:tab w:val="right" w:leader="dot" w:pos="8208"/>
        <w:tab w:val="left" w:pos="8640"/>
      </w:tabs>
      <w:ind w:left="3888" w:right="1800" w:hanging="864"/>
    </w:pPr>
  </w:style>
  <w:style w:type="paragraph" w:styleId="TOC5">
    <w:name w:val="toc 5"/>
    <w:basedOn w:val="Normal"/>
    <w:semiHidden/>
    <w:rsid w:val="00AB759E"/>
    <w:pPr>
      <w:tabs>
        <w:tab w:val="left" w:pos="1440"/>
        <w:tab w:val="right" w:leader="dot" w:pos="8208"/>
        <w:tab w:val="left" w:pos="8640"/>
      </w:tabs>
      <w:ind w:left="1440" w:right="1800" w:hanging="1152"/>
    </w:pPr>
  </w:style>
  <w:style w:type="paragraph" w:customStyle="1" w:styleId="TT-TableTitle">
    <w:name w:val="TT-Table Title"/>
    <w:rsid w:val="00AB759E"/>
    <w:pPr>
      <w:keepNext/>
      <w:tabs>
        <w:tab w:val="left" w:pos="1440"/>
      </w:tabs>
      <w:spacing w:before="120" w:after="120" w:line="240" w:lineRule="atLeast"/>
      <w:ind w:left="1152" w:hanging="1152"/>
    </w:pPr>
    <w:rPr>
      <w:rFonts w:eastAsia="Times New Roman" w:cstheme="minorHAnsi"/>
      <w:color w:val="000000"/>
      <w:sz w:val="21"/>
      <w:szCs w:val="20"/>
    </w:rPr>
  </w:style>
  <w:style w:type="paragraph" w:customStyle="1" w:styleId="CT-ContractInformation">
    <w:name w:val="CT-Contract Information"/>
    <w:basedOn w:val="Normal"/>
    <w:rsid w:val="00AB759E"/>
    <w:pPr>
      <w:tabs>
        <w:tab w:val="left" w:pos="2232"/>
      </w:tabs>
      <w:spacing w:line="240" w:lineRule="exact"/>
    </w:pPr>
    <w:rPr>
      <w:vanish/>
    </w:rPr>
  </w:style>
  <w:style w:type="paragraph" w:customStyle="1" w:styleId="RL-FlLftSgl">
    <w:name w:val="RL-Fl Lft Sgl"/>
    <w:basedOn w:val="SL-FlLftSgl"/>
    <w:rsid w:val="00AB759E"/>
    <w:pPr>
      <w:spacing w:after="0"/>
    </w:pPr>
  </w:style>
  <w:style w:type="paragraph" w:customStyle="1" w:styleId="SU-FlLftUndln">
    <w:name w:val="SU-Fl Lft Undln"/>
    <w:basedOn w:val="Normal"/>
    <w:rsid w:val="00AB759E"/>
    <w:pPr>
      <w:keepNext/>
      <w:spacing w:line="240" w:lineRule="exact"/>
    </w:pPr>
    <w:rPr>
      <w:u w:val="single"/>
    </w:rPr>
  </w:style>
  <w:style w:type="paragraph" w:customStyle="1" w:styleId="Header-1">
    <w:name w:val="Header-1"/>
    <w:rsid w:val="00AB759E"/>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qFormat/>
    <w:rsid w:val="00AB759E"/>
    <w:pPr>
      <w:spacing w:before="90" w:after="90" w:line="240" w:lineRule="auto"/>
      <w:jc w:val="right"/>
    </w:pPr>
    <w:rPr>
      <w:rFonts w:eastAsiaTheme="minorEastAsia" w:cstheme="minorHAnsi"/>
      <w:color w:val="000000" w:themeColor="text1"/>
      <w:sz w:val="20"/>
      <w:szCs w:val="20"/>
    </w:rPr>
  </w:style>
  <w:style w:type="table" w:customStyle="1" w:styleId="TableWestatStandardFormat">
    <w:name w:val="Table Westat Standard Format"/>
    <w:basedOn w:val="TableNormal"/>
    <w:rsid w:val="00AB759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B759E"/>
    <w:pPr>
      <w:pBdr>
        <w:bottom w:val="single" w:sz="24" w:space="1" w:color="AFBED7"/>
      </w:pBdr>
      <w:spacing w:after="720"/>
      <w:ind w:left="6869"/>
    </w:pPr>
    <w:rPr>
      <w:sz w:val="32"/>
    </w:rPr>
  </w:style>
  <w:style w:type="paragraph" w:customStyle="1" w:styleId="TF-TblFN">
    <w:name w:val="TF-Tbl FN"/>
    <w:basedOn w:val="FootnoteText"/>
    <w:rsid w:val="00AB759E"/>
    <w:pPr>
      <w:spacing w:before="0"/>
    </w:pPr>
    <w:rPr>
      <w:rFonts w:cstheme="minorHAnsi"/>
      <w:color w:val="000000"/>
      <w:sz w:val="21"/>
      <w:szCs w:val="21"/>
    </w:rPr>
  </w:style>
  <w:style w:type="paragraph" w:customStyle="1" w:styleId="TH2-TableHeading">
    <w:name w:val="TH2-Table Heading"/>
    <w:basedOn w:val="Normal"/>
    <w:rsid w:val="00AB759E"/>
    <w:pPr>
      <w:keepNext/>
      <w:keepLines/>
      <w:spacing w:after="0" w:line="240" w:lineRule="atLeast"/>
      <w:jc w:val="right"/>
      <w:outlineLvl w:val="3"/>
    </w:pPr>
    <w:rPr>
      <w:rFonts w:asciiTheme="minorHAnsi" w:eastAsiaTheme="minorEastAsia" w:hAnsiTheme="minorHAnsi" w:cstheme="minorHAnsi"/>
      <w:b/>
      <w:bCs/>
      <w:iCs/>
      <w:color w:val="FFFFFF"/>
      <w:sz w:val="21"/>
      <w:szCs w:val="21"/>
    </w:rPr>
  </w:style>
  <w:style w:type="paragraph" w:styleId="TOC6">
    <w:name w:val="toc 6"/>
    <w:semiHidden/>
    <w:rsid w:val="00AB759E"/>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AB759E"/>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AB759E"/>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AB759E"/>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AB759E"/>
    <w:pPr>
      <w:spacing w:before="90" w:after="90" w:line="280" w:lineRule="atLeast"/>
    </w:pPr>
    <w:rPr>
      <w:rFonts w:ascii="Calibri" w:hAnsi="Calibri" w:cstheme="minorHAnsi"/>
      <w:color w:val="000000" w:themeColor="text1"/>
      <w:sz w:val="21"/>
      <w:szCs w:val="21"/>
    </w:rPr>
  </w:style>
  <w:style w:type="character" w:styleId="FootnoteReference">
    <w:name w:val="footnote reference"/>
    <w:basedOn w:val="DefaultParagraphFont"/>
    <w:uiPriority w:val="99"/>
    <w:semiHidden/>
    <w:unhideWhenUsed/>
    <w:rsid w:val="00AB759E"/>
    <w:rPr>
      <w:vertAlign w:val="superscript"/>
    </w:rPr>
  </w:style>
  <w:style w:type="paragraph" w:customStyle="1" w:styleId="IntroText">
    <w:name w:val="Intro (Text)"/>
    <w:basedOn w:val="Normal"/>
    <w:uiPriority w:val="99"/>
    <w:rsid w:val="00AB759E"/>
    <w:pPr>
      <w:suppressAutoHyphens/>
      <w:autoSpaceDE w:val="0"/>
      <w:autoSpaceDN w:val="0"/>
      <w:adjustRightInd w:val="0"/>
      <w:spacing w:line="400" w:lineRule="atLeast"/>
      <w:textAlignment w:val="center"/>
    </w:pPr>
    <w:rPr>
      <w:rFonts w:asciiTheme="minorHAnsi" w:hAnsiTheme="minorHAnsi" w:cstheme="minorHAnsi"/>
      <w:color w:val="26847A"/>
      <w:sz w:val="28"/>
      <w:szCs w:val="28"/>
    </w:rPr>
  </w:style>
  <w:style w:type="paragraph" w:styleId="ListNumber">
    <w:name w:val="List Number"/>
    <w:aliases w:val="L3-List Number"/>
    <w:basedOn w:val="Normal"/>
    <w:uiPriority w:val="99"/>
    <w:unhideWhenUsed/>
    <w:rsid w:val="00AB759E"/>
    <w:pPr>
      <w:numPr>
        <w:ilvl w:val="2"/>
        <w:numId w:val="18"/>
      </w:numPr>
      <w:spacing w:after="120" w:line="240" w:lineRule="atLeast"/>
      <w:ind w:left="1296" w:hanging="432"/>
    </w:pPr>
    <w:rPr>
      <w:rFonts w:asciiTheme="minorHAnsi" w:eastAsia="Calibri" w:hAnsiTheme="minorHAnsi" w:cstheme="minorHAnsi"/>
      <w:color w:val="000000" w:themeColor="text1"/>
      <w:sz w:val="21"/>
      <w:szCs w:val="21"/>
    </w:rPr>
  </w:style>
  <w:style w:type="paragraph" w:styleId="ListNumber2">
    <w:name w:val="List Number 2"/>
    <w:aliases w:val="L4-List Number 2"/>
    <w:basedOn w:val="Normal"/>
    <w:uiPriority w:val="99"/>
    <w:unhideWhenUsed/>
    <w:rsid w:val="00AB759E"/>
    <w:pPr>
      <w:numPr>
        <w:ilvl w:val="3"/>
        <w:numId w:val="18"/>
      </w:numPr>
      <w:spacing w:after="120" w:line="240" w:lineRule="atLeast"/>
      <w:ind w:left="1728" w:hanging="432"/>
    </w:pPr>
    <w:rPr>
      <w:rFonts w:asciiTheme="minorHAnsi" w:eastAsia="Calibri" w:hAnsiTheme="minorHAnsi" w:cstheme="minorHAnsi"/>
      <w:color w:val="000000" w:themeColor="text1"/>
      <w:sz w:val="21"/>
      <w:szCs w:val="21"/>
    </w:rPr>
  </w:style>
  <w:style w:type="paragraph" w:customStyle="1" w:styleId="NL-1stNumberedBullet">
    <w:name w:val="NL-1st Numbered Bullet"/>
    <w:qFormat/>
    <w:rsid w:val="00AB759E"/>
    <w:pPr>
      <w:numPr>
        <w:numId w:val="17"/>
      </w:numPr>
      <w:spacing w:after="0"/>
    </w:pPr>
    <w:rPr>
      <w:rFonts w:eastAsia="Calibri" w:cstheme="minorHAnsi"/>
      <w:color w:val="000000" w:themeColor="text1"/>
      <w:sz w:val="21"/>
      <w:szCs w:val="21"/>
    </w:rPr>
  </w:style>
  <w:style w:type="paragraph" w:customStyle="1" w:styleId="FT-FigureTItle">
    <w:name w:val="FT-Figure TItle"/>
    <w:basedOn w:val="TT-TableTitle"/>
    <w:rsid w:val="00AB759E"/>
  </w:style>
  <w:style w:type="paragraph" w:customStyle="1" w:styleId="TB2-TableBullet2">
    <w:name w:val="TB2-Table Bullet 2"/>
    <w:basedOn w:val="TB-TableBullet"/>
    <w:qFormat/>
    <w:rsid w:val="00AB759E"/>
    <w:pPr>
      <w:numPr>
        <w:numId w:val="19"/>
      </w:numPr>
    </w:pPr>
    <w:rPr>
      <w:rFonts w:ascii="Franklin Gothic Medium" w:eastAsia="Times New Roman" w:hAnsi="Franklin Gothic Medium" w:cs="Times New Roman"/>
    </w:rPr>
  </w:style>
  <w:style w:type="paragraph" w:customStyle="1" w:styleId="TH-TableHeading">
    <w:name w:val="TH-Table Heading"/>
    <w:rsid w:val="00AB759E"/>
    <w:pPr>
      <w:spacing w:after="0" w:line="240" w:lineRule="auto"/>
      <w:jc w:val="center"/>
    </w:pPr>
    <w:rPr>
      <w:rFonts w:ascii="Calibri" w:eastAsiaTheme="minorEastAsia" w:hAnsi="Calibri" w:cstheme="minorHAnsi"/>
      <w:b/>
      <w:bCs/>
      <w:iCs/>
      <w:color w:val="FFFFFF"/>
      <w:sz w:val="24"/>
      <w:szCs w:val="24"/>
    </w:rPr>
  </w:style>
  <w:style w:type="table" w:customStyle="1" w:styleId="TableGrid1">
    <w:name w:val="Table Grid1"/>
    <w:basedOn w:val="TableNormal"/>
    <w:next w:val="TableGrid"/>
    <w:uiPriority w:val="59"/>
    <w:rsid w:val="00AB759E"/>
    <w:pPr>
      <w:spacing w:after="0" w:line="240" w:lineRule="auto"/>
    </w:pPr>
    <w:rPr>
      <w:rFonts w:eastAsiaTheme="minorEastAsia"/>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StylePr>
  </w:style>
  <w:style w:type="paragraph" w:customStyle="1" w:styleId="ShadedCalloutBox">
    <w:name w:val="Shaded Callout Box"/>
    <w:basedOn w:val="SL-FlLftSgl"/>
    <w:qFormat/>
    <w:rsid w:val="00AB759E"/>
    <w:pPr>
      <w:framePr w:w="9382" w:wrap="notBeside" w:vAnchor="text" w:hAnchor="text" w:y="-3"/>
      <w:shd w:val="clear" w:color="auto" w:fill="EBF1FA"/>
    </w:pPr>
  </w:style>
  <w:style w:type="table" w:customStyle="1" w:styleId="TableGrid2">
    <w:name w:val="Table Grid2"/>
    <w:basedOn w:val="TableNormal"/>
    <w:next w:val="TableGrid"/>
    <w:uiPriority w:val="59"/>
    <w:rsid w:val="00AB759E"/>
    <w:pPr>
      <w:spacing w:after="0" w:line="240" w:lineRule="auto"/>
    </w:pPr>
    <w:rPr>
      <w:rFonts w:eastAsiaTheme="minorEastAsia"/>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
    <w:name w:val="Callout Box"/>
    <w:basedOn w:val="SL-FlLftSgl"/>
    <w:qFormat/>
    <w:rsid w:val="00AB759E"/>
    <w:rPr>
      <w:lang w:eastAsia="ko-KR"/>
    </w:rPr>
  </w:style>
  <w:style w:type="character" w:customStyle="1" w:styleId="UnresolvedMention1">
    <w:name w:val="Unresolved Mention1"/>
    <w:basedOn w:val="DefaultParagraphFont"/>
    <w:uiPriority w:val="99"/>
    <w:semiHidden/>
    <w:unhideWhenUsed/>
    <w:rsid w:val="00AB759E"/>
    <w:rPr>
      <w:color w:val="605E5C"/>
      <w:shd w:val="clear" w:color="auto" w:fill="E1DFDD"/>
    </w:rPr>
  </w:style>
  <w:style w:type="table" w:customStyle="1" w:styleId="Callout">
    <w:name w:val="Callout"/>
    <w:basedOn w:val="TableNormal"/>
    <w:uiPriority w:val="99"/>
    <w:rsid w:val="00AB759E"/>
    <w:pPr>
      <w:spacing w:after="0" w:line="280" w:lineRule="atLeast"/>
    </w:pPr>
    <w:rPr>
      <w:rFonts w:ascii="Calibri" w:eastAsia="Times New Roman" w:hAnsi="Calibri" w:cs="Times New Roman"/>
      <w:sz w:val="21"/>
      <w:szCs w:val="20"/>
    </w:rPr>
    <w:tblPr>
      <w:tblCellMar>
        <w:top w:w="144" w:type="dxa"/>
        <w:left w:w="144" w:type="dxa"/>
        <w:bottom w:w="144" w:type="dxa"/>
        <w:right w:w="144" w:type="dxa"/>
      </w:tblCellMar>
    </w:tblPr>
    <w:tcPr>
      <w:shd w:val="clear" w:color="auto" w:fill="EBF1FA"/>
    </w:tcPr>
  </w:style>
  <w:style w:type="table" w:customStyle="1" w:styleId="IDCNonDataTable">
    <w:name w:val="IDC Non Data Table"/>
    <w:basedOn w:val="TableNormal"/>
    <w:uiPriority w:val="99"/>
    <w:rsid w:val="00AB759E"/>
    <w:pPr>
      <w:spacing w:after="0" w:line="240" w:lineRule="auto"/>
    </w:pPr>
    <w:rPr>
      <w:rFonts w:ascii="Calibri" w:eastAsia="Times New Roman" w:hAnsi="Calibri" w:cs="Times New Roman"/>
      <w:color w:val="FFFFFF" w:themeColor="background1"/>
      <w:sz w:val="20"/>
      <w:szCs w:val="20"/>
    </w:rPr>
    <w:tblPr>
      <w:tblStyleRowBandSize w:val="1"/>
    </w:tblPr>
    <w:tblStylePr w:type="firstRow">
      <w:rPr>
        <w:rFonts w:ascii="Calibri" w:hAnsi="Calibri"/>
        <w:color w:val="FFFFFF" w:themeColor="background1"/>
        <w:sz w:val="24"/>
      </w:rPr>
      <w:tblPr/>
      <w:tcPr>
        <w:tcBorders>
          <w:top w:val="nil"/>
          <w:left w:val="nil"/>
          <w:bottom w:val="nil"/>
          <w:right w:val="nil"/>
          <w:insideH w:val="nil"/>
          <w:insideV w:val="nil"/>
          <w:tl2br w:val="nil"/>
          <w:tr2bl w:val="nil"/>
        </w:tcBorders>
        <w:shd w:val="clear" w:color="auto" w:fill="01579B"/>
      </w:tcPr>
    </w:tblStylePr>
    <w:tblStylePr w:type="band1Horz">
      <w:pPr>
        <w:wordWrap/>
        <w:spacing w:beforeLines="0" w:before="90" w:beforeAutospacing="0" w:afterLines="0" w:after="90" w:afterAutospacing="0" w:line="280" w:lineRule="atLeast"/>
        <w:contextualSpacing w:val="0"/>
      </w:pPr>
      <w:rPr>
        <w:rFonts w:ascii="Calibri" w:hAnsi="Calibri"/>
        <w:sz w:val="20"/>
      </w:rPr>
      <w:tblPr/>
      <w:tcPr>
        <w:shd w:val="clear" w:color="auto" w:fill="EBF1FA"/>
      </w:tcPr>
    </w:tblStylePr>
    <w:tblStylePr w:type="band2Horz">
      <w:pPr>
        <w:wordWrap/>
        <w:spacing w:beforeLines="0" w:before="90" w:beforeAutospacing="0" w:afterLines="0" w:after="90" w:afterAutospacing="0" w:line="280" w:lineRule="atLeast"/>
        <w:contextualSpacing w:val="0"/>
      </w:pPr>
      <w:rPr>
        <w:rFonts w:asciiTheme="minorHAnsi" w:hAnsiTheme="minorHAnsi"/>
        <w:sz w:val="20"/>
      </w:rPr>
      <w:tblPr/>
      <w:tcPr>
        <w:shd w:val="clear" w:color="auto" w:fill="FFFFFF" w:themeFill="background1"/>
      </w:tcPr>
    </w:tblStylePr>
  </w:style>
  <w:style w:type="table" w:customStyle="1" w:styleId="IDEADataTable">
    <w:name w:val="IDEA Data Table"/>
    <w:basedOn w:val="TableNormal"/>
    <w:uiPriority w:val="99"/>
    <w:rsid w:val="00AB759E"/>
    <w:pPr>
      <w:spacing w:after="0" w:line="240" w:lineRule="auto"/>
    </w:pPr>
    <w:rPr>
      <w:rFonts w:ascii="Times New Roman" w:eastAsia="Times New Roman" w:hAnsi="Times New Roman" w:cs="Times New Roman"/>
      <w:sz w:val="20"/>
      <w:szCs w:val="20"/>
    </w:rPr>
    <w:tblPr>
      <w:tblStyleRowBandSize w:val="1"/>
    </w:tblPr>
    <w:tblStylePr w:type="firstRow">
      <w:rPr>
        <w:rFonts w:ascii="Calibri" w:hAnsi="Calibri"/>
        <w:color w:val="FFFFFF"/>
        <w:sz w:val="21"/>
      </w:rPr>
      <w:tblPr/>
      <w:tcPr>
        <w:tcBorders>
          <w:top w:val="nil"/>
          <w:left w:val="nil"/>
          <w:bottom w:val="nil"/>
          <w:right w:val="nil"/>
          <w:insideH w:val="nil"/>
          <w:insideV w:val="nil"/>
          <w:tl2br w:val="nil"/>
          <w:tr2bl w:val="nil"/>
        </w:tcBorders>
        <w:shd w:val="clear" w:color="auto" w:fill="01579B"/>
      </w:tcPr>
    </w:tblStylePr>
    <w:tblStylePr w:type="band1Horz">
      <w:rPr>
        <w:rFonts w:asciiTheme="minorHAnsi" w:hAnsiTheme="minorHAnsi"/>
        <w:sz w:val="20"/>
      </w:rPr>
      <w:tblPr/>
      <w:tcPr>
        <w:shd w:val="clear" w:color="auto" w:fill="EBF1FA"/>
      </w:tcPr>
    </w:tblStylePr>
    <w:tblStylePr w:type="band2Horz">
      <w:rPr>
        <w:rFonts w:asciiTheme="minorHAnsi" w:hAnsiTheme="minorHAnsi"/>
        <w:sz w:val="20"/>
      </w:rPr>
    </w:tblStylePr>
  </w:style>
  <w:style w:type="paragraph" w:styleId="List4">
    <w:name w:val="List 4"/>
    <w:basedOn w:val="ListBullet4"/>
    <w:uiPriority w:val="99"/>
    <w:unhideWhenUsed/>
    <w:rsid w:val="00AB759E"/>
    <w:pPr>
      <w:ind w:hanging="435"/>
    </w:pPr>
  </w:style>
  <w:style w:type="paragraph" w:styleId="List3">
    <w:name w:val="List 3"/>
    <w:basedOn w:val="N3-3rdBullet"/>
    <w:uiPriority w:val="99"/>
    <w:unhideWhenUsed/>
    <w:rsid w:val="00AB759E"/>
  </w:style>
  <w:style w:type="paragraph" w:styleId="List2">
    <w:name w:val="List 2"/>
    <w:basedOn w:val="N2-2ndBullet"/>
    <w:uiPriority w:val="99"/>
    <w:unhideWhenUsed/>
    <w:rsid w:val="00AB759E"/>
  </w:style>
  <w:style w:type="paragraph" w:styleId="List">
    <w:name w:val="List"/>
    <w:basedOn w:val="N1-1stBullet"/>
    <w:uiPriority w:val="99"/>
    <w:unhideWhenUsed/>
    <w:rsid w:val="00AB759E"/>
  </w:style>
  <w:style w:type="paragraph" w:styleId="ListBullet4">
    <w:name w:val="List Bullet 4"/>
    <w:basedOn w:val="ListBullet3"/>
    <w:uiPriority w:val="99"/>
    <w:unhideWhenUsed/>
    <w:rsid w:val="00AB759E"/>
    <w:pPr>
      <w:numPr>
        <w:ilvl w:val="3"/>
      </w:numPr>
      <w:ind w:left="1728" w:hanging="432"/>
    </w:pPr>
  </w:style>
  <w:style w:type="paragraph" w:styleId="ListBullet3">
    <w:name w:val="List Bullet 3"/>
    <w:basedOn w:val="Normal"/>
    <w:uiPriority w:val="99"/>
    <w:unhideWhenUsed/>
    <w:rsid w:val="00AB759E"/>
    <w:pPr>
      <w:numPr>
        <w:ilvl w:val="2"/>
        <w:numId w:val="20"/>
      </w:numPr>
      <w:spacing w:after="0" w:line="276" w:lineRule="auto"/>
      <w:ind w:left="1296" w:hanging="432"/>
    </w:pPr>
    <w:rPr>
      <w:rFonts w:asciiTheme="minorHAnsi" w:eastAsia="Calibri" w:hAnsiTheme="minorHAnsi" w:cstheme="minorHAnsi"/>
      <w:color w:val="000000" w:themeColor="text1"/>
      <w:sz w:val="21"/>
      <w:szCs w:val="22"/>
    </w:rPr>
  </w:style>
  <w:style w:type="paragraph" w:customStyle="1" w:styleId="NA-2ndBullet">
    <w:name w:val="NA-2nd Bullet"/>
    <w:basedOn w:val="NL-1stNumberedBullet"/>
    <w:qFormat/>
    <w:rsid w:val="00AB759E"/>
    <w:pPr>
      <w:numPr>
        <w:ilvl w:val="1"/>
      </w:numPr>
    </w:pPr>
  </w:style>
  <w:style w:type="paragraph" w:customStyle="1" w:styleId="NB-3rdBullet">
    <w:name w:val="NB-3rd Bullet"/>
    <w:basedOn w:val="NA-2ndBullet"/>
    <w:qFormat/>
    <w:rsid w:val="00AB759E"/>
    <w:pPr>
      <w:numPr>
        <w:ilvl w:val="2"/>
      </w:numPr>
    </w:pPr>
  </w:style>
  <w:style w:type="paragraph" w:customStyle="1" w:styleId="NC-4thBullet">
    <w:name w:val="NC-4th Bullet"/>
    <w:qFormat/>
    <w:rsid w:val="00AB759E"/>
    <w:pPr>
      <w:numPr>
        <w:ilvl w:val="3"/>
        <w:numId w:val="17"/>
      </w:numPr>
      <w:spacing w:after="0"/>
    </w:pPr>
    <w:rPr>
      <w:rFonts w:eastAsia="Calibri" w:cstheme="minorHAnsi"/>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1632">
      <w:bodyDiv w:val="1"/>
      <w:marLeft w:val="0"/>
      <w:marRight w:val="0"/>
      <w:marTop w:val="0"/>
      <w:marBottom w:val="0"/>
      <w:divBdr>
        <w:top w:val="none" w:sz="0" w:space="0" w:color="auto"/>
        <w:left w:val="none" w:sz="0" w:space="0" w:color="auto"/>
        <w:bottom w:val="none" w:sz="0" w:space="0" w:color="auto"/>
        <w:right w:val="none" w:sz="0" w:space="0" w:color="auto"/>
      </w:divBdr>
    </w:div>
    <w:div w:id="6949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data.org/resources/resource/2336/parent-involvement-data-how-to-measure-and-improve-representativeness-f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data.org/technical-assist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_s\Box\IDC%20Templates\ii21%20Templates\ii21%20handout%20portrait%20multi-pag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74B4-51BB-4533-A657-FF9603C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ii21 handout portrait multi-page template.dotm</Template>
  <TotalTime>106</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SPP/APR Indicator Sampling Plan Checklist</vt:lpstr>
    </vt:vector>
  </TitlesOfParts>
  <Company>FPG Child Development Institute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SPP/APR Indicator Sampling Plan Checklist</dc:title>
  <dc:subject>SPP/APR Indicator Sampling</dc:subject>
  <dc:creator>Jeanna Mullins</dc:creator>
  <cp:keywords>IDC; IDEA Data Center; SPP/APR Indicator Sampling; SPP/APR</cp:keywords>
  <cp:lastModifiedBy>Mihiri Silva</cp:lastModifiedBy>
  <cp:revision>8</cp:revision>
  <cp:lastPrinted>2021-09-23T00:09:00Z</cp:lastPrinted>
  <dcterms:created xsi:type="dcterms:W3CDTF">2021-09-28T13:16:00Z</dcterms:created>
  <dcterms:modified xsi:type="dcterms:W3CDTF">2021-09-30T19:28:00Z</dcterms:modified>
</cp:coreProperties>
</file>