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D9A3" w14:textId="2E6CC8DA" w:rsidR="00FA3124" w:rsidRPr="009777A4" w:rsidRDefault="00FA3124" w:rsidP="009777A4">
      <w:pPr>
        <w:pStyle w:val="Heading2"/>
      </w:pPr>
      <w:bookmarkStart w:id="0" w:name="_GoBack"/>
      <w:bookmarkEnd w:id="0"/>
      <w:r w:rsidRPr="009777A4">
        <w:t>Essential Elements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9777A4" w14:paraId="16ECABDB" w14:textId="77777777" w:rsidTr="003B52DD">
        <w:trPr>
          <w:cantSplit/>
          <w:trHeight w:val="20"/>
        </w:trPr>
        <w:tc>
          <w:tcPr>
            <w:tcW w:w="10070" w:type="dxa"/>
            <w:shd w:val="clear" w:color="auto" w:fill="01579B"/>
          </w:tcPr>
          <w:p w14:paraId="0C5AEAC1" w14:textId="099DE3F6" w:rsidR="00E2128C" w:rsidRPr="009777A4" w:rsidRDefault="00857CA9" w:rsidP="003B52DD">
            <w:pPr>
              <w:pStyle w:val="SL-FlLftSgl"/>
              <w:spacing w:after="18" w:line="280" w:lineRule="atLeast"/>
              <w:rPr>
                <w:rFonts w:asciiTheme="minorHAnsi" w:hAnsiTheme="minorHAnsi" w:cstheme="minorHAnsi"/>
                <w:sz w:val="20"/>
                <w:szCs w:val="20"/>
              </w:rPr>
            </w:pPr>
            <w:r w:rsidRPr="009777A4">
              <w:rPr>
                <w:rFonts w:asciiTheme="minorHAnsi" w:hAnsiTheme="minorHAnsi" w:cstheme="minorHAnsi"/>
                <w:sz w:val="20"/>
                <w:szCs w:val="20"/>
              </w:rPr>
              <w:t>Indicator Description:</w:t>
            </w:r>
          </w:p>
        </w:tc>
      </w:tr>
      <w:tr w:rsidR="009777A4" w:rsidRPr="009777A4" w14:paraId="0F439275" w14:textId="77777777" w:rsidTr="00140672">
        <w:trPr>
          <w:cantSplit/>
          <w:trHeight w:val="20"/>
        </w:trPr>
        <w:tc>
          <w:tcPr>
            <w:tcW w:w="10070" w:type="dxa"/>
            <w:tcBorders>
              <w:bottom w:val="single" w:sz="4" w:space="0" w:color="auto"/>
            </w:tcBorders>
            <w:tcMar>
              <w:top w:w="115" w:type="dxa"/>
              <w:left w:w="115" w:type="dxa"/>
              <w:bottom w:w="115" w:type="dxa"/>
              <w:right w:w="115" w:type="dxa"/>
            </w:tcMar>
          </w:tcPr>
          <w:p w14:paraId="1089BDD0" w14:textId="52D5C456" w:rsidR="00DB1720" w:rsidRPr="009777A4" w:rsidRDefault="00DB1720" w:rsidP="009777A4">
            <w:pPr>
              <w:pStyle w:val="L1-FlLSp12"/>
            </w:pPr>
            <w:r w:rsidRPr="009777A4">
              <w:t>Percent of parents with a child receiving special education services who report that schools facilitated parent involvement as a means of improving services and results for children with disabilities.</w:t>
            </w:r>
          </w:p>
        </w:tc>
      </w:tr>
      <w:tr w:rsidR="00900525" w:rsidRPr="009777A4" w14:paraId="3EFB3D87" w14:textId="77777777" w:rsidTr="003B52DD">
        <w:trPr>
          <w:cantSplit/>
          <w:trHeight w:val="20"/>
        </w:trPr>
        <w:tc>
          <w:tcPr>
            <w:tcW w:w="10070" w:type="dxa"/>
            <w:shd w:val="clear" w:color="auto" w:fill="01579B"/>
          </w:tcPr>
          <w:p w14:paraId="2E564754" w14:textId="69665888" w:rsidR="00900525" w:rsidRPr="009777A4" w:rsidRDefault="00900525" w:rsidP="003B52DD">
            <w:pPr>
              <w:pStyle w:val="SL-FlLftSgl"/>
              <w:spacing w:after="18" w:line="280" w:lineRule="atLeast"/>
              <w:rPr>
                <w:rFonts w:asciiTheme="minorHAnsi" w:hAnsiTheme="minorHAnsi" w:cstheme="minorHAnsi"/>
                <w:sz w:val="20"/>
                <w:szCs w:val="20"/>
              </w:rPr>
            </w:pPr>
            <w:r w:rsidRPr="009777A4">
              <w:rPr>
                <w:rFonts w:asciiTheme="minorHAnsi" w:hAnsiTheme="minorHAnsi" w:cstheme="minorHAnsi"/>
                <w:sz w:val="20"/>
                <w:szCs w:val="20"/>
              </w:rPr>
              <w:t>Measurement:</w:t>
            </w:r>
            <w:r w:rsidRPr="009777A4">
              <w:rPr>
                <w:rStyle w:val="FootnoteReference"/>
                <w:rFonts w:asciiTheme="minorHAnsi" w:hAnsiTheme="minorHAnsi" w:cstheme="minorHAnsi"/>
                <w:sz w:val="20"/>
                <w:szCs w:val="20"/>
              </w:rPr>
              <w:footnoteReference w:id="2"/>
            </w:r>
          </w:p>
        </w:tc>
      </w:tr>
      <w:tr w:rsidR="00900525" w:rsidRPr="009777A4" w14:paraId="51C75527" w14:textId="77777777" w:rsidTr="00140672">
        <w:trPr>
          <w:cantSplit/>
          <w:trHeight w:val="20"/>
        </w:trPr>
        <w:tc>
          <w:tcPr>
            <w:tcW w:w="10070" w:type="dxa"/>
            <w:shd w:val="clear" w:color="auto" w:fill="auto"/>
          </w:tcPr>
          <w:p w14:paraId="77B4BA22" w14:textId="04995C68" w:rsidR="00900525" w:rsidRPr="009777A4" w:rsidRDefault="00DB1720" w:rsidP="009777A4">
            <w:pPr>
              <w:pStyle w:val="L1-FlLSp12"/>
            </w:pPr>
            <w:r w:rsidRPr="009777A4">
              <w:t>Percent = [(# of respondent parents who report schools facilitated parent involvement as a means of</w:t>
            </w:r>
            <w:r w:rsidR="00140672" w:rsidRPr="009777A4">
              <w:t xml:space="preserve"> </w:t>
            </w:r>
            <w:r w:rsidRPr="009777A4">
              <w:t>improving services and results for children with disabilities) divided by the (total # of respondent</w:t>
            </w:r>
            <w:r w:rsidR="00140672" w:rsidRPr="009777A4">
              <w:t xml:space="preserve"> </w:t>
            </w:r>
            <w:r w:rsidRPr="009777A4">
              <w:t>parents of children with disabilities)] times 100.</w:t>
            </w:r>
          </w:p>
          <w:p w14:paraId="0D1EC155" w14:textId="5CBB540F" w:rsidR="001548F9" w:rsidRPr="009777A4" w:rsidRDefault="001548F9" w:rsidP="009777A4">
            <w:pPr>
              <w:pStyle w:val="L1-FlLSp12"/>
            </w:pPr>
            <w:r w:rsidRPr="009777A4">
              <w:t>Provide the actual numbers used in the calculation.</w:t>
            </w:r>
          </w:p>
          <w:p w14:paraId="47743FFB" w14:textId="352F6DBC" w:rsidR="00EF1496" w:rsidRPr="009777A4" w:rsidRDefault="00EF1496" w:rsidP="009777A4">
            <w:pPr>
              <w:pStyle w:val="L1-FlLSp12"/>
            </w:pPr>
            <w:r w:rsidRPr="009777A4">
              <w:t>Report the number of parents to whom the surveys were distributed.</w:t>
            </w:r>
          </w:p>
        </w:tc>
      </w:tr>
      <w:tr w:rsidR="00900525" w:rsidRPr="009777A4" w14:paraId="0169C6B2" w14:textId="77777777" w:rsidTr="003B52DD">
        <w:trPr>
          <w:cantSplit/>
          <w:trHeight w:val="20"/>
        </w:trPr>
        <w:tc>
          <w:tcPr>
            <w:tcW w:w="10070" w:type="dxa"/>
            <w:shd w:val="clear" w:color="auto" w:fill="01579B"/>
          </w:tcPr>
          <w:p w14:paraId="671A9241" w14:textId="5A17102C" w:rsidR="00900525" w:rsidRPr="009777A4" w:rsidRDefault="00702A0B" w:rsidP="003B52DD">
            <w:pPr>
              <w:pStyle w:val="SL-FlLftSgl"/>
              <w:spacing w:after="18" w:line="280" w:lineRule="atLeast"/>
              <w:rPr>
                <w:rFonts w:asciiTheme="minorHAnsi" w:hAnsiTheme="minorHAnsi" w:cstheme="minorHAnsi"/>
                <w:b w:val="0"/>
                <w:sz w:val="20"/>
                <w:szCs w:val="20"/>
              </w:rPr>
            </w:pPr>
            <w:r w:rsidRPr="009777A4">
              <w:rPr>
                <w:rFonts w:asciiTheme="minorHAnsi" w:hAnsiTheme="minorHAnsi" w:cstheme="minorHAnsi"/>
                <w:sz w:val="20"/>
                <w:szCs w:val="20"/>
              </w:rPr>
              <w:t>Target Setting</w:t>
            </w:r>
            <w:r w:rsidR="00900525" w:rsidRPr="009777A4">
              <w:rPr>
                <w:rFonts w:asciiTheme="minorHAnsi" w:hAnsiTheme="minorHAnsi" w:cstheme="minorHAnsi"/>
                <w:sz w:val="20"/>
                <w:szCs w:val="20"/>
              </w:rPr>
              <w:t xml:space="preserve">: </w:t>
            </w:r>
            <w:r w:rsidRPr="009777A4">
              <w:rPr>
                <w:rFonts w:asciiTheme="minorHAnsi" w:hAnsiTheme="minorHAnsi" w:cstheme="minorHAnsi"/>
                <w:b w:val="0"/>
                <w:sz w:val="20"/>
                <w:szCs w:val="20"/>
              </w:rPr>
              <w:t>This is a results indicator.</w:t>
            </w:r>
            <w:r w:rsidRPr="009777A4">
              <w:rPr>
                <w:rFonts w:asciiTheme="minorHAnsi" w:hAnsiTheme="minorHAnsi" w:cstheme="minorHAnsi"/>
                <w:sz w:val="20"/>
                <w:szCs w:val="20"/>
              </w:rPr>
              <w:t xml:space="preserve"> </w:t>
            </w:r>
            <w:r w:rsidR="00900525" w:rsidRPr="009777A4">
              <w:rPr>
                <w:rFonts w:asciiTheme="minorHAnsi" w:hAnsiTheme="minorHAnsi" w:cstheme="minorHAnsi"/>
                <w:b w:val="0"/>
                <w:sz w:val="20"/>
                <w:szCs w:val="20"/>
              </w:rPr>
              <w:t xml:space="preserve">Describe the process </w:t>
            </w:r>
            <w:r w:rsidR="001A2331" w:rsidRPr="009777A4">
              <w:rPr>
                <w:rFonts w:asciiTheme="minorHAnsi" w:hAnsiTheme="minorHAnsi" w:cstheme="minorHAnsi"/>
                <w:b w:val="0"/>
                <w:sz w:val="20"/>
                <w:szCs w:val="20"/>
              </w:rPr>
              <w:t>your</w:t>
            </w:r>
            <w:r w:rsidR="004934CA" w:rsidRPr="009777A4">
              <w:rPr>
                <w:rFonts w:asciiTheme="minorHAnsi" w:hAnsiTheme="minorHAnsi" w:cstheme="minorHAnsi"/>
                <w:b w:val="0"/>
                <w:sz w:val="20"/>
                <w:szCs w:val="20"/>
              </w:rPr>
              <w:t xml:space="preserve"> state </w:t>
            </w:r>
            <w:r w:rsidR="00900525" w:rsidRPr="009777A4">
              <w:rPr>
                <w:rFonts w:asciiTheme="minorHAnsi" w:hAnsiTheme="minorHAnsi" w:cstheme="minorHAnsi"/>
                <w:b w:val="0"/>
                <w:sz w:val="20"/>
                <w:szCs w:val="20"/>
              </w:rPr>
              <w:t>use</w:t>
            </w:r>
            <w:r w:rsidR="004934CA" w:rsidRPr="009777A4">
              <w:rPr>
                <w:rFonts w:asciiTheme="minorHAnsi" w:hAnsiTheme="minorHAnsi" w:cstheme="minorHAnsi"/>
                <w:b w:val="0"/>
                <w:sz w:val="20"/>
                <w:szCs w:val="20"/>
              </w:rPr>
              <w:t>s</w:t>
            </w:r>
            <w:r w:rsidR="00900525" w:rsidRPr="009777A4">
              <w:rPr>
                <w:rFonts w:asciiTheme="minorHAnsi" w:hAnsiTheme="minorHAnsi" w:cstheme="minorHAnsi"/>
                <w:b w:val="0"/>
                <w:sz w:val="20"/>
                <w:szCs w:val="20"/>
              </w:rPr>
              <w:t xml:space="preserve"> to engage stakeholders and set targets.</w:t>
            </w:r>
          </w:p>
        </w:tc>
      </w:tr>
      <w:tr w:rsidR="00900525" w:rsidRPr="009777A4" w14:paraId="3E36889D" w14:textId="77777777" w:rsidTr="00140672">
        <w:trPr>
          <w:cantSplit/>
          <w:trHeight w:val="20"/>
        </w:trPr>
        <w:tc>
          <w:tcPr>
            <w:tcW w:w="10070" w:type="dxa"/>
            <w:shd w:val="clear" w:color="auto" w:fill="auto"/>
          </w:tcPr>
          <w:p w14:paraId="51F85089" w14:textId="2366B6F0" w:rsidR="00936D60" w:rsidRPr="009777A4" w:rsidRDefault="00936D60" w:rsidP="009777A4">
            <w:pPr>
              <w:pStyle w:val="L1-FlLSp12"/>
            </w:pPr>
          </w:p>
        </w:tc>
      </w:tr>
      <w:tr w:rsidR="00900525" w:rsidRPr="009777A4" w14:paraId="7000B501" w14:textId="77777777" w:rsidTr="003B52DD">
        <w:trPr>
          <w:cantSplit/>
          <w:trHeight w:val="20"/>
        </w:trPr>
        <w:tc>
          <w:tcPr>
            <w:tcW w:w="10070" w:type="dxa"/>
            <w:shd w:val="clear" w:color="auto" w:fill="01579B"/>
          </w:tcPr>
          <w:p w14:paraId="4D23C31B" w14:textId="3763062D" w:rsidR="00900525" w:rsidRPr="009777A4" w:rsidRDefault="00BC1D97" w:rsidP="003B52DD">
            <w:pPr>
              <w:pStyle w:val="SL-FlLftSgl"/>
              <w:spacing w:after="18" w:line="280" w:lineRule="atLeast"/>
              <w:rPr>
                <w:rFonts w:asciiTheme="minorHAnsi" w:hAnsiTheme="minorHAnsi" w:cstheme="minorHAnsi"/>
                <w:sz w:val="20"/>
                <w:szCs w:val="20"/>
              </w:rPr>
            </w:pPr>
            <w:hyperlink r:id="rId9" w:anchor="program" w:history="1">
              <w:r w:rsidR="00572046" w:rsidRPr="009777A4">
                <w:rPr>
                  <w:rStyle w:val="Hyperlink"/>
                  <w:rFonts w:asciiTheme="minorHAnsi" w:hAnsiTheme="minorHAnsi" w:cstheme="minorHAnsi"/>
                  <w:color w:val="FBD4B4" w:themeColor="accent6" w:themeTint="66"/>
                  <w:sz w:val="20"/>
                  <w:szCs w:val="20"/>
                </w:rPr>
                <w:t>GRADS</w:t>
              </w:r>
              <w:r w:rsidR="00900525" w:rsidRPr="009777A4">
                <w:rPr>
                  <w:rStyle w:val="Hyperlink"/>
                  <w:rFonts w:asciiTheme="minorHAnsi" w:hAnsiTheme="minorHAnsi" w:cstheme="minorHAnsi"/>
                  <w:color w:val="FBD4B4" w:themeColor="accent6" w:themeTint="66"/>
                  <w:sz w:val="20"/>
                  <w:szCs w:val="20"/>
                </w:rPr>
                <w:t>360°</w:t>
              </w:r>
            </w:hyperlink>
            <w:r w:rsidR="00900525" w:rsidRPr="009777A4">
              <w:rPr>
                <w:rFonts w:asciiTheme="minorHAnsi" w:hAnsiTheme="minorHAnsi" w:cstheme="minorHAnsi"/>
                <w:color w:val="FBD4B4" w:themeColor="accent6" w:themeTint="66"/>
                <w:sz w:val="20"/>
                <w:szCs w:val="20"/>
              </w:rPr>
              <w:t xml:space="preserve"> </w:t>
            </w:r>
            <w:r w:rsidR="00900525" w:rsidRPr="009777A4">
              <w:rPr>
                <w:rFonts w:asciiTheme="minorHAnsi" w:hAnsiTheme="minorHAnsi" w:cstheme="minorHAnsi"/>
                <w:sz w:val="20"/>
                <w:szCs w:val="20"/>
              </w:rPr>
              <w:t xml:space="preserve">Reporting Information: </w:t>
            </w:r>
            <w:r w:rsidR="00900525" w:rsidRPr="009777A4">
              <w:rPr>
                <w:rFonts w:asciiTheme="minorHAnsi" w:hAnsiTheme="minorHAnsi" w:cstheme="minorHAnsi"/>
                <w:b w:val="0"/>
                <w:sz w:val="20"/>
                <w:szCs w:val="20"/>
              </w:rPr>
              <w:t>Describe login information, location of manual</w:t>
            </w:r>
            <w:r w:rsidR="00936D60" w:rsidRPr="009777A4">
              <w:rPr>
                <w:rFonts w:asciiTheme="minorHAnsi" w:hAnsiTheme="minorHAnsi" w:cstheme="minorHAnsi"/>
                <w:b w:val="0"/>
                <w:sz w:val="20"/>
                <w:szCs w:val="20"/>
              </w:rPr>
              <w:t>,</w:t>
            </w:r>
            <w:r w:rsidR="00900525" w:rsidRPr="009777A4">
              <w:rPr>
                <w:rFonts w:asciiTheme="minorHAnsi" w:hAnsiTheme="minorHAnsi" w:cstheme="minorHAnsi"/>
                <w:b w:val="0"/>
                <w:sz w:val="20"/>
                <w:szCs w:val="20"/>
              </w:rPr>
              <w:t xml:space="preserve"> etc.</w:t>
            </w:r>
          </w:p>
        </w:tc>
      </w:tr>
      <w:tr w:rsidR="00900525" w:rsidRPr="009777A4" w14:paraId="5F7B085C" w14:textId="77777777" w:rsidTr="00140672">
        <w:trPr>
          <w:cantSplit/>
          <w:trHeight w:val="20"/>
        </w:trPr>
        <w:tc>
          <w:tcPr>
            <w:tcW w:w="10070" w:type="dxa"/>
            <w:tcBorders>
              <w:bottom w:val="single" w:sz="4" w:space="0" w:color="auto"/>
            </w:tcBorders>
            <w:tcMar>
              <w:top w:w="115" w:type="dxa"/>
              <w:left w:w="115" w:type="dxa"/>
              <w:bottom w:w="115" w:type="dxa"/>
              <w:right w:w="115" w:type="dxa"/>
            </w:tcMar>
          </w:tcPr>
          <w:p w14:paraId="662CCB2A" w14:textId="690D6E6C" w:rsidR="00900525" w:rsidRPr="009777A4" w:rsidRDefault="00900525" w:rsidP="009777A4">
            <w:pPr>
              <w:pStyle w:val="L1-FlLSp12"/>
            </w:pPr>
          </w:p>
        </w:tc>
      </w:tr>
      <w:tr w:rsidR="00900525" w:rsidRPr="009777A4" w14:paraId="307F4C96" w14:textId="77777777" w:rsidTr="003B52DD">
        <w:trPr>
          <w:cantSplit/>
          <w:trHeight w:val="20"/>
        </w:trPr>
        <w:tc>
          <w:tcPr>
            <w:tcW w:w="10070" w:type="dxa"/>
            <w:shd w:val="clear" w:color="auto" w:fill="01579B"/>
          </w:tcPr>
          <w:p w14:paraId="0DFCA62A" w14:textId="2A693725" w:rsidR="00900525" w:rsidRPr="009777A4" w:rsidRDefault="001E4C7F" w:rsidP="003B52DD">
            <w:pPr>
              <w:pStyle w:val="SL-FlLftSgl"/>
              <w:spacing w:after="18" w:line="280" w:lineRule="atLeast"/>
              <w:rPr>
                <w:rFonts w:asciiTheme="minorHAnsi" w:hAnsiTheme="minorHAnsi" w:cstheme="minorHAnsi"/>
                <w:sz w:val="20"/>
                <w:szCs w:val="20"/>
              </w:rPr>
            </w:pPr>
            <w:r w:rsidRPr="009777A4">
              <w:rPr>
                <w:rFonts w:asciiTheme="minorHAnsi" w:hAnsiTheme="minorHAnsi" w:cstheme="minorHAnsi"/>
                <w:sz w:val="20"/>
                <w:szCs w:val="20"/>
              </w:rPr>
              <w:t>Data</w:t>
            </w:r>
            <w:r w:rsidR="00900525" w:rsidRPr="009777A4">
              <w:rPr>
                <w:rFonts w:asciiTheme="minorHAnsi" w:hAnsiTheme="minorHAnsi" w:cstheme="minorHAnsi"/>
                <w:sz w:val="20"/>
                <w:szCs w:val="20"/>
              </w:rPr>
              <w:t xml:space="preserve"> Stewards:</w:t>
            </w:r>
            <w:r w:rsidR="00900525" w:rsidRPr="009777A4">
              <w:rPr>
                <w:rFonts w:asciiTheme="minorHAnsi" w:hAnsiTheme="minorHAnsi" w:cstheme="minorHAnsi"/>
                <w:b w:val="0"/>
                <w:sz w:val="20"/>
                <w:szCs w:val="20"/>
              </w:rPr>
              <w:t xml:space="preserve"> Provide titles and names, contact information, department, and any notes on persons responsible for collections, validation, and submission. If there are multiple parties responsible or involved in the process, list them all.</w:t>
            </w:r>
          </w:p>
        </w:tc>
      </w:tr>
      <w:tr w:rsidR="00900525" w:rsidRPr="009777A4" w14:paraId="7525C4B3" w14:textId="77777777" w:rsidTr="00140672">
        <w:trPr>
          <w:cantSplit/>
          <w:trHeight w:val="20"/>
        </w:trPr>
        <w:tc>
          <w:tcPr>
            <w:tcW w:w="10070" w:type="dxa"/>
            <w:tcBorders>
              <w:bottom w:val="single" w:sz="4" w:space="0" w:color="auto"/>
            </w:tcBorders>
          </w:tcPr>
          <w:p w14:paraId="1EA9DA3B" w14:textId="219E28FE" w:rsidR="00936D60" w:rsidRPr="009777A4" w:rsidRDefault="00936D60" w:rsidP="009777A4">
            <w:pPr>
              <w:pStyle w:val="L1-FlLSp12"/>
            </w:pPr>
          </w:p>
        </w:tc>
      </w:tr>
      <w:tr w:rsidR="00900525" w:rsidRPr="009777A4" w14:paraId="785FE997" w14:textId="77777777" w:rsidTr="003B52DD">
        <w:trPr>
          <w:cantSplit/>
          <w:trHeight w:val="20"/>
        </w:trPr>
        <w:tc>
          <w:tcPr>
            <w:tcW w:w="10070" w:type="dxa"/>
            <w:shd w:val="clear" w:color="auto" w:fill="01579B"/>
          </w:tcPr>
          <w:p w14:paraId="44F7FADE" w14:textId="33AB140C" w:rsidR="00900525" w:rsidRPr="009777A4" w:rsidRDefault="00900525" w:rsidP="003B52DD">
            <w:pPr>
              <w:pStyle w:val="SL-FlLftSgl"/>
              <w:spacing w:after="18" w:line="280" w:lineRule="atLeast"/>
              <w:rPr>
                <w:rFonts w:asciiTheme="minorHAnsi" w:hAnsiTheme="minorHAnsi" w:cstheme="minorHAnsi"/>
                <w:b w:val="0"/>
                <w:sz w:val="20"/>
                <w:szCs w:val="20"/>
              </w:rPr>
            </w:pPr>
            <w:r w:rsidRPr="009777A4">
              <w:rPr>
                <w:rFonts w:asciiTheme="minorHAnsi" w:hAnsiTheme="minorHAnsi" w:cstheme="minorHAnsi"/>
                <w:sz w:val="20"/>
                <w:szCs w:val="20"/>
              </w:rPr>
              <w:t xml:space="preserve">Data Source Description: </w:t>
            </w:r>
            <w:r w:rsidRPr="009777A4">
              <w:rPr>
                <w:rFonts w:asciiTheme="minorHAnsi" w:hAnsiTheme="minorHAnsi" w:cstheme="minorHAnsi"/>
                <w:b w:val="0"/>
                <w:sz w:val="20"/>
                <w:szCs w:val="20"/>
              </w:rPr>
              <w:t xml:space="preserve">Provide a short description of the database or data system </w:t>
            </w:r>
            <w:r w:rsidR="001A2331" w:rsidRPr="009777A4">
              <w:rPr>
                <w:rFonts w:asciiTheme="minorHAnsi" w:hAnsiTheme="minorHAnsi" w:cstheme="minorHAnsi"/>
                <w:b w:val="0"/>
                <w:sz w:val="20"/>
                <w:szCs w:val="20"/>
              </w:rPr>
              <w:t>your</w:t>
            </w:r>
            <w:r w:rsidR="004934CA" w:rsidRPr="009777A4">
              <w:rPr>
                <w:rFonts w:asciiTheme="minorHAnsi" w:hAnsiTheme="minorHAnsi" w:cstheme="minorHAnsi"/>
                <w:b w:val="0"/>
                <w:sz w:val="20"/>
                <w:szCs w:val="20"/>
              </w:rPr>
              <w:t xml:space="preserve"> state </w:t>
            </w:r>
            <w:r w:rsidRPr="009777A4">
              <w:rPr>
                <w:rFonts w:asciiTheme="minorHAnsi" w:hAnsiTheme="minorHAnsi" w:cstheme="minorHAnsi"/>
                <w:b w:val="0"/>
                <w:sz w:val="20"/>
                <w:szCs w:val="20"/>
              </w:rPr>
              <w:t>use</w:t>
            </w:r>
            <w:r w:rsidR="004934CA" w:rsidRPr="009777A4">
              <w:rPr>
                <w:rFonts w:asciiTheme="minorHAnsi" w:hAnsiTheme="minorHAnsi" w:cstheme="minorHAnsi"/>
                <w:b w:val="0"/>
                <w:sz w:val="20"/>
                <w:szCs w:val="20"/>
              </w:rPr>
              <w:t>s</w:t>
            </w:r>
            <w:r w:rsidRPr="009777A4">
              <w:rPr>
                <w:rFonts w:asciiTheme="minorHAnsi" w:hAnsiTheme="minorHAnsi" w:cstheme="minorHAnsi"/>
                <w:b w:val="0"/>
                <w:sz w:val="20"/>
                <w:szCs w:val="20"/>
              </w:rPr>
              <w:t xml:space="preserve"> to </w:t>
            </w:r>
            <w:r w:rsidR="00224864" w:rsidRPr="009777A4">
              <w:rPr>
                <w:rFonts w:asciiTheme="minorHAnsi" w:hAnsiTheme="minorHAnsi" w:cstheme="minorHAnsi"/>
                <w:b w:val="0"/>
                <w:sz w:val="20"/>
                <w:szCs w:val="20"/>
              </w:rPr>
              <w:t>process data for this</w:t>
            </w:r>
            <w:r w:rsidRPr="009777A4">
              <w:rPr>
                <w:rFonts w:asciiTheme="minorHAnsi" w:hAnsiTheme="minorHAnsi" w:cstheme="minorHAnsi"/>
                <w:b w:val="0"/>
                <w:sz w:val="20"/>
                <w:szCs w:val="20"/>
              </w:rPr>
              <w:t xml:space="preserve"> indicat</w:t>
            </w:r>
            <w:r w:rsidR="00E160BE" w:rsidRPr="009777A4">
              <w:rPr>
                <w:rFonts w:asciiTheme="minorHAnsi" w:hAnsiTheme="minorHAnsi" w:cstheme="minorHAnsi"/>
                <w:b w:val="0"/>
                <w:sz w:val="20"/>
                <w:szCs w:val="20"/>
              </w:rPr>
              <w:t>or</w:t>
            </w:r>
            <w:r w:rsidR="00A00B9E" w:rsidRPr="009777A4">
              <w:rPr>
                <w:rFonts w:asciiTheme="minorHAnsi" w:hAnsiTheme="minorHAnsi" w:cstheme="minorHAnsi"/>
                <w:b w:val="0"/>
                <w:sz w:val="20"/>
                <w:szCs w:val="20"/>
              </w:rPr>
              <w:t>.</w:t>
            </w:r>
            <w:r w:rsidR="00A00B9E" w:rsidRPr="009777A4">
              <w:rPr>
                <w:rFonts w:asciiTheme="minorHAnsi" w:hAnsiTheme="minorHAnsi" w:cstheme="minorHAnsi"/>
                <w:b w:val="0"/>
                <w:color w:val="FF0000"/>
                <w:sz w:val="20"/>
                <w:szCs w:val="20"/>
              </w:rPr>
              <w:t xml:space="preserve"> </w:t>
            </w:r>
          </w:p>
        </w:tc>
      </w:tr>
      <w:tr w:rsidR="00900525" w:rsidRPr="009777A4" w14:paraId="6AA99A3A" w14:textId="77777777" w:rsidTr="00140672">
        <w:trPr>
          <w:cantSplit/>
          <w:trHeight w:val="20"/>
        </w:trPr>
        <w:tc>
          <w:tcPr>
            <w:tcW w:w="10070" w:type="dxa"/>
            <w:tcBorders>
              <w:bottom w:val="single" w:sz="4" w:space="0" w:color="auto"/>
            </w:tcBorders>
            <w:shd w:val="clear" w:color="auto" w:fill="auto"/>
          </w:tcPr>
          <w:p w14:paraId="129148FC" w14:textId="64201669" w:rsidR="00936D60" w:rsidRPr="009777A4" w:rsidRDefault="00936D60" w:rsidP="009777A4">
            <w:pPr>
              <w:pStyle w:val="L1-FlLSp12"/>
            </w:pPr>
          </w:p>
        </w:tc>
      </w:tr>
      <w:tr w:rsidR="00900525" w:rsidRPr="009777A4" w14:paraId="0CC470AA" w14:textId="77777777" w:rsidTr="003B52DD">
        <w:trPr>
          <w:cantSplit/>
          <w:trHeight w:val="20"/>
        </w:trPr>
        <w:tc>
          <w:tcPr>
            <w:tcW w:w="10070" w:type="dxa"/>
            <w:shd w:val="clear" w:color="auto" w:fill="01579B"/>
          </w:tcPr>
          <w:p w14:paraId="00245458" w14:textId="1E3D3F6B" w:rsidR="00900525" w:rsidRPr="009777A4" w:rsidRDefault="00900525" w:rsidP="003B52DD">
            <w:pPr>
              <w:pStyle w:val="SL-FlLftSgl"/>
              <w:spacing w:after="18" w:line="280" w:lineRule="atLeast"/>
              <w:rPr>
                <w:rFonts w:asciiTheme="minorHAnsi" w:hAnsiTheme="minorHAnsi" w:cstheme="minorHAnsi"/>
                <w:b w:val="0"/>
                <w:sz w:val="20"/>
                <w:szCs w:val="20"/>
              </w:rPr>
            </w:pPr>
            <w:r w:rsidRPr="009777A4">
              <w:rPr>
                <w:rFonts w:asciiTheme="minorHAnsi" w:hAnsiTheme="minorHAnsi" w:cstheme="minorHAnsi"/>
                <w:sz w:val="20"/>
                <w:szCs w:val="20"/>
              </w:rPr>
              <w:lastRenderedPageBreak/>
              <w:t xml:space="preserve">State Collection and Submission Schedule: </w:t>
            </w:r>
            <w:r w:rsidR="00E160BE" w:rsidRPr="009777A4">
              <w:rPr>
                <w:rFonts w:asciiTheme="minorHAnsi" w:hAnsiTheme="minorHAnsi" w:cstheme="minorHAnsi"/>
                <w:b w:val="0"/>
                <w:sz w:val="20"/>
                <w:szCs w:val="20"/>
              </w:rPr>
              <w:t>Provide a list of dates necessary for this data collection</w:t>
            </w:r>
            <w:r w:rsidR="00936D60" w:rsidRPr="009777A4">
              <w:rPr>
                <w:rFonts w:asciiTheme="minorHAnsi" w:hAnsiTheme="minorHAnsi" w:cstheme="minorHAnsi"/>
                <w:b w:val="0"/>
                <w:sz w:val="20"/>
                <w:szCs w:val="20"/>
              </w:rPr>
              <w:t>,</w:t>
            </w:r>
            <w:r w:rsidR="00E160BE" w:rsidRPr="009777A4">
              <w:rPr>
                <w:rFonts w:asciiTheme="minorHAnsi" w:hAnsiTheme="minorHAnsi" w:cstheme="minorHAnsi"/>
                <w:b w:val="0"/>
                <w:sz w:val="20"/>
                <w:szCs w:val="20"/>
              </w:rPr>
              <w:t xml:space="preserve"> including when the data collection period opens, when data are due from the local education agencies (LEAs), </w:t>
            </w:r>
            <w:r w:rsidR="001E4C7F" w:rsidRPr="009777A4">
              <w:rPr>
                <w:rFonts w:asciiTheme="minorHAnsi" w:hAnsiTheme="minorHAnsi" w:cstheme="minorHAnsi"/>
                <w:b w:val="0"/>
                <w:sz w:val="20"/>
                <w:szCs w:val="20"/>
              </w:rPr>
              <w:t xml:space="preserve">and </w:t>
            </w:r>
            <w:r w:rsidR="001A2331" w:rsidRPr="009777A4">
              <w:rPr>
                <w:rFonts w:asciiTheme="minorHAnsi" w:hAnsiTheme="minorHAnsi" w:cstheme="minorHAnsi"/>
                <w:b w:val="0"/>
                <w:sz w:val="20"/>
                <w:szCs w:val="20"/>
              </w:rPr>
              <w:t>when assigned staff pull the data after the collection closes.</w:t>
            </w:r>
          </w:p>
        </w:tc>
      </w:tr>
      <w:tr w:rsidR="00900525" w:rsidRPr="009777A4" w14:paraId="404BDE4F" w14:textId="77777777" w:rsidTr="00140672">
        <w:trPr>
          <w:cantSplit/>
          <w:trHeight w:val="20"/>
        </w:trPr>
        <w:tc>
          <w:tcPr>
            <w:tcW w:w="10070" w:type="dxa"/>
            <w:shd w:val="clear" w:color="auto" w:fill="auto"/>
          </w:tcPr>
          <w:p w14:paraId="6722E22E" w14:textId="3FF53E63" w:rsidR="00936D60" w:rsidRPr="009777A4" w:rsidRDefault="00936D60" w:rsidP="009777A4">
            <w:pPr>
              <w:pStyle w:val="L1-FlLSp12"/>
            </w:pPr>
          </w:p>
        </w:tc>
      </w:tr>
    </w:tbl>
    <w:p w14:paraId="399C64ED" w14:textId="77777777" w:rsidR="00E2128C" w:rsidRPr="009777A4" w:rsidRDefault="00E2128C" w:rsidP="00E2128C">
      <w:pPr>
        <w:rPr>
          <w:rFonts w:cstheme="minorHAnsi"/>
        </w:rPr>
      </w:pPr>
    </w:p>
    <w:p w14:paraId="2040EC35" w14:textId="77777777" w:rsidR="00140672" w:rsidRPr="009777A4" w:rsidRDefault="00140672">
      <w:pPr>
        <w:spacing w:line="240" w:lineRule="auto"/>
        <w:rPr>
          <w:rFonts w:cstheme="minorHAnsi"/>
          <w:b/>
          <w:color w:val="199387"/>
          <w:sz w:val="40"/>
          <w:szCs w:val="40"/>
        </w:rPr>
      </w:pPr>
      <w:r w:rsidRPr="009777A4">
        <w:rPr>
          <w:rFonts w:cstheme="minorHAnsi"/>
          <w:color w:val="199387"/>
        </w:rPr>
        <w:br w:type="page"/>
      </w:r>
    </w:p>
    <w:p w14:paraId="3FD8A4F9" w14:textId="2DAB50A1" w:rsidR="00FA3124" w:rsidRPr="009777A4" w:rsidRDefault="00FA3124" w:rsidP="009777A4">
      <w:pPr>
        <w:pStyle w:val="Heading2"/>
      </w:pPr>
      <w:r w:rsidRPr="009777A4">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9777A4" w14:paraId="5ED0E33A" w14:textId="77777777" w:rsidTr="003B52DD">
        <w:trPr>
          <w:cantSplit/>
          <w:trHeight w:val="20"/>
        </w:trPr>
        <w:tc>
          <w:tcPr>
            <w:tcW w:w="10070" w:type="dxa"/>
            <w:shd w:val="clear" w:color="auto" w:fill="01579B"/>
          </w:tcPr>
          <w:p w14:paraId="753DCC3B" w14:textId="39F1805F" w:rsidR="00E2128C" w:rsidRPr="009777A4" w:rsidRDefault="000A5F35" w:rsidP="003B52DD">
            <w:pPr>
              <w:pStyle w:val="SL-FlLftSgl"/>
              <w:spacing w:after="18" w:line="280" w:lineRule="atLeast"/>
              <w:rPr>
                <w:rFonts w:asciiTheme="minorHAnsi" w:hAnsiTheme="minorHAnsi" w:cstheme="minorHAnsi"/>
                <w:sz w:val="20"/>
                <w:szCs w:val="20"/>
              </w:rPr>
            </w:pPr>
            <w:r w:rsidRPr="009777A4">
              <w:rPr>
                <w:rFonts w:asciiTheme="minorHAnsi" w:hAnsiTheme="minorHAnsi" w:cstheme="minorHAnsi"/>
                <w:sz w:val="20"/>
                <w:szCs w:val="20"/>
              </w:rPr>
              <w:t xml:space="preserve">Collection: </w:t>
            </w:r>
            <w:r w:rsidRPr="009777A4">
              <w:rPr>
                <w:rFonts w:asciiTheme="minorHAnsi" w:hAnsiTheme="minorHAnsi" w:cstheme="minorHAnsi"/>
                <w:b w:val="0"/>
                <w:sz w:val="20"/>
                <w:szCs w:val="20"/>
              </w:rPr>
              <w:t>Provide detailed information about the origin and collection of the data</w:t>
            </w:r>
            <w:r w:rsidR="001E4C7F" w:rsidRPr="009777A4">
              <w:rPr>
                <w:rFonts w:asciiTheme="minorHAnsi" w:hAnsiTheme="minorHAnsi" w:cstheme="minorHAnsi"/>
                <w:b w:val="0"/>
                <w:sz w:val="20"/>
                <w:szCs w:val="20"/>
              </w:rPr>
              <w:t xml:space="preserve"> including titles of persons responsible</w:t>
            </w:r>
            <w:r w:rsidR="00DB1720" w:rsidRPr="009777A4">
              <w:rPr>
                <w:rFonts w:asciiTheme="minorHAnsi" w:hAnsiTheme="minorHAnsi" w:cstheme="minorHAnsi"/>
                <w:b w:val="0"/>
                <w:sz w:val="20"/>
                <w:szCs w:val="20"/>
              </w:rPr>
              <w:t>. Sampling of parents from whom response is requested is allowed. Describe the sampling methodology and outline how the design will yield valid and reliable estimates.</w:t>
            </w:r>
          </w:p>
        </w:tc>
      </w:tr>
      <w:tr w:rsidR="003B52DD" w:rsidRPr="009777A4" w14:paraId="2F23FCA6" w14:textId="77777777" w:rsidTr="003B52DD">
        <w:trPr>
          <w:cantSplit/>
          <w:trHeight w:val="20"/>
        </w:trPr>
        <w:tc>
          <w:tcPr>
            <w:tcW w:w="10070" w:type="dxa"/>
            <w:shd w:val="clear" w:color="auto" w:fill="9EBAE2"/>
          </w:tcPr>
          <w:p w14:paraId="6112F3E8" w14:textId="4E683FB0" w:rsidR="00A001A7" w:rsidRPr="009777A4" w:rsidRDefault="00A001A7" w:rsidP="009777A4">
            <w:pPr>
              <w:pStyle w:val="L1-FlLSp12"/>
              <w:rPr>
                <w:b/>
              </w:rPr>
            </w:pPr>
            <w:r w:rsidRPr="009777A4">
              <w:t>When the state uses a sep</w:t>
            </w:r>
            <w:r w:rsidR="00936D60" w:rsidRPr="009777A4">
              <w:t>a</w:t>
            </w:r>
            <w:r w:rsidRPr="009777A4">
              <w:t xml:space="preserve">rate methodology for preschool children, the </w:t>
            </w:r>
            <w:r w:rsidR="00936D60" w:rsidRPr="009777A4">
              <w:t>s</w:t>
            </w:r>
            <w:r w:rsidRPr="009777A4">
              <w:t>tate must provide separate baseline data, targets, and actual target data or discuss the procedures used to combine data from school</w:t>
            </w:r>
            <w:r w:rsidR="00936D60" w:rsidRPr="009777A4">
              <w:t>-</w:t>
            </w:r>
            <w:r w:rsidRPr="009777A4">
              <w:t>age and preschool data collection methodologies in a manner that is valid and reliable.</w:t>
            </w:r>
          </w:p>
        </w:tc>
      </w:tr>
      <w:tr w:rsidR="00E2128C" w:rsidRPr="009777A4" w14:paraId="2B2398CD" w14:textId="77777777" w:rsidTr="00140672">
        <w:trPr>
          <w:cantSplit/>
          <w:trHeight w:val="20"/>
        </w:trPr>
        <w:tc>
          <w:tcPr>
            <w:tcW w:w="10070" w:type="dxa"/>
            <w:tcBorders>
              <w:bottom w:val="single" w:sz="4" w:space="0" w:color="auto"/>
            </w:tcBorders>
          </w:tcPr>
          <w:p w14:paraId="0EAA0236" w14:textId="315C531D" w:rsidR="00936D60" w:rsidRPr="009777A4" w:rsidRDefault="00936D60" w:rsidP="009777A4">
            <w:pPr>
              <w:pStyle w:val="L1-FlLSp12"/>
            </w:pPr>
          </w:p>
        </w:tc>
      </w:tr>
      <w:tr w:rsidR="00E2128C" w:rsidRPr="009777A4" w14:paraId="7D398DF5" w14:textId="77777777" w:rsidTr="003B52DD">
        <w:trPr>
          <w:cantSplit/>
          <w:trHeight w:val="20"/>
        </w:trPr>
        <w:tc>
          <w:tcPr>
            <w:tcW w:w="10070" w:type="dxa"/>
            <w:shd w:val="clear" w:color="auto" w:fill="01579B"/>
          </w:tcPr>
          <w:p w14:paraId="0FA9B962" w14:textId="6B56964E" w:rsidR="00E2128C" w:rsidRPr="009777A4" w:rsidRDefault="00E2128C" w:rsidP="003B52DD">
            <w:pPr>
              <w:pStyle w:val="SL-FlLftSgl"/>
              <w:spacing w:after="18" w:line="280" w:lineRule="atLeast"/>
              <w:rPr>
                <w:rFonts w:asciiTheme="minorHAnsi" w:hAnsiTheme="minorHAnsi" w:cstheme="minorHAnsi"/>
                <w:sz w:val="20"/>
                <w:szCs w:val="20"/>
              </w:rPr>
            </w:pPr>
            <w:r w:rsidRPr="009777A4">
              <w:rPr>
                <w:rFonts w:asciiTheme="minorHAnsi" w:hAnsiTheme="minorHAnsi" w:cstheme="minorHAnsi"/>
                <w:sz w:val="20"/>
                <w:szCs w:val="20"/>
              </w:rPr>
              <w:t>Data Validation:</w:t>
            </w:r>
            <w:r w:rsidR="008D42EF" w:rsidRPr="009777A4">
              <w:rPr>
                <w:rFonts w:asciiTheme="minorHAnsi" w:hAnsiTheme="minorHAnsi" w:cstheme="minorHAnsi"/>
                <w:b w:val="0"/>
                <w:sz w:val="20"/>
                <w:szCs w:val="20"/>
              </w:rPr>
              <w:t xml:space="preserve"> </w:t>
            </w:r>
            <w:r w:rsidR="00096FA2" w:rsidRPr="009777A4">
              <w:rPr>
                <w:rFonts w:asciiTheme="minorHAnsi" w:hAnsiTheme="minorHAnsi" w:cstheme="minorHAnsi"/>
                <w:b w:val="0"/>
                <w:sz w:val="20"/>
                <w:szCs w:val="20"/>
              </w:rPr>
              <w:t>Describe the data cleaning processes</w:t>
            </w:r>
            <w:r w:rsidR="00E160BE" w:rsidRPr="009777A4">
              <w:rPr>
                <w:rFonts w:asciiTheme="minorHAnsi" w:hAnsiTheme="minorHAnsi" w:cstheme="minorHAnsi"/>
                <w:b w:val="0"/>
                <w:sz w:val="20"/>
                <w:szCs w:val="20"/>
              </w:rPr>
              <w:t xml:space="preserve"> and any other processes </w:t>
            </w:r>
            <w:r w:rsidR="001A2331" w:rsidRPr="009777A4">
              <w:rPr>
                <w:rFonts w:asciiTheme="minorHAnsi" w:hAnsiTheme="minorHAnsi" w:cstheme="minorHAnsi"/>
                <w:b w:val="0"/>
                <w:sz w:val="20"/>
                <w:szCs w:val="20"/>
              </w:rPr>
              <w:t>your</w:t>
            </w:r>
            <w:r w:rsidR="004934CA" w:rsidRPr="009777A4">
              <w:rPr>
                <w:rFonts w:asciiTheme="minorHAnsi" w:hAnsiTheme="minorHAnsi" w:cstheme="minorHAnsi"/>
                <w:b w:val="0"/>
                <w:sz w:val="20"/>
                <w:szCs w:val="20"/>
              </w:rPr>
              <w:t xml:space="preserve"> state </w:t>
            </w:r>
            <w:r w:rsidR="00E160BE" w:rsidRPr="009777A4">
              <w:rPr>
                <w:rFonts w:asciiTheme="minorHAnsi" w:hAnsiTheme="minorHAnsi" w:cstheme="minorHAnsi"/>
                <w:b w:val="0"/>
                <w:sz w:val="20"/>
                <w:szCs w:val="20"/>
              </w:rPr>
              <w:t>use</w:t>
            </w:r>
            <w:r w:rsidR="004934CA" w:rsidRPr="009777A4">
              <w:rPr>
                <w:rFonts w:asciiTheme="minorHAnsi" w:hAnsiTheme="minorHAnsi" w:cstheme="minorHAnsi"/>
                <w:b w:val="0"/>
                <w:sz w:val="20"/>
                <w:szCs w:val="20"/>
              </w:rPr>
              <w:t>s</w:t>
            </w:r>
            <w:r w:rsidR="00E160BE" w:rsidRPr="009777A4">
              <w:rPr>
                <w:rFonts w:asciiTheme="minorHAnsi" w:hAnsiTheme="minorHAnsi" w:cstheme="minorHAnsi"/>
                <w:b w:val="0"/>
                <w:sz w:val="20"/>
                <w:szCs w:val="20"/>
              </w:rPr>
              <w:t xml:space="preserve"> to ensure high</w:t>
            </w:r>
            <w:r w:rsidR="00936D60" w:rsidRPr="009777A4">
              <w:rPr>
                <w:rFonts w:asciiTheme="minorHAnsi" w:hAnsiTheme="minorHAnsi" w:cstheme="minorHAnsi"/>
                <w:b w:val="0"/>
                <w:sz w:val="20"/>
                <w:szCs w:val="20"/>
              </w:rPr>
              <w:t>-</w:t>
            </w:r>
            <w:r w:rsidR="00E160BE" w:rsidRPr="009777A4">
              <w:rPr>
                <w:rFonts w:asciiTheme="minorHAnsi" w:hAnsiTheme="minorHAnsi" w:cstheme="minorHAnsi"/>
                <w:b w:val="0"/>
                <w:sz w:val="20"/>
                <w:szCs w:val="20"/>
              </w:rPr>
              <w:t>quality data.</w:t>
            </w:r>
            <w:r w:rsidR="00096FA2" w:rsidRPr="009777A4">
              <w:rPr>
                <w:rFonts w:asciiTheme="minorHAnsi" w:hAnsiTheme="minorHAnsi" w:cstheme="minorHAnsi"/>
                <w:b w:val="0"/>
                <w:sz w:val="20"/>
                <w:szCs w:val="20"/>
              </w:rPr>
              <w:t xml:space="preserve"> </w:t>
            </w:r>
          </w:p>
        </w:tc>
      </w:tr>
      <w:tr w:rsidR="00E2128C" w:rsidRPr="009777A4" w14:paraId="611DE169" w14:textId="77777777" w:rsidTr="00140672">
        <w:trPr>
          <w:cantSplit/>
          <w:trHeight w:val="20"/>
        </w:trPr>
        <w:tc>
          <w:tcPr>
            <w:tcW w:w="10070" w:type="dxa"/>
            <w:tcBorders>
              <w:bottom w:val="single" w:sz="4" w:space="0" w:color="auto"/>
            </w:tcBorders>
          </w:tcPr>
          <w:p w14:paraId="2407FA66" w14:textId="4AFFC186" w:rsidR="00936D60" w:rsidRPr="009777A4" w:rsidRDefault="00936D60" w:rsidP="009777A4">
            <w:pPr>
              <w:pStyle w:val="L1-FlLSp12"/>
            </w:pPr>
          </w:p>
        </w:tc>
      </w:tr>
      <w:tr w:rsidR="00A90D9B" w:rsidRPr="009777A4" w14:paraId="647E5A1A" w14:textId="77777777" w:rsidTr="003B52DD">
        <w:trPr>
          <w:cantSplit/>
          <w:trHeight w:val="20"/>
        </w:trPr>
        <w:tc>
          <w:tcPr>
            <w:tcW w:w="10070" w:type="dxa"/>
            <w:shd w:val="clear" w:color="auto" w:fill="01579B"/>
          </w:tcPr>
          <w:p w14:paraId="525D687D" w14:textId="46B6AD8D" w:rsidR="00A90D9B" w:rsidRPr="009777A4" w:rsidRDefault="00A90D9B" w:rsidP="003B52DD">
            <w:pPr>
              <w:pStyle w:val="SL-FlLftSgl"/>
              <w:spacing w:after="18" w:line="280" w:lineRule="atLeast"/>
              <w:rPr>
                <w:rFonts w:asciiTheme="minorHAnsi" w:hAnsiTheme="minorHAnsi" w:cstheme="minorHAnsi"/>
                <w:sz w:val="20"/>
                <w:szCs w:val="20"/>
              </w:rPr>
            </w:pPr>
            <w:r w:rsidRPr="009777A4">
              <w:rPr>
                <w:rFonts w:asciiTheme="minorHAnsi" w:hAnsiTheme="minorHAnsi" w:cstheme="minorHAnsi"/>
                <w:sz w:val="20"/>
                <w:szCs w:val="20"/>
              </w:rPr>
              <w:t>Data Analysis</w:t>
            </w:r>
            <w:r w:rsidR="00936D60" w:rsidRPr="009777A4">
              <w:rPr>
                <w:rFonts w:asciiTheme="minorHAnsi" w:hAnsiTheme="minorHAnsi" w:cstheme="minorHAnsi"/>
                <w:sz w:val="20"/>
                <w:szCs w:val="20"/>
              </w:rPr>
              <w:t>:</w:t>
            </w:r>
            <w:r w:rsidR="00B947CE" w:rsidRPr="009777A4">
              <w:rPr>
                <w:rStyle w:val="FootnoteReference"/>
                <w:rFonts w:asciiTheme="minorHAnsi" w:hAnsiTheme="minorHAnsi" w:cstheme="minorHAnsi"/>
                <w:sz w:val="20"/>
                <w:szCs w:val="20"/>
              </w:rPr>
              <w:footnoteReference w:id="3"/>
            </w:r>
            <w:r w:rsidRPr="009777A4">
              <w:rPr>
                <w:rFonts w:asciiTheme="minorHAnsi" w:hAnsiTheme="minorHAnsi" w:cstheme="minorHAnsi"/>
                <w:b w:val="0"/>
                <w:sz w:val="20"/>
                <w:szCs w:val="20"/>
              </w:rPr>
              <w:t xml:space="preserve"> </w:t>
            </w:r>
            <w:r w:rsidR="00C43409" w:rsidRPr="009777A4">
              <w:rPr>
                <w:rFonts w:asciiTheme="minorHAnsi" w:hAnsiTheme="minorHAnsi" w:cstheme="minorHAnsi"/>
                <w:b w:val="0"/>
                <w:sz w:val="20"/>
                <w:szCs w:val="20"/>
              </w:rPr>
              <w:t>Describe the process for data analysis</w:t>
            </w:r>
            <w:r w:rsidR="00B947CE" w:rsidRPr="009777A4">
              <w:rPr>
                <w:rFonts w:asciiTheme="minorHAnsi" w:hAnsiTheme="minorHAnsi" w:cstheme="minorHAnsi"/>
                <w:b w:val="0"/>
                <w:sz w:val="20"/>
                <w:szCs w:val="20"/>
              </w:rPr>
              <w:t>.</w:t>
            </w:r>
            <w:r w:rsidR="00C479D9" w:rsidRPr="009777A4">
              <w:rPr>
                <w:rFonts w:asciiTheme="minorHAnsi" w:hAnsiTheme="minorHAnsi" w:cstheme="minorHAnsi"/>
                <w:b w:val="0"/>
                <w:sz w:val="20"/>
                <w:szCs w:val="20"/>
              </w:rPr>
              <w:t xml:space="preserve"> </w:t>
            </w:r>
            <w:r w:rsidR="002C4DF2" w:rsidRPr="009777A4">
              <w:rPr>
                <w:rFonts w:asciiTheme="minorHAnsi" w:hAnsiTheme="minorHAnsi" w:cstheme="minorHAnsi"/>
                <w:b w:val="0"/>
                <w:sz w:val="20"/>
                <w:szCs w:val="20"/>
              </w:rPr>
              <w:t xml:space="preserve">Describe the collection process to ensure that the response data are valid and reliable, including how the data represent the demographics of the </w:t>
            </w:r>
            <w:r w:rsidR="00936D60" w:rsidRPr="009777A4">
              <w:rPr>
                <w:rFonts w:asciiTheme="minorHAnsi" w:hAnsiTheme="minorHAnsi" w:cstheme="minorHAnsi"/>
                <w:b w:val="0"/>
                <w:sz w:val="20"/>
                <w:szCs w:val="20"/>
              </w:rPr>
              <w:t>s</w:t>
            </w:r>
            <w:r w:rsidR="002C4DF2" w:rsidRPr="009777A4">
              <w:rPr>
                <w:rFonts w:asciiTheme="minorHAnsi" w:hAnsiTheme="minorHAnsi" w:cstheme="minorHAnsi"/>
                <w:b w:val="0"/>
                <w:sz w:val="20"/>
                <w:szCs w:val="20"/>
              </w:rPr>
              <w:t>tate.</w:t>
            </w:r>
          </w:p>
        </w:tc>
      </w:tr>
      <w:tr w:rsidR="003B52DD" w:rsidRPr="009777A4" w14:paraId="74412E96" w14:textId="77777777" w:rsidTr="003B52DD">
        <w:trPr>
          <w:cantSplit/>
          <w:trHeight w:val="20"/>
        </w:trPr>
        <w:tc>
          <w:tcPr>
            <w:tcW w:w="10070" w:type="dxa"/>
            <w:shd w:val="clear" w:color="auto" w:fill="9EBAE2"/>
          </w:tcPr>
          <w:p w14:paraId="301F0F39" w14:textId="2CE4BB36" w:rsidR="00DB1BB7" w:rsidRPr="009777A4" w:rsidRDefault="00DB1BB7" w:rsidP="009777A4">
            <w:pPr>
              <w:pStyle w:val="L1-FlLSp12"/>
            </w:pPr>
            <w:r w:rsidRPr="009777A4">
              <w:t xml:space="preserve">Describe the State’s analysis of the extent to which the demographics of the parents responding are representative of the demographics of children receiving special education services. States should consider categories such as race and ethnicity, age of the student, disability category, and geographic location in the State. </w:t>
            </w:r>
          </w:p>
          <w:p w14:paraId="7209925F" w14:textId="5DEED9A3" w:rsidR="00DB1BB7" w:rsidRPr="009777A4" w:rsidRDefault="00DB1BB7" w:rsidP="003B52DD">
            <w:pPr>
              <w:pStyle w:val="CommentText"/>
              <w:spacing w:after="18" w:line="280" w:lineRule="atLeast"/>
              <w:rPr>
                <w:rFonts w:cstheme="minorHAnsi"/>
                <w:color w:val="262626" w:themeColor="text1" w:themeTint="D9"/>
              </w:rPr>
            </w:pPr>
            <w:r w:rsidRPr="009777A4">
              <w:rPr>
                <w:rFonts w:cstheme="minorHAnsi"/>
                <w:color w:val="262626" w:themeColor="text1" w:themeTint="D9"/>
              </w:rPr>
              <w:t xml:space="preserve">If the analysis shows that the demographics of the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tc>
      </w:tr>
      <w:tr w:rsidR="00A90D9B" w:rsidRPr="009777A4" w14:paraId="56B9E555" w14:textId="77777777" w:rsidTr="00140672">
        <w:trPr>
          <w:cantSplit/>
          <w:trHeight w:val="20"/>
        </w:trPr>
        <w:tc>
          <w:tcPr>
            <w:tcW w:w="10070" w:type="dxa"/>
            <w:shd w:val="clear" w:color="auto" w:fill="auto"/>
          </w:tcPr>
          <w:p w14:paraId="4316A4B7" w14:textId="3534E64E" w:rsidR="00936D60" w:rsidRPr="009777A4" w:rsidRDefault="00936D60" w:rsidP="009777A4">
            <w:pPr>
              <w:pStyle w:val="L1-FlLSp12"/>
            </w:pPr>
          </w:p>
        </w:tc>
      </w:tr>
      <w:tr w:rsidR="00146E59" w:rsidRPr="009777A4" w14:paraId="738C4F2E" w14:textId="77777777" w:rsidTr="003B52DD">
        <w:trPr>
          <w:cantSplit/>
          <w:trHeight w:val="20"/>
        </w:trPr>
        <w:tc>
          <w:tcPr>
            <w:tcW w:w="10070" w:type="dxa"/>
            <w:shd w:val="clear" w:color="auto" w:fill="01579B"/>
          </w:tcPr>
          <w:p w14:paraId="349FDA73" w14:textId="4FE02D39" w:rsidR="00146E59" w:rsidRPr="009777A4" w:rsidRDefault="00A90D9B" w:rsidP="003B52DD">
            <w:pPr>
              <w:pStyle w:val="SL-FlLftSgl"/>
              <w:spacing w:after="18" w:line="280" w:lineRule="atLeast"/>
              <w:rPr>
                <w:rFonts w:asciiTheme="minorHAnsi" w:hAnsiTheme="minorHAnsi" w:cstheme="minorHAnsi"/>
                <w:sz w:val="20"/>
                <w:szCs w:val="20"/>
              </w:rPr>
            </w:pPr>
            <w:r w:rsidRPr="009777A4">
              <w:rPr>
                <w:rFonts w:asciiTheme="minorHAnsi" w:hAnsiTheme="minorHAnsi" w:cstheme="minorHAnsi"/>
                <w:sz w:val="20"/>
                <w:szCs w:val="20"/>
              </w:rPr>
              <w:t>Response to OS</w:t>
            </w:r>
            <w:r w:rsidR="00076F4C" w:rsidRPr="009777A4">
              <w:rPr>
                <w:rFonts w:asciiTheme="minorHAnsi" w:hAnsiTheme="minorHAnsi" w:cstheme="minorHAnsi"/>
                <w:sz w:val="20"/>
                <w:szCs w:val="20"/>
              </w:rPr>
              <w:t>E</w:t>
            </w:r>
            <w:r w:rsidR="00F15C6E" w:rsidRPr="009777A4">
              <w:rPr>
                <w:rFonts w:asciiTheme="minorHAnsi" w:hAnsiTheme="minorHAnsi" w:cstheme="minorHAnsi"/>
                <w:sz w:val="20"/>
                <w:szCs w:val="20"/>
              </w:rPr>
              <w:t>P-</w:t>
            </w:r>
            <w:r w:rsidRPr="009777A4">
              <w:rPr>
                <w:rFonts w:asciiTheme="minorHAnsi" w:hAnsiTheme="minorHAnsi" w:cstheme="minorHAnsi"/>
                <w:sz w:val="20"/>
                <w:szCs w:val="20"/>
              </w:rPr>
              <w:t>Required Actions:</w:t>
            </w:r>
            <w:r w:rsidR="00B947CE" w:rsidRPr="009777A4">
              <w:rPr>
                <w:rFonts w:asciiTheme="minorHAnsi" w:hAnsiTheme="minorHAnsi" w:cstheme="minorHAnsi"/>
                <w:b w:val="0"/>
                <w:sz w:val="20"/>
                <w:szCs w:val="20"/>
              </w:rPr>
              <w:t xml:space="preserve"> </w:t>
            </w:r>
            <w:r w:rsidRPr="009777A4">
              <w:rPr>
                <w:rFonts w:asciiTheme="minorHAnsi" w:hAnsiTheme="minorHAnsi" w:cstheme="minorHAnsi"/>
                <w:b w:val="0"/>
                <w:sz w:val="20"/>
                <w:szCs w:val="20"/>
              </w:rPr>
              <w:t xml:space="preserve">Describe the procedures for reviewing </w:t>
            </w:r>
            <w:r w:rsidR="00936D60" w:rsidRPr="009777A4">
              <w:rPr>
                <w:rFonts w:asciiTheme="minorHAnsi" w:hAnsiTheme="minorHAnsi" w:cstheme="minorHAnsi"/>
                <w:b w:val="0"/>
                <w:sz w:val="20"/>
                <w:szCs w:val="20"/>
              </w:rPr>
              <w:t>Office of Special Education Programs (</w:t>
            </w:r>
            <w:r w:rsidRPr="009777A4">
              <w:rPr>
                <w:rFonts w:asciiTheme="minorHAnsi" w:hAnsiTheme="minorHAnsi" w:cstheme="minorHAnsi"/>
                <w:b w:val="0"/>
                <w:sz w:val="20"/>
                <w:szCs w:val="20"/>
              </w:rPr>
              <w:t>OSEP</w:t>
            </w:r>
            <w:r w:rsidR="00936D60" w:rsidRPr="009777A4">
              <w:rPr>
                <w:rFonts w:asciiTheme="minorHAnsi" w:hAnsiTheme="minorHAnsi" w:cstheme="minorHAnsi"/>
                <w:b w:val="0"/>
                <w:sz w:val="20"/>
                <w:szCs w:val="20"/>
              </w:rPr>
              <w:t>)</w:t>
            </w:r>
            <w:r w:rsidR="00B947CE" w:rsidRPr="009777A4">
              <w:rPr>
                <w:rFonts w:asciiTheme="minorHAnsi" w:hAnsiTheme="minorHAnsi" w:cstheme="minorHAnsi"/>
                <w:b w:val="0"/>
                <w:sz w:val="20"/>
                <w:szCs w:val="20"/>
              </w:rPr>
              <w:t xml:space="preserve"> feedback.</w:t>
            </w:r>
            <w:r w:rsidR="00FD682C" w:rsidRPr="009777A4">
              <w:rPr>
                <w:rFonts w:asciiTheme="minorHAnsi" w:hAnsiTheme="minorHAnsi" w:cstheme="minorHAnsi"/>
                <w:b w:val="0"/>
                <w:sz w:val="20"/>
                <w:szCs w:val="20"/>
              </w:rPr>
              <w:t xml:space="preserve"> </w:t>
            </w:r>
            <w:r w:rsidR="001A2331" w:rsidRPr="009777A4">
              <w:rPr>
                <w:rFonts w:asciiTheme="minorHAnsi" w:hAnsiTheme="minorHAnsi" w:cstheme="minorHAnsi"/>
                <w:b w:val="0"/>
                <w:sz w:val="20"/>
                <w:szCs w:val="20"/>
              </w:rPr>
              <w:t>Following the release of the OSEP determination, indicate who reviews OSEP feedback and how assigned staff make the plan to address concerns and create a response.</w:t>
            </w:r>
          </w:p>
        </w:tc>
      </w:tr>
      <w:tr w:rsidR="00146E59" w:rsidRPr="009777A4" w14:paraId="268234F6" w14:textId="77777777" w:rsidTr="00140672">
        <w:trPr>
          <w:cantSplit/>
          <w:trHeight w:val="20"/>
        </w:trPr>
        <w:tc>
          <w:tcPr>
            <w:tcW w:w="10070" w:type="dxa"/>
            <w:shd w:val="clear" w:color="auto" w:fill="auto"/>
          </w:tcPr>
          <w:p w14:paraId="68C69D02" w14:textId="513D3C1A" w:rsidR="00936D60" w:rsidRPr="009777A4" w:rsidRDefault="00936D60" w:rsidP="009777A4">
            <w:pPr>
              <w:pStyle w:val="L1-FlLSp12"/>
            </w:pPr>
          </w:p>
        </w:tc>
      </w:tr>
      <w:tr w:rsidR="00E2128C" w:rsidRPr="009777A4" w14:paraId="0526BADA" w14:textId="77777777" w:rsidTr="003B52DD">
        <w:trPr>
          <w:cantSplit/>
          <w:trHeight w:val="20"/>
        </w:trPr>
        <w:tc>
          <w:tcPr>
            <w:tcW w:w="10070" w:type="dxa"/>
            <w:shd w:val="clear" w:color="auto" w:fill="01579B"/>
          </w:tcPr>
          <w:p w14:paraId="6C369609" w14:textId="2A5CB09D" w:rsidR="00E2128C" w:rsidRPr="009777A4" w:rsidRDefault="00E2128C" w:rsidP="003B52DD">
            <w:pPr>
              <w:pStyle w:val="SL-FlLftSgl"/>
              <w:spacing w:after="18" w:line="280" w:lineRule="atLeast"/>
              <w:rPr>
                <w:rFonts w:asciiTheme="minorHAnsi" w:hAnsiTheme="minorHAnsi" w:cstheme="minorHAnsi"/>
                <w:sz w:val="20"/>
                <w:szCs w:val="20"/>
              </w:rPr>
            </w:pPr>
            <w:r w:rsidRPr="009777A4">
              <w:rPr>
                <w:rFonts w:asciiTheme="minorHAnsi" w:hAnsiTheme="minorHAnsi" w:cstheme="minorHAnsi"/>
                <w:sz w:val="20"/>
                <w:szCs w:val="20"/>
              </w:rPr>
              <w:lastRenderedPageBreak/>
              <w:t xml:space="preserve">Internal Approval Process: </w:t>
            </w:r>
            <w:r w:rsidRPr="009777A4">
              <w:rPr>
                <w:rFonts w:asciiTheme="minorHAnsi" w:hAnsiTheme="minorHAnsi" w:cstheme="minorHAnsi"/>
                <w:b w:val="0"/>
                <w:sz w:val="20"/>
                <w:szCs w:val="20"/>
              </w:rPr>
              <w:t>Describe any internal approval processes (e.g.</w:t>
            </w:r>
            <w:r w:rsidR="00903CF5" w:rsidRPr="009777A4">
              <w:rPr>
                <w:rFonts w:asciiTheme="minorHAnsi" w:hAnsiTheme="minorHAnsi" w:cstheme="minorHAnsi"/>
                <w:b w:val="0"/>
                <w:sz w:val="20"/>
                <w:szCs w:val="20"/>
              </w:rPr>
              <w:t>,</w:t>
            </w:r>
            <w:r w:rsidRPr="009777A4">
              <w:rPr>
                <w:rFonts w:asciiTheme="minorHAnsi" w:hAnsiTheme="minorHAnsi" w:cstheme="minorHAnsi"/>
                <w:b w:val="0"/>
                <w:sz w:val="20"/>
                <w:szCs w:val="20"/>
              </w:rPr>
              <w:t xml:space="preserve"> who must sign off</w:t>
            </w:r>
            <w:r w:rsidR="00936D60" w:rsidRPr="009777A4">
              <w:rPr>
                <w:rFonts w:asciiTheme="minorHAnsi" w:hAnsiTheme="minorHAnsi" w:cstheme="minorHAnsi"/>
                <w:b w:val="0"/>
                <w:sz w:val="20"/>
                <w:szCs w:val="20"/>
              </w:rPr>
              <w:t>,</w:t>
            </w:r>
            <w:r w:rsidRPr="009777A4">
              <w:rPr>
                <w:rFonts w:asciiTheme="minorHAnsi" w:hAnsiTheme="minorHAnsi" w:cstheme="minorHAnsi"/>
                <w:b w:val="0"/>
                <w:sz w:val="20"/>
                <w:szCs w:val="20"/>
              </w:rPr>
              <w:t xml:space="preserve"> timelines).</w:t>
            </w:r>
            <w:r w:rsidRPr="009777A4">
              <w:rPr>
                <w:rFonts w:asciiTheme="minorHAnsi" w:hAnsiTheme="minorHAnsi" w:cstheme="minorHAnsi"/>
                <w:b w:val="0"/>
                <w:i/>
                <w:sz w:val="20"/>
                <w:szCs w:val="20"/>
              </w:rPr>
              <w:t xml:space="preserve"> </w:t>
            </w:r>
          </w:p>
        </w:tc>
      </w:tr>
      <w:tr w:rsidR="00E2128C" w:rsidRPr="009777A4" w14:paraId="219FED84" w14:textId="77777777" w:rsidTr="00140672">
        <w:trPr>
          <w:cantSplit/>
          <w:trHeight w:val="20"/>
        </w:trPr>
        <w:tc>
          <w:tcPr>
            <w:tcW w:w="10070" w:type="dxa"/>
            <w:tcBorders>
              <w:bottom w:val="single" w:sz="4" w:space="0" w:color="auto"/>
            </w:tcBorders>
          </w:tcPr>
          <w:p w14:paraId="39DB001B" w14:textId="5987736F" w:rsidR="00936D60" w:rsidRPr="009777A4" w:rsidRDefault="00936D60" w:rsidP="009777A4">
            <w:pPr>
              <w:pStyle w:val="L1-FlLSp12"/>
            </w:pPr>
          </w:p>
        </w:tc>
      </w:tr>
      <w:tr w:rsidR="00146E59" w:rsidRPr="009777A4" w14:paraId="71C825AC" w14:textId="77777777" w:rsidTr="003B52DD">
        <w:trPr>
          <w:cantSplit/>
          <w:trHeight w:val="20"/>
        </w:trPr>
        <w:tc>
          <w:tcPr>
            <w:tcW w:w="10070" w:type="dxa"/>
            <w:shd w:val="clear" w:color="auto" w:fill="01579B"/>
          </w:tcPr>
          <w:p w14:paraId="59CEE8DC" w14:textId="54B1FE00" w:rsidR="00146E59" w:rsidRPr="009777A4" w:rsidRDefault="00D13676" w:rsidP="003B52DD">
            <w:pPr>
              <w:pStyle w:val="SL-FlLftSgl"/>
              <w:spacing w:after="18" w:line="280" w:lineRule="atLeast"/>
              <w:rPr>
                <w:rFonts w:asciiTheme="minorHAnsi" w:hAnsiTheme="minorHAnsi" w:cstheme="minorHAnsi"/>
                <w:color w:val="FF0000"/>
                <w:sz w:val="20"/>
                <w:szCs w:val="20"/>
              </w:rPr>
            </w:pPr>
            <w:r w:rsidRPr="009777A4">
              <w:rPr>
                <w:rFonts w:asciiTheme="minorHAnsi" w:hAnsiTheme="minorHAnsi" w:cstheme="minorHAnsi"/>
                <w:sz w:val="20"/>
                <w:szCs w:val="20"/>
              </w:rPr>
              <w:t>Submission:</w:t>
            </w:r>
            <w:r w:rsidR="00CB081A" w:rsidRPr="009777A4">
              <w:rPr>
                <w:rFonts w:asciiTheme="minorHAnsi" w:hAnsiTheme="minorHAnsi" w:cstheme="minorHAnsi"/>
                <w:b w:val="0"/>
                <w:sz w:val="20"/>
                <w:szCs w:val="20"/>
              </w:rPr>
              <w:t xml:space="preserve"> </w:t>
            </w:r>
            <w:r w:rsidR="00B947CE" w:rsidRPr="009777A4">
              <w:rPr>
                <w:rFonts w:asciiTheme="minorHAnsi" w:hAnsiTheme="minorHAnsi" w:cstheme="minorHAnsi"/>
                <w:b w:val="0"/>
                <w:sz w:val="20"/>
                <w:szCs w:val="20"/>
              </w:rPr>
              <w:t xml:space="preserve">Describe process for </w:t>
            </w:r>
            <w:r w:rsidR="0025064E" w:rsidRPr="009777A4">
              <w:rPr>
                <w:rFonts w:asciiTheme="minorHAnsi" w:hAnsiTheme="minorHAnsi" w:cstheme="minorHAnsi"/>
                <w:b w:val="0"/>
                <w:sz w:val="20"/>
                <w:szCs w:val="20"/>
              </w:rPr>
              <w:t>entering</w:t>
            </w:r>
            <w:r w:rsidR="00B947CE" w:rsidRPr="009777A4">
              <w:rPr>
                <w:rFonts w:asciiTheme="minorHAnsi" w:hAnsiTheme="minorHAnsi" w:cstheme="minorHAnsi"/>
                <w:b w:val="0"/>
                <w:sz w:val="20"/>
                <w:szCs w:val="20"/>
              </w:rPr>
              <w:t xml:space="preserve"> the </w:t>
            </w:r>
            <w:r w:rsidR="0025064E" w:rsidRPr="009777A4">
              <w:rPr>
                <w:rFonts w:asciiTheme="minorHAnsi" w:hAnsiTheme="minorHAnsi" w:cstheme="minorHAnsi"/>
                <w:b w:val="0"/>
                <w:sz w:val="20"/>
                <w:szCs w:val="20"/>
              </w:rPr>
              <w:t>data and analyses</w:t>
            </w:r>
            <w:r w:rsidR="00B947CE" w:rsidRPr="009777A4">
              <w:rPr>
                <w:rFonts w:asciiTheme="minorHAnsi" w:hAnsiTheme="minorHAnsi" w:cstheme="minorHAnsi"/>
                <w:b w:val="0"/>
                <w:sz w:val="20"/>
                <w:szCs w:val="20"/>
              </w:rPr>
              <w:t xml:space="preserve"> into </w:t>
            </w:r>
            <w:hyperlink r:id="rId10" w:anchor="program" w:history="1">
              <w:r w:rsidR="00B947CE" w:rsidRPr="009777A4">
                <w:rPr>
                  <w:rStyle w:val="Hyperlink"/>
                  <w:rFonts w:asciiTheme="minorHAnsi" w:hAnsiTheme="minorHAnsi" w:cstheme="minorHAnsi"/>
                  <w:b w:val="0"/>
                  <w:color w:val="FBD4B4" w:themeColor="accent6" w:themeTint="66"/>
                  <w:sz w:val="20"/>
                  <w:szCs w:val="20"/>
                </w:rPr>
                <w:t>G</w:t>
              </w:r>
              <w:r w:rsidR="00936D60" w:rsidRPr="009777A4">
                <w:rPr>
                  <w:rStyle w:val="Hyperlink"/>
                  <w:rFonts w:asciiTheme="minorHAnsi" w:hAnsiTheme="minorHAnsi" w:cstheme="minorHAnsi"/>
                  <w:b w:val="0"/>
                  <w:color w:val="FBD4B4" w:themeColor="accent6" w:themeTint="66"/>
                  <w:sz w:val="20"/>
                  <w:szCs w:val="20"/>
                </w:rPr>
                <w:t>RADS</w:t>
              </w:r>
              <w:r w:rsidR="00B947CE" w:rsidRPr="009777A4">
                <w:rPr>
                  <w:rStyle w:val="Hyperlink"/>
                  <w:rFonts w:asciiTheme="minorHAnsi" w:hAnsiTheme="minorHAnsi" w:cstheme="minorHAnsi"/>
                  <w:b w:val="0"/>
                  <w:color w:val="FBD4B4" w:themeColor="accent6" w:themeTint="66"/>
                  <w:sz w:val="20"/>
                  <w:szCs w:val="20"/>
                </w:rPr>
                <w:t>360</w:t>
              </w:r>
            </w:hyperlink>
            <w:r w:rsidR="00140672" w:rsidRPr="009777A4">
              <w:rPr>
                <w:rStyle w:val="Hyperlink"/>
                <w:rFonts w:asciiTheme="minorHAnsi" w:hAnsiTheme="minorHAnsi" w:cstheme="minorHAnsi"/>
                <w:b w:val="0"/>
                <w:color w:val="FBD4B4" w:themeColor="accent6" w:themeTint="66"/>
                <w:sz w:val="20"/>
                <w:szCs w:val="20"/>
                <w:vertAlign w:val="superscript"/>
              </w:rPr>
              <w:t>o</w:t>
            </w:r>
            <w:r w:rsidR="00B947CE" w:rsidRPr="009777A4">
              <w:rPr>
                <w:rFonts w:asciiTheme="minorHAnsi" w:hAnsiTheme="minorHAnsi" w:cstheme="minorHAnsi"/>
                <w:b w:val="0"/>
                <w:sz w:val="20"/>
                <w:szCs w:val="20"/>
              </w:rPr>
              <w:t>.</w:t>
            </w:r>
            <w:r w:rsidR="008F542C" w:rsidRPr="009777A4">
              <w:rPr>
                <w:rFonts w:asciiTheme="minorHAnsi" w:hAnsiTheme="minorHAnsi" w:cstheme="minorHAnsi"/>
                <w:b w:val="0"/>
                <w:sz w:val="20"/>
                <w:szCs w:val="20"/>
              </w:rPr>
              <w:t xml:space="preserve"> Include information about the person authorized to certify the final report.</w:t>
            </w:r>
          </w:p>
        </w:tc>
      </w:tr>
      <w:tr w:rsidR="00146E59" w:rsidRPr="009777A4" w14:paraId="6C2E82AB" w14:textId="77777777" w:rsidTr="00140672">
        <w:trPr>
          <w:cantSplit/>
          <w:trHeight w:val="20"/>
        </w:trPr>
        <w:tc>
          <w:tcPr>
            <w:tcW w:w="10070" w:type="dxa"/>
            <w:shd w:val="clear" w:color="auto" w:fill="auto"/>
          </w:tcPr>
          <w:p w14:paraId="265A2AF3" w14:textId="7C74926D" w:rsidR="00936D60" w:rsidRPr="009777A4" w:rsidRDefault="00936D60" w:rsidP="009777A4">
            <w:pPr>
              <w:pStyle w:val="L1-FlLSp12"/>
            </w:pPr>
          </w:p>
        </w:tc>
      </w:tr>
      <w:tr w:rsidR="00F26028" w:rsidRPr="009777A4" w14:paraId="751AF975" w14:textId="77777777" w:rsidTr="003B52DD">
        <w:trPr>
          <w:cantSplit/>
          <w:trHeight w:val="20"/>
        </w:trPr>
        <w:tc>
          <w:tcPr>
            <w:tcW w:w="10070" w:type="dxa"/>
            <w:shd w:val="clear" w:color="auto" w:fill="01579B"/>
          </w:tcPr>
          <w:p w14:paraId="4F57C485" w14:textId="6B3EE939" w:rsidR="00F26028" w:rsidRPr="009777A4" w:rsidRDefault="00F26028" w:rsidP="003B52DD">
            <w:pPr>
              <w:pStyle w:val="SL-FlLftSgl"/>
              <w:spacing w:after="18" w:line="280" w:lineRule="atLeast"/>
              <w:rPr>
                <w:rFonts w:asciiTheme="minorHAnsi" w:hAnsiTheme="minorHAnsi" w:cstheme="minorHAnsi"/>
                <w:sz w:val="20"/>
                <w:szCs w:val="20"/>
              </w:rPr>
            </w:pPr>
            <w:r w:rsidRPr="009777A4">
              <w:rPr>
                <w:rFonts w:asciiTheme="minorHAnsi" w:hAnsiTheme="minorHAnsi" w:cstheme="minorHAnsi"/>
                <w:sz w:val="20"/>
                <w:szCs w:val="20"/>
              </w:rPr>
              <w:t>Clarification</w:t>
            </w:r>
            <w:r w:rsidR="00936D60" w:rsidRPr="009777A4">
              <w:rPr>
                <w:rFonts w:asciiTheme="minorHAnsi" w:hAnsiTheme="minorHAnsi" w:cstheme="minorHAnsi"/>
                <w:sz w:val="20"/>
                <w:szCs w:val="20"/>
              </w:rPr>
              <w:t>:</w:t>
            </w:r>
            <w:r w:rsidR="0025064E" w:rsidRPr="009777A4">
              <w:rPr>
                <w:rStyle w:val="FootnoteReference"/>
                <w:rFonts w:asciiTheme="minorHAnsi" w:hAnsiTheme="minorHAnsi" w:cstheme="minorHAnsi"/>
                <w:sz w:val="20"/>
                <w:szCs w:val="20"/>
              </w:rPr>
              <w:footnoteReference w:id="4"/>
            </w:r>
            <w:r w:rsidR="00850147" w:rsidRPr="009777A4">
              <w:rPr>
                <w:rFonts w:asciiTheme="minorHAnsi" w:hAnsiTheme="minorHAnsi" w:cstheme="minorHAnsi"/>
                <w:sz w:val="20"/>
                <w:szCs w:val="20"/>
              </w:rPr>
              <w:t xml:space="preserve"> </w:t>
            </w:r>
            <w:r w:rsidR="001A2331" w:rsidRPr="009777A4">
              <w:rPr>
                <w:rFonts w:asciiTheme="minorHAnsi" w:hAnsiTheme="minorHAnsi" w:cstheme="minorHAnsi"/>
                <w:b w:val="0"/>
                <w:sz w:val="20"/>
                <w:szCs w:val="20"/>
              </w:rPr>
              <w:t>Describe the process your state uses to prepare a response to OSEP’s request for clarification.</w:t>
            </w:r>
          </w:p>
        </w:tc>
      </w:tr>
      <w:tr w:rsidR="00F26028" w:rsidRPr="009777A4" w14:paraId="72F5E0D2" w14:textId="77777777" w:rsidTr="00140672">
        <w:trPr>
          <w:cantSplit/>
          <w:trHeight w:val="20"/>
        </w:trPr>
        <w:tc>
          <w:tcPr>
            <w:tcW w:w="10070" w:type="dxa"/>
            <w:shd w:val="clear" w:color="auto" w:fill="auto"/>
          </w:tcPr>
          <w:p w14:paraId="1C1F2C5E" w14:textId="2DB443B8" w:rsidR="00F26028" w:rsidRPr="009777A4" w:rsidRDefault="00F26028" w:rsidP="009777A4">
            <w:pPr>
              <w:pStyle w:val="L1-FlLSp12"/>
            </w:pPr>
          </w:p>
        </w:tc>
      </w:tr>
      <w:tr w:rsidR="00E2128C" w:rsidRPr="009777A4" w14:paraId="7BEBFDE2" w14:textId="77777777" w:rsidTr="003B52DD">
        <w:trPr>
          <w:cantSplit/>
          <w:trHeight w:val="20"/>
        </w:trPr>
        <w:tc>
          <w:tcPr>
            <w:tcW w:w="10070" w:type="dxa"/>
            <w:shd w:val="clear" w:color="auto" w:fill="01579B"/>
          </w:tcPr>
          <w:p w14:paraId="5DBECDDA" w14:textId="76DF4A1A" w:rsidR="00E2128C" w:rsidRPr="009777A4" w:rsidRDefault="00E2128C" w:rsidP="003B52DD">
            <w:pPr>
              <w:pStyle w:val="SL-FlLftSgl"/>
              <w:spacing w:after="18" w:line="280" w:lineRule="atLeast"/>
              <w:rPr>
                <w:rFonts w:asciiTheme="minorHAnsi" w:hAnsiTheme="minorHAnsi" w:cstheme="minorHAnsi"/>
                <w:sz w:val="20"/>
                <w:szCs w:val="20"/>
              </w:rPr>
            </w:pPr>
            <w:r w:rsidRPr="009777A4">
              <w:rPr>
                <w:rFonts w:asciiTheme="minorHAnsi" w:hAnsiTheme="minorHAnsi" w:cstheme="minorHAnsi"/>
                <w:sz w:val="20"/>
                <w:szCs w:val="20"/>
              </w:rPr>
              <w:t xml:space="preserve">Data Governance: </w:t>
            </w:r>
            <w:r w:rsidRPr="009777A4">
              <w:rPr>
                <w:rFonts w:asciiTheme="minorHAnsi" w:hAnsiTheme="minorHAnsi" w:cstheme="minorHAnsi"/>
                <w:b w:val="0"/>
                <w:sz w:val="20"/>
                <w:szCs w:val="20"/>
              </w:rPr>
              <w:t>Describe the process fo</w:t>
            </w:r>
            <w:r w:rsidR="00900525" w:rsidRPr="009777A4">
              <w:rPr>
                <w:rFonts w:asciiTheme="minorHAnsi" w:hAnsiTheme="minorHAnsi" w:cstheme="minorHAnsi"/>
                <w:b w:val="0"/>
                <w:sz w:val="20"/>
                <w:szCs w:val="20"/>
              </w:rPr>
              <w:t>r reviewing potential or actual</w:t>
            </w:r>
            <w:r w:rsidRPr="009777A4">
              <w:rPr>
                <w:rFonts w:asciiTheme="minorHAnsi" w:hAnsiTheme="minorHAnsi" w:cstheme="minorHAnsi"/>
                <w:b w:val="0"/>
                <w:sz w:val="20"/>
                <w:szCs w:val="20"/>
              </w:rPr>
              <w:t xml:space="preserve"> changes to the data collection and associated requirements. </w:t>
            </w:r>
            <w:r w:rsidR="00146E59" w:rsidRPr="009777A4">
              <w:rPr>
                <w:rFonts w:asciiTheme="minorHAnsi" w:hAnsiTheme="minorHAnsi" w:cstheme="minorHAnsi"/>
                <w:b w:val="0"/>
                <w:sz w:val="20"/>
                <w:szCs w:val="20"/>
              </w:rPr>
              <w:t xml:space="preserve"> </w:t>
            </w:r>
          </w:p>
        </w:tc>
      </w:tr>
      <w:tr w:rsidR="00146E59" w:rsidRPr="009777A4" w14:paraId="35D5D329" w14:textId="77777777" w:rsidTr="00140672">
        <w:trPr>
          <w:cantSplit/>
          <w:trHeight w:val="20"/>
        </w:trPr>
        <w:tc>
          <w:tcPr>
            <w:tcW w:w="10070" w:type="dxa"/>
            <w:shd w:val="clear" w:color="auto" w:fill="auto"/>
          </w:tcPr>
          <w:p w14:paraId="2777B134" w14:textId="3DE11327" w:rsidR="00936D60" w:rsidRPr="009777A4" w:rsidRDefault="00936D60" w:rsidP="009777A4">
            <w:pPr>
              <w:pStyle w:val="L1-FlLSp12"/>
            </w:pPr>
          </w:p>
        </w:tc>
      </w:tr>
      <w:tr w:rsidR="00146E59" w:rsidRPr="009777A4" w14:paraId="4F92A44F" w14:textId="77777777" w:rsidTr="003B52DD">
        <w:trPr>
          <w:cantSplit/>
          <w:trHeight w:val="20"/>
        </w:trPr>
        <w:tc>
          <w:tcPr>
            <w:tcW w:w="10070" w:type="dxa"/>
            <w:shd w:val="clear" w:color="auto" w:fill="01579B"/>
          </w:tcPr>
          <w:p w14:paraId="6712995E" w14:textId="38B7D580" w:rsidR="00146E59" w:rsidRPr="009777A4" w:rsidRDefault="00F15C6E" w:rsidP="003B52DD">
            <w:pPr>
              <w:pStyle w:val="SL-FlLftSgl"/>
              <w:spacing w:after="18" w:line="280" w:lineRule="atLeast"/>
              <w:rPr>
                <w:rFonts w:asciiTheme="minorHAnsi" w:hAnsiTheme="minorHAnsi" w:cstheme="minorHAnsi"/>
                <w:sz w:val="20"/>
                <w:szCs w:val="20"/>
              </w:rPr>
            </w:pPr>
            <w:r w:rsidRPr="009777A4">
              <w:rPr>
                <w:rFonts w:asciiTheme="minorHAnsi" w:hAnsiTheme="minorHAnsi" w:cstheme="minorHAnsi"/>
                <w:sz w:val="20"/>
                <w:szCs w:val="20"/>
              </w:rPr>
              <w:t xml:space="preserve">Public Reporting: </w:t>
            </w:r>
            <w:r w:rsidRPr="009777A4">
              <w:rPr>
                <w:rFonts w:asciiTheme="minorHAnsi" w:hAnsiTheme="minorHAnsi" w:cstheme="minorHAnsi"/>
                <w:b w:val="0"/>
                <w:sz w:val="20"/>
                <w:szCs w:val="20"/>
              </w:rPr>
              <w:t xml:space="preserve">Describe the process and format for publicly reporting the performance of each LEA against the target of the state’s </w:t>
            </w:r>
            <w:r w:rsidR="00BF5B16" w:rsidRPr="009777A4">
              <w:rPr>
                <w:rFonts w:asciiTheme="minorHAnsi" w:hAnsiTheme="minorHAnsi" w:cstheme="minorHAnsi"/>
                <w:b w:val="0"/>
                <w:sz w:val="20"/>
                <w:szCs w:val="20"/>
              </w:rPr>
              <w:t>State Performance Plan/Annual Performance Report (</w:t>
            </w:r>
            <w:r w:rsidRPr="009777A4">
              <w:rPr>
                <w:rFonts w:asciiTheme="minorHAnsi" w:hAnsiTheme="minorHAnsi" w:cstheme="minorHAnsi"/>
                <w:b w:val="0"/>
                <w:sz w:val="20"/>
                <w:szCs w:val="20"/>
              </w:rPr>
              <w:t>SPP/APR</w:t>
            </w:r>
            <w:r w:rsidR="00BF5B16" w:rsidRPr="009777A4">
              <w:rPr>
                <w:rFonts w:asciiTheme="minorHAnsi" w:hAnsiTheme="minorHAnsi" w:cstheme="minorHAnsi"/>
                <w:b w:val="0"/>
                <w:sz w:val="20"/>
                <w:szCs w:val="20"/>
              </w:rPr>
              <w:t>)</w:t>
            </w:r>
            <w:r w:rsidRPr="009777A4">
              <w:rPr>
                <w:rFonts w:asciiTheme="minorHAnsi" w:hAnsiTheme="minorHAnsi" w:cstheme="minorHAnsi"/>
                <w:b w:val="0"/>
                <w:sz w:val="20"/>
                <w:szCs w:val="20"/>
              </w:rPr>
              <w:t xml:space="preserve"> data.</w:t>
            </w:r>
            <w:r w:rsidRPr="009777A4">
              <w:rPr>
                <w:rFonts w:asciiTheme="minorHAnsi" w:hAnsiTheme="minorHAnsi" w:cstheme="minorHAnsi"/>
                <w:sz w:val="20"/>
                <w:szCs w:val="20"/>
              </w:rPr>
              <w:t xml:space="preserve"> </w:t>
            </w:r>
            <w:r w:rsidRPr="009777A4">
              <w:rPr>
                <w:rFonts w:asciiTheme="minorHAnsi" w:hAnsiTheme="minorHAnsi" w:cstheme="minorHAnsi"/>
                <w:b w:val="0"/>
                <w:sz w:val="20"/>
                <w:szCs w:val="20"/>
              </w:rPr>
              <w:t xml:space="preserve">Note where the </w:t>
            </w:r>
            <w:r w:rsidR="004934CA" w:rsidRPr="009777A4">
              <w:rPr>
                <w:rFonts w:asciiTheme="minorHAnsi" w:hAnsiTheme="minorHAnsi" w:cstheme="minorHAnsi"/>
                <w:b w:val="0"/>
                <w:sz w:val="20"/>
                <w:szCs w:val="20"/>
              </w:rPr>
              <w:t>state posts the</w:t>
            </w:r>
            <w:r w:rsidR="00BF5B16" w:rsidRPr="009777A4">
              <w:rPr>
                <w:rFonts w:asciiTheme="minorHAnsi" w:hAnsiTheme="minorHAnsi" w:cstheme="minorHAnsi"/>
                <w:b w:val="0"/>
                <w:sz w:val="20"/>
                <w:szCs w:val="20"/>
              </w:rPr>
              <w:t xml:space="preserve"> state education agency (</w:t>
            </w:r>
            <w:r w:rsidRPr="009777A4">
              <w:rPr>
                <w:rFonts w:asciiTheme="minorHAnsi" w:hAnsiTheme="minorHAnsi" w:cstheme="minorHAnsi"/>
                <w:b w:val="0"/>
                <w:sz w:val="20"/>
                <w:szCs w:val="20"/>
              </w:rPr>
              <w:t>SEA</w:t>
            </w:r>
            <w:r w:rsidR="00BF5B16" w:rsidRPr="009777A4">
              <w:rPr>
                <w:rFonts w:asciiTheme="minorHAnsi" w:hAnsiTheme="minorHAnsi" w:cstheme="minorHAnsi"/>
                <w:b w:val="0"/>
                <w:sz w:val="20"/>
                <w:szCs w:val="20"/>
              </w:rPr>
              <w:t>)</w:t>
            </w:r>
            <w:r w:rsidRPr="009777A4">
              <w:rPr>
                <w:rFonts w:asciiTheme="minorHAnsi" w:hAnsiTheme="minorHAnsi" w:cstheme="minorHAnsi"/>
                <w:b w:val="0"/>
                <w:sz w:val="20"/>
                <w:szCs w:val="20"/>
              </w:rPr>
              <w:t xml:space="preserve"> and LEA SPP/APR</w:t>
            </w:r>
            <w:r w:rsidR="001A2331" w:rsidRPr="009777A4">
              <w:rPr>
                <w:rFonts w:asciiTheme="minorHAnsi" w:hAnsiTheme="minorHAnsi" w:cstheme="minorHAnsi"/>
                <w:b w:val="0"/>
                <w:sz w:val="20"/>
                <w:szCs w:val="20"/>
              </w:rPr>
              <w:t xml:space="preserve"> data</w:t>
            </w:r>
            <w:r w:rsidRPr="009777A4">
              <w:rPr>
                <w:rFonts w:asciiTheme="minorHAnsi" w:hAnsiTheme="minorHAnsi" w:cstheme="minorHAnsi"/>
                <w:b w:val="0"/>
                <w:sz w:val="20"/>
                <w:szCs w:val="20"/>
              </w:rPr>
              <w:t>.</w:t>
            </w:r>
          </w:p>
        </w:tc>
      </w:tr>
      <w:tr w:rsidR="00E2128C" w:rsidRPr="009777A4" w14:paraId="34C9A6D1" w14:textId="77777777" w:rsidTr="00140672">
        <w:trPr>
          <w:cantSplit/>
          <w:trHeight w:val="20"/>
        </w:trPr>
        <w:tc>
          <w:tcPr>
            <w:tcW w:w="10070" w:type="dxa"/>
          </w:tcPr>
          <w:p w14:paraId="47B63986" w14:textId="1579BF18" w:rsidR="00936D60" w:rsidRPr="009777A4" w:rsidRDefault="00936D60" w:rsidP="009777A4">
            <w:pPr>
              <w:pStyle w:val="L1-FlLSp12"/>
            </w:pPr>
          </w:p>
        </w:tc>
      </w:tr>
    </w:tbl>
    <w:p w14:paraId="3711714C" w14:textId="77777777" w:rsidR="001F1397" w:rsidRPr="009777A4" w:rsidRDefault="001F1397" w:rsidP="006D5B8C">
      <w:pPr>
        <w:pStyle w:val="N1-1stBullet"/>
        <w:numPr>
          <w:ilvl w:val="0"/>
          <w:numId w:val="0"/>
        </w:numPr>
        <w:rPr>
          <w:rFonts w:asciiTheme="minorHAnsi" w:hAnsiTheme="minorHAnsi" w:cstheme="minorHAnsi"/>
        </w:rPr>
      </w:pPr>
    </w:p>
    <w:p w14:paraId="400CF6E7" w14:textId="129F091A" w:rsidR="00F30485" w:rsidRPr="009777A4" w:rsidRDefault="009E4407" w:rsidP="006D5B8C">
      <w:pPr>
        <w:pStyle w:val="N1-1stBullet"/>
        <w:numPr>
          <w:ilvl w:val="0"/>
          <w:numId w:val="0"/>
        </w:numPr>
        <w:rPr>
          <w:rFonts w:asciiTheme="minorHAnsi" w:hAnsiTheme="minorHAnsi" w:cstheme="minorHAnsi"/>
        </w:rPr>
      </w:pPr>
      <w:r w:rsidRPr="009777A4">
        <w:rPr>
          <w:rFonts w:asciiTheme="minorHAnsi" w:hAnsiTheme="minorHAnsi" w:cstheme="minorHAnsi"/>
        </w:rPr>
        <w:t xml:space="preserve"> </w:t>
      </w:r>
    </w:p>
    <w:sectPr w:rsidR="00F30485" w:rsidRPr="009777A4" w:rsidSect="00004113">
      <w:headerReference w:type="default" r:id="rId11"/>
      <w:footerReference w:type="default" r:id="rId12"/>
      <w:headerReference w:type="first" r:id="rId13"/>
      <w:footerReference w:type="first" r:id="rId14"/>
      <w:pgSz w:w="12240" w:h="15840" w:code="1"/>
      <w:pgMar w:top="2376" w:right="1080" w:bottom="1440" w:left="108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35F226" w16cid:durableId="1D2590A8"/>
</w16cid:commentsIds>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36BF4" w14:textId="77777777" w:rsidR="004C2B3E" w:rsidRDefault="004C2B3E">
      <w:pPr>
        <w:spacing w:line="240" w:lineRule="auto"/>
      </w:pPr>
      <w:r>
        <w:separator/>
      </w:r>
    </w:p>
  </w:endnote>
  <w:endnote w:type="continuationSeparator" w:id="0">
    <w:p w14:paraId="56F8A202" w14:textId="77777777" w:rsidR="004C2B3E" w:rsidRDefault="004C2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Calibr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C9D39" w14:textId="41E79555" w:rsidR="003B52DD" w:rsidRPr="009777A4" w:rsidRDefault="00BC1D97" w:rsidP="003B52DD">
    <w:pPr>
      <w:pStyle w:val="Footer"/>
      <w:tabs>
        <w:tab w:val="right" w:pos="10080"/>
      </w:tabs>
      <w:ind w:right="360"/>
      <w:rPr>
        <w:rFonts w:cstheme="minorHAnsi"/>
        <w:b w:val="0"/>
        <w:color w:val="000000" w:themeColor="text1"/>
        <w:sz w:val="20"/>
        <w:szCs w:val="20"/>
      </w:rPr>
    </w:pPr>
    <w:hyperlink r:id="rId1" w:tooltip="IDEA Data Center website" w:history="1">
      <w:r w:rsidR="003B52DD" w:rsidRPr="009777A4">
        <w:rPr>
          <w:rFonts w:cstheme="minorHAnsi"/>
          <w:b w:val="0"/>
          <w:color w:val="000000" w:themeColor="text1"/>
          <w:sz w:val="20"/>
          <w:szCs w:val="20"/>
        </w:rPr>
        <w:t>www.ideadata.org</w:t>
      </w:r>
    </w:hyperlink>
    <w:r w:rsidR="003B52DD" w:rsidRPr="009777A4">
      <w:rPr>
        <w:rFonts w:cstheme="minorHAnsi"/>
        <w:b w:val="0"/>
        <w:color w:val="000000" w:themeColor="text1"/>
        <w:sz w:val="20"/>
        <w:szCs w:val="20"/>
      </w:rPr>
      <w:tab/>
    </w:r>
    <w:r w:rsidR="003B52DD" w:rsidRPr="009777A4">
      <w:rPr>
        <w:rFonts w:cstheme="minorHAnsi"/>
        <w:b w:val="0"/>
        <w:color w:val="000000" w:themeColor="text1"/>
        <w:sz w:val="20"/>
        <w:szCs w:val="20"/>
      </w:rPr>
      <w:fldChar w:fldCharType="begin"/>
    </w:r>
    <w:r w:rsidR="003B52DD" w:rsidRPr="009777A4">
      <w:rPr>
        <w:rFonts w:cstheme="minorHAnsi"/>
        <w:b w:val="0"/>
        <w:color w:val="000000" w:themeColor="text1"/>
        <w:sz w:val="20"/>
        <w:szCs w:val="20"/>
      </w:rPr>
      <w:instrText xml:space="preserve"> PAGE   \* MERGEFORMAT </w:instrText>
    </w:r>
    <w:r w:rsidR="003B52DD" w:rsidRPr="009777A4">
      <w:rPr>
        <w:rFonts w:cstheme="minorHAnsi"/>
        <w:b w:val="0"/>
        <w:color w:val="000000" w:themeColor="text1"/>
        <w:sz w:val="20"/>
        <w:szCs w:val="20"/>
      </w:rPr>
      <w:fldChar w:fldCharType="separate"/>
    </w:r>
    <w:r>
      <w:rPr>
        <w:rFonts w:cstheme="minorHAnsi"/>
        <w:b w:val="0"/>
        <w:noProof/>
        <w:color w:val="000000" w:themeColor="text1"/>
        <w:sz w:val="20"/>
        <w:szCs w:val="20"/>
      </w:rPr>
      <w:t>4</w:t>
    </w:r>
    <w:r w:rsidR="003B52DD" w:rsidRPr="009777A4">
      <w:rPr>
        <w:rFonts w:cstheme="minorHAnsi"/>
        <w:b w:val="0"/>
        <w:noProof/>
        <w:color w:val="000000" w:themeColor="tex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55824" w14:textId="1A8BF2E2" w:rsidR="009777A4" w:rsidRPr="009777A4" w:rsidRDefault="00BC1D97" w:rsidP="009777A4">
    <w:pPr>
      <w:pStyle w:val="Footer"/>
      <w:tabs>
        <w:tab w:val="right" w:pos="10080"/>
      </w:tabs>
      <w:ind w:right="360"/>
      <w:rPr>
        <w:rFonts w:cstheme="minorHAnsi"/>
        <w:b w:val="0"/>
        <w:color w:val="000000" w:themeColor="text1"/>
        <w:sz w:val="20"/>
        <w:szCs w:val="20"/>
      </w:rPr>
    </w:pPr>
    <w:hyperlink r:id="rId1" w:tooltip="IDEA Data Center website" w:history="1">
      <w:r w:rsidR="009777A4" w:rsidRPr="009777A4">
        <w:rPr>
          <w:rFonts w:cstheme="minorHAnsi"/>
          <w:b w:val="0"/>
          <w:color w:val="000000" w:themeColor="text1"/>
          <w:sz w:val="20"/>
          <w:szCs w:val="20"/>
        </w:rPr>
        <w:t>www.ideadata.org</w:t>
      </w:r>
    </w:hyperlink>
    <w:r w:rsidR="009777A4" w:rsidRPr="009777A4">
      <w:rPr>
        <w:rFonts w:cstheme="minorHAnsi"/>
        <w:b w:val="0"/>
        <w:color w:val="000000" w:themeColor="text1"/>
        <w:sz w:val="20"/>
        <w:szCs w:val="20"/>
      </w:rPr>
      <w:tab/>
    </w:r>
    <w:r w:rsidR="009777A4" w:rsidRPr="009777A4">
      <w:rPr>
        <w:rFonts w:cstheme="minorHAnsi"/>
        <w:b w:val="0"/>
        <w:color w:val="000000" w:themeColor="text1"/>
        <w:sz w:val="20"/>
        <w:szCs w:val="20"/>
      </w:rPr>
      <w:fldChar w:fldCharType="begin"/>
    </w:r>
    <w:r w:rsidR="009777A4" w:rsidRPr="009777A4">
      <w:rPr>
        <w:rFonts w:cstheme="minorHAnsi"/>
        <w:b w:val="0"/>
        <w:color w:val="000000" w:themeColor="text1"/>
        <w:sz w:val="20"/>
        <w:szCs w:val="20"/>
      </w:rPr>
      <w:instrText xml:space="preserve"> PAGE   \* MERGEFORMAT </w:instrText>
    </w:r>
    <w:r w:rsidR="009777A4" w:rsidRPr="009777A4">
      <w:rPr>
        <w:rFonts w:cstheme="minorHAnsi"/>
        <w:b w:val="0"/>
        <w:color w:val="000000" w:themeColor="text1"/>
        <w:sz w:val="20"/>
        <w:szCs w:val="20"/>
      </w:rPr>
      <w:fldChar w:fldCharType="separate"/>
    </w:r>
    <w:r>
      <w:rPr>
        <w:rFonts w:cstheme="minorHAnsi"/>
        <w:b w:val="0"/>
        <w:noProof/>
        <w:color w:val="000000" w:themeColor="text1"/>
        <w:sz w:val="20"/>
        <w:szCs w:val="20"/>
      </w:rPr>
      <w:t>1</w:t>
    </w:r>
    <w:r w:rsidR="009777A4" w:rsidRPr="009777A4">
      <w:rPr>
        <w:rFonts w:cstheme="minorHAnsi"/>
        <w:b w:val="0"/>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15526" w14:textId="77777777" w:rsidR="004C2B3E" w:rsidRPr="001F1397" w:rsidRDefault="004C2B3E" w:rsidP="00140672">
      <w:pPr>
        <w:pStyle w:val="Footer"/>
        <w:pBdr>
          <w:bottom w:val="single" w:sz="4" w:space="1" w:color="auto"/>
        </w:pBdr>
      </w:pPr>
    </w:p>
  </w:footnote>
  <w:footnote w:type="continuationSeparator" w:id="0">
    <w:p w14:paraId="7EB320B3" w14:textId="77777777" w:rsidR="004C2B3E" w:rsidRPr="006328B1" w:rsidRDefault="004C2B3E" w:rsidP="008E637E">
      <w:pPr>
        <w:pStyle w:val="Footer"/>
      </w:pPr>
    </w:p>
  </w:footnote>
  <w:footnote w:type="continuationNotice" w:id="1">
    <w:p w14:paraId="7A267B8F" w14:textId="77777777" w:rsidR="004C2B3E" w:rsidRPr="006328B1" w:rsidRDefault="004C2B3E" w:rsidP="008E637E">
      <w:pPr>
        <w:pStyle w:val="Footer"/>
      </w:pPr>
    </w:p>
  </w:footnote>
  <w:footnote w:id="2">
    <w:p w14:paraId="66834B73" w14:textId="0A8CB659" w:rsidR="00224864" w:rsidRPr="00EA3335" w:rsidRDefault="00224864" w:rsidP="003B52DD">
      <w:pPr>
        <w:pStyle w:val="FootnoteText"/>
        <w:spacing w:before="80" w:after="0"/>
        <w:rPr>
          <w:rFonts w:cstheme="minorHAnsi"/>
          <w:color w:val="000000" w:themeColor="text1"/>
        </w:rPr>
      </w:pPr>
      <w:r w:rsidRPr="00EA3335">
        <w:rPr>
          <w:rStyle w:val="FootnoteReference"/>
          <w:rFonts w:cstheme="minorHAnsi"/>
          <w:color w:val="000000" w:themeColor="text1"/>
        </w:rPr>
        <w:footnoteRef/>
      </w:r>
      <w:r w:rsidR="005718D2">
        <w:rPr>
          <w:rFonts w:cstheme="minorHAnsi"/>
          <w:b/>
          <w:color w:val="000000" w:themeColor="text1"/>
        </w:rPr>
        <w:tab/>
      </w:r>
      <w:r w:rsidR="00936D60" w:rsidRPr="00EA3335">
        <w:rPr>
          <w:rFonts w:cstheme="minorHAnsi"/>
          <w:b/>
          <w:color w:val="000000" w:themeColor="text1"/>
        </w:rPr>
        <w:t>Measurement:</w:t>
      </w:r>
      <w:r w:rsidR="00936D60" w:rsidRPr="00EA3335">
        <w:rPr>
          <w:rFonts w:cstheme="minorHAnsi"/>
          <w:color w:val="000000" w:themeColor="text1"/>
        </w:rPr>
        <w:t xml:space="preserve"> </w:t>
      </w:r>
      <w:r w:rsidRPr="00EA3335">
        <w:rPr>
          <w:rFonts w:cstheme="minorHAnsi"/>
          <w:color w:val="000000" w:themeColor="text1"/>
        </w:rPr>
        <w:t>Part B</w:t>
      </w:r>
      <w:r w:rsidR="00A36FA4" w:rsidRPr="00EA3335">
        <w:rPr>
          <w:rFonts w:cstheme="minorHAnsi"/>
          <w:color w:val="000000" w:themeColor="text1"/>
        </w:rPr>
        <w:t xml:space="preserve"> </w:t>
      </w:r>
      <w:r w:rsidR="004934CA" w:rsidRPr="00EA3335">
        <w:rPr>
          <w:rFonts w:cstheme="minorHAnsi"/>
          <w:color w:val="000000" w:themeColor="text1"/>
        </w:rPr>
        <w:t xml:space="preserve">Indicator </w:t>
      </w:r>
      <w:r w:rsidR="00A36FA4" w:rsidRPr="00EA3335">
        <w:rPr>
          <w:rFonts w:cstheme="minorHAnsi"/>
          <w:color w:val="000000" w:themeColor="text1"/>
        </w:rPr>
        <w:t>Measurement Table 2018, for FFY 2016</w:t>
      </w:r>
      <w:r w:rsidRPr="00EA3335">
        <w:rPr>
          <w:rFonts w:cstheme="minorHAnsi"/>
          <w:color w:val="000000" w:themeColor="text1"/>
        </w:rPr>
        <w:t xml:space="preserve"> submission</w:t>
      </w:r>
      <w:r w:rsidR="00936D60" w:rsidRPr="00EA3335">
        <w:rPr>
          <w:rFonts w:cstheme="minorHAnsi"/>
          <w:color w:val="000000" w:themeColor="text1"/>
        </w:rPr>
        <w:t>.</w:t>
      </w:r>
    </w:p>
  </w:footnote>
  <w:footnote w:id="3">
    <w:p w14:paraId="0577B59B" w14:textId="76DF19C0" w:rsidR="00224864" w:rsidRPr="005718D2" w:rsidRDefault="00224864" w:rsidP="005718D2">
      <w:pPr>
        <w:pStyle w:val="SL-FlLftSgl"/>
        <w:spacing w:before="80"/>
        <w:ind w:left="115" w:hanging="115"/>
        <w:rPr>
          <w:rFonts w:asciiTheme="minorHAnsi" w:hAnsiTheme="minorHAnsi" w:cstheme="minorHAnsi"/>
          <w:b w:val="0"/>
          <w:color w:val="000000" w:themeColor="text1"/>
          <w:sz w:val="18"/>
          <w:szCs w:val="18"/>
        </w:rPr>
      </w:pPr>
      <w:r w:rsidRPr="005718D2">
        <w:rPr>
          <w:rStyle w:val="FootnoteReference"/>
          <w:rFonts w:asciiTheme="minorHAnsi" w:hAnsiTheme="minorHAnsi" w:cstheme="minorHAnsi"/>
          <w:color w:val="000000" w:themeColor="text1"/>
          <w:sz w:val="18"/>
          <w:szCs w:val="18"/>
        </w:rPr>
        <w:footnoteRef/>
      </w:r>
      <w:r w:rsidR="005718D2">
        <w:rPr>
          <w:rFonts w:asciiTheme="minorHAnsi" w:hAnsiTheme="minorHAnsi" w:cstheme="minorHAnsi"/>
          <w:color w:val="000000" w:themeColor="text1"/>
          <w:sz w:val="18"/>
          <w:szCs w:val="18"/>
        </w:rPr>
        <w:tab/>
      </w:r>
      <w:r w:rsidR="00F15C6E" w:rsidRPr="005718D2">
        <w:rPr>
          <w:rFonts w:asciiTheme="minorHAnsi" w:hAnsiTheme="minorHAnsi" w:cstheme="minorHAnsi"/>
          <w:color w:val="000000" w:themeColor="text1"/>
          <w:sz w:val="18"/>
          <w:szCs w:val="18"/>
        </w:rPr>
        <w:t>Data Analysis:</w:t>
      </w:r>
      <w:r w:rsidRPr="005718D2">
        <w:rPr>
          <w:rFonts w:asciiTheme="minorHAnsi" w:hAnsiTheme="minorHAnsi" w:cstheme="minorHAnsi"/>
          <w:b w:val="0"/>
          <w:color w:val="000000" w:themeColor="text1"/>
          <w:sz w:val="18"/>
          <w:szCs w:val="18"/>
        </w:rPr>
        <w:t xml:space="preserve"> Review data year to year</w:t>
      </w:r>
      <w:r w:rsidR="00936D60" w:rsidRPr="005718D2">
        <w:rPr>
          <w:rFonts w:asciiTheme="minorHAnsi" w:hAnsiTheme="minorHAnsi" w:cstheme="minorHAnsi"/>
          <w:b w:val="0"/>
          <w:color w:val="000000" w:themeColor="text1"/>
          <w:sz w:val="18"/>
          <w:szCs w:val="18"/>
        </w:rPr>
        <w:t xml:space="preserve">, </w:t>
      </w:r>
      <w:r w:rsidRPr="005718D2">
        <w:rPr>
          <w:rFonts w:asciiTheme="minorHAnsi" w:hAnsiTheme="minorHAnsi" w:cstheme="minorHAnsi"/>
          <w:b w:val="0"/>
          <w:color w:val="000000" w:themeColor="text1"/>
          <w:sz w:val="18"/>
          <w:szCs w:val="18"/>
        </w:rPr>
        <w:t>looking for patterns statew</w:t>
      </w:r>
      <w:r w:rsidR="00F15C6E" w:rsidRPr="005718D2">
        <w:rPr>
          <w:rFonts w:asciiTheme="minorHAnsi" w:hAnsiTheme="minorHAnsi" w:cstheme="minorHAnsi"/>
          <w:b w:val="0"/>
          <w:color w:val="000000" w:themeColor="text1"/>
          <w:sz w:val="18"/>
          <w:szCs w:val="18"/>
        </w:rPr>
        <w:t>ide and within LEAs</w:t>
      </w:r>
      <w:r w:rsidRPr="005718D2">
        <w:rPr>
          <w:rFonts w:asciiTheme="minorHAnsi" w:hAnsiTheme="minorHAnsi" w:cstheme="minorHAnsi"/>
          <w:b w:val="0"/>
          <w:color w:val="000000" w:themeColor="text1"/>
          <w:sz w:val="18"/>
          <w:szCs w:val="18"/>
        </w:rPr>
        <w:t>, outliers,</w:t>
      </w:r>
      <w:r w:rsidR="001A2331" w:rsidRPr="005718D2">
        <w:rPr>
          <w:rFonts w:asciiTheme="minorHAnsi" w:hAnsiTheme="minorHAnsi" w:cstheme="minorHAnsi"/>
          <w:b w:val="0"/>
          <w:color w:val="000000" w:themeColor="text1"/>
          <w:sz w:val="18"/>
          <w:szCs w:val="18"/>
        </w:rPr>
        <w:t xml:space="preserve"> whether targets are</w:t>
      </w:r>
      <w:r w:rsidRPr="005718D2">
        <w:rPr>
          <w:rFonts w:asciiTheme="minorHAnsi" w:hAnsiTheme="minorHAnsi" w:cstheme="minorHAnsi"/>
          <w:b w:val="0"/>
          <w:color w:val="000000" w:themeColor="text1"/>
          <w:sz w:val="18"/>
          <w:szCs w:val="18"/>
        </w:rPr>
        <w:t xml:space="preserve"> </w:t>
      </w:r>
      <w:r w:rsidR="001A2331" w:rsidRPr="005718D2">
        <w:rPr>
          <w:rFonts w:asciiTheme="minorHAnsi" w:hAnsiTheme="minorHAnsi" w:cstheme="minorHAnsi"/>
          <w:b w:val="0"/>
          <w:color w:val="000000" w:themeColor="text1"/>
          <w:sz w:val="18"/>
          <w:szCs w:val="18"/>
        </w:rPr>
        <w:t xml:space="preserve">met or </w:t>
      </w:r>
      <w:r w:rsidRPr="005718D2">
        <w:rPr>
          <w:rFonts w:asciiTheme="minorHAnsi" w:hAnsiTheme="minorHAnsi" w:cstheme="minorHAnsi"/>
          <w:b w:val="0"/>
          <w:color w:val="000000" w:themeColor="text1"/>
          <w:sz w:val="18"/>
          <w:szCs w:val="18"/>
        </w:rPr>
        <w:t xml:space="preserve">not met, </w:t>
      </w:r>
      <w:r w:rsidR="00936D60" w:rsidRPr="005718D2">
        <w:rPr>
          <w:rFonts w:asciiTheme="minorHAnsi" w:hAnsiTheme="minorHAnsi" w:cstheme="minorHAnsi"/>
          <w:b w:val="0"/>
          <w:color w:val="000000" w:themeColor="text1"/>
          <w:sz w:val="18"/>
          <w:szCs w:val="18"/>
        </w:rPr>
        <w:t xml:space="preserve">and </w:t>
      </w:r>
      <w:r w:rsidRPr="005718D2">
        <w:rPr>
          <w:rFonts w:asciiTheme="minorHAnsi" w:hAnsiTheme="minorHAnsi" w:cstheme="minorHAnsi"/>
          <w:b w:val="0"/>
          <w:color w:val="000000" w:themeColor="text1"/>
          <w:sz w:val="18"/>
          <w:szCs w:val="18"/>
        </w:rPr>
        <w:t>slippage.</w:t>
      </w:r>
      <w:r w:rsidR="00FB7FFD" w:rsidRPr="005718D2">
        <w:rPr>
          <w:rFonts w:asciiTheme="minorHAnsi" w:hAnsiTheme="minorHAnsi" w:cstheme="minorHAnsi"/>
          <w:b w:val="0"/>
          <w:color w:val="000000" w:themeColor="text1"/>
          <w:sz w:val="18"/>
          <w:szCs w:val="18"/>
        </w:rPr>
        <w:t xml:space="preserve"> </w:t>
      </w:r>
    </w:p>
  </w:footnote>
  <w:footnote w:id="4">
    <w:p w14:paraId="72E544F3" w14:textId="3921CB03" w:rsidR="00224864" w:rsidRPr="009777A4" w:rsidRDefault="00224864">
      <w:pPr>
        <w:pStyle w:val="FootnoteText"/>
        <w:rPr>
          <w:color w:val="000000" w:themeColor="text1"/>
        </w:rPr>
      </w:pPr>
      <w:r w:rsidRPr="009777A4">
        <w:rPr>
          <w:rStyle w:val="FootnoteReference"/>
          <w:color w:val="000000" w:themeColor="text1"/>
        </w:rPr>
        <w:footnoteRef/>
      </w:r>
      <w:r w:rsidR="005718D2">
        <w:rPr>
          <w:b/>
          <w:color w:val="000000" w:themeColor="text1"/>
        </w:rPr>
        <w:tab/>
      </w:r>
      <w:r w:rsidR="00E160BE" w:rsidRPr="009777A4">
        <w:rPr>
          <w:b/>
          <w:color w:val="000000" w:themeColor="text1"/>
        </w:rPr>
        <w:t>Clarification</w:t>
      </w:r>
      <w:r w:rsidR="00936D60" w:rsidRPr="009777A4">
        <w:rPr>
          <w:b/>
          <w:color w:val="000000" w:themeColor="text1"/>
        </w:rPr>
        <w:t>:</w:t>
      </w:r>
      <w:r w:rsidR="00E160BE" w:rsidRPr="009777A4">
        <w:rPr>
          <w:color w:val="000000" w:themeColor="text1"/>
        </w:rPr>
        <w:t xml:space="preserve"> </w:t>
      </w:r>
      <w:r w:rsidR="004934CA" w:rsidRPr="009777A4">
        <w:rPr>
          <w:color w:val="000000" w:themeColor="text1"/>
        </w:rPr>
        <w:t>OSEP generally sends c</w:t>
      </w:r>
      <w:r w:rsidRPr="009777A4">
        <w:rPr>
          <w:color w:val="000000" w:themeColor="text1"/>
        </w:rPr>
        <w:t xml:space="preserve">larification requests to states about 60 days </w:t>
      </w:r>
      <w:proofErr w:type="spellStart"/>
      <w:r w:rsidRPr="009777A4">
        <w:rPr>
          <w:color w:val="000000" w:themeColor="text1"/>
        </w:rPr>
        <w:t>postsubmission</w:t>
      </w:r>
      <w:proofErr w:type="spellEnd"/>
      <w:r w:rsidRPr="009777A4">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D4D50" w14:textId="6B86B766" w:rsidR="009777A4" w:rsidRDefault="00414625" w:rsidP="009777A4">
    <w:pPr>
      <w:pStyle w:val="Header"/>
      <w:pBdr>
        <w:bottom w:val="single" w:sz="4" w:space="1" w:color="595959" w:themeColor="text1" w:themeTint="A6"/>
      </w:pBdr>
      <w:spacing w:after="480" w:line="240" w:lineRule="atLeast"/>
      <w:rPr>
        <w:rFonts w:cstheme="minorHAnsi"/>
        <w:b w:val="0"/>
        <w:color w:val="000000" w:themeColor="text1"/>
        <w:sz w:val="16"/>
        <w:szCs w:val="16"/>
      </w:rPr>
    </w:pPr>
    <w:r>
      <w:rPr>
        <w:rFonts w:cstheme="minorHAnsi"/>
        <w:b w:val="0"/>
        <w:noProof/>
        <w:color w:val="000000" w:themeColor="text1"/>
        <w:sz w:val="16"/>
        <w:szCs w:val="16"/>
      </w:rPr>
      <w:drawing>
        <wp:anchor distT="0" distB="0" distL="114300" distR="114300" simplePos="0" relativeHeight="251658240" behindDoc="0" locked="0" layoutInCell="1" allowOverlap="1" wp14:anchorId="01C76FEC" wp14:editId="32006A7A">
          <wp:simplePos x="0" y="0"/>
          <wp:positionH relativeFrom="margin">
            <wp:posOffset>5505450</wp:posOffset>
          </wp:positionH>
          <wp:positionV relativeFrom="margin">
            <wp:posOffset>-1343025</wp:posOffset>
          </wp:positionV>
          <wp:extent cx="890018" cy="57302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018" cy="573025"/>
                  </a:xfrm>
                  <a:prstGeom prst="rect">
                    <a:avLst/>
                  </a:prstGeom>
                </pic:spPr>
              </pic:pic>
            </a:graphicData>
          </a:graphic>
        </wp:anchor>
      </w:drawing>
    </w:r>
    <w:r w:rsidR="009777A4" w:rsidRPr="009F0C68">
      <w:rPr>
        <w:rFonts w:cstheme="minorHAnsi"/>
        <w:b w:val="0"/>
        <w:noProof/>
        <w:color w:val="000000" w:themeColor="text1"/>
        <w:sz w:val="16"/>
        <w:szCs w:val="16"/>
      </w:rPr>
      <w:t>SEA</w:t>
    </w:r>
    <w:r w:rsidR="009777A4" w:rsidRPr="009F0C68">
      <w:rPr>
        <w:rFonts w:cstheme="minorHAnsi"/>
        <w:b w:val="0"/>
        <w:color w:val="000000" w:themeColor="text1"/>
        <w:sz w:val="16"/>
        <w:szCs w:val="16"/>
      </w:rPr>
      <w:t xml:space="preserve"> Data Processes Toolkit</w:t>
    </w:r>
  </w:p>
  <w:p w14:paraId="408BE209" w14:textId="6C3C9756" w:rsidR="009777A4" w:rsidRPr="00AD5B2A" w:rsidRDefault="009777A4" w:rsidP="009777A4">
    <w:pPr>
      <w:pStyle w:val="Header"/>
      <w:pBdr>
        <w:bottom w:val="single" w:sz="18" w:space="8" w:color="01579B"/>
      </w:pBdr>
      <w:spacing w:line="240" w:lineRule="atLeast"/>
      <w:jc w:val="center"/>
      <w:rPr>
        <w:color w:val="26847A"/>
        <w:sz w:val="32"/>
        <w:szCs w:val="32"/>
      </w:rPr>
    </w:pPr>
    <w:r>
      <w:rPr>
        <w:color w:val="26847A"/>
        <w:sz w:val="32"/>
        <w:szCs w:val="32"/>
      </w:rPr>
      <w:t>Data Collection Protocol—Indicator 8. Parent Involvement</w:t>
    </w:r>
  </w:p>
  <w:p w14:paraId="516B435E" w14:textId="1D143C77" w:rsidR="009777A4" w:rsidRDefault="009777A4" w:rsidP="009777A4">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EFB5" w14:textId="1C45BE64" w:rsidR="00224864" w:rsidRDefault="00414625" w:rsidP="00414625">
    <w:pPr>
      <w:pStyle w:val="C2-CtrSglSp"/>
      <w:spacing w:after="240"/>
    </w:pPr>
    <w:r>
      <w:rPr>
        <w:noProof/>
      </w:rPr>
      <w:drawing>
        <wp:inline distT="0" distB="0" distL="0" distR="0" wp14:anchorId="3AA5CA69" wp14:editId="5D0F5394">
          <wp:extent cx="6400813" cy="1600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cator 8. Parent Involvement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28"/>
  </w:num>
  <w:num w:numId="5">
    <w:abstractNumId w:val="15"/>
  </w:num>
  <w:num w:numId="6">
    <w:abstractNumId w:val="22"/>
  </w:num>
  <w:num w:numId="7">
    <w:abstractNumId w:val="1"/>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6"/>
  </w:num>
  <w:num w:numId="17">
    <w:abstractNumId w:val="25"/>
  </w:num>
  <w:num w:numId="18">
    <w:abstractNumId w:val="13"/>
  </w:num>
  <w:num w:numId="19">
    <w:abstractNumId w:val="31"/>
  </w:num>
  <w:num w:numId="20">
    <w:abstractNumId w:val="6"/>
  </w:num>
  <w:num w:numId="21">
    <w:abstractNumId w:val="8"/>
  </w:num>
  <w:num w:numId="22">
    <w:abstractNumId w:val="5"/>
  </w:num>
  <w:num w:numId="23">
    <w:abstractNumId w:val="29"/>
  </w:num>
  <w:num w:numId="24">
    <w:abstractNumId w:val="18"/>
  </w:num>
  <w:num w:numId="25">
    <w:abstractNumId w:val="21"/>
  </w:num>
  <w:num w:numId="26">
    <w:abstractNumId w:val="32"/>
  </w:num>
  <w:num w:numId="27">
    <w:abstractNumId w:val="23"/>
  </w:num>
  <w:num w:numId="28">
    <w:abstractNumId w:val="0"/>
  </w:num>
  <w:num w:numId="29">
    <w:abstractNumId w:val="30"/>
  </w:num>
  <w:num w:numId="30">
    <w:abstractNumId w:val="24"/>
  </w:num>
  <w:num w:numId="31">
    <w:abstractNumId w:val="19"/>
  </w:num>
  <w:num w:numId="32">
    <w:abstractNumId w:val="11"/>
  </w:num>
  <w:num w:numId="33">
    <w:abstractNumId w:val="4"/>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4113"/>
    <w:rsid w:val="00005805"/>
    <w:rsid w:val="000071E1"/>
    <w:rsid w:val="00010091"/>
    <w:rsid w:val="000136A4"/>
    <w:rsid w:val="000160CA"/>
    <w:rsid w:val="00016C62"/>
    <w:rsid w:val="00017978"/>
    <w:rsid w:val="000201B3"/>
    <w:rsid w:val="0002024B"/>
    <w:rsid w:val="00020CB8"/>
    <w:rsid w:val="000210F1"/>
    <w:rsid w:val="0002122C"/>
    <w:rsid w:val="0002593D"/>
    <w:rsid w:val="000350E9"/>
    <w:rsid w:val="00036AF4"/>
    <w:rsid w:val="000434D4"/>
    <w:rsid w:val="00043766"/>
    <w:rsid w:val="00043871"/>
    <w:rsid w:val="000447C2"/>
    <w:rsid w:val="00045FE6"/>
    <w:rsid w:val="00047085"/>
    <w:rsid w:val="00051FAB"/>
    <w:rsid w:val="0005347C"/>
    <w:rsid w:val="00057925"/>
    <w:rsid w:val="0006498E"/>
    <w:rsid w:val="000660AC"/>
    <w:rsid w:val="00066207"/>
    <w:rsid w:val="00066BEA"/>
    <w:rsid w:val="00067B14"/>
    <w:rsid w:val="00072D1E"/>
    <w:rsid w:val="000733E8"/>
    <w:rsid w:val="00073632"/>
    <w:rsid w:val="00073EF3"/>
    <w:rsid w:val="00073F2D"/>
    <w:rsid w:val="00076495"/>
    <w:rsid w:val="00076F4C"/>
    <w:rsid w:val="00077D3A"/>
    <w:rsid w:val="00080FD0"/>
    <w:rsid w:val="00082366"/>
    <w:rsid w:val="00082EBD"/>
    <w:rsid w:val="00086E71"/>
    <w:rsid w:val="00087B34"/>
    <w:rsid w:val="00091A23"/>
    <w:rsid w:val="00096FA2"/>
    <w:rsid w:val="00097151"/>
    <w:rsid w:val="000971F0"/>
    <w:rsid w:val="000A1435"/>
    <w:rsid w:val="000A25DF"/>
    <w:rsid w:val="000A5F35"/>
    <w:rsid w:val="000B3289"/>
    <w:rsid w:val="000B42D6"/>
    <w:rsid w:val="000B54A6"/>
    <w:rsid w:val="000B7709"/>
    <w:rsid w:val="000C0FCF"/>
    <w:rsid w:val="000C33DB"/>
    <w:rsid w:val="000C55B7"/>
    <w:rsid w:val="000C719B"/>
    <w:rsid w:val="000D02CD"/>
    <w:rsid w:val="000D1264"/>
    <w:rsid w:val="000D16D1"/>
    <w:rsid w:val="000D22EC"/>
    <w:rsid w:val="000D51B5"/>
    <w:rsid w:val="000E07BE"/>
    <w:rsid w:val="000E3032"/>
    <w:rsid w:val="000E75D2"/>
    <w:rsid w:val="000F4CFB"/>
    <w:rsid w:val="000F6105"/>
    <w:rsid w:val="000F71F1"/>
    <w:rsid w:val="001017EF"/>
    <w:rsid w:val="00101B0D"/>
    <w:rsid w:val="00101C84"/>
    <w:rsid w:val="00106105"/>
    <w:rsid w:val="0010751E"/>
    <w:rsid w:val="00111E49"/>
    <w:rsid w:val="00113FAE"/>
    <w:rsid w:val="00114C6E"/>
    <w:rsid w:val="00117B5D"/>
    <w:rsid w:val="00120A6B"/>
    <w:rsid w:val="00120F8A"/>
    <w:rsid w:val="00121A4A"/>
    <w:rsid w:val="00122502"/>
    <w:rsid w:val="001245D3"/>
    <w:rsid w:val="00133B21"/>
    <w:rsid w:val="00134EFB"/>
    <w:rsid w:val="00140011"/>
    <w:rsid w:val="00140672"/>
    <w:rsid w:val="0014106F"/>
    <w:rsid w:val="00142E81"/>
    <w:rsid w:val="001468D5"/>
    <w:rsid w:val="00146E59"/>
    <w:rsid w:val="00147A8B"/>
    <w:rsid w:val="00147D20"/>
    <w:rsid w:val="00151777"/>
    <w:rsid w:val="0015291E"/>
    <w:rsid w:val="00152B01"/>
    <w:rsid w:val="00153D71"/>
    <w:rsid w:val="001548F9"/>
    <w:rsid w:val="00156208"/>
    <w:rsid w:val="001641DC"/>
    <w:rsid w:val="001659AC"/>
    <w:rsid w:val="001711E8"/>
    <w:rsid w:val="0017362A"/>
    <w:rsid w:val="00175D53"/>
    <w:rsid w:val="001768BA"/>
    <w:rsid w:val="00177E37"/>
    <w:rsid w:val="00181502"/>
    <w:rsid w:val="00184A10"/>
    <w:rsid w:val="00187CC2"/>
    <w:rsid w:val="00190411"/>
    <w:rsid w:val="0019210A"/>
    <w:rsid w:val="0019273C"/>
    <w:rsid w:val="00192E41"/>
    <w:rsid w:val="00195428"/>
    <w:rsid w:val="00196211"/>
    <w:rsid w:val="001A0178"/>
    <w:rsid w:val="001A10A2"/>
    <w:rsid w:val="001A2331"/>
    <w:rsid w:val="001A3EB2"/>
    <w:rsid w:val="001A4463"/>
    <w:rsid w:val="001B097C"/>
    <w:rsid w:val="001B28AA"/>
    <w:rsid w:val="001B5686"/>
    <w:rsid w:val="001B5EB9"/>
    <w:rsid w:val="001B6A44"/>
    <w:rsid w:val="001B6AA1"/>
    <w:rsid w:val="001C5345"/>
    <w:rsid w:val="001C68C4"/>
    <w:rsid w:val="001C69DD"/>
    <w:rsid w:val="001D0187"/>
    <w:rsid w:val="001D1F70"/>
    <w:rsid w:val="001D2354"/>
    <w:rsid w:val="001D5C83"/>
    <w:rsid w:val="001D70DF"/>
    <w:rsid w:val="001D795E"/>
    <w:rsid w:val="001E1F11"/>
    <w:rsid w:val="001E2C7C"/>
    <w:rsid w:val="001E3070"/>
    <w:rsid w:val="001E3800"/>
    <w:rsid w:val="001E3D5B"/>
    <w:rsid w:val="001E4C7F"/>
    <w:rsid w:val="001E5F24"/>
    <w:rsid w:val="001E6079"/>
    <w:rsid w:val="001E6F95"/>
    <w:rsid w:val="001F1397"/>
    <w:rsid w:val="002017EA"/>
    <w:rsid w:val="00203CA4"/>
    <w:rsid w:val="00203EFB"/>
    <w:rsid w:val="0020415E"/>
    <w:rsid w:val="0020526D"/>
    <w:rsid w:val="00212FFB"/>
    <w:rsid w:val="0021344C"/>
    <w:rsid w:val="00213C11"/>
    <w:rsid w:val="002143C2"/>
    <w:rsid w:val="00214B46"/>
    <w:rsid w:val="00215419"/>
    <w:rsid w:val="00224864"/>
    <w:rsid w:val="0022519E"/>
    <w:rsid w:val="0022657F"/>
    <w:rsid w:val="0022688E"/>
    <w:rsid w:val="00227F52"/>
    <w:rsid w:val="00232339"/>
    <w:rsid w:val="00235855"/>
    <w:rsid w:val="00240C22"/>
    <w:rsid w:val="002464DD"/>
    <w:rsid w:val="00250216"/>
    <w:rsid w:val="0025064E"/>
    <w:rsid w:val="0025153D"/>
    <w:rsid w:val="00251CE4"/>
    <w:rsid w:val="00253089"/>
    <w:rsid w:val="00253FBC"/>
    <w:rsid w:val="002548D4"/>
    <w:rsid w:val="00256D58"/>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DC3"/>
    <w:rsid w:val="002920AF"/>
    <w:rsid w:val="00294126"/>
    <w:rsid w:val="002A5CCA"/>
    <w:rsid w:val="002A6821"/>
    <w:rsid w:val="002B0D3E"/>
    <w:rsid w:val="002B1B0B"/>
    <w:rsid w:val="002C1259"/>
    <w:rsid w:val="002C3249"/>
    <w:rsid w:val="002C4DF2"/>
    <w:rsid w:val="002C5605"/>
    <w:rsid w:val="002D1420"/>
    <w:rsid w:val="002D26FE"/>
    <w:rsid w:val="002D3E8C"/>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168A2"/>
    <w:rsid w:val="003211A7"/>
    <w:rsid w:val="0032283B"/>
    <w:rsid w:val="00322B65"/>
    <w:rsid w:val="00323FC9"/>
    <w:rsid w:val="003254F9"/>
    <w:rsid w:val="0033031A"/>
    <w:rsid w:val="00334DC9"/>
    <w:rsid w:val="00334ECA"/>
    <w:rsid w:val="00337B8E"/>
    <w:rsid w:val="0034084C"/>
    <w:rsid w:val="0034104F"/>
    <w:rsid w:val="00342BE9"/>
    <w:rsid w:val="00344478"/>
    <w:rsid w:val="00345907"/>
    <w:rsid w:val="0036015E"/>
    <w:rsid w:val="00365E82"/>
    <w:rsid w:val="00366DF1"/>
    <w:rsid w:val="00366E6E"/>
    <w:rsid w:val="00367B01"/>
    <w:rsid w:val="00370B5A"/>
    <w:rsid w:val="00371A77"/>
    <w:rsid w:val="003761FE"/>
    <w:rsid w:val="00380169"/>
    <w:rsid w:val="00383C29"/>
    <w:rsid w:val="00392ED4"/>
    <w:rsid w:val="003942B4"/>
    <w:rsid w:val="00395AA7"/>
    <w:rsid w:val="00396F48"/>
    <w:rsid w:val="00396FB3"/>
    <w:rsid w:val="00397B0B"/>
    <w:rsid w:val="003A0A3D"/>
    <w:rsid w:val="003A33F2"/>
    <w:rsid w:val="003A4615"/>
    <w:rsid w:val="003A522C"/>
    <w:rsid w:val="003A6AB6"/>
    <w:rsid w:val="003B01E8"/>
    <w:rsid w:val="003B1DC7"/>
    <w:rsid w:val="003B3401"/>
    <w:rsid w:val="003B52DD"/>
    <w:rsid w:val="003C298B"/>
    <w:rsid w:val="003C3199"/>
    <w:rsid w:val="003C5D0F"/>
    <w:rsid w:val="003D2E9A"/>
    <w:rsid w:val="003D349F"/>
    <w:rsid w:val="003E0053"/>
    <w:rsid w:val="003E0294"/>
    <w:rsid w:val="003E2924"/>
    <w:rsid w:val="003E2F6D"/>
    <w:rsid w:val="003E3316"/>
    <w:rsid w:val="003E563F"/>
    <w:rsid w:val="003F536B"/>
    <w:rsid w:val="00401980"/>
    <w:rsid w:val="00402CCE"/>
    <w:rsid w:val="00402F6E"/>
    <w:rsid w:val="004058BC"/>
    <w:rsid w:val="0041041F"/>
    <w:rsid w:val="004144E2"/>
    <w:rsid w:val="00414625"/>
    <w:rsid w:val="00414B36"/>
    <w:rsid w:val="00414F6E"/>
    <w:rsid w:val="004153AF"/>
    <w:rsid w:val="00416AC8"/>
    <w:rsid w:val="0041730A"/>
    <w:rsid w:val="00417779"/>
    <w:rsid w:val="00421E98"/>
    <w:rsid w:val="004232FF"/>
    <w:rsid w:val="00423C1D"/>
    <w:rsid w:val="00426A77"/>
    <w:rsid w:val="004273F4"/>
    <w:rsid w:val="00427E24"/>
    <w:rsid w:val="00430B48"/>
    <w:rsid w:val="00431DB8"/>
    <w:rsid w:val="00435CA3"/>
    <w:rsid w:val="004364D2"/>
    <w:rsid w:val="004370C1"/>
    <w:rsid w:val="00437170"/>
    <w:rsid w:val="00440E0E"/>
    <w:rsid w:val="00442C17"/>
    <w:rsid w:val="00443F68"/>
    <w:rsid w:val="00446EC8"/>
    <w:rsid w:val="00450747"/>
    <w:rsid w:val="00453F96"/>
    <w:rsid w:val="0045428D"/>
    <w:rsid w:val="004558E4"/>
    <w:rsid w:val="00462535"/>
    <w:rsid w:val="004660B2"/>
    <w:rsid w:val="00466EA4"/>
    <w:rsid w:val="0047041E"/>
    <w:rsid w:val="00473BC1"/>
    <w:rsid w:val="004762B0"/>
    <w:rsid w:val="0047773F"/>
    <w:rsid w:val="00481DB2"/>
    <w:rsid w:val="00484DAF"/>
    <w:rsid w:val="0048700B"/>
    <w:rsid w:val="004934CA"/>
    <w:rsid w:val="00493E51"/>
    <w:rsid w:val="004976EC"/>
    <w:rsid w:val="004A0E76"/>
    <w:rsid w:val="004A4A73"/>
    <w:rsid w:val="004A58FC"/>
    <w:rsid w:val="004B045B"/>
    <w:rsid w:val="004B2B27"/>
    <w:rsid w:val="004B2C30"/>
    <w:rsid w:val="004B3AEF"/>
    <w:rsid w:val="004C285C"/>
    <w:rsid w:val="004C2B3E"/>
    <w:rsid w:val="004C34BD"/>
    <w:rsid w:val="004C7029"/>
    <w:rsid w:val="004D0D4C"/>
    <w:rsid w:val="004D10FF"/>
    <w:rsid w:val="004D1C8E"/>
    <w:rsid w:val="004D3719"/>
    <w:rsid w:val="004D3A77"/>
    <w:rsid w:val="004E04B5"/>
    <w:rsid w:val="004E5791"/>
    <w:rsid w:val="004E7AC1"/>
    <w:rsid w:val="004F4243"/>
    <w:rsid w:val="005019B6"/>
    <w:rsid w:val="005021DA"/>
    <w:rsid w:val="005024F5"/>
    <w:rsid w:val="00504F71"/>
    <w:rsid w:val="0050714F"/>
    <w:rsid w:val="00510CA1"/>
    <w:rsid w:val="005126AD"/>
    <w:rsid w:val="00515FAD"/>
    <w:rsid w:val="00517BD9"/>
    <w:rsid w:val="00520882"/>
    <w:rsid w:val="00521630"/>
    <w:rsid w:val="00523E84"/>
    <w:rsid w:val="00525717"/>
    <w:rsid w:val="005265AD"/>
    <w:rsid w:val="00530423"/>
    <w:rsid w:val="00530722"/>
    <w:rsid w:val="00540C25"/>
    <w:rsid w:val="00542203"/>
    <w:rsid w:val="0054719E"/>
    <w:rsid w:val="00547DAF"/>
    <w:rsid w:val="00552D61"/>
    <w:rsid w:val="005547B9"/>
    <w:rsid w:val="005554B8"/>
    <w:rsid w:val="00560FE7"/>
    <w:rsid w:val="00561E95"/>
    <w:rsid w:val="0056682E"/>
    <w:rsid w:val="0057059F"/>
    <w:rsid w:val="005718D2"/>
    <w:rsid w:val="00572046"/>
    <w:rsid w:val="00574D07"/>
    <w:rsid w:val="00575C11"/>
    <w:rsid w:val="00576FE6"/>
    <w:rsid w:val="00580B23"/>
    <w:rsid w:val="00583B7F"/>
    <w:rsid w:val="00584D7C"/>
    <w:rsid w:val="005863D7"/>
    <w:rsid w:val="005873FA"/>
    <w:rsid w:val="00593313"/>
    <w:rsid w:val="005945D2"/>
    <w:rsid w:val="005963C1"/>
    <w:rsid w:val="00596C37"/>
    <w:rsid w:val="0059786E"/>
    <w:rsid w:val="00597E67"/>
    <w:rsid w:val="00597F8D"/>
    <w:rsid w:val="005A1657"/>
    <w:rsid w:val="005A16F5"/>
    <w:rsid w:val="005A1940"/>
    <w:rsid w:val="005A2A81"/>
    <w:rsid w:val="005A46C0"/>
    <w:rsid w:val="005A60E3"/>
    <w:rsid w:val="005A6BFA"/>
    <w:rsid w:val="005A7C23"/>
    <w:rsid w:val="005B03F8"/>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F33C9"/>
    <w:rsid w:val="005F5509"/>
    <w:rsid w:val="005F5EC9"/>
    <w:rsid w:val="00607062"/>
    <w:rsid w:val="00607453"/>
    <w:rsid w:val="00612CEC"/>
    <w:rsid w:val="00614494"/>
    <w:rsid w:val="006150DD"/>
    <w:rsid w:val="00623096"/>
    <w:rsid w:val="00626925"/>
    <w:rsid w:val="00626FDB"/>
    <w:rsid w:val="006313A0"/>
    <w:rsid w:val="006328B1"/>
    <w:rsid w:val="0063367D"/>
    <w:rsid w:val="006338C9"/>
    <w:rsid w:val="00633A81"/>
    <w:rsid w:val="00634132"/>
    <w:rsid w:val="00634F2B"/>
    <w:rsid w:val="006350C0"/>
    <w:rsid w:val="00637A79"/>
    <w:rsid w:val="00642484"/>
    <w:rsid w:val="00644471"/>
    <w:rsid w:val="0064610B"/>
    <w:rsid w:val="0064672B"/>
    <w:rsid w:val="0064711F"/>
    <w:rsid w:val="00647A6C"/>
    <w:rsid w:val="00651022"/>
    <w:rsid w:val="006521E4"/>
    <w:rsid w:val="00655C0A"/>
    <w:rsid w:val="00657C24"/>
    <w:rsid w:val="00660A84"/>
    <w:rsid w:val="00666087"/>
    <w:rsid w:val="00671347"/>
    <w:rsid w:val="00672712"/>
    <w:rsid w:val="00672E8F"/>
    <w:rsid w:val="006756A3"/>
    <w:rsid w:val="0067672A"/>
    <w:rsid w:val="0068133D"/>
    <w:rsid w:val="00682806"/>
    <w:rsid w:val="0068290A"/>
    <w:rsid w:val="00682C93"/>
    <w:rsid w:val="00683296"/>
    <w:rsid w:val="0068381B"/>
    <w:rsid w:val="00683820"/>
    <w:rsid w:val="006849A8"/>
    <w:rsid w:val="006862D3"/>
    <w:rsid w:val="006901D7"/>
    <w:rsid w:val="00692A61"/>
    <w:rsid w:val="00692C4C"/>
    <w:rsid w:val="00693779"/>
    <w:rsid w:val="00693BEE"/>
    <w:rsid w:val="0069528B"/>
    <w:rsid w:val="006965AF"/>
    <w:rsid w:val="0069762C"/>
    <w:rsid w:val="00697A62"/>
    <w:rsid w:val="006A0043"/>
    <w:rsid w:val="006A0637"/>
    <w:rsid w:val="006A238C"/>
    <w:rsid w:val="006A2475"/>
    <w:rsid w:val="006A4149"/>
    <w:rsid w:val="006A46F6"/>
    <w:rsid w:val="006A6A76"/>
    <w:rsid w:val="006B678C"/>
    <w:rsid w:val="006B7CE7"/>
    <w:rsid w:val="006C1BD4"/>
    <w:rsid w:val="006C2CBE"/>
    <w:rsid w:val="006C3FAF"/>
    <w:rsid w:val="006C650F"/>
    <w:rsid w:val="006D243B"/>
    <w:rsid w:val="006D3607"/>
    <w:rsid w:val="006D4C97"/>
    <w:rsid w:val="006D5B8C"/>
    <w:rsid w:val="006D735C"/>
    <w:rsid w:val="006D7596"/>
    <w:rsid w:val="006E2D53"/>
    <w:rsid w:val="006E577E"/>
    <w:rsid w:val="006E5833"/>
    <w:rsid w:val="006E775D"/>
    <w:rsid w:val="006E7A0C"/>
    <w:rsid w:val="006F44AE"/>
    <w:rsid w:val="006F5C27"/>
    <w:rsid w:val="0070039E"/>
    <w:rsid w:val="007014BF"/>
    <w:rsid w:val="00702A0B"/>
    <w:rsid w:val="007035CD"/>
    <w:rsid w:val="007050FC"/>
    <w:rsid w:val="00705A09"/>
    <w:rsid w:val="00706B06"/>
    <w:rsid w:val="00707A44"/>
    <w:rsid w:val="00721588"/>
    <w:rsid w:val="0072285E"/>
    <w:rsid w:val="00723369"/>
    <w:rsid w:val="0072337A"/>
    <w:rsid w:val="007252F3"/>
    <w:rsid w:val="00727EBF"/>
    <w:rsid w:val="007304BD"/>
    <w:rsid w:val="007318E8"/>
    <w:rsid w:val="00731A44"/>
    <w:rsid w:val="00731FF9"/>
    <w:rsid w:val="007332FB"/>
    <w:rsid w:val="00733FAE"/>
    <w:rsid w:val="0074118B"/>
    <w:rsid w:val="00741FAB"/>
    <w:rsid w:val="0074389B"/>
    <w:rsid w:val="00743AD6"/>
    <w:rsid w:val="00744620"/>
    <w:rsid w:val="00746253"/>
    <w:rsid w:val="00746F2B"/>
    <w:rsid w:val="007507C3"/>
    <w:rsid w:val="00750A63"/>
    <w:rsid w:val="007520D0"/>
    <w:rsid w:val="00755DE8"/>
    <w:rsid w:val="00761103"/>
    <w:rsid w:val="00763AE4"/>
    <w:rsid w:val="00763BE8"/>
    <w:rsid w:val="00766114"/>
    <w:rsid w:val="00770E81"/>
    <w:rsid w:val="00771AFF"/>
    <w:rsid w:val="00772CEB"/>
    <w:rsid w:val="00773644"/>
    <w:rsid w:val="00773B18"/>
    <w:rsid w:val="00774268"/>
    <w:rsid w:val="0077775D"/>
    <w:rsid w:val="00780C72"/>
    <w:rsid w:val="00783728"/>
    <w:rsid w:val="00784E45"/>
    <w:rsid w:val="0078695D"/>
    <w:rsid w:val="00787E9B"/>
    <w:rsid w:val="00793220"/>
    <w:rsid w:val="00795760"/>
    <w:rsid w:val="007A2B25"/>
    <w:rsid w:val="007A35E4"/>
    <w:rsid w:val="007A3B59"/>
    <w:rsid w:val="007A4BF5"/>
    <w:rsid w:val="007A6B41"/>
    <w:rsid w:val="007A76FF"/>
    <w:rsid w:val="007A7CB3"/>
    <w:rsid w:val="007B1808"/>
    <w:rsid w:val="007B1D92"/>
    <w:rsid w:val="007B3E36"/>
    <w:rsid w:val="007B4483"/>
    <w:rsid w:val="007B5A7C"/>
    <w:rsid w:val="007B62A4"/>
    <w:rsid w:val="007C0946"/>
    <w:rsid w:val="007C2D80"/>
    <w:rsid w:val="007C31AE"/>
    <w:rsid w:val="007C4B88"/>
    <w:rsid w:val="007D05B9"/>
    <w:rsid w:val="007D58D7"/>
    <w:rsid w:val="007E2327"/>
    <w:rsid w:val="007E401F"/>
    <w:rsid w:val="007E4B3E"/>
    <w:rsid w:val="007F32E5"/>
    <w:rsid w:val="007F34EF"/>
    <w:rsid w:val="008005BC"/>
    <w:rsid w:val="008062FD"/>
    <w:rsid w:val="00806CB4"/>
    <w:rsid w:val="0081148C"/>
    <w:rsid w:val="00820300"/>
    <w:rsid w:val="00820C97"/>
    <w:rsid w:val="00822378"/>
    <w:rsid w:val="00822CC9"/>
    <w:rsid w:val="008242C4"/>
    <w:rsid w:val="00826766"/>
    <w:rsid w:val="00832392"/>
    <w:rsid w:val="00832D94"/>
    <w:rsid w:val="00832FEF"/>
    <w:rsid w:val="00835208"/>
    <w:rsid w:val="00836A9A"/>
    <w:rsid w:val="00836E2C"/>
    <w:rsid w:val="00837775"/>
    <w:rsid w:val="00840320"/>
    <w:rsid w:val="0084167B"/>
    <w:rsid w:val="00846CEF"/>
    <w:rsid w:val="00847519"/>
    <w:rsid w:val="008478CF"/>
    <w:rsid w:val="00850147"/>
    <w:rsid w:val="00850A8B"/>
    <w:rsid w:val="00850D5D"/>
    <w:rsid w:val="00853518"/>
    <w:rsid w:val="00853851"/>
    <w:rsid w:val="008550BB"/>
    <w:rsid w:val="008551A5"/>
    <w:rsid w:val="008562F2"/>
    <w:rsid w:val="0085758C"/>
    <w:rsid w:val="00857CA9"/>
    <w:rsid w:val="0086324B"/>
    <w:rsid w:val="0086444A"/>
    <w:rsid w:val="0086651E"/>
    <w:rsid w:val="008750B5"/>
    <w:rsid w:val="0088021E"/>
    <w:rsid w:val="008806B6"/>
    <w:rsid w:val="00881A34"/>
    <w:rsid w:val="008862B6"/>
    <w:rsid w:val="008874B0"/>
    <w:rsid w:val="00891FC8"/>
    <w:rsid w:val="008920DD"/>
    <w:rsid w:val="0089260A"/>
    <w:rsid w:val="00892C27"/>
    <w:rsid w:val="00894260"/>
    <w:rsid w:val="00894610"/>
    <w:rsid w:val="008951A0"/>
    <w:rsid w:val="00895237"/>
    <w:rsid w:val="00895E95"/>
    <w:rsid w:val="00896110"/>
    <w:rsid w:val="00896C50"/>
    <w:rsid w:val="00897999"/>
    <w:rsid w:val="008A0886"/>
    <w:rsid w:val="008A1BAE"/>
    <w:rsid w:val="008A23DE"/>
    <w:rsid w:val="008A7DCC"/>
    <w:rsid w:val="008B066A"/>
    <w:rsid w:val="008B18C4"/>
    <w:rsid w:val="008B2260"/>
    <w:rsid w:val="008B4805"/>
    <w:rsid w:val="008B542D"/>
    <w:rsid w:val="008B5A55"/>
    <w:rsid w:val="008B5DCF"/>
    <w:rsid w:val="008C04E3"/>
    <w:rsid w:val="008C08D3"/>
    <w:rsid w:val="008C1752"/>
    <w:rsid w:val="008C26A9"/>
    <w:rsid w:val="008C2BC8"/>
    <w:rsid w:val="008C3CAE"/>
    <w:rsid w:val="008C5D00"/>
    <w:rsid w:val="008C6B17"/>
    <w:rsid w:val="008D11CF"/>
    <w:rsid w:val="008D1C6A"/>
    <w:rsid w:val="008D42EF"/>
    <w:rsid w:val="008D45A5"/>
    <w:rsid w:val="008D4A28"/>
    <w:rsid w:val="008D6E64"/>
    <w:rsid w:val="008E0A1F"/>
    <w:rsid w:val="008E1BB0"/>
    <w:rsid w:val="008E1E7A"/>
    <w:rsid w:val="008E2DBC"/>
    <w:rsid w:val="008E3610"/>
    <w:rsid w:val="008E58AF"/>
    <w:rsid w:val="008E637E"/>
    <w:rsid w:val="008F2265"/>
    <w:rsid w:val="008F25DB"/>
    <w:rsid w:val="008F542C"/>
    <w:rsid w:val="00900525"/>
    <w:rsid w:val="00901A4E"/>
    <w:rsid w:val="0090360D"/>
    <w:rsid w:val="00903CF5"/>
    <w:rsid w:val="00905CDF"/>
    <w:rsid w:val="00907B93"/>
    <w:rsid w:val="00913C47"/>
    <w:rsid w:val="00914D9F"/>
    <w:rsid w:val="0091759D"/>
    <w:rsid w:val="00920C87"/>
    <w:rsid w:val="00923737"/>
    <w:rsid w:val="00923C66"/>
    <w:rsid w:val="009241D0"/>
    <w:rsid w:val="009243CA"/>
    <w:rsid w:val="00924626"/>
    <w:rsid w:val="0092620F"/>
    <w:rsid w:val="009302AB"/>
    <w:rsid w:val="00933EF8"/>
    <w:rsid w:val="009355F7"/>
    <w:rsid w:val="0093635C"/>
    <w:rsid w:val="00936A7F"/>
    <w:rsid w:val="00936D60"/>
    <w:rsid w:val="00940319"/>
    <w:rsid w:val="00940883"/>
    <w:rsid w:val="00943EFC"/>
    <w:rsid w:val="00945E4E"/>
    <w:rsid w:val="00950A60"/>
    <w:rsid w:val="009531DE"/>
    <w:rsid w:val="009531DF"/>
    <w:rsid w:val="0095362B"/>
    <w:rsid w:val="0095517C"/>
    <w:rsid w:val="0095765A"/>
    <w:rsid w:val="00960868"/>
    <w:rsid w:val="00961700"/>
    <w:rsid w:val="0097142D"/>
    <w:rsid w:val="00973290"/>
    <w:rsid w:val="0097527C"/>
    <w:rsid w:val="00976050"/>
    <w:rsid w:val="009769BE"/>
    <w:rsid w:val="009777A4"/>
    <w:rsid w:val="00980DEF"/>
    <w:rsid w:val="00983DF0"/>
    <w:rsid w:val="0098621F"/>
    <w:rsid w:val="009871D3"/>
    <w:rsid w:val="00991C46"/>
    <w:rsid w:val="00992616"/>
    <w:rsid w:val="00992641"/>
    <w:rsid w:val="009943A4"/>
    <w:rsid w:val="009967F4"/>
    <w:rsid w:val="009971B7"/>
    <w:rsid w:val="009A18D5"/>
    <w:rsid w:val="009A190F"/>
    <w:rsid w:val="009A77B6"/>
    <w:rsid w:val="009B0A84"/>
    <w:rsid w:val="009B1B09"/>
    <w:rsid w:val="009B6D7E"/>
    <w:rsid w:val="009C34B0"/>
    <w:rsid w:val="009C3A30"/>
    <w:rsid w:val="009C4A8A"/>
    <w:rsid w:val="009D07F8"/>
    <w:rsid w:val="009D0C98"/>
    <w:rsid w:val="009D1DF7"/>
    <w:rsid w:val="009D254B"/>
    <w:rsid w:val="009D2AD3"/>
    <w:rsid w:val="009D57F1"/>
    <w:rsid w:val="009E063F"/>
    <w:rsid w:val="009E16FE"/>
    <w:rsid w:val="009E2AF0"/>
    <w:rsid w:val="009E3D18"/>
    <w:rsid w:val="009E4407"/>
    <w:rsid w:val="009E684B"/>
    <w:rsid w:val="009E79CC"/>
    <w:rsid w:val="009F3CC3"/>
    <w:rsid w:val="009F57C3"/>
    <w:rsid w:val="00A001A7"/>
    <w:rsid w:val="00A00B9E"/>
    <w:rsid w:val="00A0228D"/>
    <w:rsid w:val="00A036DD"/>
    <w:rsid w:val="00A106D4"/>
    <w:rsid w:val="00A11D21"/>
    <w:rsid w:val="00A14160"/>
    <w:rsid w:val="00A15E42"/>
    <w:rsid w:val="00A165E0"/>
    <w:rsid w:val="00A20E2A"/>
    <w:rsid w:val="00A23806"/>
    <w:rsid w:val="00A247F1"/>
    <w:rsid w:val="00A254A3"/>
    <w:rsid w:val="00A25503"/>
    <w:rsid w:val="00A26E08"/>
    <w:rsid w:val="00A306E7"/>
    <w:rsid w:val="00A36FA4"/>
    <w:rsid w:val="00A375CE"/>
    <w:rsid w:val="00A408F5"/>
    <w:rsid w:val="00A44935"/>
    <w:rsid w:val="00A5064E"/>
    <w:rsid w:val="00A5291B"/>
    <w:rsid w:val="00A65267"/>
    <w:rsid w:val="00A65375"/>
    <w:rsid w:val="00A66536"/>
    <w:rsid w:val="00A72371"/>
    <w:rsid w:val="00A748CD"/>
    <w:rsid w:val="00A755BD"/>
    <w:rsid w:val="00A75648"/>
    <w:rsid w:val="00A77D80"/>
    <w:rsid w:val="00A80085"/>
    <w:rsid w:val="00A80C12"/>
    <w:rsid w:val="00A8228B"/>
    <w:rsid w:val="00A851E8"/>
    <w:rsid w:val="00A86BBE"/>
    <w:rsid w:val="00A877F4"/>
    <w:rsid w:val="00A90485"/>
    <w:rsid w:val="00A90D9B"/>
    <w:rsid w:val="00A9104B"/>
    <w:rsid w:val="00A91C5A"/>
    <w:rsid w:val="00A92635"/>
    <w:rsid w:val="00A95635"/>
    <w:rsid w:val="00AA30C2"/>
    <w:rsid w:val="00AB4EE8"/>
    <w:rsid w:val="00AB5567"/>
    <w:rsid w:val="00AB603E"/>
    <w:rsid w:val="00AB60EF"/>
    <w:rsid w:val="00AB7EB6"/>
    <w:rsid w:val="00AC3C35"/>
    <w:rsid w:val="00AC598C"/>
    <w:rsid w:val="00AC64BC"/>
    <w:rsid w:val="00AC7B9D"/>
    <w:rsid w:val="00AD05BB"/>
    <w:rsid w:val="00AD1390"/>
    <w:rsid w:val="00AD14A3"/>
    <w:rsid w:val="00AD2CD2"/>
    <w:rsid w:val="00AD439D"/>
    <w:rsid w:val="00AD5980"/>
    <w:rsid w:val="00AD5FFB"/>
    <w:rsid w:val="00AE03C6"/>
    <w:rsid w:val="00AE1438"/>
    <w:rsid w:val="00AE382C"/>
    <w:rsid w:val="00AE4174"/>
    <w:rsid w:val="00AF1251"/>
    <w:rsid w:val="00AF3094"/>
    <w:rsid w:val="00AF7EF2"/>
    <w:rsid w:val="00B00A81"/>
    <w:rsid w:val="00B06CAC"/>
    <w:rsid w:val="00B118D4"/>
    <w:rsid w:val="00B11E90"/>
    <w:rsid w:val="00B128B4"/>
    <w:rsid w:val="00B154E7"/>
    <w:rsid w:val="00B15867"/>
    <w:rsid w:val="00B21AD4"/>
    <w:rsid w:val="00B231D1"/>
    <w:rsid w:val="00B2352E"/>
    <w:rsid w:val="00B26244"/>
    <w:rsid w:val="00B32633"/>
    <w:rsid w:val="00B33B75"/>
    <w:rsid w:val="00B41191"/>
    <w:rsid w:val="00B43A11"/>
    <w:rsid w:val="00B46658"/>
    <w:rsid w:val="00B46AD5"/>
    <w:rsid w:val="00B47354"/>
    <w:rsid w:val="00B54406"/>
    <w:rsid w:val="00B55900"/>
    <w:rsid w:val="00B56587"/>
    <w:rsid w:val="00B56F91"/>
    <w:rsid w:val="00B6251E"/>
    <w:rsid w:val="00B63BF3"/>
    <w:rsid w:val="00B64D2C"/>
    <w:rsid w:val="00B650B2"/>
    <w:rsid w:val="00B67140"/>
    <w:rsid w:val="00B70876"/>
    <w:rsid w:val="00B755EB"/>
    <w:rsid w:val="00B76718"/>
    <w:rsid w:val="00B77656"/>
    <w:rsid w:val="00B801A0"/>
    <w:rsid w:val="00B83AD3"/>
    <w:rsid w:val="00B84D69"/>
    <w:rsid w:val="00B85B5F"/>
    <w:rsid w:val="00B86212"/>
    <w:rsid w:val="00B8714F"/>
    <w:rsid w:val="00B90BCF"/>
    <w:rsid w:val="00B947CE"/>
    <w:rsid w:val="00B9633C"/>
    <w:rsid w:val="00B9677F"/>
    <w:rsid w:val="00BA3972"/>
    <w:rsid w:val="00BA4999"/>
    <w:rsid w:val="00BA6FF8"/>
    <w:rsid w:val="00BB06E9"/>
    <w:rsid w:val="00BB41A3"/>
    <w:rsid w:val="00BB6A54"/>
    <w:rsid w:val="00BC1C91"/>
    <w:rsid w:val="00BC1D97"/>
    <w:rsid w:val="00BC2917"/>
    <w:rsid w:val="00BC3922"/>
    <w:rsid w:val="00BC3997"/>
    <w:rsid w:val="00BC3C62"/>
    <w:rsid w:val="00BC4429"/>
    <w:rsid w:val="00BC5DA8"/>
    <w:rsid w:val="00BC6E81"/>
    <w:rsid w:val="00BD1970"/>
    <w:rsid w:val="00BD265D"/>
    <w:rsid w:val="00BD4AB9"/>
    <w:rsid w:val="00BE0BA0"/>
    <w:rsid w:val="00BE1159"/>
    <w:rsid w:val="00BE1F4D"/>
    <w:rsid w:val="00BE2590"/>
    <w:rsid w:val="00BE2888"/>
    <w:rsid w:val="00BE5893"/>
    <w:rsid w:val="00BE62C0"/>
    <w:rsid w:val="00BE7372"/>
    <w:rsid w:val="00BF0ACB"/>
    <w:rsid w:val="00BF2625"/>
    <w:rsid w:val="00BF5B16"/>
    <w:rsid w:val="00C021EC"/>
    <w:rsid w:val="00C02332"/>
    <w:rsid w:val="00C04C18"/>
    <w:rsid w:val="00C06140"/>
    <w:rsid w:val="00C0654A"/>
    <w:rsid w:val="00C07120"/>
    <w:rsid w:val="00C1183F"/>
    <w:rsid w:val="00C147D4"/>
    <w:rsid w:val="00C14B4C"/>
    <w:rsid w:val="00C16990"/>
    <w:rsid w:val="00C174D2"/>
    <w:rsid w:val="00C20421"/>
    <w:rsid w:val="00C22CF3"/>
    <w:rsid w:val="00C23317"/>
    <w:rsid w:val="00C23CE9"/>
    <w:rsid w:val="00C2466D"/>
    <w:rsid w:val="00C25020"/>
    <w:rsid w:val="00C274BD"/>
    <w:rsid w:val="00C41ADD"/>
    <w:rsid w:val="00C43409"/>
    <w:rsid w:val="00C44186"/>
    <w:rsid w:val="00C4638A"/>
    <w:rsid w:val="00C4710C"/>
    <w:rsid w:val="00C479D9"/>
    <w:rsid w:val="00C50612"/>
    <w:rsid w:val="00C61ED2"/>
    <w:rsid w:val="00C670DD"/>
    <w:rsid w:val="00C67698"/>
    <w:rsid w:val="00C67DF0"/>
    <w:rsid w:val="00C76DBD"/>
    <w:rsid w:val="00C81152"/>
    <w:rsid w:val="00C85FED"/>
    <w:rsid w:val="00C87C2C"/>
    <w:rsid w:val="00C9296E"/>
    <w:rsid w:val="00C92BEE"/>
    <w:rsid w:val="00C959DC"/>
    <w:rsid w:val="00CA1E57"/>
    <w:rsid w:val="00CA2A85"/>
    <w:rsid w:val="00CA311D"/>
    <w:rsid w:val="00CA50B7"/>
    <w:rsid w:val="00CA576F"/>
    <w:rsid w:val="00CA7413"/>
    <w:rsid w:val="00CB01DE"/>
    <w:rsid w:val="00CB081A"/>
    <w:rsid w:val="00CB12AF"/>
    <w:rsid w:val="00CB6421"/>
    <w:rsid w:val="00CB774B"/>
    <w:rsid w:val="00CC0347"/>
    <w:rsid w:val="00CC434A"/>
    <w:rsid w:val="00CC6093"/>
    <w:rsid w:val="00CD3E54"/>
    <w:rsid w:val="00CD70C0"/>
    <w:rsid w:val="00CE05B6"/>
    <w:rsid w:val="00CE2112"/>
    <w:rsid w:val="00CE34FF"/>
    <w:rsid w:val="00CE35C9"/>
    <w:rsid w:val="00CE6820"/>
    <w:rsid w:val="00CF0615"/>
    <w:rsid w:val="00CF1DD4"/>
    <w:rsid w:val="00CF2F50"/>
    <w:rsid w:val="00CF5FFB"/>
    <w:rsid w:val="00CF7BE2"/>
    <w:rsid w:val="00D00D17"/>
    <w:rsid w:val="00D026CE"/>
    <w:rsid w:val="00D042B2"/>
    <w:rsid w:val="00D04C2B"/>
    <w:rsid w:val="00D04FFD"/>
    <w:rsid w:val="00D0557B"/>
    <w:rsid w:val="00D0572D"/>
    <w:rsid w:val="00D0639B"/>
    <w:rsid w:val="00D10E1C"/>
    <w:rsid w:val="00D13676"/>
    <w:rsid w:val="00D17035"/>
    <w:rsid w:val="00D2140D"/>
    <w:rsid w:val="00D256B0"/>
    <w:rsid w:val="00D302BC"/>
    <w:rsid w:val="00D30BA3"/>
    <w:rsid w:val="00D334F4"/>
    <w:rsid w:val="00D41F4A"/>
    <w:rsid w:val="00D423C7"/>
    <w:rsid w:val="00D423CA"/>
    <w:rsid w:val="00D42B5D"/>
    <w:rsid w:val="00D433C6"/>
    <w:rsid w:val="00D44BE0"/>
    <w:rsid w:val="00D52053"/>
    <w:rsid w:val="00D52CE1"/>
    <w:rsid w:val="00D564BE"/>
    <w:rsid w:val="00D62456"/>
    <w:rsid w:val="00D63563"/>
    <w:rsid w:val="00D6361F"/>
    <w:rsid w:val="00D676DE"/>
    <w:rsid w:val="00D7480B"/>
    <w:rsid w:val="00D74E38"/>
    <w:rsid w:val="00D7562A"/>
    <w:rsid w:val="00D757F4"/>
    <w:rsid w:val="00D84521"/>
    <w:rsid w:val="00D857AB"/>
    <w:rsid w:val="00D873CD"/>
    <w:rsid w:val="00DA25A8"/>
    <w:rsid w:val="00DA463F"/>
    <w:rsid w:val="00DA520C"/>
    <w:rsid w:val="00DB13E1"/>
    <w:rsid w:val="00DB1720"/>
    <w:rsid w:val="00DB1BB7"/>
    <w:rsid w:val="00DB2CAF"/>
    <w:rsid w:val="00DB4B6E"/>
    <w:rsid w:val="00DC3624"/>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56F7"/>
    <w:rsid w:val="00DF61BE"/>
    <w:rsid w:val="00E00658"/>
    <w:rsid w:val="00E0223A"/>
    <w:rsid w:val="00E034E6"/>
    <w:rsid w:val="00E03A7B"/>
    <w:rsid w:val="00E07F21"/>
    <w:rsid w:val="00E11D52"/>
    <w:rsid w:val="00E1521A"/>
    <w:rsid w:val="00E160BE"/>
    <w:rsid w:val="00E2128C"/>
    <w:rsid w:val="00E21C54"/>
    <w:rsid w:val="00E22495"/>
    <w:rsid w:val="00E25881"/>
    <w:rsid w:val="00E27928"/>
    <w:rsid w:val="00E30E6D"/>
    <w:rsid w:val="00E31117"/>
    <w:rsid w:val="00E314C7"/>
    <w:rsid w:val="00E32E5E"/>
    <w:rsid w:val="00E33761"/>
    <w:rsid w:val="00E3390B"/>
    <w:rsid w:val="00E3456C"/>
    <w:rsid w:val="00E41F9B"/>
    <w:rsid w:val="00E45D91"/>
    <w:rsid w:val="00E46435"/>
    <w:rsid w:val="00E46481"/>
    <w:rsid w:val="00E50B54"/>
    <w:rsid w:val="00E566A8"/>
    <w:rsid w:val="00E6096F"/>
    <w:rsid w:val="00E62BCD"/>
    <w:rsid w:val="00E64692"/>
    <w:rsid w:val="00E65595"/>
    <w:rsid w:val="00E67424"/>
    <w:rsid w:val="00E67817"/>
    <w:rsid w:val="00E701C9"/>
    <w:rsid w:val="00E70DFB"/>
    <w:rsid w:val="00E718C8"/>
    <w:rsid w:val="00E71BE1"/>
    <w:rsid w:val="00E72CE1"/>
    <w:rsid w:val="00E75816"/>
    <w:rsid w:val="00E76D87"/>
    <w:rsid w:val="00E81698"/>
    <w:rsid w:val="00E82143"/>
    <w:rsid w:val="00E845D0"/>
    <w:rsid w:val="00E84DEB"/>
    <w:rsid w:val="00E869B6"/>
    <w:rsid w:val="00E9014B"/>
    <w:rsid w:val="00E90931"/>
    <w:rsid w:val="00E936AD"/>
    <w:rsid w:val="00E976F7"/>
    <w:rsid w:val="00EA0484"/>
    <w:rsid w:val="00EA3335"/>
    <w:rsid w:val="00EA6750"/>
    <w:rsid w:val="00EB076E"/>
    <w:rsid w:val="00EB0B63"/>
    <w:rsid w:val="00EB1643"/>
    <w:rsid w:val="00EB48DC"/>
    <w:rsid w:val="00EB5CE4"/>
    <w:rsid w:val="00EB64E2"/>
    <w:rsid w:val="00EB7906"/>
    <w:rsid w:val="00EC17B6"/>
    <w:rsid w:val="00EC21D9"/>
    <w:rsid w:val="00EC2D87"/>
    <w:rsid w:val="00EC389D"/>
    <w:rsid w:val="00EC5256"/>
    <w:rsid w:val="00EC60AD"/>
    <w:rsid w:val="00ED067F"/>
    <w:rsid w:val="00ED0C2B"/>
    <w:rsid w:val="00ED29E8"/>
    <w:rsid w:val="00ED3B35"/>
    <w:rsid w:val="00ED4FC8"/>
    <w:rsid w:val="00ED5570"/>
    <w:rsid w:val="00EE0423"/>
    <w:rsid w:val="00EE4D03"/>
    <w:rsid w:val="00EE5126"/>
    <w:rsid w:val="00EE593E"/>
    <w:rsid w:val="00EF08A1"/>
    <w:rsid w:val="00EF1496"/>
    <w:rsid w:val="00EF5F4B"/>
    <w:rsid w:val="00F014DA"/>
    <w:rsid w:val="00F01847"/>
    <w:rsid w:val="00F01E13"/>
    <w:rsid w:val="00F02AF2"/>
    <w:rsid w:val="00F0506D"/>
    <w:rsid w:val="00F0766C"/>
    <w:rsid w:val="00F12E4E"/>
    <w:rsid w:val="00F15BA5"/>
    <w:rsid w:val="00F15C6E"/>
    <w:rsid w:val="00F213B6"/>
    <w:rsid w:val="00F21C6A"/>
    <w:rsid w:val="00F26028"/>
    <w:rsid w:val="00F30485"/>
    <w:rsid w:val="00F31973"/>
    <w:rsid w:val="00F31C43"/>
    <w:rsid w:val="00F34D80"/>
    <w:rsid w:val="00F361A3"/>
    <w:rsid w:val="00F37894"/>
    <w:rsid w:val="00F4192C"/>
    <w:rsid w:val="00F4287F"/>
    <w:rsid w:val="00F46E21"/>
    <w:rsid w:val="00F51B39"/>
    <w:rsid w:val="00F54A25"/>
    <w:rsid w:val="00F54B27"/>
    <w:rsid w:val="00F54CFC"/>
    <w:rsid w:val="00F56F6A"/>
    <w:rsid w:val="00F56F84"/>
    <w:rsid w:val="00F57DEF"/>
    <w:rsid w:val="00F62004"/>
    <w:rsid w:val="00F62300"/>
    <w:rsid w:val="00F665B2"/>
    <w:rsid w:val="00F66F53"/>
    <w:rsid w:val="00F66F7A"/>
    <w:rsid w:val="00F72113"/>
    <w:rsid w:val="00F75B62"/>
    <w:rsid w:val="00F85130"/>
    <w:rsid w:val="00F8758A"/>
    <w:rsid w:val="00F87CFE"/>
    <w:rsid w:val="00F965BC"/>
    <w:rsid w:val="00FA3124"/>
    <w:rsid w:val="00FA5C13"/>
    <w:rsid w:val="00FA6B87"/>
    <w:rsid w:val="00FB0D79"/>
    <w:rsid w:val="00FB2E32"/>
    <w:rsid w:val="00FB2FBC"/>
    <w:rsid w:val="00FB38C4"/>
    <w:rsid w:val="00FB6A2E"/>
    <w:rsid w:val="00FB7FFD"/>
    <w:rsid w:val="00FC13FB"/>
    <w:rsid w:val="00FC40BB"/>
    <w:rsid w:val="00FC4661"/>
    <w:rsid w:val="00FC64BE"/>
    <w:rsid w:val="00FC6A9C"/>
    <w:rsid w:val="00FD1965"/>
    <w:rsid w:val="00FD1D0E"/>
    <w:rsid w:val="00FD4BF9"/>
    <w:rsid w:val="00FD682C"/>
    <w:rsid w:val="00FD7E6B"/>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9A9D3EE"/>
  <w15:docId w15:val="{C305DB1E-460A-4640-BBF3-B93868B6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9777A4"/>
    <w:pPr>
      <w:keepNext/>
      <w:spacing w:before="400" w:after="240" w:line="480" w:lineRule="atLeast"/>
      <w:jc w:val="center"/>
      <w:outlineLvl w:val="1"/>
    </w:pPr>
    <w:rPr>
      <w:rFonts w:cstheme="minorHAnsi"/>
      <w:b/>
      <w:color w:val="26847A"/>
      <w:sz w:val="40"/>
      <w:szCs w:val="4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9777A4"/>
    <w:pPr>
      <w:autoSpaceDE w:val="0"/>
      <w:autoSpaceDN w:val="0"/>
      <w:adjustRightInd w:val="0"/>
      <w:spacing w:after="18" w:line="280" w:lineRule="atLeast"/>
    </w:pPr>
    <w:rPr>
      <w:rFonts w:cstheme="minorHAnsi"/>
      <w:color w:val="000000" w:themeColor="text1"/>
      <w:sz w:val="20"/>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 w:hAnsi="Gungsuh"/>
        <w:color w:val="FFFFFF" w:themeColor="background1"/>
        <w:sz w:val="20"/>
      </w:rPr>
      <w:tblPr/>
      <w:tcPr>
        <w:shd w:val="clear" w:color="auto" w:fill="105D89"/>
      </w:tcPr>
    </w:tblStylePr>
    <w:tblStylePr w:type="lastRow">
      <w:pPr>
        <w:jc w:val="center"/>
      </w:pPr>
      <w:rPr>
        <w:rFonts w:ascii="Gungsuh" w:hAnsi="Gungsuh"/>
        <w:sz w:val="20"/>
      </w:rPr>
      <w:tblPr/>
      <w:tcPr>
        <w:shd w:val="clear" w:color="auto" w:fill="DDE6E4"/>
      </w:tcPr>
    </w:tblStylePr>
    <w:tblStylePr w:type="firstCol">
      <w:pPr>
        <w:jc w:val="left"/>
      </w:pPr>
      <w:rPr>
        <w:rFonts w:ascii="Gungsuh" w:hAnsi="Gungsuh"/>
        <w:sz w:val="20"/>
      </w:rPr>
    </w:tblStylePr>
    <w:tblStylePr w:type="lastCol">
      <w:rPr>
        <w:rFonts w:ascii="Gungsuh" w:hAnsi="Gungsuh"/>
        <w:sz w:val="20"/>
      </w:rPr>
      <w:tblPr/>
      <w:tcPr>
        <w:shd w:val="clear" w:color="auto" w:fill="DDE6E4"/>
      </w:tcPr>
    </w:tblStylePr>
    <w:tblStylePr w:type="band1Vert">
      <w:rPr>
        <w:rFonts w:ascii="Gungsuh" w:hAnsi="Gungsuh"/>
        <w:sz w:val="20"/>
      </w:rPr>
    </w:tblStylePr>
    <w:tblStylePr w:type="band2Vert">
      <w:rPr>
        <w:rFonts w:ascii="Gungsuh" w:hAnsi="Gungsuh"/>
        <w:sz w:val="20"/>
      </w:rPr>
    </w:tblStylePr>
    <w:tblStylePr w:type="band1Horz">
      <w:rPr>
        <w:rFonts w:ascii="Gungsuh" w:hAnsi="Gungsuh"/>
        <w:sz w:val="20"/>
      </w:rPr>
    </w:tblStylePr>
    <w:tblStylePr w:type="band2Horz">
      <w:rPr>
        <w:rFonts w:ascii="Gungsuh" w:hAnsi="Gungsuh"/>
        <w:sz w:val="20"/>
      </w:rPr>
    </w:tblStylePr>
    <w:tblStylePr w:type="neCell">
      <w:rPr>
        <w:rFonts w:ascii="Gungsuh" w:hAnsi="Gungsuh"/>
        <w:sz w:val="20"/>
      </w:rPr>
      <w:tblPr/>
      <w:tcPr>
        <w:shd w:val="clear" w:color="auto" w:fill="105D89"/>
      </w:tcPr>
    </w:tblStylePr>
    <w:tblStylePr w:type="nwCell">
      <w:rPr>
        <w:rFonts w:ascii="Gungsuh" w:hAnsi="Gungsuh"/>
        <w:sz w:val="20"/>
      </w:rPr>
    </w:tblStylePr>
    <w:tblStylePr w:type="seCell">
      <w:rPr>
        <w:rFonts w:ascii="Gungsuh" w:hAnsi="Gungsuh"/>
        <w:sz w:val="20"/>
      </w:rPr>
      <w:tblPr/>
      <w:tcPr>
        <w:shd w:val="clear" w:color="auto" w:fill="DDE6E4"/>
      </w:tcPr>
    </w:tblStylePr>
    <w:tblStylePr w:type="swCell">
      <w:rPr>
        <w:rFonts w:ascii="Gungsuh" w:hAnsi="Gungsuh"/>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 w:hAnsi="Gungsuh"/>
        <w:b/>
        <w:color w:val="FFFFFF" w:themeColor="background1"/>
        <w:sz w:val="20"/>
      </w:rPr>
      <w:tblPr/>
      <w:tcPr>
        <w:shd w:val="clear" w:color="auto" w:fill="199387"/>
      </w:tcPr>
    </w:tblStylePr>
    <w:tblStylePr w:type="firstCol">
      <w:pPr>
        <w:jc w:val="left"/>
      </w:pPr>
      <w:rPr>
        <w:rFonts w:ascii="Gungsuh" w:hAnsi="Gungsuh"/>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5797F-7E86-42A2-A1B4-58131BD3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AF347331.dotm</Template>
  <TotalTime>0</TotalTime>
  <Pages>4</Pages>
  <Words>642</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O'Hara;Lindsay Wise</dc:creator>
  <cp:lastModifiedBy>Sylvie Warren</cp:lastModifiedBy>
  <cp:revision>2</cp:revision>
  <cp:lastPrinted>2015-11-12T14:28:00Z</cp:lastPrinted>
  <dcterms:created xsi:type="dcterms:W3CDTF">2020-02-25T14:50:00Z</dcterms:created>
  <dcterms:modified xsi:type="dcterms:W3CDTF">2020-02-25T14:50:00Z</dcterms:modified>
</cp:coreProperties>
</file>