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5D9A3" w14:textId="46A6E217" w:rsidR="00FA3124" w:rsidRPr="00567306" w:rsidRDefault="00FA3124" w:rsidP="00567306">
      <w:pPr>
        <w:pStyle w:val="Heading2"/>
      </w:pPr>
      <w:bookmarkStart w:id="0" w:name="_GoBack"/>
      <w:bookmarkEnd w:id="0"/>
      <w:r w:rsidRPr="00567306">
        <w:t>Essential Elements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567306" w14:paraId="16ECABDB" w14:textId="77777777" w:rsidTr="00567306">
        <w:trPr>
          <w:cantSplit/>
          <w:trHeight w:val="20"/>
        </w:trPr>
        <w:tc>
          <w:tcPr>
            <w:tcW w:w="10070" w:type="dxa"/>
            <w:shd w:val="clear" w:color="auto" w:fill="01579B"/>
          </w:tcPr>
          <w:p w14:paraId="0C5AEAC1" w14:textId="099DE3F6" w:rsidR="00E2128C" w:rsidRPr="00567306" w:rsidRDefault="00857CA9" w:rsidP="00900525">
            <w:pPr>
              <w:pStyle w:val="SL-FlLftSgl"/>
              <w:rPr>
                <w:rFonts w:asciiTheme="minorHAnsi" w:hAnsiTheme="minorHAnsi" w:cstheme="minorHAnsi"/>
                <w:sz w:val="20"/>
                <w:szCs w:val="20"/>
              </w:rPr>
            </w:pPr>
            <w:r w:rsidRPr="00567306">
              <w:rPr>
                <w:rFonts w:asciiTheme="minorHAnsi" w:hAnsiTheme="minorHAnsi" w:cstheme="minorHAnsi"/>
                <w:sz w:val="20"/>
                <w:szCs w:val="20"/>
              </w:rPr>
              <w:t>Indicator Description:</w:t>
            </w:r>
          </w:p>
        </w:tc>
      </w:tr>
      <w:tr w:rsidR="00900525" w:rsidRPr="00567306" w14:paraId="0F439275" w14:textId="77777777" w:rsidTr="006F379F">
        <w:trPr>
          <w:cantSplit/>
          <w:trHeight w:val="20"/>
        </w:trPr>
        <w:tc>
          <w:tcPr>
            <w:tcW w:w="10070" w:type="dxa"/>
            <w:tcBorders>
              <w:bottom w:val="single" w:sz="4" w:space="0" w:color="auto"/>
            </w:tcBorders>
            <w:tcMar>
              <w:top w:w="115" w:type="dxa"/>
              <w:left w:w="115" w:type="dxa"/>
              <w:bottom w:w="115" w:type="dxa"/>
              <w:right w:w="115" w:type="dxa"/>
            </w:tcMar>
          </w:tcPr>
          <w:p w14:paraId="73EF62B6" w14:textId="3ED078DC" w:rsidR="00B13829" w:rsidRPr="00567306" w:rsidRDefault="00B13829" w:rsidP="006F379F">
            <w:pPr>
              <w:autoSpaceDE w:val="0"/>
              <w:autoSpaceDN w:val="0"/>
              <w:adjustRightInd w:val="0"/>
              <w:spacing w:after="120" w:line="240" w:lineRule="auto"/>
              <w:rPr>
                <w:rFonts w:cstheme="minorHAnsi"/>
                <w:color w:val="000000" w:themeColor="text1"/>
                <w:sz w:val="20"/>
              </w:rPr>
            </w:pPr>
            <w:r w:rsidRPr="00567306">
              <w:rPr>
                <w:rFonts w:cstheme="minorHAnsi"/>
                <w:color w:val="000000" w:themeColor="text1"/>
                <w:sz w:val="20"/>
              </w:rPr>
              <w:t>Percent of preschool children aged 3 through 5 with IEPs who demonstrate improved:</w:t>
            </w:r>
          </w:p>
          <w:p w14:paraId="53529CC6" w14:textId="6E39E1AA" w:rsidR="00B13829" w:rsidRPr="00567306" w:rsidRDefault="006F379F" w:rsidP="006F379F">
            <w:pPr>
              <w:autoSpaceDE w:val="0"/>
              <w:autoSpaceDN w:val="0"/>
              <w:adjustRightInd w:val="0"/>
              <w:spacing w:after="120" w:line="240" w:lineRule="auto"/>
              <w:ind w:left="360" w:hanging="360"/>
              <w:rPr>
                <w:rFonts w:cstheme="minorHAnsi"/>
                <w:color w:val="000000" w:themeColor="text1"/>
                <w:sz w:val="20"/>
              </w:rPr>
            </w:pPr>
            <w:r w:rsidRPr="00567306">
              <w:rPr>
                <w:rFonts w:cstheme="minorHAnsi"/>
                <w:color w:val="000000" w:themeColor="text1"/>
                <w:sz w:val="20"/>
              </w:rPr>
              <w:t>7</w:t>
            </w:r>
            <w:r w:rsidR="00B13829" w:rsidRPr="00567306">
              <w:rPr>
                <w:rFonts w:cstheme="minorHAnsi"/>
                <w:color w:val="000000" w:themeColor="text1"/>
                <w:sz w:val="20"/>
              </w:rPr>
              <w:t>A.</w:t>
            </w:r>
            <w:r w:rsidRPr="00567306">
              <w:rPr>
                <w:rFonts w:cstheme="minorHAnsi"/>
                <w:color w:val="000000" w:themeColor="text1"/>
                <w:sz w:val="20"/>
              </w:rPr>
              <w:tab/>
            </w:r>
            <w:r w:rsidR="007F2DC5" w:rsidRPr="00567306">
              <w:rPr>
                <w:rFonts w:cstheme="minorHAnsi"/>
                <w:color w:val="000000" w:themeColor="text1"/>
                <w:sz w:val="20"/>
              </w:rPr>
              <w:t>p</w:t>
            </w:r>
            <w:r w:rsidR="00B13829" w:rsidRPr="00567306">
              <w:rPr>
                <w:rFonts w:cstheme="minorHAnsi"/>
                <w:color w:val="000000" w:themeColor="text1"/>
                <w:sz w:val="20"/>
              </w:rPr>
              <w:t>ositive social-emotional skills (including social relationships);</w:t>
            </w:r>
          </w:p>
          <w:p w14:paraId="2B477DBB" w14:textId="65EDD3B0" w:rsidR="00B13829" w:rsidRPr="00567306" w:rsidRDefault="006F379F" w:rsidP="006F379F">
            <w:pPr>
              <w:autoSpaceDE w:val="0"/>
              <w:autoSpaceDN w:val="0"/>
              <w:adjustRightInd w:val="0"/>
              <w:spacing w:after="120" w:line="240" w:lineRule="auto"/>
              <w:ind w:left="360" w:hanging="360"/>
              <w:rPr>
                <w:rFonts w:cstheme="minorHAnsi"/>
                <w:color w:val="000000" w:themeColor="text1"/>
                <w:sz w:val="20"/>
              </w:rPr>
            </w:pPr>
            <w:r w:rsidRPr="00567306">
              <w:rPr>
                <w:rFonts w:cstheme="minorHAnsi"/>
                <w:color w:val="000000" w:themeColor="text1"/>
                <w:sz w:val="20"/>
              </w:rPr>
              <w:t>7</w:t>
            </w:r>
            <w:r w:rsidR="00B13829" w:rsidRPr="00567306">
              <w:rPr>
                <w:rFonts w:cstheme="minorHAnsi"/>
                <w:color w:val="000000" w:themeColor="text1"/>
                <w:sz w:val="20"/>
              </w:rPr>
              <w:t>B.</w:t>
            </w:r>
            <w:r w:rsidRPr="00567306">
              <w:rPr>
                <w:rFonts w:cstheme="minorHAnsi"/>
                <w:color w:val="000000" w:themeColor="text1"/>
                <w:sz w:val="20"/>
              </w:rPr>
              <w:tab/>
            </w:r>
            <w:r w:rsidR="007F2DC5" w:rsidRPr="00567306">
              <w:rPr>
                <w:rFonts w:cstheme="minorHAnsi"/>
                <w:color w:val="000000" w:themeColor="text1"/>
                <w:sz w:val="20"/>
              </w:rPr>
              <w:t>a</w:t>
            </w:r>
            <w:r w:rsidR="00B13829" w:rsidRPr="00567306">
              <w:rPr>
                <w:rFonts w:cstheme="minorHAnsi"/>
                <w:color w:val="000000" w:themeColor="text1"/>
                <w:sz w:val="20"/>
              </w:rPr>
              <w:t>cquisition and use of knowledge and skills (including early language/communication and early literacy); and</w:t>
            </w:r>
          </w:p>
          <w:p w14:paraId="1089BDD0" w14:textId="638E50D1" w:rsidR="00900525" w:rsidRPr="00567306" w:rsidRDefault="006F379F" w:rsidP="006F379F">
            <w:pPr>
              <w:autoSpaceDE w:val="0"/>
              <w:autoSpaceDN w:val="0"/>
              <w:adjustRightInd w:val="0"/>
              <w:spacing w:after="120" w:line="240" w:lineRule="auto"/>
              <w:ind w:left="360" w:hanging="360"/>
              <w:rPr>
                <w:rFonts w:cstheme="minorHAnsi"/>
                <w:color w:val="000000" w:themeColor="text1"/>
                <w:sz w:val="20"/>
              </w:rPr>
            </w:pPr>
            <w:r w:rsidRPr="00567306">
              <w:rPr>
                <w:rFonts w:cstheme="minorHAnsi"/>
                <w:color w:val="000000" w:themeColor="text1"/>
                <w:sz w:val="20"/>
              </w:rPr>
              <w:t>7</w:t>
            </w:r>
            <w:r w:rsidR="00B13829" w:rsidRPr="00567306">
              <w:rPr>
                <w:rFonts w:cstheme="minorHAnsi"/>
                <w:color w:val="000000" w:themeColor="text1"/>
                <w:sz w:val="20"/>
              </w:rPr>
              <w:t>C.</w:t>
            </w:r>
            <w:r w:rsidRPr="00567306">
              <w:rPr>
                <w:rFonts w:cstheme="minorHAnsi"/>
                <w:color w:val="000000" w:themeColor="text1"/>
                <w:sz w:val="20"/>
              </w:rPr>
              <w:tab/>
            </w:r>
            <w:r w:rsidR="007F2DC5" w:rsidRPr="00567306">
              <w:rPr>
                <w:rFonts w:cstheme="minorHAnsi"/>
                <w:color w:val="000000" w:themeColor="text1"/>
                <w:sz w:val="20"/>
              </w:rPr>
              <w:t>u</w:t>
            </w:r>
            <w:r w:rsidR="00B13829" w:rsidRPr="00567306">
              <w:rPr>
                <w:rFonts w:cstheme="minorHAnsi"/>
                <w:color w:val="000000" w:themeColor="text1"/>
                <w:sz w:val="20"/>
              </w:rPr>
              <w:t>se of appropriate behaviors to meet their needs.</w:t>
            </w:r>
          </w:p>
        </w:tc>
      </w:tr>
      <w:tr w:rsidR="00900525" w:rsidRPr="00567306" w14:paraId="3EFB3D87" w14:textId="77777777" w:rsidTr="00567306">
        <w:trPr>
          <w:cantSplit/>
          <w:trHeight w:val="20"/>
        </w:trPr>
        <w:tc>
          <w:tcPr>
            <w:tcW w:w="10070" w:type="dxa"/>
            <w:shd w:val="clear" w:color="auto" w:fill="01579B"/>
          </w:tcPr>
          <w:p w14:paraId="2E564754" w14:textId="206069BB" w:rsidR="00900525" w:rsidRPr="00567306" w:rsidRDefault="00900525" w:rsidP="00900525">
            <w:pPr>
              <w:pStyle w:val="SL-FlLftSgl"/>
              <w:rPr>
                <w:rFonts w:asciiTheme="minorHAnsi" w:hAnsiTheme="minorHAnsi" w:cstheme="minorHAnsi"/>
                <w:sz w:val="20"/>
                <w:szCs w:val="20"/>
              </w:rPr>
            </w:pPr>
            <w:r w:rsidRPr="00567306">
              <w:rPr>
                <w:rFonts w:asciiTheme="minorHAnsi" w:hAnsiTheme="minorHAnsi" w:cstheme="minorHAnsi"/>
                <w:sz w:val="20"/>
                <w:szCs w:val="20"/>
              </w:rPr>
              <w:t>Measurement:</w:t>
            </w:r>
            <w:r w:rsidRPr="00567306">
              <w:rPr>
                <w:rStyle w:val="FootnoteReference"/>
                <w:rFonts w:asciiTheme="minorHAnsi" w:hAnsiTheme="minorHAnsi" w:cstheme="minorHAnsi"/>
                <w:sz w:val="20"/>
                <w:szCs w:val="20"/>
              </w:rPr>
              <w:footnoteReference w:id="2"/>
            </w:r>
          </w:p>
        </w:tc>
      </w:tr>
      <w:tr w:rsidR="00900525" w:rsidRPr="00567306" w14:paraId="51C75527" w14:textId="77777777" w:rsidTr="006F379F">
        <w:trPr>
          <w:trHeight w:val="20"/>
        </w:trPr>
        <w:tc>
          <w:tcPr>
            <w:tcW w:w="10070" w:type="dxa"/>
            <w:shd w:val="clear" w:color="auto" w:fill="auto"/>
          </w:tcPr>
          <w:p w14:paraId="4B706663" w14:textId="77777777" w:rsidR="00B13829" w:rsidRPr="00567306" w:rsidRDefault="00B13829" w:rsidP="006F379F">
            <w:pPr>
              <w:autoSpaceDE w:val="0"/>
              <w:autoSpaceDN w:val="0"/>
              <w:adjustRightInd w:val="0"/>
              <w:spacing w:after="120" w:line="240" w:lineRule="auto"/>
              <w:ind w:left="270" w:hanging="270"/>
              <w:rPr>
                <w:rFonts w:cstheme="minorHAnsi"/>
                <w:b/>
                <w:color w:val="000000" w:themeColor="text1"/>
                <w:sz w:val="20"/>
              </w:rPr>
            </w:pPr>
            <w:r w:rsidRPr="00567306">
              <w:rPr>
                <w:rFonts w:cstheme="minorHAnsi"/>
                <w:b/>
                <w:color w:val="000000" w:themeColor="text1"/>
                <w:sz w:val="20"/>
              </w:rPr>
              <w:t>Outcomes:</w:t>
            </w:r>
          </w:p>
          <w:p w14:paraId="5E6C7468" w14:textId="1872602C" w:rsidR="00B13829" w:rsidRPr="00567306" w:rsidRDefault="00B13829" w:rsidP="006F379F">
            <w:pPr>
              <w:autoSpaceDE w:val="0"/>
              <w:autoSpaceDN w:val="0"/>
              <w:adjustRightInd w:val="0"/>
              <w:spacing w:after="120" w:line="240" w:lineRule="auto"/>
              <w:ind w:left="360" w:hanging="360"/>
              <w:rPr>
                <w:rFonts w:cstheme="minorHAnsi"/>
                <w:color w:val="000000" w:themeColor="text1"/>
                <w:sz w:val="20"/>
              </w:rPr>
            </w:pPr>
            <w:r w:rsidRPr="00567306">
              <w:rPr>
                <w:rFonts w:cstheme="minorHAnsi"/>
                <w:color w:val="000000" w:themeColor="text1"/>
                <w:sz w:val="20"/>
              </w:rPr>
              <w:t>A.</w:t>
            </w:r>
            <w:r w:rsidR="006F379F" w:rsidRPr="00567306">
              <w:rPr>
                <w:rFonts w:cstheme="minorHAnsi"/>
                <w:color w:val="000000" w:themeColor="text1"/>
                <w:sz w:val="20"/>
              </w:rPr>
              <w:tab/>
            </w:r>
            <w:r w:rsidRPr="00567306">
              <w:rPr>
                <w:rFonts w:cstheme="minorHAnsi"/>
                <w:color w:val="000000" w:themeColor="text1"/>
                <w:sz w:val="20"/>
              </w:rPr>
              <w:t>Positive social-emotional skills (including social relationships);</w:t>
            </w:r>
          </w:p>
          <w:p w14:paraId="69B22920" w14:textId="4D7359B1" w:rsidR="00B13829" w:rsidRPr="00567306" w:rsidRDefault="00B13829" w:rsidP="006F379F">
            <w:pPr>
              <w:autoSpaceDE w:val="0"/>
              <w:autoSpaceDN w:val="0"/>
              <w:adjustRightInd w:val="0"/>
              <w:spacing w:after="120" w:line="240" w:lineRule="auto"/>
              <w:ind w:left="360" w:hanging="360"/>
              <w:rPr>
                <w:rFonts w:cstheme="minorHAnsi"/>
                <w:color w:val="000000" w:themeColor="text1"/>
                <w:sz w:val="20"/>
              </w:rPr>
            </w:pPr>
            <w:r w:rsidRPr="00567306">
              <w:rPr>
                <w:rFonts w:cstheme="minorHAnsi"/>
                <w:color w:val="000000" w:themeColor="text1"/>
                <w:sz w:val="20"/>
              </w:rPr>
              <w:t>B.</w:t>
            </w:r>
            <w:r w:rsidR="006F379F" w:rsidRPr="00567306">
              <w:rPr>
                <w:rFonts w:cstheme="minorHAnsi"/>
                <w:color w:val="000000" w:themeColor="text1"/>
                <w:sz w:val="20"/>
              </w:rPr>
              <w:tab/>
            </w:r>
            <w:r w:rsidRPr="00567306">
              <w:rPr>
                <w:rFonts w:cstheme="minorHAnsi"/>
                <w:color w:val="000000" w:themeColor="text1"/>
                <w:sz w:val="20"/>
              </w:rPr>
              <w:t>Acquisition and use of knowledge and skills (including early language/communication and</w:t>
            </w:r>
            <w:r w:rsidR="006F379F" w:rsidRPr="00567306">
              <w:rPr>
                <w:rFonts w:cstheme="minorHAnsi"/>
                <w:color w:val="000000" w:themeColor="text1"/>
                <w:sz w:val="20"/>
              </w:rPr>
              <w:t xml:space="preserve"> </w:t>
            </w:r>
            <w:r w:rsidRPr="00567306">
              <w:rPr>
                <w:rFonts w:cstheme="minorHAnsi"/>
                <w:color w:val="000000" w:themeColor="text1"/>
                <w:sz w:val="20"/>
              </w:rPr>
              <w:t>early literacy); and</w:t>
            </w:r>
          </w:p>
          <w:p w14:paraId="30AD4989" w14:textId="3852B7D5" w:rsidR="00B13829" w:rsidRPr="00567306" w:rsidRDefault="00B13829" w:rsidP="006F379F">
            <w:pPr>
              <w:autoSpaceDE w:val="0"/>
              <w:autoSpaceDN w:val="0"/>
              <w:adjustRightInd w:val="0"/>
              <w:spacing w:after="120" w:line="240" w:lineRule="auto"/>
              <w:ind w:left="360" w:hanging="360"/>
              <w:rPr>
                <w:rFonts w:cstheme="minorHAnsi"/>
                <w:color w:val="000000" w:themeColor="text1"/>
                <w:sz w:val="20"/>
              </w:rPr>
            </w:pPr>
            <w:r w:rsidRPr="00567306">
              <w:rPr>
                <w:rFonts w:cstheme="minorHAnsi"/>
                <w:color w:val="000000" w:themeColor="text1"/>
                <w:sz w:val="20"/>
              </w:rPr>
              <w:t>C.</w:t>
            </w:r>
            <w:r w:rsidR="006F379F" w:rsidRPr="00567306">
              <w:rPr>
                <w:rFonts w:cstheme="minorHAnsi"/>
                <w:color w:val="000000" w:themeColor="text1"/>
                <w:sz w:val="20"/>
              </w:rPr>
              <w:tab/>
            </w:r>
            <w:r w:rsidRPr="00567306">
              <w:rPr>
                <w:rFonts w:cstheme="minorHAnsi"/>
                <w:color w:val="000000" w:themeColor="text1"/>
                <w:sz w:val="20"/>
              </w:rPr>
              <w:t>Use of appropriate behaviors to meet their needs.</w:t>
            </w:r>
          </w:p>
          <w:p w14:paraId="02EACDBD" w14:textId="108EDAFC" w:rsidR="00B13829" w:rsidRPr="00567306" w:rsidRDefault="00B13829" w:rsidP="00CB58D0">
            <w:pPr>
              <w:autoSpaceDE w:val="0"/>
              <w:autoSpaceDN w:val="0"/>
              <w:adjustRightInd w:val="0"/>
              <w:spacing w:after="120" w:line="240" w:lineRule="auto"/>
              <w:rPr>
                <w:rFonts w:cstheme="minorHAnsi"/>
                <w:b/>
                <w:color w:val="000000" w:themeColor="text1"/>
                <w:sz w:val="20"/>
              </w:rPr>
            </w:pPr>
            <w:r w:rsidRPr="00567306">
              <w:rPr>
                <w:rFonts w:cstheme="minorHAnsi"/>
                <w:b/>
                <w:color w:val="000000" w:themeColor="text1"/>
                <w:sz w:val="20"/>
              </w:rPr>
              <w:t>Progress categories for A, B</w:t>
            </w:r>
            <w:r w:rsidR="00CB58D0" w:rsidRPr="00567306">
              <w:rPr>
                <w:rFonts w:cstheme="minorHAnsi"/>
                <w:b/>
                <w:color w:val="000000" w:themeColor="text1"/>
                <w:sz w:val="20"/>
              </w:rPr>
              <w:t>,</w:t>
            </w:r>
            <w:r w:rsidRPr="00567306">
              <w:rPr>
                <w:rFonts w:cstheme="minorHAnsi"/>
                <w:b/>
                <w:color w:val="000000" w:themeColor="text1"/>
                <w:sz w:val="20"/>
              </w:rPr>
              <w:t xml:space="preserve"> and C:</w:t>
            </w:r>
          </w:p>
          <w:p w14:paraId="445395CE" w14:textId="5D50FE91" w:rsidR="00B13829" w:rsidRPr="00567306" w:rsidRDefault="00B13829" w:rsidP="006F379F">
            <w:pPr>
              <w:autoSpaceDE w:val="0"/>
              <w:autoSpaceDN w:val="0"/>
              <w:adjustRightInd w:val="0"/>
              <w:spacing w:after="120" w:line="240" w:lineRule="auto"/>
              <w:ind w:left="690" w:hanging="360"/>
              <w:rPr>
                <w:rFonts w:cstheme="minorHAnsi"/>
                <w:color w:val="000000" w:themeColor="text1"/>
                <w:sz w:val="20"/>
              </w:rPr>
            </w:pPr>
            <w:r w:rsidRPr="00567306">
              <w:rPr>
                <w:rFonts w:cstheme="minorHAnsi"/>
                <w:color w:val="000000"/>
                <w:sz w:val="20"/>
              </w:rPr>
              <w:t>a</w:t>
            </w:r>
            <w:r w:rsidRPr="00567306">
              <w:rPr>
                <w:rFonts w:cstheme="minorHAnsi"/>
                <w:color w:val="000000" w:themeColor="text1"/>
                <w:sz w:val="20"/>
              </w:rPr>
              <w:t>.</w:t>
            </w:r>
            <w:r w:rsidR="006F379F" w:rsidRPr="00567306">
              <w:rPr>
                <w:rFonts w:cstheme="minorHAnsi"/>
                <w:color w:val="000000" w:themeColor="text1"/>
                <w:sz w:val="20"/>
              </w:rPr>
              <w:tab/>
            </w:r>
            <w:r w:rsidRPr="00567306">
              <w:rPr>
                <w:rFonts w:cstheme="minorHAnsi"/>
                <w:color w:val="000000" w:themeColor="text1"/>
                <w:sz w:val="20"/>
              </w:rPr>
              <w:t>Percent of preschool children who did not improve functioning = [(# of preschool</w:t>
            </w:r>
            <w:r w:rsidR="006F379F" w:rsidRPr="00567306">
              <w:rPr>
                <w:rFonts w:cstheme="minorHAnsi"/>
                <w:color w:val="000000" w:themeColor="text1"/>
                <w:sz w:val="20"/>
              </w:rPr>
              <w:t xml:space="preserve"> </w:t>
            </w:r>
            <w:r w:rsidRPr="00567306">
              <w:rPr>
                <w:rFonts w:cstheme="minorHAnsi"/>
                <w:color w:val="000000" w:themeColor="text1"/>
                <w:sz w:val="20"/>
              </w:rPr>
              <w:t>children who did not improve functioning) divided by (# of preschool children with IEPs</w:t>
            </w:r>
            <w:r w:rsidR="006F379F" w:rsidRPr="00567306">
              <w:rPr>
                <w:rFonts w:cstheme="minorHAnsi"/>
                <w:color w:val="000000" w:themeColor="text1"/>
                <w:sz w:val="20"/>
              </w:rPr>
              <w:t xml:space="preserve"> </w:t>
            </w:r>
            <w:r w:rsidRPr="00567306">
              <w:rPr>
                <w:rFonts w:cstheme="minorHAnsi"/>
                <w:color w:val="000000" w:themeColor="text1"/>
                <w:sz w:val="20"/>
              </w:rPr>
              <w:t>assessed)] times 100.</w:t>
            </w:r>
          </w:p>
          <w:p w14:paraId="07CBCD1E" w14:textId="6372C3E8" w:rsidR="00B13829" w:rsidRPr="00567306" w:rsidRDefault="00B13829" w:rsidP="006F379F">
            <w:pPr>
              <w:autoSpaceDE w:val="0"/>
              <w:autoSpaceDN w:val="0"/>
              <w:adjustRightInd w:val="0"/>
              <w:spacing w:after="120" w:line="240" w:lineRule="auto"/>
              <w:ind w:left="690" w:hanging="360"/>
              <w:rPr>
                <w:rFonts w:cstheme="minorHAnsi"/>
                <w:color w:val="000000" w:themeColor="text1"/>
                <w:sz w:val="20"/>
              </w:rPr>
            </w:pPr>
            <w:r w:rsidRPr="00567306">
              <w:rPr>
                <w:rFonts w:cstheme="minorHAnsi"/>
                <w:color w:val="000000" w:themeColor="text1"/>
                <w:sz w:val="20"/>
              </w:rPr>
              <w:t>b.</w:t>
            </w:r>
            <w:r w:rsidR="006F379F" w:rsidRPr="00567306">
              <w:rPr>
                <w:rFonts w:cstheme="minorHAnsi"/>
                <w:color w:val="000000" w:themeColor="text1"/>
                <w:sz w:val="20"/>
              </w:rPr>
              <w:tab/>
            </w:r>
            <w:r w:rsidRPr="00567306">
              <w:rPr>
                <w:rFonts w:cstheme="minorHAnsi"/>
                <w:color w:val="000000" w:themeColor="text1"/>
                <w:sz w:val="20"/>
              </w:rPr>
              <w:t>Percent of preschool children who improved functioning but not sufficient to move nearer</w:t>
            </w:r>
            <w:r w:rsidR="006F379F" w:rsidRPr="00567306">
              <w:rPr>
                <w:rFonts w:cstheme="minorHAnsi"/>
                <w:color w:val="000000" w:themeColor="text1"/>
                <w:sz w:val="20"/>
              </w:rPr>
              <w:t xml:space="preserve"> </w:t>
            </w:r>
            <w:r w:rsidRPr="00567306">
              <w:rPr>
                <w:rFonts w:cstheme="minorHAnsi"/>
                <w:color w:val="000000" w:themeColor="text1"/>
                <w:sz w:val="20"/>
              </w:rPr>
              <w:t>to functioning comparable to same-aged peers = (# of preschool children who improved functioning but not sufficient to move nearer to functioning comparable to same-aged peers divided by # of preschool children with IEPs assessed) times 100.</w:t>
            </w:r>
          </w:p>
          <w:p w14:paraId="554AADC3" w14:textId="5D5EE455" w:rsidR="00B13829" w:rsidRPr="00567306" w:rsidRDefault="00B13829" w:rsidP="006F379F">
            <w:pPr>
              <w:autoSpaceDE w:val="0"/>
              <w:autoSpaceDN w:val="0"/>
              <w:adjustRightInd w:val="0"/>
              <w:spacing w:after="120" w:line="240" w:lineRule="auto"/>
              <w:ind w:left="690" w:hanging="360"/>
              <w:rPr>
                <w:rFonts w:cstheme="minorHAnsi"/>
                <w:color w:val="000000" w:themeColor="text1"/>
                <w:sz w:val="20"/>
              </w:rPr>
            </w:pPr>
            <w:r w:rsidRPr="00567306">
              <w:rPr>
                <w:rFonts w:cstheme="minorHAnsi"/>
                <w:color w:val="000000" w:themeColor="text1"/>
                <w:sz w:val="20"/>
              </w:rPr>
              <w:t>c.</w:t>
            </w:r>
            <w:r w:rsidR="006F379F" w:rsidRPr="00567306">
              <w:rPr>
                <w:rFonts w:cstheme="minorHAnsi"/>
                <w:color w:val="000000" w:themeColor="text1"/>
                <w:sz w:val="20"/>
              </w:rPr>
              <w:tab/>
            </w:r>
            <w:r w:rsidRPr="00567306">
              <w:rPr>
                <w:rFonts w:cstheme="minorHAnsi"/>
                <w:color w:val="000000" w:themeColor="text1"/>
                <w:sz w:val="20"/>
              </w:rPr>
              <w:t>Percent of preschool children who improved</w:t>
            </w:r>
            <w:r w:rsidR="000C1247" w:rsidRPr="00567306">
              <w:rPr>
                <w:rFonts w:cstheme="minorHAnsi"/>
                <w:color w:val="000000" w:themeColor="text1"/>
                <w:sz w:val="20"/>
              </w:rPr>
              <w:t xml:space="preserve"> </w:t>
            </w:r>
            <w:r w:rsidRPr="00567306">
              <w:rPr>
                <w:rFonts w:cstheme="minorHAnsi"/>
                <w:color w:val="000000" w:themeColor="text1"/>
                <w:sz w:val="20"/>
              </w:rPr>
              <w:t>functioning to a level nearer to same-aged</w:t>
            </w:r>
            <w:r w:rsidR="007F2DC5" w:rsidRPr="00567306">
              <w:rPr>
                <w:rFonts w:cstheme="minorHAnsi"/>
                <w:color w:val="000000" w:themeColor="text1"/>
                <w:sz w:val="20"/>
              </w:rPr>
              <w:t xml:space="preserve"> </w:t>
            </w:r>
            <w:r w:rsidRPr="00567306">
              <w:rPr>
                <w:rFonts w:cstheme="minorHAnsi"/>
                <w:color w:val="000000" w:themeColor="text1"/>
                <w:sz w:val="20"/>
              </w:rPr>
              <w:t>peers but did not reach it = [(# of preschool</w:t>
            </w:r>
            <w:r w:rsidR="000C1247" w:rsidRPr="00567306">
              <w:rPr>
                <w:rFonts w:cstheme="minorHAnsi"/>
                <w:color w:val="000000" w:themeColor="text1"/>
                <w:sz w:val="20"/>
              </w:rPr>
              <w:t xml:space="preserve"> </w:t>
            </w:r>
            <w:r w:rsidRPr="00567306">
              <w:rPr>
                <w:rFonts w:cstheme="minorHAnsi"/>
                <w:color w:val="000000" w:themeColor="text1"/>
                <w:sz w:val="20"/>
              </w:rPr>
              <w:t>children who improved functioning to a level</w:t>
            </w:r>
            <w:r w:rsidR="006F379F" w:rsidRPr="00567306">
              <w:rPr>
                <w:rFonts w:cstheme="minorHAnsi"/>
                <w:color w:val="000000" w:themeColor="text1"/>
                <w:sz w:val="20"/>
              </w:rPr>
              <w:t xml:space="preserve"> </w:t>
            </w:r>
            <w:r w:rsidRPr="00567306">
              <w:rPr>
                <w:rFonts w:cstheme="minorHAnsi"/>
                <w:color w:val="000000" w:themeColor="text1"/>
                <w:sz w:val="20"/>
              </w:rPr>
              <w:t>nearer to same-aged peers but did not reach</w:t>
            </w:r>
            <w:r w:rsidR="000C1247" w:rsidRPr="00567306">
              <w:rPr>
                <w:rFonts w:cstheme="minorHAnsi"/>
                <w:color w:val="000000" w:themeColor="text1"/>
                <w:sz w:val="20"/>
              </w:rPr>
              <w:t xml:space="preserve"> </w:t>
            </w:r>
            <w:r w:rsidRPr="00567306">
              <w:rPr>
                <w:rFonts w:cstheme="minorHAnsi"/>
                <w:color w:val="000000" w:themeColor="text1"/>
                <w:sz w:val="20"/>
              </w:rPr>
              <w:t>it) divided by (# of preschool children with</w:t>
            </w:r>
            <w:r w:rsidR="006F379F" w:rsidRPr="00567306">
              <w:rPr>
                <w:rFonts w:cstheme="minorHAnsi"/>
                <w:color w:val="000000" w:themeColor="text1"/>
                <w:sz w:val="20"/>
              </w:rPr>
              <w:t xml:space="preserve"> </w:t>
            </w:r>
            <w:r w:rsidRPr="00567306">
              <w:rPr>
                <w:rFonts w:cstheme="minorHAnsi"/>
                <w:color w:val="000000" w:themeColor="text1"/>
                <w:sz w:val="20"/>
              </w:rPr>
              <w:t>IEPs assessed)] times 100.</w:t>
            </w:r>
          </w:p>
          <w:p w14:paraId="77591BB5" w14:textId="52FD28A6" w:rsidR="00B13829" w:rsidRPr="00567306" w:rsidRDefault="00B13829" w:rsidP="006F379F">
            <w:pPr>
              <w:autoSpaceDE w:val="0"/>
              <w:autoSpaceDN w:val="0"/>
              <w:adjustRightInd w:val="0"/>
              <w:spacing w:after="120" w:line="240" w:lineRule="auto"/>
              <w:ind w:left="690" w:hanging="360"/>
              <w:rPr>
                <w:rFonts w:cstheme="minorHAnsi"/>
                <w:color w:val="000000" w:themeColor="text1"/>
                <w:sz w:val="20"/>
              </w:rPr>
            </w:pPr>
            <w:r w:rsidRPr="00567306">
              <w:rPr>
                <w:rFonts w:cstheme="minorHAnsi"/>
                <w:color w:val="000000" w:themeColor="text1"/>
                <w:sz w:val="20"/>
              </w:rPr>
              <w:t>d.</w:t>
            </w:r>
            <w:r w:rsidR="006F379F" w:rsidRPr="00567306">
              <w:rPr>
                <w:rFonts w:cstheme="minorHAnsi"/>
                <w:color w:val="000000" w:themeColor="text1"/>
                <w:sz w:val="20"/>
              </w:rPr>
              <w:tab/>
            </w:r>
            <w:r w:rsidRPr="00567306">
              <w:rPr>
                <w:rFonts w:cstheme="minorHAnsi"/>
                <w:color w:val="000000" w:themeColor="text1"/>
                <w:sz w:val="20"/>
              </w:rPr>
              <w:t>Percent of preschool children who improved</w:t>
            </w:r>
            <w:r w:rsidR="000C1247" w:rsidRPr="00567306">
              <w:rPr>
                <w:rFonts w:cstheme="minorHAnsi"/>
                <w:color w:val="000000" w:themeColor="text1"/>
                <w:sz w:val="20"/>
              </w:rPr>
              <w:t xml:space="preserve"> </w:t>
            </w:r>
            <w:r w:rsidRPr="00567306">
              <w:rPr>
                <w:rFonts w:cstheme="minorHAnsi"/>
                <w:color w:val="000000" w:themeColor="text1"/>
                <w:sz w:val="20"/>
              </w:rPr>
              <w:t>functioning to reach a level comparable to</w:t>
            </w:r>
            <w:r w:rsidR="006F379F" w:rsidRPr="00567306">
              <w:rPr>
                <w:rFonts w:cstheme="minorHAnsi"/>
                <w:color w:val="000000" w:themeColor="text1"/>
                <w:sz w:val="20"/>
              </w:rPr>
              <w:t xml:space="preserve"> </w:t>
            </w:r>
            <w:r w:rsidRPr="00567306">
              <w:rPr>
                <w:rFonts w:cstheme="minorHAnsi"/>
                <w:color w:val="000000" w:themeColor="text1"/>
                <w:sz w:val="20"/>
              </w:rPr>
              <w:t>same-aged peers = [(# of preschool children</w:t>
            </w:r>
            <w:r w:rsidR="000C1247" w:rsidRPr="00567306">
              <w:rPr>
                <w:rFonts w:cstheme="minorHAnsi"/>
                <w:color w:val="000000" w:themeColor="text1"/>
                <w:sz w:val="20"/>
              </w:rPr>
              <w:t xml:space="preserve"> </w:t>
            </w:r>
            <w:r w:rsidRPr="00567306">
              <w:rPr>
                <w:rFonts w:cstheme="minorHAnsi"/>
                <w:color w:val="000000" w:themeColor="text1"/>
                <w:sz w:val="20"/>
              </w:rPr>
              <w:t>who improved functioning to reach a level</w:t>
            </w:r>
            <w:r w:rsidR="006F379F" w:rsidRPr="00567306">
              <w:rPr>
                <w:rFonts w:cstheme="minorHAnsi"/>
                <w:color w:val="000000" w:themeColor="text1"/>
                <w:sz w:val="20"/>
              </w:rPr>
              <w:t xml:space="preserve"> </w:t>
            </w:r>
            <w:r w:rsidRPr="00567306">
              <w:rPr>
                <w:rFonts w:cstheme="minorHAnsi"/>
                <w:color w:val="000000" w:themeColor="text1"/>
                <w:sz w:val="20"/>
              </w:rPr>
              <w:t>comparable to same-aged peers) divided by</w:t>
            </w:r>
            <w:r w:rsidR="000C1247" w:rsidRPr="00567306">
              <w:rPr>
                <w:rFonts w:cstheme="minorHAnsi"/>
                <w:color w:val="000000" w:themeColor="text1"/>
                <w:sz w:val="20"/>
              </w:rPr>
              <w:t xml:space="preserve"> </w:t>
            </w:r>
            <w:r w:rsidRPr="00567306">
              <w:rPr>
                <w:rFonts w:cstheme="minorHAnsi"/>
                <w:color w:val="000000" w:themeColor="text1"/>
                <w:sz w:val="20"/>
              </w:rPr>
              <w:t>(# of preschool children with IEPs assessed)]</w:t>
            </w:r>
            <w:r w:rsidR="006F379F" w:rsidRPr="00567306">
              <w:rPr>
                <w:rFonts w:cstheme="minorHAnsi"/>
                <w:color w:val="000000" w:themeColor="text1"/>
                <w:sz w:val="20"/>
              </w:rPr>
              <w:t xml:space="preserve"> </w:t>
            </w:r>
            <w:r w:rsidRPr="00567306">
              <w:rPr>
                <w:rFonts w:cstheme="minorHAnsi"/>
                <w:color w:val="000000" w:themeColor="text1"/>
                <w:sz w:val="20"/>
              </w:rPr>
              <w:t>times 100.</w:t>
            </w:r>
          </w:p>
          <w:p w14:paraId="3982F8B7" w14:textId="3412D46E" w:rsidR="00B13829" w:rsidRPr="00567306" w:rsidRDefault="00B13829" w:rsidP="006F379F">
            <w:pPr>
              <w:autoSpaceDE w:val="0"/>
              <w:autoSpaceDN w:val="0"/>
              <w:adjustRightInd w:val="0"/>
              <w:spacing w:after="120" w:line="240" w:lineRule="auto"/>
              <w:ind w:left="690" w:hanging="360"/>
              <w:rPr>
                <w:rFonts w:cstheme="minorHAnsi"/>
                <w:color w:val="000000" w:themeColor="text1"/>
                <w:sz w:val="20"/>
              </w:rPr>
            </w:pPr>
            <w:r w:rsidRPr="00567306">
              <w:rPr>
                <w:rFonts w:cstheme="minorHAnsi"/>
                <w:color w:val="000000" w:themeColor="text1"/>
                <w:sz w:val="20"/>
              </w:rPr>
              <w:t>e.</w:t>
            </w:r>
            <w:r w:rsidR="006F379F" w:rsidRPr="00567306">
              <w:rPr>
                <w:rFonts w:cstheme="minorHAnsi"/>
                <w:color w:val="000000" w:themeColor="text1"/>
                <w:sz w:val="20"/>
              </w:rPr>
              <w:tab/>
            </w:r>
            <w:r w:rsidRPr="00567306">
              <w:rPr>
                <w:rFonts w:cstheme="minorHAnsi"/>
                <w:color w:val="000000" w:themeColor="text1"/>
                <w:sz w:val="20"/>
              </w:rPr>
              <w:t xml:space="preserve">Percent of preschool children who </w:t>
            </w:r>
            <w:proofErr w:type="gramStart"/>
            <w:r w:rsidRPr="00567306">
              <w:rPr>
                <w:rFonts w:cstheme="minorHAnsi"/>
                <w:color w:val="000000" w:themeColor="text1"/>
                <w:sz w:val="20"/>
              </w:rPr>
              <w:t>maintained</w:t>
            </w:r>
            <w:r w:rsidR="000C1247" w:rsidRPr="00567306">
              <w:rPr>
                <w:rFonts w:cstheme="minorHAnsi"/>
                <w:color w:val="000000" w:themeColor="text1"/>
                <w:sz w:val="20"/>
              </w:rPr>
              <w:t xml:space="preserve">  </w:t>
            </w:r>
            <w:r w:rsidRPr="00567306">
              <w:rPr>
                <w:rFonts w:cstheme="minorHAnsi"/>
                <w:color w:val="000000" w:themeColor="text1"/>
                <w:sz w:val="20"/>
              </w:rPr>
              <w:t>functioning</w:t>
            </w:r>
            <w:proofErr w:type="gramEnd"/>
            <w:r w:rsidRPr="00567306">
              <w:rPr>
                <w:rFonts w:cstheme="minorHAnsi"/>
                <w:color w:val="000000" w:themeColor="text1"/>
                <w:sz w:val="20"/>
              </w:rPr>
              <w:t xml:space="preserve"> at a level comparable to same</w:t>
            </w:r>
            <w:r w:rsidR="000424C2" w:rsidRPr="00567306">
              <w:rPr>
                <w:rFonts w:cstheme="minorHAnsi"/>
                <w:color w:val="000000" w:themeColor="text1"/>
                <w:sz w:val="20"/>
              </w:rPr>
              <w:t>-</w:t>
            </w:r>
            <w:r w:rsidRPr="00567306">
              <w:rPr>
                <w:rFonts w:cstheme="minorHAnsi"/>
                <w:color w:val="000000" w:themeColor="text1"/>
                <w:sz w:val="20"/>
              </w:rPr>
              <w:t>aged</w:t>
            </w:r>
            <w:r w:rsidR="006F379F" w:rsidRPr="00567306">
              <w:rPr>
                <w:rFonts w:cstheme="minorHAnsi"/>
                <w:color w:val="000000" w:themeColor="text1"/>
                <w:sz w:val="20"/>
              </w:rPr>
              <w:t xml:space="preserve"> </w:t>
            </w:r>
            <w:r w:rsidRPr="00567306">
              <w:rPr>
                <w:rFonts w:cstheme="minorHAnsi"/>
                <w:color w:val="000000" w:themeColor="text1"/>
                <w:sz w:val="20"/>
              </w:rPr>
              <w:t>peers =</w:t>
            </w:r>
            <w:r w:rsidR="004F1022" w:rsidRPr="00567306">
              <w:rPr>
                <w:rFonts w:cstheme="minorHAnsi"/>
                <w:color w:val="000000" w:themeColor="text1"/>
                <w:sz w:val="20"/>
              </w:rPr>
              <w:t xml:space="preserve"> [(# of preschool children who maintained functioning at a level comparable to same-aged peers) divided by (# of preschool children with IEPs assessed)] times 100.</w:t>
            </w:r>
          </w:p>
          <w:p w14:paraId="43248493" w14:textId="77777777" w:rsidR="000424C2" w:rsidRPr="00567306" w:rsidRDefault="00B13829" w:rsidP="006F379F">
            <w:pPr>
              <w:keepNext/>
              <w:autoSpaceDE w:val="0"/>
              <w:autoSpaceDN w:val="0"/>
              <w:adjustRightInd w:val="0"/>
              <w:spacing w:after="120" w:line="240" w:lineRule="auto"/>
              <w:rPr>
                <w:rFonts w:cstheme="minorHAnsi"/>
                <w:b/>
                <w:color w:val="000000"/>
                <w:sz w:val="20"/>
              </w:rPr>
            </w:pPr>
            <w:r w:rsidRPr="00567306">
              <w:rPr>
                <w:rFonts w:cstheme="minorHAnsi"/>
                <w:b/>
                <w:color w:val="000000"/>
                <w:sz w:val="20"/>
              </w:rPr>
              <w:lastRenderedPageBreak/>
              <w:t>Summary Statement 1:</w:t>
            </w:r>
          </w:p>
          <w:p w14:paraId="3E063146" w14:textId="5931E197" w:rsidR="00B13829" w:rsidRPr="00567306" w:rsidRDefault="00B13829" w:rsidP="006F379F">
            <w:pPr>
              <w:autoSpaceDE w:val="0"/>
              <w:autoSpaceDN w:val="0"/>
              <w:adjustRightInd w:val="0"/>
              <w:spacing w:after="120" w:line="240" w:lineRule="auto"/>
              <w:rPr>
                <w:rFonts w:cstheme="minorHAnsi"/>
                <w:color w:val="000000"/>
                <w:sz w:val="20"/>
              </w:rPr>
            </w:pPr>
            <w:r w:rsidRPr="00567306">
              <w:rPr>
                <w:rFonts w:cstheme="minorHAnsi"/>
                <w:color w:val="000000"/>
                <w:sz w:val="20"/>
              </w:rPr>
              <w:t>Of those preschool children who entered or exited the preschool program below age expectations in each Outcome, the percent who substantially increased their rate of growth by the time they turned 6 years of age or exited the program.</w:t>
            </w:r>
          </w:p>
          <w:p w14:paraId="1122667F" w14:textId="77777777" w:rsidR="006F379F" w:rsidRPr="00567306" w:rsidRDefault="00B13829" w:rsidP="006F379F">
            <w:pPr>
              <w:autoSpaceDE w:val="0"/>
              <w:autoSpaceDN w:val="0"/>
              <w:adjustRightInd w:val="0"/>
              <w:spacing w:after="120" w:line="240" w:lineRule="auto"/>
              <w:ind w:left="270" w:hanging="270"/>
              <w:rPr>
                <w:rFonts w:cstheme="minorHAnsi"/>
                <w:color w:val="000000"/>
                <w:sz w:val="20"/>
              </w:rPr>
            </w:pPr>
            <w:r w:rsidRPr="00567306">
              <w:rPr>
                <w:rFonts w:cstheme="minorHAnsi"/>
                <w:b/>
                <w:color w:val="000000"/>
                <w:sz w:val="20"/>
              </w:rPr>
              <w:t>Measurement for Summary Statement 1:</w:t>
            </w:r>
            <w:r w:rsidR="007F2DC5" w:rsidRPr="00567306">
              <w:rPr>
                <w:rFonts w:cstheme="minorHAnsi"/>
                <w:color w:val="000000"/>
                <w:sz w:val="20"/>
              </w:rPr>
              <w:t xml:space="preserve"> </w:t>
            </w:r>
          </w:p>
          <w:p w14:paraId="20D9124A" w14:textId="73A96E5F" w:rsidR="00B13829" w:rsidRPr="00567306" w:rsidRDefault="00B13829" w:rsidP="006F379F">
            <w:pPr>
              <w:autoSpaceDE w:val="0"/>
              <w:autoSpaceDN w:val="0"/>
              <w:adjustRightInd w:val="0"/>
              <w:spacing w:after="120" w:line="240" w:lineRule="auto"/>
              <w:rPr>
                <w:rFonts w:cstheme="minorHAnsi"/>
                <w:color w:val="000000"/>
                <w:sz w:val="20"/>
              </w:rPr>
            </w:pPr>
            <w:r w:rsidRPr="00567306">
              <w:rPr>
                <w:rFonts w:cstheme="minorHAnsi"/>
                <w:color w:val="000000"/>
                <w:sz w:val="20"/>
              </w:rPr>
              <w:t>Percent = # of preschool children reported in progress category (c) plus # of preschool children</w:t>
            </w:r>
            <w:r w:rsidR="006F379F" w:rsidRPr="00567306">
              <w:rPr>
                <w:rFonts w:cstheme="minorHAnsi"/>
                <w:color w:val="000000"/>
                <w:sz w:val="20"/>
              </w:rPr>
              <w:t xml:space="preserve"> </w:t>
            </w:r>
            <w:r w:rsidRPr="00567306">
              <w:rPr>
                <w:rFonts w:cstheme="minorHAnsi"/>
                <w:color w:val="000000"/>
                <w:sz w:val="20"/>
              </w:rPr>
              <w:t>reported in category (d) divided by [# of preschool children reported in progress category (a) plus # of preschool children reported in progress category (b) plus # of preschool children reported in progress category (c) plus # of preschool children reported in progress category (d)] times 100.</w:t>
            </w:r>
          </w:p>
          <w:p w14:paraId="707D1F18" w14:textId="77777777" w:rsidR="000424C2" w:rsidRPr="00567306" w:rsidRDefault="00B13829" w:rsidP="006F379F">
            <w:pPr>
              <w:autoSpaceDE w:val="0"/>
              <w:autoSpaceDN w:val="0"/>
              <w:adjustRightInd w:val="0"/>
              <w:spacing w:after="120" w:line="240" w:lineRule="auto"/>
              <w:ind w:left="270" w:hanging="270"/>
              <w:rPr>
                <w:rFonts w:cstheme="minorHAnsi"/>
                <w:color w:val="000000"/>
                <w:sz w:val="20"/>
              </w:rPr>
            </w:pPr>
            <w:r w:rsidRPr="00567306">
              <w:rPr>
                <w:rFonts w:cstheme="minorHAnsi"/>
                <w:b/>
                <w:color w:val="000000"/>
                <w:sz w:val="20"/>
              </w:rPr>
              <w:t>Summary Statement 2:</w:t>
            </w:r>
            <w:r w:rsidRPr="00567306">
              <w:rPr>
                <w:rFonts w:cstheme="minorHAnsi"/>
                <w:color w:val="000000"/>
                <w:sz w:val="20"/>
              </w:rPr>
              <w:t xml:space="preserve"> </w:t>
            </w:r>
          </w:p>
          <w:p w14:paraId="408A84BC" w14:textId="61D71F43" w:rsidR="00B13829" w:rsidRPr="00567306" w:rsidRDefault="00B13829" w:rsidP="006F379F">
            <w:pPr>
              <w:autoSpaceDE w:val="0"/>
              <w:autoSpaceDN w:val="0"/>
              <w:adjustRightInd w:val="0"/>
              <w:spacing w:after="120" w:line="240" w:lineRule="auto"/>
              <w:rPr>
                <w:rFonts w:cstheme="minorHAnsi"/>
                <w:color w:val="000000"/>
                <w:sz w:val="20"/>
              </w:rPr>
            </w:pPr>
            <w:r w:rsidRPr="00567306">
              <w:rPr>
                <w:rFonts w:cstheme="minorHAnsi"/>
                <w:color w:val="000000"/>
                <w:sz w:val="20"/>
              </w:rPr>
              <w:t>The percent of preschool children who were functioning within age expectations in each Outcome by the time they turned 6 years of age or exited the program.</w:t>
            </w:r>
          </w:p>
          <w:p w14:paraId="69657663" w14:textId="77777777" w:rsidR="000424C2" w:rsidRPr="00567306" w:rsidRDefault="00B13829" w:rsidP="006F379F">
            <w:pPr>
              <w:autoSpaceDE w:val="0"/>
              <w:autoSpaceDN w:val="0"/>
              <w:adjustRightInd w:val="0"/>
              <w:spacing w:after="120" w:line="240" w:lineRule="auto"/>
              <w:rPr>
                <w:rFonts w:cstheme="minorHAnsi"/>
                <w:color w:val="000000"/>
                <w:sz w:val="20"/>
              </w:rPr>
            </w:pPr>
            <w:r w:rsidRPr="00567306">
              <w:rPr>
                <w:rFonts w:cstheme="minorHAnsi"/>
                <w:b/>
                <w:color w:val="000000"/>
                <w:sz w:val="20"/>
              </w:rPr>
              <w:t>Measurement for Summary Statement 2:</w:t>
            </w:r>
            <w:r w:rsidR="007F2DC5" w:rsidRPr="00567306">
              <w:rPr>
                <w:rFonts w:cstheme="minorHAnsi"/>
                <w:color w:val="000000"/>
                <w:sz w:val="20"/>
              </w:rPr>
              <w:t xml:space="preserve"> </w:t>
            </w:r>
          </w:p>
          <w:p w14:paraId="586D1038" w14:textId="7549BE36" w:rsidR="00900525" w:rsidRPr="00567306" w:rsidRDefault="00B13829" w:rsidP="006F379F">
            <w:pPr>
              <w:autoSpaceDE w:val="0"/>
              <w:autoSpaceDN w:val="0"/>
              <w:adjustRightInd w:val="0"/>
              <w:spacing w:after="120" w:line="240" w:lineRule="auto"/>
              <w:rPr>
                <w:rFonts w:cstheme="minorHAnsi"/>
                <w:color w:val="000000"/>
                <w:sz w:val="20"/>
              </w:rPr>
            </w:pPr>
            <w:r w:rsidRPr="00567306">
              <w:rPr>
                <w:rFonts w:cstheme="minorHAnsi"/>
                <w:color w:val="000000"/>
                <w:sz w:val="20"/>
              </w:rPr>
              <w:t>Percent = # of preschool children reported in progress category (d) plus # of preschool children</w:t>
            </w:r>
            <w:r w:rsidR="007F2DC5" w:rsidRPr="00567306">
              <w:rPr>
                <w:rFonts w:cstheme="minorHAnsi"/>
                <w:color w:val="000000"/>
                <w:sz w:val="20"/>
              </w:rPr>
              <w:t xml:space="preserve"> </w:t>
            </w:r>
            <w:r w:rsidRPr="00567306">
              <w:rPr>
                <w:rFonts w:cstheme="minorHAnsi"/>
                <w:color w:val="000000"/>
                <w:sz w:val="20"/>
              </w:rPr>
              <w:t>reported in progress category (e) divided by [the total # of preschool children reported in progress</w:t>
            </w:r>
            <w:r w:rsidR="007F2DC5" w:rsidRPr="00567306">
              <w:rPr>
                <w:rFonts w:cstheme="minorHAnsi"/>
                <w:color w:val="000000"/>
                <w:sz w:val="20"/>
              </w:rPr>
              <w:t xml:space="preserve"> </w:t>
            </w:r>
            <w:r w:rsidRPr="00567306">
              <w:rPr>
                <w:rFonts w:cstheme="minorHAnsi"/>
                <w:color w:val="000000"/>
                <w:sz w:val="20"/>
              </w:rPr>
              <w:t>categories (a) + (b) + (c) + (d) + (e)] times 100.</w:t>
            </w:r>
          </w:p>
          <w:p w14:paraId="47743FFB" w14:textId="4AF2C09F" w:rsidR="00A77920" w:rsidRPr="00567306" w:rsidRDefault="00A77920" w:rsidP="006F379F">
            <w:pPr>
              <w:autoSpaceDE w:val="0"/>
              <w:autoSpaceDN w:val="0"/>
              <w:adjustRightInd w:val="0"/>
              <w:spacing w:after="120" w:line="240" w:lineRule="auto"/>
              <w:rPr>
                <w:rFonts w:cstheme="minorHAnsi"/>
                <w:color w:val="000000"/>
                <w:sz w:val="20"/>
              </w:rPr>
            </w:pPr>
            <w:r w:rsidRPr="00567306">
              <w:rPr>
                <w:rFonts w:cstheme="minorHAnsi"/>
                <w:color w:val="000000"/>
                <w:sz w:val="20"/>
              </w:rPr>
              <w:t>Provide the actual numbers and percentages for the five reporting categories for each of the three outcomes.</w:t>
            </w:r>
          </w:p>
        </w:tc>
      </w:tr>
      <w:tr w:rsidR="00900525" w:rsidRPr="00567306" w14:paraId="0169C6B2" w14:textId="77777777" w:rsidTr="00567306">
        <w:trPr>
          <w:cantSplit/>
          <w:trHeight w:val="20"/>
        </w:trPr>
        <w:tc>
          <w:tcPr>
            <w:tcW w:w="10070" w:type="dxa"/>
            <w:shd w:val="clear" w:color="auto" w:fill="01579B"/>
          </w:tcPr>
          <w:p w14:paraId="671A9241" w14:textId="5A275898" w:rsidR="00900525" w:rsidRPr="00567306" w:rsidRDefault="00702A0B" w:rsidP="00114E8B">
            <w:pPr>
              <w:pStyle w:val="SL-FlLftSgl"/>
              <w:rPr>
                <w:rFonts w:asciiTheme="minorHAnsi" w:hAnsiTheme="minorHAnsi" w:cstheme="minorHAnsi"/>
                <w:b w:val="0"/>
                <w:sz w:val="20"/>
                <w:szCs w:val="20"/>
              </w:rPr>
            </w:pPr>
            <w:r w:rsidRPr="00567306">
              <w:rPr>
                <w:rFonts w:asciiTheme="minorHAnsi" w:hAnsiTheme="minorHAnsi" w:cstheme="minorHAnsi"/>
                <w:sz w:val="20"/>
                <w:szCs w:val="20"/>
              </w:rPr>
              <w:lastRenderedPageBreak/>
              <w:t>Target Setting</w:t>
            </w:r>
            <w:r w:rsidR="00900525" w:rsidRPr="00567306">
              <w:rPr>
                <w:rFonts w:asciiTheme="minorHAnsi" w:hAnsiTheme="minorHAnsi" w:cstheme="minorHAnsi"/>
                <w:sz w:val="20"/>
                <w:szCs w:val="20"/>
              </w:rPr>
              <w:t xml:space="preserve">: </w:t>
            </w:r>
            <w:r w:rsidRPr="00567306">
              <w:rPr>
                <w:rFonts w:asciiTheme="minorHAnsi" w:hAnsiTheme="minorHAnsi" w:cstheme="minorHAnsi"/>
                <w:b w:val="0"/>
                <w:sz w:val="20"/>
                <w:szCs w:val="20"/>
              </w:rPr>
              <w:t>This is a results indicator.</w:t>
            </w:r>
            <w:r w:rsidRPr="00567306">
              <w:rPr>
                <w:rFonts w:asciiTheme="minorHAnsi" w:hAnsiTheme="minorHAnsi" w:cstheme="minorHAnsi"/>
                <w:sz w:val="20"/>
                <w:szCs w:val="20"/>
              </w:rPr>
              <w:t xml:space="preserve"> </w:t>
            </w:r>
            <w:r w:rsidR="00900525" w:rsidRPr="00567306">
              <w:rPr>
                <w:rFonts w:asciiTheme="minorHAnsi" w:hAnsiTheme="minorHAnsi" w:cstheme="minorHAnsi"/>
                <w:b w:val="0"/>
                <w:sz w:val="20"/>
                <w:szCs w:val="20"/>
              </w:rPr>
              <w:t>Describe the process used to engage stakeholders and set targets.</w:t>
            </w:r>
          </w:p>
        </w:tc>
      </w:tr>
      <w:tr w:rsidR="00900525" w:rsidRPr="00567306" w14:paraId="3E36889D" w14:textId="77777777" w:rsidTr="006F379F">
        <w:trPr>
          <w:cantSplit/>
          <w:trHeight w:val="20"/>
        </w:trPr>
        <w:tc>
          <w:tcPr>
            <w:tcW w:w="10070" w:type="dxa"/>
            <w:shd w:val="clear" w:color="auto" w:fill="auto"/>
          </w:tcPr>
          <w:p w14:paraId="51F85089" w14:textId="0D0E9766" w:rsidR="007F2DC5" w:rsidRPr="00567306" w:rsidRDefault="007F2DC5" w:rsidP="006F379F">
            <w:pPr>
              <w:autoSpaceDE w:val="0"/>
              <w:autoSpaceDN w:val="0"/>
              <w:adjustRightInd w:val="0"/>
              <w:spacing w:line="240" w:lineRule="auto"/>
              <w:rPr>
                <w:rFonts w:cstheme="minorHAnsi"/>
                <w:color w:val="000000" w:themeColor="text1"/>
                <w:sz w:val="20"/>
              </w:rPr>
            </w:pPr>
          </w:p>
        </w:tc>
      </w:tr>
      <w:tr w:rsidR="00900525" w:rsidRPr="00567306" w14:paraId="7000B501" w14:textId="77777777" w:rsidTr="00567306">
        <w:trPr>
          <w:cantSplit/>
          <w:trHeight w:val="20"/>
        </w:trPr>
        <w:tc>
          <w:tcPr>
            <w:tcW w:w="10070" w:type="dxa"/>
            <w:shd w:val="clear" w:color="auto" w:fill="01579B"/>
          </w:tcPr>
          <w:p w14:paraId="4D23C31B" w14:textId="1939ABA1" w:rsidR="00900525" w:rsidRPr="00567306" w:rsidRDefault="0037161A" w:rsidP="00900525">
            <w:pPr>
              <w:pStyle w:val="SL-FlLftSgl"/>
              <w:rPr>
                <w:rFonts w:asciiTheme="minorHAnsi" w:hAnsiTheme="minorHAnsi" w:cstheme="minorHAnsi"/>
                <w:sz w:val="20"/>
                <w:szCs w:val="20"/>
              </w:rPr>
            </w:pPr>
            <w:hyperlink r:id="rId9" w:anchor="program" w:history="1">
              <w:r w:rsidR="007C13F8" w:rsidRPr="00567306">
                <w:rPr>
                  <w:rStyle w:val="Hyperlink"/>
                  <w:rFonts w:asciiTheme="minorHAnsi" w:hAnsiTheme="minorHAnsi" w:cstheme="minorHAnsi"/>
                  <w:color w:val="FBD4B4" w:themeColor="accent6" w:themeTint="66"/>
                  <w:sz w:val="20"/>
                  <w:szCs w:val="20"/>
                </w:rPr>
                <w:t>GRADS</w:t>
              </w:r>
              <w:r w:rsidR="00900525" w:rsidRPr="00567306">
                <w:rPr>
                  <w:rStyle w:val="Hyperlink"/>
                  <w:rFonts w:asciiTheme="minorHAnsi" w:hAnsiTheme="minorHAnsi" w:cstheme="minorHAnsi"/>
                  <w:color w:val="FBD4B4" w:themeColor="accent6" w:themeTint="66"/>
                  <w:sz w:val="20"/>
                  <w:szCs w:val="20"/>
                </w:rPr>
                <w:t>360°</w:t>
              </w:r>
            </w:hyperlink>
            <w:r w:rsidR="00900525" w:rsidRPr="00567306">
              <w:rPr>
                <w:rFonts w:asciiTheme="minorHAnsi" w:hAnsiTheme="minorHAnsi" w:cstheme="minorHAnsi"/>
                <w:color w:val="FBD4B4" w:themeColor="accent6" w:themeTint="66"/>
                <w:sz w:val="20"/>
                <w:szCs w:val="20"/>
              </w:rPr>
              <w:t xml:space="preserve"> </w:t>
            </w:r>
            <w:r w:rsidR="00900525" w:rsidRPr="00567306">
              <w:rPr>
                <w:rFonts w:asciiTheme="minorHAnsi" w:hAnsiTheme="minorHAnsi" w:cstheme="minorHAnsi"/>
                <w:sz w:val="20"/>
                <w:szCs w:val="20"/>
              </w:rPr>
              <w:t xml:space="preserve">Reporting Information: </w:t>
            </w:r>
            <w:r w:rsidR="00900525" w:rsidRPr="00567306">
              <w:rPr>
                <w:rFonts w:asciiTheme="minorHAnsi" w:hAnsiTheme="minorHAnsi" w:cstheme="minorHAnsi"/>
                <w:b w:val="0"/>
                <w:sz w:val="20"/>
                <w:szCs w:val="20"/>
              </w:rPr>
              <w:t>Describe login information, location of manual</w:t>
            </w:r>
            <w:r w:rsidR="00965D3F" w:rsidRPr="00567306">
              <w:rPr>
                <w:rFonts w:asciiTheme="minorHAnsi" w:hAnsiTheme="minorHAnsi" w:cstheme="minorHAnsi"/>
                <w:b w:val="0"/>
                <w:sz w:val="20"/>
                <w:szCs w:val="20"/>
              </w:rPr>
              <w:t>,</w:t>
            </w:r>
            <w:r w:rsidR="00900525" w:rsidRPr="00567306">
              <w:rPr>
                <w:rFonts w:asciiTheme="minorHAnsi" w:hAnsiTheme="minorHAnsi" w:cstheme="minorHAnsi"/>
                <w:b w:val="0"/>
                <w:sz w:val="20"/>
                <w:szCs w:val="20"/>
              </w:rPr>
              <w:t xml:space="preserve"> etc.</w:t>
            </w:r>
          </w:p>
        </w:tc>
      </w:tr>
      <w:tr w:rsidR="00900525" w:rsidRPr="00567306" w14:paraId="5F7B085C" w14:textId="77777777" w:rsidTr="006F379F">
        <w:trPr>
          <w:cantSplit/>
          <w:trHeight w:val="20"/>
        </w:trPr>
        <w:tc>
          <w:tcPr>
            <w:tcW w:w="10070" w:type="dxa"/>
            <w:tcBorders>
              <w:bottom w:val="single" w:sz="4" w:space="0" w:color="auto"/>
            </w:tcBorders>
            <w:tcMar>
              <w:top w:w="115" w:type="dxa"/>
              <w:left w:w="115" w:type="dxa"/>
              <w:bottom w:w="115" w:type="dxa"/>
              <w:right w:w="115" w:type="dxa"/>
            </w:tcMar>
          </w:tcPr>
          <w:p w14:paraId="662CCB2A" w14:textId="690D6E6C" w:rsidR="00900525" w:rsidRPr="00567306" w:rsidRDefault="00900525" w:rsidP="006F379F">
            <w:pPr>
              <w:autoSpaceDE w:val="0"/>
              <w:autoSpaceDN w:val="0"/>
              <w:adjustRightInd w:val="0"/>
              <w:spacing w:line="240" w:lineRule="auto"/>
              <w:rPr>
                <w:rFonts w:cstheme="minorHAnsi"/>
                <w:color w:val="000000" w:themeColor="text1"/>
                <w:sz w:val="20"/>
              </w:rPr>
            </w:pPr>
          </w:p>
        </w:tc>
      </w:tr>
      <w:tr w:rsidR="00900525" w:rsidRPr="00567306" w14:paraId="307F4C96" w14:textId="77777777" w:rsidTr="00567306">
        <w:trPr>
          <w:cantSplit/>
          <w:trHeight w:val="20"/>
        </w:trPr>
        <w:tc>
          <w:tcPr>
            <w:tcW w:w="10070" w:type="dxa"/>
            <w:shd w:val="clear" w:color="auto" w:fill="01579B"/>
          </w:tcPr>
          <w:p w14:paraId="0DFCA62A" w14:textId="4A78E572" w:rsidR="00900525" w:rsidRPr="00567306" w:rsidRDefault="007B68EB" w:rsidP="00900525">
            <w:pPr>
              <w:pStyle w:val="SL-FlLftSgl"/>
              <w:rPr>
                <w:rFonts w:asciiTheme="minorHAnsi" w:hAnsiTheme="minorHAnsi" w:cstheme="minorHAnsi"/>
                <w:sz w:val="20"/>
                <w:szCs w:val="20"/>
              </w:rPr>
            </w:pPr>
            <w:r w:rsidRPr="00567306">
              <w:rPr>
                <w:rFonts w:asciiTheme="minorHAnsi" w:hAnsiTheme="minorHAnsi" w:cstheme="minorHAnsi"/>
                <w:sz w:val="20"/>
                <w:szCs w:val="20"/>
              </w:rPr>
              <w:t>Data</w:t>
            </w:r>
            <w:r w:rsidR="00900525" w:rsidRPr="00567306">
              <w:rPr>
                <w:rFonts w:asciiTheme="minorHAnsi" w:hAnsiTheme="minorHAnsi" w:cstheme="minorHAnsi"/>
                <w:sz w:val="20"/>
                <w:szCs w:val="20"/>
              </w:rPr>
              <w:t xml:space="preserve"> Stewards:</w:t>
            </w:r>
            <w:r w:rsidR="00900525" w:rsidRPr="00567306">
              <w:rPr>
                <w:rFonts w:asciiTheme="minorHAnsi" w:hAnsiTheme="minorHAnsi" w:cstheme="minorHAnsi"/>
                <w:b w:val="0"/>
                <w:sz w:val="20"/>
                <w:szCs w:val="20"/>
              </w:rPr>
              <w:t xml:space="preserve"> Provide titles and names, contact information, department, and any notes on persons responsible for collections, validation, and submission. If there are multiple parties responsible or involved in the process, list them all.</w:t>
            </w:r>
          </w:p>
        </w:tc>
      </w:tr>
      <w:tr w:rsidR="00900525" w:rsidRPr="00567306" w14:paraId="7525C4B3" w14:textId="77777777" w:rsidTr="006F379F">
        <w:trPr>
          <w:cantSplit/>
          <w:trHeight w:val="20"/>
        </w:trPr>
        <w:tc>
          <w:tcPr>
            <w:tcW w:w="10070" w:type="dxa"/>
            <w:tcBorders>
              <w:bottom w:val="single" w:sz="4" w:space="0" w:color="auto"/>
            </w:tcBorders>
          </w:tcPr>
          <w:p w14:paraId="1EA9DA3B" w14:textId="5E101B0B" w:rsidR="007F2DC5" w:rsidRPr="00567306" w:rsidRDefault="007F2DC5" w:rsidP="006F379F">
            <w:pPr>
              <w:autoSpaceDE w:val="0"/>
              <w:autoSpaceDN w:val="0"/>
              <w:adjustRightInd w:val="0"/>
              <w:spacing w:line="240" w:lineRule="auto"/>
              <w:rPr>
                <w:rFonts w:cstheme="minorHAnsi"/>
                <w:color w:val="000000" w:themeColor="text1"/>
                <w:sz w:val="20"/>
              </w:rPr>
            </w:pPr>
          </w:p>
        </w:tc>
      </w:tr>
      <w:tr w:rsidR="00900525" w:rsidRPr="00567306" w14:paraId="785FE997" w14:textId="77777777" w:rsidTr="00567306">
        <w:trPr>
          <w:cantSplit/>
          <w:trHeight w:val="20"/>
        </w:trPr>
        <w:tc>
          <w:tcPr>
            <w:tcW w:w="10070" w:type="dxa"/>
            <w:shd w:val="clear" w:color="auto" w:fill="01579B"/>
          </w:tcPr>
          <w:p w14:paraId="44F7FADE" w14:textId="0FC0B5AF" w:rsidR="00900525" w:rsidRPr="00567306" w:rsidRDefault="00900525" w:rsidP="00114E8B">
            <w:pPr>
              <w:pStyle w:val="SL-FlLftSgl"/>
              <w:rPr>
                <w:rFonts w:asciiTheme="minorHAnsi" w:hAnsiTheme="minorHAnsi" w:cstheme="minorHAnsi"/>
                <w:b w:val="0"/>
                <w:sz w:val="20"/>
                <w:szCs w:val="20"/>
              </w:rPr>
            </w:pPr>
            <w:r w:rsidRPr="00567306">
              <w:rPr>
                <w:rFonts w:asciiTheme="minorHAnsi" w:hAnsiTheme="minorHAnsi" w:cstheme="minorHAnsi"/>
                <w:sz w:val="20"/>
                <w:szCs w:val="20"/>
              </w:rPr>
              <w:t xml:space="preserve">Data Source Description: </w:t>
            </w:r>
            <w:r w:rsidRPr="00567306">
              <w:rPr>
                <w:rFonts w:asciiTheme="minorHAnsi" w:hAnsiTheme="minorHAnsi" w:cstheme="minorHAnsi"/>
                <w:b w:val="0"/>
                <w:sz w:val="20"/>
                <w:szCs w:val="20"/>
              </w:rPr>
              <w:t xml:space="preserve">Provide a short description of the database or data system </w:t>
            </w:r>
            <w:r w:rsidR="001C7BFD" w:rsidRPr="00567306">
              <w:rPr>
                <w:rFonts w:asciiTheme="minorHAnsi" w:hAnsiTheme="minorHAnsi" w:cstheme="minorHAnsi"/>
                <w:b w:val="0"/>
                <w:sz w:val="20"/>
                <w:szCs w:val="20"/>
              </w:rPr>
              <w:t>your</w:t>
            </w:r>
            <w:r w:rsidR="00114E8B" w:rsidRPr="00567306">
              <w:rPr>
                <w:rFonts w:asciiTheme="minorHAnsi" w:hAnsiTheme="minorHAnsi" w:cstheme="minorHAnsi"/>
                <w:b w:val="0"/>
                <w:sz w:val="20"/>
                <w:szCs w:val="20"/>
              </w:rPr>
              <w:t xml:space="preserve"> state </w:t>
            </w:r>
            <w:r w:rsidRPr="00567306">
              <w:rPr>
                <w:rFonts w:asciiTheme="minorHAnsi" w:hAnsiTheme="minorHAnsi" w:cstheme="minorHAnsi"/>
                <w:b w:val="0"/>
                <w:sz w:val="20"/>
                <w:szCs w:val="20"/>
              </w:rPr>
              <w:t>use</w:t>
            </w:r>
            <w:r w:rsidR="00114E8B" w:rsidRPr="00567306">
              <w:rPr>
                <w:rFonts w:asciiTheme="minorHAnsi" w:hAnsiTheme="minorHAnsi" w:cstheme="minorHAnsi"/>
                <w:b w:val="0"/>
                <w:sz w:val="20"/>
                <w:szCs w:val="20"/>
              </w:rPr>
              <w:t>s</w:t>
            </w:r>
            <w:r w:rsidRPr="00567306">
              <w:rPr>
                <w:rFonts w:asciiTheme="minorHAnsi" w:hAnsiTheme="minorHAnsi" w:cstheme="minorHAnsi"/>
                <w:b w:val="0"/>
                <w:sz w:val="20"/>
                <w:szCs w:val="20"/>
              </w:rPr>
              <w:t xml:space="preserve"> to </w:t>
            </w:r>
            <w:r w:rsidR="00224864" w:rsidRPr="00567306">
              <w:rPr>
                <w:rFonts w:asciiTheme="minorHAnsi" w:hAnsiTheme="minorHAnsi" w:cstheme="minorHAnsi"/>
                <w:b w:val="0"/>
                <w:sz w:val="20"/>
                <w:szCs w:val="20"/>
              </w:rPr>
              <w:t>process data for this</w:t>
            </w:r>
            <w:r w:rsidRPr="00567306">
              <w:rPr>
                <w:rFonts w:asciiTheme="minorHAnsi" w:hAnsiTheme="minorHAnsi" w:cstheme="minorHAnsi"/>
                <w:b w:val="0"/>
                <w:sz w:val="20"/>
                <w:szCs w:val="20"/>
              </w:rPr>
              <w:t xml:space="preserve"> indicat</w:t>
            </w:r>
            <w:r w:rsidR="00E160BE" w:rsidRPr="00567306">
              <w:rPr>
                <w:rFonts w:asciiTheme="minorHAnsi" w:hAnsiTheme="minorHAnsi" w:cstheme="minorHAnsi"/>
                <w:b w:val="0"/>
                <w:sz w:val="20"/>
                <w:szCs w:val="20"/>
              </w:rPr>
              <w:t>or</w:t>
            </w:r>
            <w:r w:rsidR="00A00B9E" w:rsidRPr="00567306">
              <w:rPr>
                <w:rFonts w:asciiTheme="minorHAnsi" w:hAnsiTheme="minorHAnsi" w:cstheme="minorHAnsi"/>
                <w:b w:val="0"/>
                <w:sz w:val="20"/>
                <w:szCs w:val="20"/>
              </w:rPr>
              <w:t xml:space="preserve">. </w:t>
            </w:r>
            <w:r w:rsidR="000C1247" w:rsidRPr="00567306">
              <w:rPr>
                <w:rFonts w:asciiTheme="minorHAnsi" w:hAnsiTheme="minorHAnsi" w:cstheme="minorHAnsi"/>
                <w:b w:val="0"/>
                <w:sz w:val="20"/>
                <w:szCs w:val="20"/>
              </w:rPr>
              <w:t>Sampling of children for assessment is allowed.</w:t>
            </w:r>
          </w:p>
        </w:tc>
      </w:tr>
      <w:tr w:rsidR="00FC2C60" w:rsidRPr="00567306" w14:paraId="541599BC" w14:textId="77777777" w:rsidTr="00567306">
        <w:trPr>
          <w:cantSplit/>
          <w:trHeight w:val="20"/>
        </w:trPr>
        <w:tc>
          <w:tcPr>
            <w:tcW w:w="10070" w:type="dxa"/>
            <w:shd w:val="clear" w:color="auto" w:fill="9EBAE2"/>
          </w:tcPr>
          <w:p w14:paraId="6CA6BFB6" w14:textId="50BA0C46" w:rsidR="00FC2C60" w:rsidRPr="00567306" w:rsidRDefault="00FC2C60" w:rsidP="006E79CB">
            <w:pPr>
              <w:pStyle w:val="SL-FlLftSgl"/>
              <w:rPr>
                <w:rFonts w:asciiTheme="minorHAnsi" w:hAnsiTheme="minorHAnsi" w:cstheme="minorHAnsi"/>
                <w:b w:val="0"/>
                <w:sz w:val="20"/>
                <w:szCs w:val="20"/>
              </w:rPr>
            </w:pPr>
            <w:r w:rsidRPr="00567306">
              <w:rPr>
                <w:rFonts w:asciiTheme="minorHAnsi" w:hAnsiTheme="minorHAnsi" w:cstheme="minorHAnsi"/>
                <w:b w:val="0"/>
                <w:color w:val="auto"/>
                <w:sz w:val="20"/>
                <w:szCs w:val="20"/>
              </w:rPr>
              <w:t xml:space="preserve">Describe the instruments and procedures used to gather data for this indicator. Describe the criteria for defining </w:t>
            </w:r>
            <w:r w:rsidR="00965D3F" w:rsidRPr="00567306">
              <w:rPr>
                <w:rFonts w:asciiTheme="minorHAnsi" w:hAnsiTheme="minorHAnsi" w:cstheme="minorHAnsi"/>
                <w:b w:val="0"/>
                <w:color w:val="auto"/>
                <w:sz w:val="20"/>
                <w:szCs w:val="20"/>
              </w:rPr>
              <w:t>“</w:t>
            </w:r>
            <w:r w:rsidRPr="00567306">
              <w:rPr>
                <w:rFonts w:asciiTheme="minorHAnsi" w:hAnsiTheme="minorHAnsi" w:cstheme="minorHAnsi"/>
                <w:b w:val="0"/>
                <w:color w:val="auto"/>
                <w:sz w:val="20"/>
                <w:szCs w:val="20"/>
              </w:rPr>
              <w:t>comparable to same-aged peers</w:t>
            </w:r>
            <w:r w:rsidR="006E79CB" w:rsidRPr="00567306">
              <w:rPr>
                <w:rFonts w:asciiTheme="minorHAnsi" w:hAnsiTheme="minorHAnsi" w:cstheme="minorHAnsi"/>
                <w:b w:val="0"/>
                <w:color w:val="auto"/>
                <w:sz w:val="20"/>
                <w:szCs w:val="20"/>
              </w:rPr>
              <w:t>.</w:t>
            </w:r>
            <w:r w:rsidRPr="00567306">
              <w:rPr>
                <w:rFonts w:asciiTheme="minorHAnsi" w:hAnsiTheme="minorHAnsi" w:cstheme="minorHAnsi"/>
                <w:b w:val="0"/>
                <w:color w:val="auto"/>
                <w:sz w:val="20"/>
                <w:szCs w:val="20"/>
              </w:rPr>
              <w:t>”</w:t>
            </w:r>
            <w:r w:rsidR="000207DF" w:rsidRPr="00567306">
              <w:rPr>
                <w:rFonts w:asciiTheme="minorHAnsi" w:hAnsiTheme="minorHAnsi" w:cstheme="minorHAnsi"/>
                <w:b w:val="0"/>
                <w:color w:val="auto"/>
                <w:sz w:val="20"/>
                <w:szCs w:val="20"/>
              </w:rPr>
              <w:t xml:space="preserve"> If a State is using the Early Childhood Outcomes Center (ECO) Child Outcomes Summary (COS), then the criteria for defining “comparable to same-aged peers” has been defined as a child who has been assigned a score of 6 or 7 on the COS.</w:t>
            </w:r>
          </w:p>
        </w:tc>
      </w:tr>
      <w:tr w:rsidR="00900525" w:rsidRPr="00567306" w14:paraId="6AA99A3A" w14:textId="77777777" w:rsidTr="006F379F">
        <w:trPr>
          <w:cantSplit/>
          <w:trHeight w:val="20"/>
        </w:trPr>
        <w:tc>
          <w:tcPr>
            <w:tcW w:w="10070" w:type="dxa"/>
            <w:tcBorders>
              <w:bottom w:val="single" w:sz="4" w:space="0" w:color="auto"/>
            </w:tcBorders>
            <w:shd w:val="clear" w:color="auto" w:fill="auto"/>
          </w:tcPr>
          <w:p w14:paraId="129148FC" w14:textId="010C4519" w:rsidR="007F2DC5" w:rsidRPr="00567306" w:rsidRDefault="007F2DC5" w:rsidP="006F379F">
            <w:pPr>
              <w:autoSpaceDE w:val="0"/>
              <w:autoSpaceDN w:val="0"/>
              <w:adjustRightInd w:val="0"/>
              <w:spacing w:line="240" w:lineRule="auto"/>
              <w:rPr>
                <w:rFonts w:cstheme="minorHAnsi"/>
                <w:color w:val="000000" w:themeColor="text1"/>
                <w:sz w:val="20"/>
              </w:rPr>
            </w:pPr>
          </w:p>
        </w:tc>
      </w:tr>
      <w:tr w:rsidR="00900525" w:rsidRPr="00567306" w14:paraId="0CC470AA" w14:textId="77777777" w:rsidTr="00567306">
        <w:trPr>
          <w:cantSplit/>
          <w:trHeight w:val="20"/>
        </w:trPr>
        <w:tc>
          <w:tcPr>
            <w:tcW w:w="10070" w:type="dxa"/>
            <w:shd w:val="clear" w:color="auto" w:fill="01579B"/>
          </w:tcPr>
          <w:p w14:paraId="00245458" w14:textId="5939E192" w:rsidR="00900525" w:rsidRPr="00567306" w:rsidRDefault="00900525" w:rsidP="00891FC8">
            <w:pPr>
              <w:pStyle w:val="SL-FlLftSgl"/>
              <w:rPr>
                <w:rFonts w:asciiTheme="minorHAnsi" w:hAnsiTheme="minorHAnsi" w:cstheme="minorHAnsi"/>
                <w:b w:val="0"/>
                <w:sz w:val="20"/>
                <w:szCs w:val="20"/>
              </w:rPr>
            </w:pPr>
            <w:r w:rsidRPr="00567306">
              <w:rPr>
                <w:rFonts w:asciiTheme="minorHAnsi" w:hAnsiTheme="minorHAnsi" w:cstheme="minorHAnsi"/>
                <w:sz w:val="20"/>
                <w:szCs w:val="20"/>
              </w:rPr>
              <w:lastRenderedPageBreak/>
              <w:t xml:space="preserve">State Collection and Submission Schedule: </w:t>
            </w:r>
            <w:r w:rsidR="00E160BE" w:rsidRPr="00567306">
              <w:rPr>
                <w:rFonts w:asciiTheme="minorHAnsi" w:hAnsiTheme="minorHAnsi" w:cstheme="minorHAnsi"/>
                <w:b w:val="0"/>
                <w:sz w:val="20"/>
                <w:szCs w:val="20"/>
              </w:rPr>
              <w:t>Provide a list of dates necessary for this data collection</w:t>
            </w:r>
            <w:r w:rsidR="00965D3F" w:rsidRPr="00567306">
              <w:rPr>
                <w:rFonts w:asciiTheme="minorHAnsi" w:hAnsiTheme="minorHAnsi" w:cstheme="minorHAnsi"/>
                <w:b w:val="0"/>
                <w:sz w:val="20"/>
                <w:szCs w:val="20"/>
              </w:rPr>
              <w:t>,</w:t>
            </w:r>
            <w:r w:rsidR="00E160BE" w:rsidRPr="00567306">
              <w:rPr>
                <w:rFonts w:asciiTheme="minorHAnsi" w:hAnsiTheme="minorHAnsi" w:cstheme="minorHAnsi"/>
                <w:b w:val="0"/>
                <w:sz w:val="20"/>
                <w:szCs w:val="20"/>
              </w:rPr>
              <w:t xml:space="preserve"> including when the data collection period opens, when data are due from the local education agencies (LEAs), </w:t>
            </w:r>
            <w:r w:rsidR="006E2506" w:rsidRPr="00567306">
              <w:rPr>
                <w:rFonts w:asciiTheme="minorHAnsi" w:hAnsiTheme="minorHAnsi" w:cstheme="minorHAnsi"/>
                <w:b w:val="0"/>
                <w:sz w:val="20"/>
                <w:szCs w:val="20"/>
              </w:rPr>
              <w:t xml:space="preserve">and </w:t>
            </w:r>
            <w:r w:rsidR="001C7BFD" w:rsidRPr="00567306">
              <w:rPr>
                <w:rFonts w:asciiTheme="minorHAnsi" w:hAnsiTheme="minorHAnsi" w:cstheme="minorHAnsi"/>
                <w:b w:val="0"/>
                <w:sz w:val="20"/>
                <w:szCs w:val="20"/>
              </w:rPr>
              <w:t>when assigned staff pull the data after the collection closes.</w:t>
            </w:r>
          </w:p>
        </w:tc>
      </w:tr>
      <w:tr w:rsidR="00900525" w:rsidRPr="00567306" w14:paraId="404BDE4F" w14:textId="77777777" w:rsidTr="006F379F">
        <w:trPr>
          <w:cantSplit/>
          <w:trHeight w:val="20"/>
        </w:trPr>
        <w:tc>
          <w:tcPr>
            <w:tcW w:w="10070" w:type="dxa"/>
            <w:shd w:val="clear" w:color="auto" w:fill="auto"/>
          </w:tcPr>
          <w:p w14:paraId="6722E22E" w14:textId="448B720D" w:rsidR="007F2DC5" w:rsidRPr="00567306" w:rsidRDefault="007F2DC5" w:rsidP="006F379F">
            <w:pPr>
              <w:autoSpaceDE w:val="0"/>
              <w:autoSpaceDN w:val="0"/>
              <w:adjustRightInd w:val="0"/>
              <w:spacing w:line="240" w:lineRule="auto"/>
              <w:rPr>
                <w:rFonts w:cstheme="minorHAnsi"/>
                <w:color w:val="000000" w:themeColor="text1"/>
                <w:sz w:val="20"/>
              </w:rPr>
            </w:pPr>
          </w:p>
        </w:tc>
      </w:tr>
    </w:tbl>
    <w:p w14:paraId="2DF1F39F" w14:textId="77777777" w:rsidR="006F379F" w:rsidRDefault="006F379F">
      <w:pPr>
        <w:spacing w:line="240" w:lineRule="auto"/>
        <w:rPr>
          <w:b/>
          <w:color w:val="199387"/>
          <w:sz w:val="40"/>
          <w:szCs w:val="40"/>
        </w:rPr>
      </w:pPr>
      <w:r>
        <w:rPr>
          <w:color w:val="199387"/>
        </w:rPr>
        <w:br w:type="page"/>
      </w:r>
    </w:p>
    <w:p w14:paraId="3FD8A4F9" w14:textId="5370EAF1" w:rsidR="00FA3124" w:rsidRPr="006F379F" w:rsidRDefault="00FA3124" w:rsidP="00567306">
      <w:pPr>
        <w:pStyle w:val="Heading2"/>
      </w:pPr>
      <w:r w:rsidRPr="006F379F">
        <w:lastRenderedPageBreak/>
        <w:t>Processes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567306" w14:paraId="5ED0E33A" w14:textId="77777777" w:rsidTr="00567306">
        <w:trPr>
          <w:cantSplit/>
          <w:trHeight w:val="20"/>
        </w:trPr>
        <w:tc>
          <w:tcPr>
            <w:tcW w:w="10310" w:type="dxa"/>
            <w:shd w:val="clear" w:color="auto" w:fill="01579B"/>
          </w:tcPr>
          <w:p w14:paraId="753DCC3B" w14:textId="5A4B669E" w:rsidR="00E2128C" w:rsidRPr="00567306" w:rsidRDefault="000A5F35" w:rsidP="001C7BFD">
            <w:pPr>
              <w:pStyle w:val="SL-FlLftSgl"/>
              <w:rPr>
                <w:rFonts w:asciiTheme="minorHAnsi" w:hAnsiTheme="minorHAnsi" w:cstheme="minorHAnsi"/>
                <w:sz w:val="20"/>
                <w:szCs w:val="20"/>
              </w:rPr>
            </w:pPr>
            <w:r w:rsidRPr="00567306">
              <w:rPr>
                <w:rFonts w:asciiTheme="minorHAnsi" w:hAnsiTheme="minorHAnsi" w:cstheme="minorHAnsi"/>
                <w:sz w:val="20"/>
                <w:szCs w:val="20"/>
              </w:rPr>
              <w:t xml:space="preserve">Collection: </w:t>
            </w:r>
            <w:r w:rsidRPr="00567306">
              <w:rPr>
                <w:rFonts w:asciiTheme="minorHAnsi" w:hAnsiTheme="minorHAnsi" w:cstheme="minorHAnsi"/>
                <w:b w:val="0"/>
                <w:sz w:val="20"/>
                <w:szCs w:val="20"/>
              </w:rPr>
              <w:t>Provide detailed information about the origin and collection of the data</w:t>
            </w:r>
            <w:r w:rsidR="006E2506" w:rsidRPr="00567306">
              <w:rPr>
                <w:rFonts w:asciiTheme="minorHAnsi" w:hAnsiTheme="minorHAnsi" w:cstheme="minorHAnsi"/>
                <w:b w:val="0"/>
                <w:sz w:val="20"/>
                <w:szCs w:val="20"/>
              </w:rPr>
              <w:t xml:space="preserve">, including titles of persons responsible. </w:t>
            </w:r>
            <w:r w:rsidR="001C7BFD" w:rsidRPr="00567306">
              <w:rPr>
                <w:rFonts w:asciiTheme="minorHAnsi" w:hAnsiTheme="minorHAnsi" w:cstheme="minorHAnsi"/>
                <w:b w:val="0"/>
                <w:sz w:val="20"/>
                <w:szCs w:val="20"/>
              </w:rPr>
              <w:t>S</w:t>
            </w:r>
            <w:r w:rsidR="00AF33A8" w:rsidRPr="00567306">
              <w:rPr>
                <w:rFonts w:asciiTheme="minorHAnsi" w:hAnsiTheme="minorHAnsi" w:cstheme="minorHAnsi"/>
                <w:b w:val="0"/>
                <w:sz w:val="20"/>
                <w:szCs w:val="20"/>
              </w:rPr>
              <w:t xml:space="preserve">ampling to select </w:t>
            </w:r>
            <w:r w:rsidR="000C1247" w:rsidRPr="00567306">
              <w:rPr>
                <w:rFonts w:asciiTheme="minorHAnsi" w:hAnsiTheme="minorHAnsi" w:cstheme="minorHAnsi"/>
                <w:b w:val="0"/>
                <w:sz w:val="20"/>
                <w:szCs w:val="20"/>
              </w:rPr>
              <w:t>children for assessment is allowed. When</w:t>
            </w:r>
            <w:r w:rsidR="001C7BFD" w:rsidRPr="00567306">
              <w:rPr>
                <w:rFonts w:asciiTheme="minorHAnsi" w:hAnsiTheme="minorHAnsi" w:cstheme="minorHAnsi"/>
                <w:b w:val="0"/>
                <w:sz w:val="20"/>
                <w:szCs w:val="20"/>
              </w:rPr>
              <w:t xml:space="preserve"> using a</w:t>
            </w:r>
            <w:r w:rsidR="000C1247" w:rsidRPr="00567306">
              <w:rPr>
                <w:rFonts w:asciiTheme="minorHAnsi" w:hAnsiTheme="minorHAnsi" w:cstheme="minorHAnsi"/>
                <w:b w:val="0"/>
                <w:sz w:val="20"/>
                <w:szCs w:val="20"/>
              </w:rPr>
              <w:t xml:space="preserve"> </w:t>
            </w:r>
            <w:r w:rsidR="001C7BFD" w:rsidRPr="00567306">
              <w:rPr>
                <w:rFonts w:asciiTheme="minorHAnsi" w:hAnsiTheme="minorHAnsi" w:cstheme="minorHAnsi"/>
                <w:b w:val="0"/>
                <w:sz w:val="20"/>
                <w:szCs w:val="20"/>
              </w:rPr>
              <w:t>sample</w:t>
            </w:r>
            <w:r w:rsidR="000C1247" w:rsidRPr="00567306">
              <w:rPr>
                <w:rFonts w:asciiTheme="minorHAnsi" w:hAnsiTheme="minorHAnsi" w:cstheme="minorHAnsi"/>
                <w:b w:val="0"/>
                <w:sz w:val="20"/>
                <w:szCs w:val="20"/>
              </w:rPr>
              <w:t>, describe the methodology</w:t>
            </w:r>
            <w:r w:rsidR="00662702" w:rsidRPr="00567306">
              <w:rPr>
                <w:rFonts w:asciiTheme="minorHAnsi" w:hAnsiTheme="minorHAnsi" w:cstheme="minorHAnsi"/>
                <w:b w:val="0"/>
                <w:sz w:val="20"/>
                <w:szCs w:val="20"/>
              </w:rPr>
              <w:t xml:space="preserve"> and outline</w:t>
            </w:r>
            <w:r w:rsidR="000C1247" w:rsidRPr="00567306">
              <w:rPr>
                <w:rFonts w:asciiTheme="minorHAnsi" w:hAnsiTheme="minorHAnsi" w:cstheme="minorHAnsi"/>
                <w:b w:val="0"/>
                <w:sz w:val="20"/>
                <w:szCs w:val="20"/>
              </w:rPr>
              <w:t xml:space="preserve"> how the design will yield valid and reliable estimates.</w:t>
            </w:r>
          </w:p>
        </w:tc>
      </w:tr>
      <w:tr w:rsidR="000207DF" w:rsidRPr="00567306" w14:paraId="00304F4E" w14:textId="77777777" w:rsidTr="00567306">
        <w:trPr>
          <w:cantSplit/>
          <w:trHeight w:val="20"/>
        </w:trPr>
        <w:tc>
          <w:tcPr>
            <w:tcW w:w="10310" w:type="dxa"/>
            <w:tcBorders>
              <w:bottom w:val="single" w:sz="4" w:space="0" w:color="auto"/>
            </w:tcBorders>
            <w:shd w:val="clear" w:color="auto" w:fill="9EBAE2"/>
          </w:tcPr>
          <w:p w14:paraId="57AC1862" w14:textId="473E2BFB" w:rsidR="000207DF" w:rsidRPr="00567306" w:rsidRDefault="000207DF" w:rsidP="00980DEF">
            <w:pPr>
              <w:pStyle w:val="L1-FlLSp12"/>
              <w:rPr>
                <w:rFonts w:asciiTheme="minorHAnsi" w:hAnsiTheme="minorHAnsi" w:cstheme="minorHAnsi"/>
                <w:sz w:val="20"/>
              </w:rPr>
            </w:pPr>
            <w:r w:rsidRPr="00567306">
              <w:rPr>
                <w:rFonts w:asciiTheme="minorHAnsi" w:hAnsiTheme="minorHAnsi" w:cstheme="minorHAnsi"/>
                <w:sz w:val="20"/>
              </w:rPr>
              <w:t>In the measurement include, in the numerator and denominator, only children who received special education and related services for at least six months during the age span of three through five years.</w:t>
            </w:r>
          </w:p>
        </w:tc>
      </w:tr>
      <w:tr w:rsidR="00E2128C" w:rsidRPr="00567306" w14:paraId="2B2398CD" w14:textId="77777777" w:rsidTr="006F379F">
        <w:trPr>
          <w:cantSplit/>
          <w:trHeight w:val="20"/>
        </w:trPr>
        <w:tc>
          <w:tcPr>
            <w:tcW w:w="10310" w:type="dxa"/>
            <w:tcBorders>
              <w:bottom w:val="single" w:sz="4" w:space="0" w:color="auto"/>
            </w:tcBorders>
          </w:tcPr>
          <w:p w14:paraId="0EAA0236" w14:textId="401B5033" w:rsidR="007F2DC5" w:rsidRPr="00567306" w:rsidRDefault="007F2DC5" w:rsidP="006F379F">
            <w:pPr>
              <w:autoSpaceDE w:val="0"/>
              <w:autoSpaceDN w:val="0"/>
              <w:adjustRightInd w:val="0"/>
              <w:spacing w:line="240" w:lineRule="auto"/>
              <w:rPr>
                <w:rFonts w:cstheme="minorHAnsi"/>
                <w:color w:val="000000" w:themeColor="text1"/>
                <w:sz w:val="20"/>
              </w:rPr>
            </w:pPr>
          </w:p>
        </w:tc>
      </w:tr>
      <w:tr w:rsidR="00E2128C" w:rsidRPr="00567306" w14:paraId="7D398DF5" w14:textId="77777777" w:rsidTr="00567306">
        <w:trPr>
          <w:cantSplit/>
          <w:trHeight w:val="20"/>
        </w:trPr>
        <w:tc>
          <w:tcPr>
            <w:tcW w:w="10310" w:type="dxa"/>
            <w:shd w:val="clear" w:color="auto" w:fill="01579B"/>
          </w:tcPr>
          <w:p w14:paraId="0FA9B962" w14:textId="10FC1C0A" w:rsidR="00E2128C" w:rsidRPr="00567306" w:rsidRDefault="00E2128C" w:rsidP="00E160BE">
            <w:pPr>
              <w:pStyle w:val="SL-FlLftSgl"/>
              <w:rPr>
                <w:rFonts w:asciiTheme="minorHAnsi" w:hAnsiTheme="minorHAnsi" w:cstheme="minorHAnsi"/>
                <w:sz w:val="20"/>
                <w:szCs w:val="20"/>
              </w:rPr>
            </w:pPr>
            <w:r w:rsidRPr="00567306">
              <w:rPr>
                <w:rFonts w:asciiTheme="minorHAnsi" w:hAnsiTheme="minorHAnsi" w:cstheme="minorHAnsi"/>
                <w:sz w:val="20"/>
                <w:szCs w:val="20"/>
              </w:rPr>
              <w:t>Data Validation:</w:t>
            </w:r>
            <w:r w:rsidR="008D42EF" w:rsidRPr="00567306">
              <w:rPr>
                <w:rFonts w:asciiTheme="minorHAnsi" w:hAnsiTheme="minorHAnsi" w:cstheme="minorHAnsi"/>
                <w:b w:val="0"/>
                <w:sz w:val="20"/>
                <w:szCs w:val="20"/>
              </w:rPr>
              <w:t xml:space="preserve"> </w:t>
            </w:r>
            <w:r w:rsidR="00096FA2" w:rsidRPr="00567306">
              <w:rPr>
                <w:rFonts w:asciiTheme="minorHAnsi" w:hAnsiTheme="minorHAnsi" w:cstheme="minorHAnsi"/>
                <w:b w:val="0"/>
                <w:sz w:val="20"/>
                <w:szCs w:val="20"/>
              </w:rPr>
              <w:t>Describe the data cleaning processes</w:t>
            </w:r>
            <w:r w:rsidR="00965D3F" w:rsidRPr="00567306">
              <w:rPr>
                <w:rFonts w:asciiTheme="minorHAnsi" w:hAnsiTheme="minorHAnsi" w:cstheme="minorHAnsi"/>
                <w:b w:val="0"/>
                <w:sz w:val="20"/>
                <w:szCs w:val="20"/>
              </w:rPr>
              <w:t xml:space="preserve"> </w:t>
            </w:r>
            <w:r w:rsidR="00E160BE" w:rsidRPr="00567306">
              <w:rPr>
                <w:rFonts w:asciiTheme="minorHAnsi" w:hAnsiTheme="minorHAnsi" w:cstheme="minorHAnsi"/>
                <w:b w:val="0"/>
                <w:sz w:val="20"/>
                <w:szCs w:val="20"/>
              </w:rPr>
              <w:t xml:space="preserve">and any other processes </w:t>
            </w:r>
            <w:r w:rsidR="00AF33A8" w:rsidRPr="00567306">
              <w:rPr>
                <w:rFonts w:asciiTheme="minorHAnsi" w:hAnsiTheme="minorHAnsi" w:cstheme="minorHAnsi"/>
                <w:b w:val="0"/>
                <w:sz w:val="20"/>
                <w:szCs w:val="20"/>
              </w:rPr>
              <w:t>your</w:t>
            </w:r>
            <w:r w:rsidR="00114E8B" w:rsidRPr="00567306">
              <w:rPr>
                <w:rFonts w:asciiTheme="minorHAnsi" w:hAnsiTheme="minorHAnsi" w:cstheme="minorHAnsi"/>
                <w:b w:val="0"/>
                <w:sz w:val="20"/>
                <w:szCs w:val="20"/>
              </w:rPr>
              <w:t xml:space="preserve"> state </w:t>
            </w:r>
            <w:r w:rsidR="00E160BE" w:rsidRPr="00567306">
              <w:rPr>
                <w:rFonts w:asciiTheme="minorHAnsi" w:hAnsiTheme="minorHAnsi" w:cstheme="minorHAnsi"/>
                <w:b w:val="0"/>
                <w:sz w:val="20"/>
                <w:szCs w:val="20"/>
              </w:rPr>
              <w:t>use</w:t>
            </w:r>
            <w:r w:rsidR="00114E8B" w:rsidRPr="00567306">
              <w:rPr>
                <w:rFonts w:asciiTheme="minorHAnsi" w:hAnsiTheme="minorHAnsi" w:cstheme="minorHAnsi"/>
                <w:b w:val="0"/>
                <w:sz w:val="20"/>
                <w:szCs w:val="20"/>
              </w:rPr>
              <w:t>s</w:t>
            </w:r>
            <w:r w:rsidR="00E160BE" w:rsidRPr="00567306">
              <w:rPr>
                <w:rFonts w:asciiTheme="minorHAnsi" w:hAnsiTheme="minorHAnsi" w:cstheme="minorHAnsi"/>
                <w:b w:val="0"/>
                <w:sz w:val="20"/>
                <w:szCs w:val="20"/>
              </w:rPr>
              <w:t xml:space="preserve"> to ensure high</w:t>
            </w:r>
            <w:r w:rsidR="00965D3F" w:rsidRPr="00567306">
              <w:rPr>
                <w:rFonts w:asciiTheme="minorHAnsi" w:hAnsiTheme="minorHAnsi" w:cstheme="minorHAnsi"/>
                <w:b w:val="0"/>
                <w:sz w:val="20"/>
                <w:szCs w:val="20"/>
              </w:rPr>
              <w:t>-</w:t>
            </w:r>
            <w:r w:rsidR="00E160BE" w:rsidRPr="00567306">
              <w:rPr>
                <w:rFonts w:asciiTheme="minorHAnsi" w:hAnsiTheme="minorHAnsi" w:cstheme="minorHAnsi"/>
                <w:b w:val="0"/>
                <w:sz w:val="20"/>
                <w:szCs w:val="20"/>
              </w:rPr>
              <w:t>quality data.</w:t>
            </w:r>
            <w:r w:rsidR="00096FA2" w:rsidRPr="00567306">
              <w:rPr>
                <w:rFonts w:asciiTheme="minorHAnsi" w:hAnsiTheme="minorHAnsi" w:cstheme="minorHAnsi"/>
                <w:b w:val="0"/>
                <w:sz w:val="20"/>
                <w:szCs w:val="20"/>
              </w:rPr>
              <w:t xml:space="preserve"> </w:t>
            </w:r>
          </w:p>
        </w:tc>
      </w:tr>
      <w:tr w:rsidR="00E2128C" w:rsidRPr="00567306" w14:paraId="611DE169" w14:textId="77777777" w:rsidTr="006F379F">
        <w:trPr>
          <w:cantSplit/>
          <w:trHeight w:val="20"/>
        </w:trPr>
        <w:tc>
          <w:tcPr>
            <w:tcW w:w="10310" w:type="dxa"/>
            <w:tcBorders>
              <w:bottom w:val="single" w:sz="4" w:space="0" w:color="auto"/>
            </w:tcBorders>
          </w:tcPr>
          <w:p w14:paraId="2407FA66" w14:textId="453E3E7D" w:rsidR="007F2DC5" w:rsidRPr="00567306" w:rsidRDefault="007F2DC5" w:rsidP="006F379F">
            <w:pPr>
              <w:autoSpaceDE w:val="0"/>
              <w:autoSpaceDN w:val="0"/>
              <w:adjustRightInd w:val="0"/>
              <w:spacing w:line="240" w:lineRule="auto"/>
              <w:rPr>
                <w:rFonts w:cstheme="minorHAnsi"/>
                <w:color w:val="000000" w:themeColor="text1"/>
                <w:sz w:val="20"/>
              </w:rPr>
            </w:pPr>
          </w:p>
        </w:tc>
      </w:tr>
      <w:tr w:rsidR="00A90D9B" w:rsidRPr="00567306" w14:paraId="647E5A1A" w14:textId="77777777" w:rsidTr="00567306">
        <w:trPr>
          <w:cantSplit/>
          <w:trHeight w:val="20"/>
        </w:trPr>
        <w:tc>
          <w:tcPr>
            <w:tcW w:w="10310" w:type="dxa"/>
            <w:shd w:val="clear" w:color="auto" w:fill="01579B"/>
          </w:tcPr>
          <w:p w14:paraId="525D687D" w14:textId="658EBE9E" w:rsidR="00A90D9B" w:rsidRPr="00567306" w:rsidRDefault="00A90D9B" w:rsidP="00C43409">
            <w:pPr>
              <w:pStyle w:val="SL-FlLftSgl"/>
              <w:rPr>
                <w:rFonts w:asciiTheme="minorHAnsi" w:hAnsiTheme="minorHAnsi" w:cstheme="minorHAnsi"/>
                <w:sz w:val="20"/>
                <w:szCs w:val="20"/>
              </w:rPr>
            </w:pPr>
            <w:r w:rsidRPr="00567306">
              <w:rPr>
                <w:rFonts w:asciiTheme="minorHAnsi" w:hAnsiTheme="minorHAnsi" w:cstheme="minorHAnsi"/>
                <w:sz w:val="20"/>
                <w:szCs w:val="20"/>
              </w:rPr>
              <w:t>Data Analysis</w:t>
            </w:r>
            <w:r w:rsidR="00965D3F" w:rsidRPr="00567306">
              <w:rPr>
                <w:rFonts w:asciiTheme="minorHAnsi" w:hAnsiTheme="minorHAnsi" w:cstheme="minorHAnsi"/>
                <w:sz w:val="20"/>
                <w:szCs w:val="20"/>
              </w:rPr>
              <w:t>:</w:t>
            </w:r>
            <w:r w:rsidR="00B947CE" w:rsidRPr="00567306">
              <w:rPr>
                <w:rStyle w:val="FootnoteReference"/>
                <w:rFonts w:asciiTheme="minorHAnsi" w:hAnsiTheme="minorHAnsi" w:cstheme="minorHAnsi"/>
                <w:sz w:val="20"/>
                <w:szCs w:val="20"/>
              </w:rPr>
              <w:footnoteReference w:id="3"/>
            </w:r>
            <w:r w:rsidRPr="00567306">
              <w:rPr>
                <w:rFonts w:asciiTheme="minorHAnsi" w:hAnsiTheme="minorHAnsi" w:cstheme="minorHAnsi"/>
                <w:b w:val="0"/>
                <w:sz w:val="20"/>
                <w:szCs w:val="20"/>
              </w:rPr>
              <w:t xml:space="preserve"> </w:t>
            </w:r>
            <w:r w:rsidR="00C43409" w:rsidRPr="00567306">
              <w:rPr>
                <w:rFonts w:asciiTheme="minorHAnsi" w:hAnsiTheme="minorHAnsi" w:cstheme="minorHAnsi"/>
                <w:b w:val="0"/>
                <w:sz w:val="20"/>
                <w:szCs w:val="20"/>
              </w:rPr>
              <w:t>Describe the process for data analysis</w:t>
            </w:r>
            <w:r w:rsidR="00B947CE" w:rsidRPr="00567306">
              <w:rPr>
                <w:rFonts w:asciiTheme="minorHAnsi" w:hAnsiTheme="minorHAnsi" w:cstheme="minorHAnsi"/>
                <w:b w:val="0"/>
                <w:sz w:val="20"/>
                <w:szCs w:val="20"/>
              </w:rPr>
              <w:t>.</w:t>
            </w:r>
            <w:r w:rsidR="00C479D9" w:rsidRPr="00567306">
              <w:rPr>
                <w:rFonts w:asciiTheme="minorHAnsi" w:hAnsiTheme="minorHAnsi" w:cstheme="minorHAnsi"/>
                <w:b w:val="0"/>
                <w:sz w:val="20"/>
                <w:szCs w:val="20"/>
              </w:rPr>
              <w:t xml:space="preserve">  </w:t>
            </w:r>
          </w:p>
        </w:tc>
      </w:tr>
      <w:tr w:rsidR="00A90D9B" w:rsidRPr="00567306" w14:paraId="56B9E555" w14:textId="77777777" w:rsidTr="006F379F">
        <w:trPr>
          <w:cantSplit/>
          <w:trHeight w:val="20"/>
        </w:trPr>
        <w:tc>
          <w:tcPr>
            <w:tcW w:w="10310" w:type="dxa"/>
            <w:shd w:val="clear" w:color="auto" w:fill="auto"/>
          </w:tcPr>
          <w:p w14:paraId="4316A4B7" w14:textId="54CEA159" w:rsidR="007F2DC5" w:rsidRPr="00567306" w:rsidRDefault="007F2DC5" w:rsidP="006F379F">
            <w:pPr>
              <w:autoSpaceDE w:val="0"/>
              <w:autoSpaceDN w:val="0"/>
              <w:adjustRightInd w:val="0"/>
              <w:spacing w:line="240" w:lineRule="auto"/>
              <w:rPr>
                <w:rFonts w:cstheme="minorHAnsi"/>
                <w:color w:val="000000" w:themeColor="text1"/>
                <w:sz w:val="20"/>
              </w:rPr>
            </w:pPr>
          </w:p>
        </w:tc>
      </w:tr>
      <w:tr w:rsidR="00146E59" w:rsidRPr="00567306" w14:paraId="738C4F2E" w14:textId="77777777" w:rsidTr="00567306">
        <w:trPr>
          <w:cantSplit/>
          <w:trHeight w:val="20"/>
        </w:trPr>
        <w:tc>
          <w:tcPr>
            <w:tcW w:w="10310" w:type="dxa"/>
            <w:shd w:val="clear" w:color="auto" w:fill="01579B"/>
          </w:tcPr>
          <w:p w14:paraId="349FDA73" w14:textId="190EE17F" w:rsidR="00146E59" w:rsidRPr="00567306" w:rsidRDefault="00A90D9B" w:rsidP="00114E8B">
            <w:pPr>
              <w:pStyle w:val="SL-FlLftSgl"/>
              <w:rPr>
                <w:rFonts w:asciiTheme="minorHAnsi" w:hAnsiTheme="minorHAnsi" w:cstheme="minorHAnsi"/>
                <w:sz w:val="20"/>
                <w:szCs w:val="20"/>
              </w:rPr>
            </w:pPr>
            <w:r w:rsidRPr="00567306">
              <w:rPr>
                <w:rFonts w:asciiTheme="minorHAnsi" w:hAnsiTheme="minorHAnsi" w:cstheme="minorHAnsi"/>
                <w:sz w:val="20"/>
                <w:szCs w:val="20"/>
              </w:rPr>
              <w:t>Response to OS</w:t>
            </w:r>
            <w:r w:rsidR="00076F4C" w:rsidRPr="00567306">
              <w:rPr>
                <w:rFonts w:asciiTheme="minorHAnsi" w:hAnsiTheme="minorHAnsi" w:cstheme="minorHAnsi"/>
                <w:sz w:val="20"/>
                <w:szCs w:val="20"/>
              </w:rPr>
              <w:t>E</w:t>
            </w:r>
            <w:r w:rsidRPr="00567306">
              <w:rPr>
                <w:rFonts w:asciiTheme="minorHAnsi" w:hAnsiTheme="minorHAnsi" w:cstheme="minorHAnsi"/>
                <w:sz w:val="20"/>
                <w:szCs w:val="20"/>
              </w:rPr>
              <w:t>P</w:t>
            </w:r>
            <w:r w:rsidR="00965D3F" w:rsidRPr="00567306">
              <w:rPr>
                <w:rFonts w:asciiTheme="minorHAnsi" w:hAnsiTheme="minorHAnsi" w:cstheme="minorHAnsi"/>
                <w:sz w:val="20"/>
                <w:szCs w:val="20"/>
              </w:rPr>
              <w:t>-</w:t>
            </w:r>
            <w:r w:rsidRPr="00567306">
              <w:rPr>
                <w:rFonts w:asciiTheme="minorHAnsi" w:hAnsiTheme="minorHAnsi" w:cstheme="minorHAnsi"/>
                <w:sz w:val="20"/>
                <w:szCs w:val="20"/>
              </w:rPr>
              <w:t>Required Actions:</w:t>
            </w:r>
            <w:r w:rsidR="00B947CE" w:rsidRPr="00567306">
              <w:rPr>
                <w:rFonts w:asciiTheme="minorHAnsi" w:hAnsiTheme="minorHAnsi" w:cstheme="minorHAnsi"/>
                <w:b w:val="0"/>
                <w:sz w:val="20"/>
                <w:szCs w:val="20"/>
              </w:rPr>
              <w:t xml:space="preserve"> </w:t>
            </w:r>
            <w:r w:rsidRPr="00567306">
              <w:rPr>
                <w:rFonts w:asciiTheme="minorHAnsi" w:hAnsiTheme="minorHAnsi" w:cstheme="minorHAnsi"/>
                <w:b w:val="0"/>
                <w:sz w:val="20"/>
                <w:szCs w:val="20"/>
              </w:rPr>
              <w:t xml:space="preserve">Describe the procedures for reviewing </w:t>
            </w:r>
            <w:r w:rsidR="00965D3F" w:rsidRPr="00567306">
              <w:rPr>
                <w:rFonts w:asciiTheme="minorHAnsi" w:hAnsiTheme="minorHAnsi" w:cstheme="minorHAnsi"/>
                <w:b w:val="0"/>
                <w:sz w:val="20"/>
                <w:szCs w:val="20"/>
              </w:rPr>
              <w:t>Office of Special Education Programs (</w:t>
            </w:r>
            <w:r w:rsidRPr="00567306">
              <w:rPr>
                <w:rFonts w:asciiTheme="minorHAnsi" w:hAnsiTheme="minorHAnsi" w:cstheme="minorHAnsi"/>
                <w:b w:val="0"/>
                <w:sz w:val="20"/>
                <w:szCs w:val="20"/>
              </w:rPr>
              <w:t>OSEP</w:t>
            </w:r>
            <w:r w:rsidR="00965D3F" w:rsidRPr="00567306">
              <w:rPr>
                <w:rFonts w:asciiTheme="minorHAnsi" w:hAnsiTheme="minorHAnsi" w:cstheme="minorHAnsi"/>
                <w:b w:val="0"/>
                <w:sz w:val="20"/>
                <w:szCs w:val="20"/>
              </w:rPr>
              <w:t>)</w:t>
            </w:r>
            <w:r w:rsidR="00B947CE" w:rsidRPr="00567306">
              <w:rPr>
                <w:rFonts w:asciiTheme="minorHAnsi" w:hAnsiTheme="minorHAnsi" w:cstheme="minorHAnsi"/>
                <w:b w:val="0"/>
                <w:sz w:val="20"/>
                <w:szCs w:val="20"/>
              </w:rPr>
              <w:t xml:space="preserve"> feedback.</w:t>
            </w:r>
            <w:r w:rsidR="00A75E01" w:rsidRPr="00567306">
              <w:rPr>
                <w:rFonts w:asciiTheme="minorHAnsi" w:hAnsiTheme="minorHAnsi" w:cstheme="minorHAnsi"/>
                <w:b w:val="0"/>
                <w:sz w:val="20"/>
                <w:szCs w:val="20"/>
              </w:rPr>
              <w:t xml:space="preserve"> Following the release of the OSEP determination, indicate who r</w:t>
            </w:r>
            <w:r w:rsidR="00AF33A8" w:rsidRPr="00567306">
              <w:rPr>
                <w:rFonts w:asciiTheme="minorHAnsi" w:hAnsiTheme="minorHAnsi" w:cstheme="minorHAnsi"/>
                <w:b w:val="0"/>
                <w:sz w:val="20"/>
                <w:szCs w:val="20"/>
              </w:rPr>
              <w:t>eviews OSEP feedback and how</w:t>
            </w:r>
            <w:r w:rsidR="00A75E01" w:rsidRPr="00567306">
              <w:rPr>
                <w:rFonts w:asciiTheme="minorHAnsi" w:hAnsiTheme="minorHAnsi" w:cstheme="minorHAnsi"/>
                <w:b w:val="0"/>
                <w:sz w:val="20"/>
                <w:szCs w:val="20"/>
              </w:rPr>
              <w:t xml:space="preserve"> </w:t>
            </w:r>
            <w:r w:rsidR="00AF33A8" w:rsidRPr="00567306">
              <w:rPr>
                <w:rFonts w:asciiTheme="minorHAnsi" w:hAnsiTheme="minorHAnsi" w:cstheme="minorHAnsi"/>
                <w:b w:val="0"/>
                <w:sz w:val="20"/>
                <w:szCs w:val="20"/>
              </w:rPr>
              <w:t>assigned staff make the plan to address concerns and create a response.</w:t>
            </w:r>
          </w:p>
        </w:tc>
      </w:tr>
      <w:tr w:rsidR="00146E59" w:rsidRPr="00567306" w14:paraId="268234F6" w14:textId="77777777" w:rsidTr="006F379F">
        <w:trPr>
          <w:cantSplit/>
          <w:trHeight w:val="20"/>
        </w:trPr>
        <w:tc>
          <w:tcPr>
            <w:tcW w:w="10310" w:type="dxa"/>
            <w:shd w:val="clear" w:color="auto" w:fill="auto"/>
          </w:tcPr>
          <w:p w14:paraId="68C69D02" w14:textId="60B8DA86" w:rsidR="007F2DC5" w:rsidRPr="00567306" w:rsidRDefault="007F2DC5" w:rsidP="006F379F">
            <w:pPr>
              <w:autoSpaceDE w:val="0"/>
              <w:autoSpaceDN w:val="0"/>
              <w:adjustRightInd w:val="0"/>
              <w:spacing w:line="240" w:lineRule="auto"/>
              <w:rPr>
                <w:rFonts w:cstheme="minorHAnsi"/>
                <w:color w:val="000000" w:themeColor="text1"/>
                <w:sz w:val="20"/>
              </w:rPr>
            </w:pPr>
          </w:p>
        </w:tc>
      </w:tr>
      <w:tr w:rsidR="00E2128C" w:rsidRPr="00567306" w14:paraId="0526BADA" w14:textId="77777777" w:rsidTr="00567306">
        <w:trPr>
          <w:cantSplit/>
          <w:trHeight w:val="20"/>
        </w:trPr>
        <w:tc>
          <w:tcPr>
            <w:tcW w:w="10310" w:type="dxa"/>
            <w:shd w:val="clear" w:color="auto" w:fill="01579B"/>
          </w:tcPr>
          <w:p w14:paraId="6C369609" w14:textId="5DE2A1FD" w:rsidR="00E2128C" w:rsidRPr="00567306" w:rsidRDefault="00E2128C" w:rsidP="00980DEF">
            <w:pPr>
              <w:pStyle w:val="SL-FlLftSgl"/>
              <w:rPr>
                <w:rFonts w:asciiTheme="minorHAnsi" w:hAnsiTheme="minorHAnsi" w:cstheme="minorHAnsi"/>
                <w:sz w:val="20"/>
                <w:szCs w:val="20"/>
              </w:rPr>
            </w:pPr>
            <w:r w:rsidRPr="00567306">
              <w:rPr>
                <w:rFonts w:asciiTheme="minorHAnsi" w:hAnsiTheme="minorHAnsi" w:cstheme="minorHAnsi"/>
                <w:sz w:val="20"/>
                <w:szCs w:val="20"/>
              </w:rPr>
              <w:t xml:space="preserve">Internal Approval Process: </w:t>
            </w:r>
            <w:r w:rsidRPr="00567306">
              <w:rPr>
                <w:rFonts w:asciiTheme="minorHAnsi" w:hAnsiTheme="minorHAnsi" w:cstheme="minorHAnsi"/>
                <w:b w:val="0"/>
                <w:sz w:val="20"/>
                <w:szCs w:val="20"/>
              </w:rPr>
              <w:t>Describe any internal approval processes (e.g.</w:t>
            </w:r>
            <w:r w:rsidR="00903CF5" w:rsidRPr="00567306">
              <w:rPr>
                <w:rFonts w:asciiTheme="minorHAnsi" w:hAnsiTheme="minorHAnsi" w:cstheme="minorHAnsi"/>
                <w:b w:val="0"/>
                <w:sz w:val="20"/>
                <w:szCs w:val="20"/>
              </w:rPr>
              <w:t>,</w:t>
            </w:r>
            <w:r w:rsidRPr="00567306">
              <w:rPr>
                <w:rFonts w:asciiTheme="minorHAnsi" w:hAnsiTheme="minorHAnsi" w:cstheme="minorHAnsi"/>
                <w:b w:val="0"/>
                <w:sz w:val="20"/>
                <w:szCs w:val="20"/>
              </w:rPr>
              <w:t xml:space="preserve"> who must sign off</w:t>
            </w:r>
            <w:r w:rsidR="00965D3F" w:rsidRPr="00567306">
              <w:rPr>
                <w:rFonts w:asciiTheme="minorHAnsi" w:hAnsiTheme="minorHAnsi" w:cstheme="minorHAnsi"/>
                <w:b w:val="0"/>
                <w:sz w:val="20"/>
                <w:szCs w:val="20"/>
              </w:rPr>
              <w:t>,</w:t>
            </w:r>
            <w:r w:rsidRPr="00567306">
              <w:rPr>
                <w:rFonts w:asciiTheme="minorHAnsi" w:hAnsiTheme="minorHAnsi" w:cstheme="minorHAnsi"/>
                <w:b w:val="0"/>
                <w:sz w:val="20"/>
                <w:szCs w:val="20"/>
              </w:rPr>
              <w:t xml:space="preserve"> timelines).</w:t>
            </w:r>
            <w:r w:rsidRPr="00567306">
              <w:rPr>
                <w:rFonts w:asciiTheme="minorHAnsi" w:hAnsiTheme="minorHAnsi" w:cstheme="minorHAnsi"/>
                <w:b w:val="0"/>
                <w:i/>
                <w:sz w:val="20"/>
                <w:szCs w:val="20"/>
              </w:rPr>
              <w:t xml:space="preserve"> </w:t>
            </w:r>
          </w:p>
        </w:tc>
      </w:tr>
      <w:tr w:rsidR="00E2128C" w:rsidRPr="00567306" w14:paraId="219FED84" w14:textId="77777777" w:rsidTr="006F379F">
        <w:trPr>
          <w:cantSplit/>
          <w:trHeight w:val="20"/>
        </w:trPr>
        <w:tc>
          <w:tcPr>
            <w:tcW w:w="10310" w:type="dxa"/>
            <w:tcBorders>
              <w:bottom w:val="single" w:sz="4" w:space="0" w:color="auto"/>
            </w:tcBorders>
          </w:tcPr>
          <w:p w14:paraId="39DB001B" w14:textId="45385357" w:rsidR="007F2DC5" w:rsidRPr="00567306" w:rsidRDefault="007F2DC5" w:rsidP="006F379F">
            <w:pPr>
              <w:autoSpaceDE w:val="0"/>
              <w:autoSpaceDN w:val="0"/>
              <w:adjustRightInd w:val="0"/>
              <w:spacing w:line="240" w:lineRule="auto"/>
              <w:rPr>
                <w:rFonts w:cstheme="minorHAnsi"/>
                <w:color w:val="000000" w:themeColor="text1"/>
                <w:sz w:val="20"/>
              </w:rPr>
            </w:pPr>
          </w:p>
        </w:tc>
      </w:tr>
      <w:tr w:rsidR="0062336D" w:rsidRPr="00567306" w14:paraId="71C825AC" w14:textId="77777777" w:rsidTr="00567306">
        <w:trPr>
          <w:cantSplit/>
          <w:trHeight w:val="20"/>
        </w:trPr>
        <w:tc>
          <w:tcPr>
            <w:tcW w:w="10310" w:type="dxa"/>
            <w:shd w:val="clear" w:color="auto" w:fill="01579B"/>
          </w:tcPr>
          <w:p w14:paraId="59CEE8DC" w14:textId="454B8335" w:rsidR="00146E59" w:rsidRPr="00567306" w:rsidRDefault="00D13676" w:rsidP="0025064E">
            <w:pPr>
              <w:pStyle w:val="SL-FlLftSgl"/>
              <w:rPr>
                <w:rFonts w:asciiTheme="minorHAnsi" w:hAnsiTheme="minorHAnsi" w:cstheme="minorHAnsi"/>
                <w:sz w:val="20"/>
                <w:szCs w:val="20"/>
              </w:rPr>
            </w:pPr>
            <w:r w:rsidRPr="00567306">
              <w:rPr>
                <w:rFonts w:asciiTheme="minorHAnsi" w:hAnsiTheme="minorHAnsi" w:cstheme="minorHAnsi"/>
                <w:sz w:val="20"/>
                <w:szCs w:val="20"/>
              </w:rPr>
              <w:t>Submission:</w:t>
            </w:r>
            <w:r w:rsidR="00CB081A" w:rsidRPr="00567306">
              <w:rPr>
                <w:rFonts w:asciiTheme="minorHAnsi" w:hAnsiTheme="minorHAnsi" w:cstheme="minorHAnsi"/>
                <w:b w:val="0"/>
                <w:sz w:val="20"/>
                <w:szCs w:val="20"/>
              </w:rPr>
              <w:t xml:space="preserve"> </w:t>
            </w:r>
            <w:r w:rsidR="00B947CE" w:rsidRPr="00567306">
              <w:rPr>
                <w:rFonts w:asciiTheme="minorHAnsi" w:hAnsiTheme="minorHAnsi" w:cstheme="minorHAnsi"/>
                <w:b w:val="0"/>
                <w:sz w:val="20"/>
                <w:szCs w:val="20"/>
              </w:rPr>
              <w:t xml:space="preserve">Describe process for </w:t>
            </w:r>
            <w:r w:rsidR="0025064E" w:rsidRPr="00567306">
              <w:rPr>
                <w:rFonts w:asciiTheme="minorHAnsi" w:hAnsiTheme="minorHAnsi" w:cstheme="minorHAnsi"/>
                <w:b w:val="0"/>
                <w:sz w:val="20"/>
                <w:szCs w:val="20"/>
              </w:rPr>
              <w:t>entering</w:t>
            </w:r>
            <w:r w:rsidR="00B947CE" w:rsidRPr="00567306">
              <w:rPr>
                <w:rFonts w:asciiTheme="minorHAnsi" w:hAnsiTheme="minorHAnsi" w:cstheme="minorHAnsi"/>
                <w:b w:val="0"/>
                <w:sz w:val="20"/>
                <w:szCs w:val="20"/>
              </w:rPr>
              <w:t xml:space="preserve"> the </w:t>
            </w:r>
            <w:r w:rsidR="0025064E" w:rsidRPr="00567306">
              <w:rPr>
                <w:rFonts w:asciiTheme="minorHAnsi" w:hAnsiTheme="minorHAnsi" w:cstheme="minorHAnsi"/>
                <w:b w:val="0"/>
                <w:sz w:val="20"/>
                <w:szCs w:val="20"/>
              </w:rPr>
              <w:t>data and analyses</w:t>
            </w:r>
            <w:r w:rsidR="00B947CE" w:rsidRPr="00567306">
              <w:rPr>
                <w:rFonts w:asciiTheme="minorHAnsi" w:hAnsiTheme="minorHAnsi" w:cstheme="minorHAnsi"/>
                <w:b w:val="0"/>
                <w:sz w:val="20"/>
                <w:szCs w:val="20"/>
              </w:rPr>
              <w:t xml:space="preserve"> into </w:t>
            </w:r>
            <w:hyperlink r:id="rId10" w:anchor="program" w:history="1">
              <w:r w:rsidR="00B947CE" w:rsidRPr="00567306">
                <w:rPr>
                  <w:rStyle w:val="Hyperlink"/>
                  <w:rFonts w:asciiTheme="minorHAnsi" w:hAnsiTheme="minorHAnsi" w:cstheme="minorHAnsi"/>
                  <w:b w:val="0"/>
                  <w:color w:val="FBD4B4" w:themeColor="accent6" w:themeTint="66"/>
                  <w:sz w:val="20"/>
                  <w:szCs w:val="20"/>
                </w:rPr>
                <w:t>G</w:t>
              </w:r>
              <w:r w:rsidR="00965D3F" w:rsidRPr="00567306">
                <w:rPr>
                  <w:rStyle w:val="Hyperlink"/>
                  <w:rFonts w:asciiTheme="minorHAnsi" w:hAnsiTheme="minorHAnsi" w:cstheme="minorHAnsi"/>
                  <w:b w:val="0"/>
                  <w:color w:val="FBD4B4" w:themeColor="accent6" w:themeTint="66"/>
                  <w:sz w:val="20"/>
                  <w:szCs w:val="20"/>
                </w:rPr>
                <w:t>RADS</w:t>
              </w:r>
              <w:r w:rsidR="00B947CE" w:rsidRPr="00567306">
                <w:rPr>
                  <w:rStyle w:val="Hyperlink"/>
                  <w:rFonts w:asciiTheme="minorHAnsi" w:hAnsiTheme="minorHAnsi" w:cstheme="minorHAnsi"/>
                  <w:b w:val="0"/>
                  <w:color w:val="FBD4B4" w:themeColor="accent6" w:themeTint="66"/>
                  <w:sz w:val="20"/>
                  <w:szCs w:val="20"/>
                </w:rPr>
                <w:t>360</w:t>
              </w:r>
            </w:hyperlink>
            <w:r w:rsidR="006F379F" w:rsidRPr="00567306">
              <w:rPr>
                <w:rStyle w:val="Hyperlink"/>
                <w:rFonts w:asciiTheme="minorHAnsi" w:hAnsiTheme="minorHAnsi" w:cstheme="minorHAnsi"/>
                <w:b w:val="0"/>
                <w:color w:val="FBD4B4" w:themeColor="accent6" w:themeTint="66"/>
                <w:sz w:val="20"/>
                <w:szCs w:val="20"/>
                <w:vertAlign w:val="superscript"/>
              </w:rPr>
              <w:t>o</w:t>
            </w:r>
            <w:r w:rsidR="00B947CE" w:rsidRPr="00567306">
              <w:rPr>
                <w:rFonts w:asciiTheme="minorHAnsi" w:hAnsiTheme="minorHAnsi" w:cstheme="minorHAnsi"/>
                <w:b w:val="0"/>
                <w:color w:val="FBD4B4" w:themeColor="accent6" w:themeTint="66"/>
                <w:sz w:val="20"/>
                <w:szCs w:val="20"/>
              </w:rPr>
              <w:t>.</w:t>
            </w:r>
            <w:r w:rsidR="008F542C" w:rsidRPr="00567306">
              <w:rPr>
                <w:rFonts w:asciiTheme="minorHAnsi" w:hAnsiTheme="minorHAnsi" w:cstheme="minorHAnsi"/>
                <w:b w:val="0"/>
                <w:sz w:val="20"/>
                <w:szCs w:val="20"/>
              </w:rPr>
              <w:t xml:space="preserve"> Include information about the person authorized to certify the final report.</w:t>
            </w:r>
          </w:p>
        </w:tc>
      </w:tr>
      <w:tr w:rsidR="00146E59" w:rsidRPr="00567306" w14:paraId="6C2E82AB" w14:textId="77777777" w:rsidTr="006F379F">
        <w:trPr>
          <w:cantSplit/>
          <w:trHeight w:val="20"/>
        </w:trPr>
        <w:tc>
          <w:tcPr>
            <w:tcW w:w="10310" w:type="dxa"/>
            <w:shd w:val="clear" w:color="auto" w:fill="auto"/>
          </w:tcPr>
          <w:p w14:paraId="265A2AF3" w14:textId="516667E7" w:rsidR="007F2DC5" w:rsidRPr="00567306" w:rsidRDefault="007F2DC5" w:rsidP="006F379F">
            <w:pPr>
              <w:autoSpaceDE w:val="0"/>
              <w:autoSpaceDN w:val="0"/>
              <w:adjustRightInd w:val="0"/>
              <w:spacing w:line="240" w:lineRule="auto"/>
              <w:rPr>
                <w:rFonts w:cstheme="minorHAnsi"/>
                <w:color w:val="000000" w:themeColor="text1"/>
                <w:sz w:val="20"/>
              </w:rPr>
            </w:pPr>
          </w:p>
        </w:tc>
      </w:tr>
      <w:tr w:rsidR="00F26028" w:rsidRPr="00567306" w14:paraId="751AF975" w14:textId="77777777" w:rsidTr="00567306">
        <w:trPr>
          <w:cantSplit/>
          <w:trHeight w:val="20"/>
        </w:trPr>
        <w:tc>
          <w:tcPr>
            <w:tcW w:w="10310" w:type="dxa"/>
            <w:shd w:val="clear" w:color="auto" w:fill="01579B"/>
          </w:tcPr>
          <w:p w14:paraId="4F57C485" w14:textId="36D8AB49" w:rsidR="00F26028" w:rsidRPr="00567306" w:rsidRDefault="00F26028" w:rsidP="00FF409F">
            <w:pPr>
              <w:pStyle w:val="SL-FlLftSgl"/>
              <w:rPr>
                <w:rFonts w:asciiTheme="minorHAnsi" w:hAnsiTheme="minorHAnsi" w:cstheme="minorHAnsi"/>
                <w:sz w:val="20"/>
                <w:szCs w:val="20"/>
              </w:rPr>
            </w:pPr>
            <w:r w:rsidRPr="00567306">
              <w:rPr>
                <w:rFonts w:asciiTheme="minorHAnsi" w:hAnsiTheme="minorHAnsi" w:cstheme="minorHAnsi"/>
                <w:sz w:val="20"/>
                <w:szCs w:val="20"/>
              </w:rPr>
              <w:t>Clarification</w:t>
            </w:r>
            <w:r w:rsidR="00965D3F" w:rsidRPr="00567306">
              <w:rPr>
                <w:rFonts w:asciiTheme="minorHAnsi" w:hAnsiTheme="minorHAnsi" w:cstheme="minorHAnsi"/>
                <w:sz w:val="20"/>
                <w:szCs w:val="20"/>
              </w:rPr>
              <w:t>:</w:t>
            </w:r>
            <w:r w:rsidR="0025064E" w:rsidRPr="00567306">
              <w:rPr>
                <w:rStyle w:val="FootnoteReference"/>
                <w:rFonts w:asciiTheme="minorHAnsi" w:hAnsiTheme="minorHAnsi" w:cstheme="minorHAnsi"/>
                <w:sz w:val="20"/>
                <w:szCs w:val="20"/>
              </w:rPr>
              <w:footnoteReference w:id="4"/>
            </w:r>
            <w:r w:rsidR="001C7BFD" w:rsidRPr="00567306">
              <w:rPr>
                <w:rFonts w:asciiTheme="minorHAnsi" w:hAnsiTheme="minorHAnsi" w:cstheme="minorHAnsi"/>
                <w:sz w:val="20"/>
                <w:szCs w:val="20"/>
              </w:rPr>
              <w:t xml:space="preserve"> </w:t>
            </w:r>
            <w:r w:rsidR="001C7BFD" w:rsidRPr="00567306">
              <w:rPr>
                <w:rFonts w:asciiTheme="minorHAnsi" w:hAnsiTheme="minorHAnsi" w:cstheme="minorHAnsi"/>
                <w:b w:val="0"/>
                <w:sz w:val="20"/>
                <w:szCs w:val="20"/>
              </w:rPr>
              <w:t>Describe the process your state uses to prepare a response to OSEP’s request for clarification.</w:t>
            </w:r>
          </w:p>
        </w:tc>
      </w:tr>
      <w:tr w:rsidR="00F26028" w:rsidRPr="00567306" w14:paraId="72F5E0D2" w14:textId="77777777" w:rsidTr="006F379F">
        <w:trPr>
          <w:cantSplit/>
          <w:trHeight w:val="20"/>
        </w:trPr>
        <w:tc>
          <w:tcPr>
            <w:tcW w:w="10310" w:type="dxa"/>
            <w:shd w:val="clear" w:color="auto" w:fill="auto"/>
          </w:tcPr>
          <w:p w14:paraId="1C1F2C5E" w14:textId="742C7B36" w:rsidR="00F26028" w:rsidRPr="00567306" w:rsidRDefault="00F26028" w:rsidP="006F379F">
            <w:pPr>
              <w:autoSpaceDE w:val="0"/>
              <w:autoSpaceDN w:val="0"/>
              <w:adjustRightInd w:val="0"/>
              <w:spacing w:line="240" w:lineRule="auto"/>
              <w:rPr>
                <w:rFonts w:cstheme="minorHAnsi"/>
                <w:color w:val="000000" w:themeColor="text1"/>
                <w:sz w:val="20"/>
              </w:rPr>
            </w:pPr>
          </w:p>
        </w:tc>
      </w:tr>
      <w:tr w:rsidR="00E2128C" w:rsidRPr="00567306" w14:paraId="7BEBFDE2" w14:textId="77777777" w:rsidTr="00567306">
        <w:trPr>
          <w:cantSplit/>
          <w:trHeight w:val="20"/>
        </w:trPr>
        <w:tc>
          <w:tcPr>
            <w:tcW w:w="10310" w:type="dxa"/>
            <w:shd w:val="clear" w:color="auto" w:fill="01579B"/>
          </w:tcPr>
          <w:p w14:paraId="5DBECDDA" w14:textId="76DF4A1A" w:rsidR="00E2128C" w:rsidRPr="00567306" w:rsidRDefault="00E2128C" w:rsidP="00CB081A">
            <w:pPr>
              <w:pStyle w:val="SL-FlLftSgl"/>
              <w:rPr>
                <w:rFonts w:asciiTheme="minorHAnsi" w:hAnsiTheme="minorHAnsi" w:cstheme="minorHAnsi"/>
                <w:sz w:val="20"/>
                <w:szCs w:val="20"/>
              </w:rPr>
            </w:pPr>
            <w:r w:rsidRPr="00567306">
              <w:rPr>
                <w:rFonts w:asciiTheme="minorHAnsi" w:hAnsiTheme="minorHAnsi" w:cstheme="minorHAnsi"/>
                <w:sz w:val="20"/>
                <w:szCs w:val="20"/>
              </w:rPr>
              <w:lastRenderedPageBreak/>
              <w:t xml:space="preserve">Data Governance: </w:t>
            </w:r>
            <w:r w:rsidRPr="00567306">
              <w:rPr>
                <w:rFonts w:asciiTheme="minorHAnsi" w:hAnsiTheme="minorHAnsi" w:cstheme="minorHAnsi"/>
                <w:b w:val="0"/>
                <w:sz w:val="20"/>
                <w:szCs w:val="20"/>
              </w:rPr>
              <w:t>Describe the process fo</w:t>
            </w:r>
            <w:r w:rsidR="00900525" w:rsidRPr="00567306">
              <w:rPr>
                <w:rFonts w:asciiTheme="minorHAnsi" w:hAnsiTheme="minorHAnsi" w:cstheme="minorHAnsi"/>
                <w:b w:val="0"/>
                <w:sz w:val="20"/>
                <w:szCs w:val="20"/>
              </w:rPr>
              <w:t>r reviewing potential or actual</w:t>
            </w:r>
            <w:r w:rsidRPr="00567306">
              <w:rPr>
                <w:rFonts w:asciiTheme="minorHAnsi" w:hAnsiTheme="minorHAnsi" w:cstheme="minorHAnsi"/>
                <w:b w:val="0"/>
                <w:sz w:val="20"/>
                <w:szCs w:val="20"/>
              </w:rPr>
              <w:t xml:space="preserve"> changes to the data collection and associated requirements. </w:t>
            </w:r>
            <w:r w:rsidR="00146E59" w:rsidRPr="00567306">
              <w:rPr>
                <w:rFonts w:asciiTheme="minorHAnsi" w:hAnsiTheme="minorHAnsi" w:cstheme="minorHAnsi"/>
                <w:b w:val="0"/>
                <w:sz w:val="20"/>
                <w:szCs w:val="20"/>
              </w:rPr>
              <w:t xml:space="preserve"> </w:t>
            </w:r>
          </w:p>
        </w:tc>
      </w:tr>
      <w:tr w:rsidR="00146E59" w:rsidRPr="00567306" w14:paraId="35D5D329" w14:textId="77777777" w:rsidTr="006F379F">
        <w:trPr>
          <w:cantSplit/>
          <w:trHeight w:val="20"/>
        </w:trPr>
        <w:tc>
          <w:tcPr>
            <w:tcW w:w="10310" w:type="dxa"/>
            <w:shd w:val="clear" w:color="auto" w:fill="auto"/>
          </w:tcPr>
          <w:p w14:paraId="2777B134" w14:textId="5080EF0C" w:rsidR="007F2DC5" w:rsidRPr="00567306" w:rsidRDefault="007F2DC5" w:rsidP="006F379F">
            <w:pPr>
              <w:autoSpaceDE w:val="0"/>
              <w:autoSpaceDN w:val="0"/>
              <w:adjustRightInd w:val="0"/>
              <w:spacing w:line="240" w:lineRule="auto"/>
              <w:rPr>
                <w:rFonts w:cstheme="minorHAnsi"/>
                <w:color w:val="000000" w:themeColor="text1"/>
                <w:sz w:val="20"/>
              </w:rPr>
            </w:pPr>
          </w:p>
        </w:tc>
      </w:tr>
      <w:tr w:rsidR="00146E59" w:rsidRPr="00567306" w14:paraId="4F92A44F" w14:textId="77777777" w:rsidTr="00567306">
        <w:trPr>
          <w:cantSplit/>
          <w:trHeight w:val="20"/>
        </w:trPr>
        <w:tc>
          <w:tcPr>
            <w:tcW w:w="10310" w:type="dxa"/>
            <w:shd w:val="clear" w:color="auto" w:fill="01579B"/>
          </w:tcPr>
          <w:p w14:paraId="6712995E" w14:textId="285AC979" w:rsidR="00146E59" w:rsidRPr="00567306" w:rsidRDefault="007C13F8" w:rsidP="00964282">
            <w:pPr>
              <w:pStyle w:val="SL-FlLftSgl"/>
              <w:rPr>
                <w:rFonts w:asciiTheme="minorHAnsi" w:hAnsiTheme="minorHAnsi" w:cstheme="minorHAnsi"/>
                <w:sz w:val="20"/>
                <w:szCs w:val="20"/>
              </w:rPr>
            </w:pPr>
            <w:r w:rsidRPr="00567306">
              <w:rPr>
                <w:rFonts w:asciiTheme="minorHAnsi" w:hAnsiTheme="minorHAnsi" w:cstheme="minorHAnsi"/>
                <w:sz w:val="20"/>
                <w:szCs w:val="20"/>
              </w:rPr>
              <w:t xml:space="preserve">Public Reporting: </w:t>
            </w:r>
            <w:r w:rsidRPr="00567306">
              <w:rPr>
                <w:rFonts w:asciiTheme="minorHAnsi" w:hAnsiTheme="minorHAnsi" w:cstheme="minorHAnsi"/>
                <w:b w:val="0"/>
                <w:sz w:val="20"/>
                <w:szCs w:val="20"/>
              </w:rPr>
              <w:t xml:space="preserve">Describe the process and format for publicly reporting the performance of each LEA against the target of the state’s </w:t>
            </w:r>
            <w:r w:rsidR="00964282" w:rsidRPr="00567306">
              <w:rPr>
                <w:rFonts w:asciiTheme="minorHAnsi" w:hAnsiTheme="minorHAnsi" w:cstheme="minorHAnsi"/>
                <w:b w:val="0"/>
                <w:sz w:val="20"/>
                <w:szCs w:val="20"/>
              </w:rPr>
              <w:t>State Performance Plan/Annual Performance Report (</w:t>
            </w:r>
            <w:r w:rsidRPr="00567306">
              <w:rPr>
                <w:rFonts w:asciiTheme="minorHAnsi" w:hAnsiTheme="minorHAnsi" w:cstheme="minorHAnsi"/>
                <w:b w:val="0"/>
                <w:sz w:val="20"/>
                <w:szCs w:val="20"/>
              </w:rPr>
              <w:t>SPP/APR</w:t>
            </w:r>
            <w:r w:rsidR="00964282" w:rsidRPr="00567306">
              <w:rPr>
                <w:rFonts w:asciiTheme="minorHAnsi" w:hAnsiTheme="minorHAnsi" w:cstheme="minorHAnsi"/>
                <w:b w:val="0"/>
                <w:sz w:val="20"/>
                <w:szCs w:val="20"/>
              </w:rPr>
              <w:t>)</w:t>
            </w:r>
            <w:r w:rsidRPr="00567306">
              <w:rPr>
                <w:rFonts w:asciiTheme="minorHAnsi" w:hAnsiTheme="minorHAnsi" w:cstheme="minorHAnsi"/>
                <w:b w:val="0"/>
                <w:sz w:val="20"/>
                <w:szCs w:val="20"/>
              </w:rPr>
              <w:t xml:space="preserve"> data.</w:t>
            </w:r>
            <w:r w:rsidRPr="00567306">
              <w:rPr>
                <w:rFonts w:asciiTheme="minorHAnsi" w:hAnsiTheme="minorHAnsi" w:cstheme="minorHAnsi"/>
                <w:sz w:val="20"/>
                <w:szCs w:val="20"/>
              </w:rPr>
              <w:t xml:space="preserve"> </w:t>
            </w:r>
            <w:r w:rsidRPr="00567306">
              <w:rPr>
                <w:rFonts w:asciiTheme="minorHAnsi" w:hAnsiTheme="minorHAnsi" w:cstheme="minorHAnsi"/>
                <w:b w:val="0"/>
                <w:sz w:val="20"/>
                <w:szCs w:val="20"/>
              </w:rPr>
              <w:t>Note</w:t>
            </w:r>
            <w:r w:rsidR="001C7BFD" w:rsidRPr="00567306">
              <w:rPr>
                <w:rFonts w:asciiTheme="minorHAnsi" w:hAnsiTheme="minorHAnsi" w:cstheme="minorHAnsi"/>
                <w:b w:val="0"/>
                <w:sz w:val="20"/>
                <w:szCs w:val="20"/>
              </w:rPr>
              <w:t xml:space="preserve"> where your</w:t>
            </w:r>
            <w:r w:rsidRPr="00567306">
              <w:rPr>
                <w:rFonts w:asciiTheme="minorHAnsi" w:hAnsiTheme="minorHAnsi" w:cstheme="minorHAnsi"/>
                <w:b w:val="0"/>
                <w:sz w:val="20"/>
                <w:szCs w:val="20"/>
              </w:rPr>
              <w:t xml:space="preserve"> </w:t>
            </w:r>
            <w:r w:rsidR="00FF409F" w:rsidRPr="00567306">
              <w:rPr>
                <w:rFonts w:asciiTheme="minorHAnsi" w:hAnsiTheme="minorHAnsi" w:cstheme="minorHAnsi"/>
                <w:b w:val="0"/>
                <w:sz w:val="20"/>
                <w:szCs w:val="20"/>
              </w:rPr>
              <w:t xml:space="preserve">state posts the </w:t>
            </w:r>
            <w:r w:rsidR="00964282" w:rsidRPr="00567306">
              <w:rPr>
                <w:rFonts w:asciiTheme="minorHAnsi" w:hAnsiTheme="minorHAnsi" w:cstheme="minorHAnsi"/>
                <w:b w:val="0"/>
                <w:sz w:val="20"/>
                <w:szCs w:val="20"/>
              </w:rPr>
              <w:t>state education agency (</w:t>
            </w:r>
            <w:r w:rsidRPr="00567306">
              <w:rPr>
                <w:rFonts w:asciiTheme="minorHAnsi" w:hAnsiTheme="minorHAnsi" w:cstheme="minorHAnsi"/>
                <w:b w:val="0"/>
                <w:sz w:val="20"/>
                <w:szCs w:val="20"/>
              </w:rPr>
              <w:t>SEA</w:t>
            </w:r>
            <w:r w:rsidR="00964282" w:rsidRPr="00567306">
              <w:rPr>
                <w:rFonts w:asciiTheme="minorHAnsi" w:hAnsiTheme="minorHAnsi" w:cstheme="minorHAnsi"/>
                <w:b w:val="0"/>
                <w:sz w:val="20"/>
                <w:szCs w:val="20"/>
              </w:rPr>
              <w:t>)</w:t>
            </w:r>
            <w:r w:rsidRPr="00567306">
              <w:rPr>
                <w:rFonts w:asciiTheme="minorHAnsi" w:hAnsiTheme="minorHAnsi" w:cstheme="minorHAnsi"/>
                <w:b w:val="0"/>
                <w:sz w:val="20"/>
                <w:szCs w:val="20"/>
              </w:rPr>
              <w:t xml:space="preserve"> and LEA SPP/APR data.</w:t>
            </w:r>
          </w:p>
        </w:tc>
      </w:tr>
      <w:tr w:rsidR="00E2128C" w:rsidRPr="00567306" w14:paraId="34C9A6D1" w14:textId="77777777" w:rsidTr="006F379F">
        <w:trPr>
          <w:cantSplit/>
          <w:trHeight w:val="20"/>
        </w:trPr>
        <w:tc>
          <w:tcPr>
            <w:tcW w:w="10310" w:type="dxa"/>
          </w:tcPr>
          <w:p w14:paraId="47B63986" w14:textId="4446C89F" w:rsidR="007F2DC5" w:rsidRPr="00567306" w:rsidRDefault="007F2DC5" w:rsidP="006F379F">
            <w:pPr>
              <w:autoSpaceDE w:val="0"/>
              <w:autoSpaceDN w:val="0"/>
              <w:adjustRightInd w:val="0"/>
              <w:spacing w:line="240" w:lineRule="auto"/>
              <w:rPr>
                <w:rFonts w:cstheme="minorHAnsi"/>
                <w:color w:val="000000" w:themeColor="text1"/>
                <w:sz w:val="20"/>
              </w:rPr>
            </w:pPr>
          </w:p>
        </w:tc>
      </w:tr>
    </w:tbl>
    <w:p w14:paraId="3711714C" w14:textId="77777777" w:rsidR="001F1397" w:rsidRDefault="001F1397" w:rsidP="006D5B8C">
      <w:pPr>
        <w:pStyle w:val="N1-1stBullet"/>
        <w:numPr>
          <w:ilvl w:val="0"/>
          <w:numId w:val="0"/>
        </w:numPr>
        <w:rPr>
          <w:rFonts w:asciiTheme="minorHAnsi" w:hAnsiTheme="minorHAnsi"/>
        </w:rPr>
      </w:pPr>
    </w:p>
    <w:sectPr w:rsidR="001F1397" w:rsidSect="00567306">
      <w:headerReference w:type="default" r:id="rId11"/>
      <w:footerReference w:type="default" r:id="rId12"/>
      <w:headerReference w:type="first" r:id="rId13"/>
      <w:footerReference w:type="first" r:id="rId14"/>
      <w:pgSz w:w="12240" w:h="15840" w:code="1"/>
      <w:pgMar w:top="2376" w:right="1080" w:bottom="1440" w:left="108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C0B185" w16cid:durableId="1D258F31"/>
  <w16cid:commentId w16cid:paraId="3472C6DA" w16cid:durableId="1D258EB9"/>
</w16cid:commentsIds>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8F5D4" w14:textId="77777777" w:rsidR="00B83CED" w:rsidRDefault="00B83CED">
      <w:pPr>
        <w:spacing w:line="240" w:lineRule="auto"/>
      </w:pPr>
      <w:r>
        <w:separator/>
      </w:r>
    </w:p>
  </w:endnote>
  <w:endnote w:type="continuationSeparator" w:id="0">
    <w:p w14:paraId="04516F8C" w14:textId="77777777" w:rsidR="00B83CED" w:rsidRDefault="00B83C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altName w:val="Calibr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86EB3" w14:textId="4AE79799" w:rsidR="00567306" w:rsidRPr="00AD5B2A" w:rsidRDefault="0037161A" w:rsidP="00567306">
    <w:pPr>
      <w:pStyle w:val="Footer"/>
      <w:tabs>
        <w:tab w:val="right" w:pos="10080"/>
      </w:tabs>
      <w:ind w:right="360"/>
      <w:rPr>
        <w:rFonts w:cstheme="minorHAnsi"/>
        <w:b w:val="0"/>
        <w:color w:val="262626" w:themeColor="text1" w:themeTint="D9"/>
        <w:sz w:val="20"/>
        <w:szCs w:val="20"/>
      </w:rPr>
    </w:pPr>
    <w:hyperlink r:id="rId1" w:tooltip="IDEA Data Center website" w:history="1">
      <w:r w:rsidR="00567306" w:rsidRPr="00AD5B2A">
        <w:rPr>
          <w:rFonts w:cstheme="minorHAnsi"/>
          <w:b w:val="0"/>
          <w:color w:val="262626" w:themeColor="text1" w:themeTint="D9"/>
          <w:sz w:val="20"/>
          <w:szCs w:val="20"/>
        </w:rPr>
        <w:t>www.ideadata.org</w:t>
      </w:r>
    </w:hyperlink>
    <w:r w:rsidR="00567306" w:rsidRPr="00AD5B2A">
      <w:rPr>
        <w:rFonts w:cstheme="minorHAnsi"/>
        <w:b w:val="0"/>
        <w:color w:val="262626" w:themeColor="text1" w:themeTint="D9"/>
        <w:sz w:val="20"/>
        <w:szCs w:val="20"/>
      </w:rPr>
      <w:tab/>
    </w:r>
    <w:r w:rsidR="00567306" w:rsidRPr="00AD5B2A">
      <w:rPr>
        <w:rFonts w:cstheme="minorHAnsi"/>
        <w:b w:val="0"/>
        <w:color w:val="262626" w:themeColor="text1" w:themeTint="D9"/>
        <w:sz w:val="20"/>
        <w:szCs w:val="20"/>
      </w:rPr>
      <w:fldChar w:fldCharType="begin"/>
    </w:r>
    <w:r w:rsidR="00567306" w:rsidRPr="00AD5B2A">
      <w:rPr>
        <w:rFonts w:cstheme="minorHAnsi"/>
        <w:b w:val="0"/>
        <w:color w:val="262626" w:themeColor="text1" w:themeTint="D9"/>
        <w:sz w:val="20"/>
        <w:szCs w:val="20"/>
      </w:rPr>
      <w:instrText xml:space="preserve"> PAGE   \* MERGEFORMAT </w:instrText>
    </w:r>
    <w:r w:rsidR="00567306" w:rsidRPr="00AD5B2A">
      <w:rPr>
        <w:rFonts w:cstheme="minorHAnsi"/>
        <w:b w:val="0"/>
        <w:color w:val="262626" w:themeColor="text1" w:themeTint="D9"/>
        <w:sz w:val="20"/>
        <w:szCs w:val="20"/>
      </w:rPr>
      <w:fldChar w:fldCharType="separate"/>
    </w:r>
    <w:r>
      <w:rPr>
        <w:rFonts w:cstheme="minorHAnsi"/>
        <w:b w:val="0"/>
        <w:noProof/>
        <w:color w:val="262626" w:themeColor="text1" w:themeTint="D9"/>
        <w:sz w:val="20"/>
        <w:szCs w:val="20"/>
      </w:rPr>
      <w:t>2</w:t>
    </w:r>
    <w:r w:rsidR="00567306" w:rsidRPr="00AD5B2A">
      <w:rPr>
        <w:rFonts w:cstheme="minorHAnsi"/>
        <w:b w:val="0"/>
        <w:noProof/>
        <w:color w:val="262626" w:themeColor="text1" w:themeTint="D9"/>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DFB35" w14:textId="2468D2FC" w:rsidR="00567306" w:rsidRPr="00AD5B2A" w:rsidRDefault="0037161A" w:rsidP="00567306">
    <w:pPr>
      <w:pStyle w:val="Footer"/>
      <w:tabs>
        <w:tab w:val="right" w:pos="10080"/>
      </w:tabs>
      <w:ind w:right="360"/>
      <w:rPr>
        <w:rFonts w:cstheme="minorHAnsi"/>
        <w:b w:val="0"/>
        <w:color w:val="262626" w:themeColor="text1" w:themeTint="D9"/>
        <w:sz w:val="20"/>
        <w:szCs w:val="20"/>
      </w:rPr>
    </w:pPr>
    <w:hyperlink r:id="rId1" w:tooltip="IDEA Data Center website" w:history="1">
      <w:r w:rsidR="00567306" w:rsidRPr="00AD5B2A">
        <w:rPr>
          <w:rFonts w:cstheme="minorHAnsi"/>
          <w:b w:val="0"/>
          <w:color w:val="262626" w:themeColor="text1" w:themeTint="D9"/>
          <w:sz w:val="20"/>
          <w:szCs w:val="20"/>
        </w:rPr>
        <w:t>www.ideadata.org</w:t>
      </w:r>
    </w:hyperlink>
    <w:r w:rsidR="00567306" w:rsidRPr="00AD5B2A">
      <w:rPr>
        <w:rFonts w:cstheme="minorHAnsi"/>
        <w:b w:val="0"/>
        <w:color w:val="262626" w:themeColor="text1" w:themeTint="D9"/>
        <w:sz w:val="20"/>
        <w:szCs w:val="20"/>
      </w:rPr>
      <w:tab/>
    </w:r>
    <w:r w:rsidR="00567306" w:rsidRPr="00AD5B2A">
      <w:rPr>
        <w:rFonts w:cstheme="minorHAnsi"/>
        <w:b w:val="0"/>
        <w:color w:val="262626" w:themeColor="text1" w:themeTint="D9"/>
        <w:sz w:val="20"/>
        <w:szCs w:val="20"/>
      </w:rPr>
      <w:fldChar w:fldCharType="begin"/>
    </w:r>
    <w:r w:rsidR="00567306" w:rsidRPr="00AD5B2A">
      <w:rPr>
        <w:rFonts w:cstheme="minorHAnsi"/>
        <w:b w:val="0"/>
        <w:color w:val="262626" w:themeColor="text1" w:themeTint="D9"/>
        <w:sz w:val="20"/>
        <w:szCs w:val="20"/>
      </w:rPr>
      <w:instrText xml:space="preserve"> PAGE   \* MERGEFORMAT </w:instrText>
    </w:r>
    <w:r w:rsidR="00567306" w:rsidRPr="00AD5B2A">
      <w:rPr>
        <w:rFonts w:cstheme="minorHAnsi"/>
        <w:b w:val="0"/>
        <w:color w:val="262626" w:themeColor="text1" w:themeTint="D9"/>
        <w:sz w:val="20"/>
        <w:szCs w:val="20"/>
      </w:rPr>
      <w:fldChar w:fldCharType="separate"/>
    </w:r>
    <w:r>
      <w:rPr>
        <w:rFonts w:cstheme="minorHAnsi"/>
        <w:b w:val="0"/>
        <w:noProof/>
        <w:color w:val="262626" w:themeColor="text1" w:themeTint="D9"/>
        <w:sz w:val="20"/>
        <w:szCs w:val="20"/>
      </w:rPr>
      <w:t>1</w:t>
    </w:r>
    <w:r w:rsidR="00567306" w:rsidRPr="00AD5B2A">
      <w:rPr>
        <w:rFonts w:cstheme="minorHAnsi"/>
        <w:b w:val="0"/>
        <w:noProof/>
        <w:color w:val="262626" w:themeColor="text1" w:themeTint="D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231CD" w14:textId="77777777" w:rsidR="00B83CED" w:rsidRPr="001F1397" w:rsidRDefault="00B83CED" w:rsidP="006F379F">
      <w:pPr>
        <w:pStyle w:val="Footer"/>
        <w:pBdr>
          <w:bottom w:val="single" w:sz="4" w:space="1" w:color="auto"/>
        </w:pBdr>
      </w:pPr>
    </w:p>
  </w:footnote>
  <w:footnote w:type="continuationSeparator" w:id="0">
    <w:p w14:paraId="60F1A9BC" w14:textId="77777777" w:rsidR="00B83CED" w:rsidRPr="006328B1" w:rsidRDefault="00B83CED" w:rsidP="008E637E">
      <w:pPr>
        <w:pStyle w:val="Footer"/>
      </w:pPr>
    </w:p>
  </w:footnote>
  <w:footnote w:type="continuationNotice" w:id="1">
    <w:p w14:paraId="2EF568AA" w14:textId="77777777" w:rsidR="00B83CED" w:rsidRPr="006328B1" w:rsidRDefault="00B83CED" w:rsidP="008E637E">
      <w:pPr>
        <w:pStyle w:val="Footer"/>
      </w:pPr>
    </w:p>
  </w:footnote>
  <w:footnote w:id="2">
    <w:p w14:paraId="66834B73" w14:textId="77555B3B" w:rsidR="00224864" w:rsidRDefault="00224864" w:rsidP="00567306">
      <w:pPr>
        <w:pStyle w:val="FootnoteText"/>
        <w:spacing w:before="80" w:after="0"/>
      </w:pPr>
      <w:r>
        <w:rPr>
          <w:rStyle w:val="FootnoteReference"/>
        </w:rPr>
        <w:footnoteRef/>
      </w:r>
      <w:r>
        <w:t xml:space="preserve"> </w:t>
      </w:r>
      <w:r w:rsidR="00756A42" w:rsidRPr="00A75E01">
        <w:rPr>
          <w:b/>
        </w:rPr>
        <w:t>Measurement:</w:t>
      </w:r>
      <w:r w:rsidR="00756A42">
        <w:t xml:space="preserve"> </w:t>
      </w:r>
      <w:r>
        <w:t>Part B</w:t>
      </w:r>
      <w:r w:rsidR="000424C2">
        <w:t xml:space="preserve"> </w:t>
      </w:r>
      <w:r w:rsidR="00CB58D0">
        <w:t xml:space="preserve">Indicator </w:t>
      </w:r>
      <w:r w:rsidR="000424C2">
        <w:t>Measurement Table 2018, for FFY 2016</w:t>
      </w:r>
      <w:r w:rsidRPr="00900525">
        <w:t xml:space="preserve"> submission</w:t>
      </w:r>
      <w:r w:rsidR="00756A42">
        <w:t>.</w:t>
      </w:r>
    </w:p>
  </w:footnote>
  <w:footnote w:id="3">
    <w:p w14:paraId="0577B59B" w14:textId="20D3369F" w:rsidR="00224864" w:rsidRPr="006F379F" w:rsidRDefault="00224864" w:rsidP="00567306">
      <w:pPr>
        <w:pStyle w:val="SL-FlLftSgl"/>
        <w:spacing w:before="80"/>
        <w:ind w:left="115" w:hanging="115"/>
        <w:rPr>
          <w:rFonts w:asciiTheme="minorHAnsi" w:hAnsiTheme="minorHAnsi"/>
          <w:b w:val="0"/>
          <w:color w:val="auto"/>
          <w:sz w:val="18"/>
          <w:szCs w:val="18"/>
        </w:rPr>
      </w:pPr>
      <w:r w:rsidRPr="00A75E01">
        <w:rPr>
          <w:rStyle w:val="FootnoteReference"/>
          <w:rFonts w:asciiTheme="minorHAnsi" w:hAnsiTheme="minorHAnsi"/>
          <w:color w:val="auto"/>
          <w:sz w:val="18"/>
          <w:szCs w:val="18"/>
        </w:rPr>
        <w:footnoteRef/>
      </w:r>
      <w:r w:rsidR="00567306">
        <w:rPr>
          <w:rFonts w:asciiTheme="minorHAnsi" w:hAnsiTheme="minorHAnsi"/>
          <w:color w:val="auto"/>
          <w:sz w:val="18"/>
          <w:szCs w:val="18"/>
        </w:rPr>
        <w:tab/>
      </w:r>
      <w:r w:rsidR="007C13F8">
        <w:rPr>
          <w:rFonts w:asciiTheme="minorHAnsi" w:hAnsiTheme="minorHAnsi"/>
          <w:color w:val="auto"/>
          <w:sz w:val="18"/>
          <w:szCs w:val="18"/>
        </w:rPr>
        <w:t>Data Analysis:</w:t>
      </w:r>
      <w:r>
        <w:rPr>
          <w:rFonts w:asciiTheme="minorHAnsi" w:hAnsiTheme="minorHAnsi"/>
          <w:b w:val="0"/>
          <w:color w:val="auto"/>
          <w:sz w:val="18"/>
          <w:szCs w:val="18"/>
        </w:rPr>
        <w:t xml:space="preserve"> </w:t>
      </w:r>
      <w:r w:rsidRPr="00692770">
        <w:rPr>
          <w:rFonts w:asciiTheme="minorHAnsi" w:hAnsiTheme="minorHAnsi"/>
          <w:b w:val="0"/>
          <w:color w:val="auto"/>
          <w:sz w:val="18"/>
          <w:szCs w:val="18"/>
        </w:rPr>
        <w:t>Review data year to year</w:t>
      </w:r>
      <w:r w:rsidR="00965D3F">
        <w:rPr>
          <w:rFonts w:asciiTheme="minorHAnsi" w:hAnsiTheme="minorHAnsi"/>
          <w:b w:val="0"/>
          <w:color w:val="auto"/>
          <w:sz w:val="18"/>
          <w:szCs w:val="18"/>
        </w:rPr>
        <w:t xml:space="preserve">, </w:t>
      </w:r>
      <w:r w:rsidRPr="00692770">
        <w:rPr>
          <w:rFonts w:asciiTheme="minorHAnsi" w:hAnsiTheme="minorHAnsi"/>
          <w:b w:val="0"/>
          <w:color w:val="auto"/>
          <w:sz w:val="18"/>
          <w:szCs w:val="18"/>
        </w:rPr>
        <w:t xml:space="preserve">looking for patterns statewide and </w:t>
      </w:r>
      <w:r w:rsidRPr="00A75E01">
        <w:rPr>
          <w:rFonts w:asciiTheme="minorHAnsi" w:hAnsiTheme="minorHAnsi"/>
          <w:b w:val="0"/>
          <w:color w:val="auto"/>
          <w:sz w:val="18"/>
          <w:szCs w:val="18"/>
        </w:rPr>
        <w:t xml:space="preserve">within </w:t>
      </w:r>
      <w:r w:rsidR="00A75E01" w:rsidRPr="00A75E01">
        <w:rPr>
          <w:rFonts w:asciiTheme="minorHAnsi" w:hAnsiTheme="minorHAnsi"/>
          <w:b w:val="0"/>
          <w:color w:val="auto"/>
          <w:sz w:val="18"/>
          <w:szCs w:val="18"/>
        </w:rPr>
        <w:t>LEA</w:t>
      </w:r>
      <w:r w:rsidRPr="00A75E01">
        <w:rPr>
          <w:rFonts w:asciiTheme="minorHAnsi" w:hAnsiTheme="minorHAnsi"/>
          <w:b w:val="0"/>
          <w:color w:val="auto"/>
          <w:sz w:val="18"/>
          <w:szCs w:val="18"/>
        </w:rPr>
        <w:t>s,</w:t>
      </w:r>
      <w:r w:rsidRPr="00692770">
        <w:rPr>
          <w:rFonts w:asciiTheme="minorHAnsi" w:hAnsiTheme="minorHAnsi"/>
          <w:b w:val="0"/>
          <w:color w:val="auto"/>
          <w:sz w:val="18"/>
          <w:szCs w:val="18"/>
        </w:rPr>
        <w:t xml:space="preserve"> outliers,</w:t>
      </w:r>
      <w:r w:rsidR="00B1004A">
        <w:rPr>
          <w:rFonts w:asciiTheme="minorHAnsi" w:hAnsiTheme="minorHAnsi"/>
          <w:b w:val="0"/>
          <w:color w:val="auto"/>
          <w:sz w:val="18"/>
          <w:szCs w:val="18"/>
        </w:rPr>
        <w:t xml:space="preserve"> </w:t>
      </w:r>
      <w:r w:rsidR="00AF33A8">
        <w:rPr>
          <w:rFonts w:asciiTheme="minorHAnsi" w:hAnsiTheme="minorHAnsi"/>
          <w:b w:val="0"/>
          <w:color w:val="auto"/>
          <w:sz w:val="18"/>
          <w:szCs w:val="18"/>
        </w:rPr>
        <w:t xml:space="preserve">whether targets were </w:t>
      </w:r>
      <w:r w:rsidR="006F379F">
        <w:rPr>
          <w:rFonts w:asciiTheme="minorHAnsi" w:hAnsiTheme="minorHAnsi"/>
          <w:b w:val="0"/>
          <w:color w:val="auto"/>
          <w:sz w:val="18"/>
          <w:szCs w:val="18"/>
        </w:rPr>
        <w:t>m</w:t>
      </w:r>
      <w:r w:rsidR="00AF33A8">
        <w:rPr>
          <w:rFonts w:asciiTheme="minorHAnsi" w:hAnsiTheme="minorHAnsi"/>
          <w:b w:val="0"/>
          <w:color w:val="auto"/>
          <w:sz w:val="18"/>
          <w:szCs w:val="18"/>
        </w:rPr>
        <w:t xml:space="preserve">et or </w:t>
      </w:r>
      <w:r w:rsidRPr="006F379F">
        <w:rPr>
          <w:rFonts w:asciiTheme="minorHAnsi" w:hAnsiTheme="minorHAnsi"/>
          <w:b w:val="0"/>
          <w:color w:val="auto"/>
          <w:sz w:val="18"/>
          <w:szCs w:val="18"/>
        </w:rPr>
        <w:t>not met,</w:t>
      </w:r>
      <w:r w:rsidR="00965D3F" w:rsidRPr="006F379F">
        <w:rPr>
          <w:rFonts w:asciiTheme="minorHAnsi" w:hAnsiTheme="minorHAnsi"/>
          <w:b w:val="0"/>
          <w:color w:val="auto"/>
          <w:sz w:val="18"/>
          <w:szCs w:val="18"/>
        </w:rPr>
        <w:t xml:space="preserve"> and</w:t>
      </w:r>
      <w:r w:rsidRPr="006F379F">
        <w:rPr>
          <w:rFonts w:asciiTheme="minorHAnsi" w:hAnsiTheme="minorHAnsi"/>
          <w:b w:val="0"/>
          <w:color w:val="auto"/>
          <w:sz w:val="18"/>
          <w:szCs w:val="18"/>
        </w:rPr>
        <w:t xml:space="preserve"> slippage.</w:t>
      </w:r>
    </w:p>
  </w:footnote>
  <w:footnote w:id="4">
    <w:p w14:paraId="72E544F3" w14:textId="58205122" w:rsidR="00224864" w:rsidRDefault="00224864" w:rsidP="00567306">
      <w:pPr>
        <w:pStyle w:val="FootnoteText"/>
        <w:keepNext/>
        <w:spacing w:before="80" w:after="0" w:line="240" w:lineRule="atLeast"/>
      </w:pPr>
      <w:r>
        <w:rPr>
          <w:rStyle w:val="FootnoteReference"/>
        </w:rPr>
        <w:footnoteRef/>
      </w:r>
      <w:r w:rsidR="00567306">
        <w:rPr>
          <w:b/>
        </w:rPr>
        <w:tab/>
      </w:r>
      <w:r w:rsidR="007C13F8">
        <w:rPr>
          <w:b/>
        </w:rPr>
        <w:t>Clarification:</w:t>
      </w:r>
      <w:r w:rsidR="00E160BE">
        <w:t xml:space="preserve"> </w:t>
      </w:r>
      <w:r w:rsidR="00FF409F">
        <w:t>OSEP generally sends c</w:t>
      </w:r>
      <w:r>
        <w:t xml:space="preserve">larification requests to states about 60 days </w:t>
      </w:r>
      <w:proofErr w:type="spellStart"/>
      <w:r>
        <w:t>postsubmission</w:t>
      </w:r>
      <w:proofErr w:type="spell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4628A" w14:textId="77777777" w:rsidR="00EE1AFB" w:rsidRDefault="00EE1AFB" w:rsidP="00EE1AFB">
    <w:pPr>
      <w:pStyle w:val="Header"/>
      <w:pBdr>
        <w:bottom w:val="single" w:sz="4" w:space="1" w:color="595959" w:themeColor="text1" w:themeTint="A6"/>
      </w:pBdr>
      <w:spacing w:after="480" w:line="240" w:lineRule="atLeast"/>
      <w:rPr>
        <w:rFonts w:cstheme="minorHAnsi"/>
        <w:b w:val="0"/>
        <w:color w:val="000000" w:themeColor="text1"/>
        <w:sz w:val="16"/>
        <w:szCs w:val="16"/>
      </w:rPr>
    </w:pPr>
    <w:r>
      <w:rPr>
        <w:rFonts w:cstheme="minorHAnsi"/>
        <w:b w:val="0"/>
        <w:noProof/>
        <w:color w:val="000000" w:themeColor="text1"/>
        <w:sz w:val="16"/>
        <w:szCs w:val="16"/>
      </w:rPr>
      <w:drawing>
        <wp:anchor distT="0" distB="0" distL="114300" distR="114300" simplePos="0" relativeHeight="251659264" behindDoc="0" locked="0" layoutInCell="1" allowOverlap="1" wp14:anchorId="18852C77" wp14:editId="48078D06">
          <wp:simplePos x="0" y="0"/>
          <wp:positionH relativeFrom="margin">
            <wp:posOffset>5572125</wp:posOffset>
          </wp:positionH>
          <wp:positionV relativeFrom="margin">
            <wp:posOffset>-1343025</wp:posOffset>
          </wp:positionV>
          <wp:extent cx="890018" cy="573025"/>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C-2019-Logo_box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0018" cy="573025"/>
                  </a:xfrm>
                  <a:prstGeom prst="rect">
                    <a:avLst/>
                  </a:prstGeom>
                </pic:spPr>
              </pic:pic>
            </a:graphicData>
          </a:graphic>
        </wp:anchor>
      </w:drawing>
    </w:r>
    <w:r w:rsidRPr="009F0C68">
      <w:rPr>
        <w:rFonts w:cstheme="minorHAnsi"/>
        <w:b w:val="0"/>
        <w:noProof/>
        <w:color w:val="000000" w:themeColor="text1"/>
        <w:sz w:val="16"/>
        <w:szCs w:val="16"/>
      </w:rPr>
      <w:t>SEA</w:t>
    </w:r>
    <w:r w:rsidRPr="009F0C68">
      <w:rPr>
        <w:rFonts w:cstheme="minorHAnsi"/>
        <w:b w:val="0"/>
        <w:color w:val="000000" w:themeColor="text1"/>
        <w:sz w:val="16"/>
        <w:szCs w:val="16"/>
      </w:rPr>
      <w:t xml:space="preserve"> Data Processes Toolkit</w:t>
    </w:r>
  </w:p>
  <w:p w14:paraId="05D32429" w14:textId="5B462D27" w:rsidR="00567306" w:rsidRPr="00AD5B2A" w:rsidRDefault="00567306" w:rsidP="00567306">
    <w:pPr>
      <w:pStyle w:val="Header"/>
      <w:pBdr>
        <w:bottom w:val="single" w:sz="18" w:space="8" w:color="01579B"/>
      </w:pBdr>
      <w:spacing w:line="240" w:lineRule="atLeast"/>
      <w:jc w:val="center"/>
      <w:rPr>
        <w:color w:val="26847A"/>
        <w:sz w:val="32"/>
        <w:szCs w:val="32"/>
      </w:rPr>
    </w:pPr>
    <w:r w:rsidRPr="00AD5B2A">
      <w:rPr>
        <w:color w:val="26847A"/>
        <w:sz w:val="32"/>
        <w:szCs w:val="32"/>
      </w:rPr>
      <w:t>Data Collection Protocol—</w:t>
    </w:r>
    <w:r>
      <w:rPr>
        <w:color w:val="26847A"/>
        <w:sz w:val="32"/>
        <w:szCs w:val="32"/>
      </w:rPr>
      <w:t>Indicator 7. Preschool Outcomes</w:t>
    </w:r>
  </w:p>
  <w:p w14:paraId="7CA80D5C" w14:textId="77777777" w:rsidR="00224864" w:rsidRDefault="00224864" w:rsidP="00642484">
    <w:pPr>
      <w:pStyle w:val="SL-FlLftSg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1EFB5" w14:textId="6B436C5F" w:rsidR="00224864" w:rsidRDefault="00EE1AFB" w:rsidP="00EE1AFB">
    <w:pPr>
      <w:pStyle w:val="C2-CtrSglSp"/>
      <w:spacing w:after="240"/>
    </w:pPr>
    <w:r>
      <w:rPr>
        <w:noProof/>
      </w:rPr>
      <w:drawing>
        <wp:inline distT="0" distB="0" distL="0" distR="0" wp14:anchorId="14A1762B" wp14:editId="5C69FF83">
          <wp:extent cx="6400813" cy="16002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icator 7. Preschool Outcomes_IDC_State_Data_Process_Toolkit_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160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71459"/>
    <w:multiLevelType w:val="hybridMultilevel"/>
    <w:tmpl w:val="C380C146"/>
    <w:lvl w:ilvl="0" w:tplc="CB88AD90">
      <w:start w:val="1"/>
      <w:numFmt w:val="decimal"/>
      <w:lvlText w:val="%1."/>
      <w:lvlJc w:val="left"/>
      <w:pPr>
        <w:ind w:left="360" w:hanging="360"/>
      </w:pPr>
      <w:rPr>
        <w:rFonts w:ascii="Calibri" w:hAnsi="Calibri"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ED002F3"/>
    <w:multiLevelType w:val="hybridMultilevel"/>
    <w:tmpl w:val="A030FEA8"/>
    <w:lvl w:ilvl="0" w:tplc="3B4E8178">
      <w:start w:val="1"/>
      <w:numFmt w:val="decimal"/>
      <w:lvlText w:val="%1."/>
      <w:lvlJc w:val="left"/>
      <w:pPr>
        <w:ind w:left="360" w:hanging="360"/>
      </w:pPr>
      <w:rPr>
        <w:rFonts w:asciiTheme="minorHAnsi" w:hAnsiTheme="minorHAnsi" w:hint="default"/>
        <w:b/>
        <w:i w:val="0"/>
        <w:color w:val="199387"/>
        <w:sz w:val="21"/>
        <w:szCs w:val="36"/>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9560F"/>
    <w:multiLevelType w:val="hybridMultilevel"/>
    <w:tmpl w:val="CA9E9B84"/>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747C8"/>
    <w:multiLevelType w:val="hybridMultilevel"/>
    <w:tmpl w:val="EFFA0174"/>
    <w:lvl w:ilvl="0" w:tplc="D632EDFC">
      <w:start w:val="1"/>
      <w:numFmt w:val="bullet"/>
      <w:lvlText w:val=""/>
      <w:lvlJc w:val="left"/>
      <w:pPr>
        <w:ind w:left="720" w:hanging="360"/>
      </w:pPr>
      <w:rPr>
        <w:rFonts w:ascii="Symbol" w:hAnsi="Symbol" w:hint="default"/>
        <w:b w:val="0"/>
        <w:i w:val="0"/>
        <w:color w:val="105D89"/>
        <w:sz w:val="23"/>
      </w:rPr>
    </w:lvl>
    <w:lvl w:ilvl="1" w:tplc="8C541876">
      <w:start w:val="1"/>
      <w:numFmt w:val="bullet"/>
      <w:lvlText w:val="o"/>
      <w:lvlJc w:val="left"/>
      <w:pPr>
        <w:ind w:left="1440" w:hanging="360"/>
      </w:pPr>
      <w:rPr>
        <w:rFonts w:ascii="Courier New" w:hAnsi="Courier New" w:hint="default"/>
        <w:color w:val="105D8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A1B8B"/>
    <w:multiLevelType w:val="hybridMultilevel"/>
    <w:tmpl w:val="CEFAFA3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17B33E1"/>
    <w:multiLevelType w:val="hybridMultilevel"/>
    <w:tmpl w:val="EDFCA044"/>
    <w:lvl w:ilvl="0" w:tplc="E83C0968">
      <w:start w:val="1"/>
      <w:numFmt w:val="bullet"/>
      <w:lvlText w:val=""/>
      <w:lvlJc w:val="left"/>
      <w:pPr>
        <w:ind w:left="720" w:hanging="360"/>
      </w:pPr>
      <w:rPr>
        <w:rFonts w:ascii="Symbol" w:hAnsi="Symbol" w:hint="default"/>
        <w:color w:val="105D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C07CD"/>
    <w:multiLevelType w:val="hybridMultilevel"/>
    <w:tmpl w:val="0036625A"/>
    <w:lvl w:ilvl="0" w:tplc="1956368A">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2588F"/>
    <w:multiLevelType w:val="multilevel"/>
    <w:tmpl w:val="52668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7D0089D"/>
    <w:multiLevelType w:val="hybridMultilevel"/>
    <w:tmpl w:val="26945B2A"/>
    <w:lvl w:ilvl="0" w:tplc="D632EDFC">
      <w:start w:val="1"/>
      <w:numFmt w:val="bullet"/>
      <w:lvlText w:val=""/>
      <w:lvlJc w:val="left"/>
      <w:pPr>
        <w:ind w:left="720" w:hanging="360"/>
      </w:pPr>
      <w:rPr>
        <w:rFonts w:ascii="Symbol" w:hAnsi="Symbol" w:hint="default"/>
        <w:b w:val="0"/>
        <w:i w:val="0"/>
        <w:color w:val="105D89"/>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F2B0C"/>
    <w:multiLevelType w:val="hybridMultilevel"/>
    <w:tmpl w:val="6548032C"/>
    <w:lvl w:ilvl="0" w:tplc="E83C0968">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F4D4D"/>
    <w:multiLevelType w:val="hybridMultilevel"/>
    <w:tmpl w:val="9844E15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95D27"/>
    <w:multiLevelType w:val="singleLevel"/>
    <w:tmpl w:val="47AA91B2"/>
    <w:lvl w:ilvl="0">
      <w:start w:val="1"/>
      <w:numFmt w:val="bullet"/>
      <w:lvlText w:val=""/>
      <w:lvlJc w:val="left"/>
      <w:pPr>
        <w:ind w:left="1512" w:hanging="360"/>
      </w:pPr>
      <w:rPr>
        <w:rFonts w:ascii="Symbol" w:hAnsi="Symbol" w:hint="default"/>
        <w:b/>
        <w:color w:val="199387"/>
        <w:sz w:val="21"/>
        <w:szCs w:val="20"/>
      </w:rPr>
    </w:lvl>
  </w:abstractNum>
  <w:abstractNum w:abstractNumId="15"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2F80"/>
    <w:multiLevelType w:val="hybridMultilevel"/>
    <w:tmpl w:val="B74C92FC"/>
    <w:lvl w:ilvl="0" w:tplc="3FA862F2">
      <w:start w:val="1"/>
      <w:numFmt w:val="decimal"/>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7257C7"/>
    <w:multiLevelType w:val="hybridMultilevel"/>
    <w:tmpl w:val="7CA42C80"/>
    <w:lvl w:ilvl="0" w:tplc="8A1842CA">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47386E7E"/>
    <w:multiLevelType w:val="hybridMultilevel"/>
    <w:tmpl w:val="1778BF7C"/>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CE2D88"/>
    <w:multiLevelType w:val="hybridMultilevel"/>
    <w:tmpl w:val="DFD0B63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11DB1"/>
    <w:multiLevelType w:val="hybridMultilevel"/>
    <w:tmpl w:val="80EA1662"/>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4E3135"/>
    <w:multiLevelType w:val="hybridMultilevel"/>
    <w:tmpl w:val="D416E8B8"/>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D4F5E"/>
    <w:multiLevelType w:val="hybridMultilevel"/>
    <w:tmpl w:val="86028CF4"/>
    <w:lvl w:ilvl="0" w:tplc="F9CEFA82">
      <w:start w:val="1"/>
      <w:numFmt w:val="lowerLetter"/>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5BC90428"/>
    <w:multiLevelType w:val="hybridMultilevel"/>
    <w:tmpl w:val="634E3A40"/>
    <w:lvl w:ilvl="0" w:tplc="04090001">
      <w:start w:val="1"/>
      <w:numFmt w:val="bullet"/>
      <w:lvlText w:val=""/>
      <w:lvlJc w:val="left"/>
      <w:pPr>
        <w:ind w:left="360" w:hanging="360"/>
      </w:pPr>
      <w:rPr>
        <w:rFonts w:ascii="Symbol" w:hAnsi="Symbol" w:hint="default"/>
      </w:rPr>
    </w:lvl>
    <w:lvl w:ilvl="1" w:tplc="8C541876">
      <w:start w:val="1"/>
      <w:numFmt w:val="bullet"/>
      <w:lvlText w:val="o"/>
      <w:lvlJc w:val="left"/>
      <w:pPr>
        <w:ind w:left="1080" w:hanging="360"/>
      </w:pPr>
      <w:rPr>
        <w:rFonts w:ascii="Courier New" w:hAnsi="Courier New" w:hint="default"/>
        <w:color w:val="105D8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0C4C33"/>
    <w:multiLevelType w:val="hybridMultilevel"/>
    <w:tmpl w:val="F8767260"/>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63DA65FD"/>
    <w:multiLevelType w:val="hybridMultilevel"/>
    <w:tmpl w:val="D3200D2C"/>
    <w:lvl w:ilvl="0" w:tplc="502E85DE">
      <w:start w:val="1"/>
      <w:numFmt w:val="bullet"/>
      <w:pStyle w:val="B1-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F5B10"/>
    <w:multiLevelType w:val="hybridMultilevel"/>
    <w:tmpl w:val="68E8089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9" w15:restartNumberingAfterBreak="0">
    <w:nsid w:val="6D465D9A"/>
    <w:multiLevelType w:val="hybridMultilevel"/>
    <w:tmpl w:val="B53E8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914D0"/>
    <w:multiLevelType w:val="hybridMultilevel"/>
    <w:tmpl w:val="3C665FA4"/>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2107BF"/>
    <w:multiLevelType w:val="hybridMultilevel"/>
    <w:tmpl w:val="CC46301E"/>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D36296"/>
    <w:multiLevelType w:val="hybridMultilevel"/>
    <w:tmpl w:val="A0F45FDA"/>
    <w:lvl w:ilvl="0" w:tplc="D0363F68">
      <w:start w:val="1"/>
      <w:numFmt w:val="bullet"/>
      <w:lvlText w:val=""/>
      <w:lvlJc w:val="left"/>
      <w:pPr>
        <w:ind w:left="360" w:hanging="360"/>
      </w:pPr>
      <w:rPr>
        <w:rFonts w:ascii="Symbol" w:hAnsi="Symbol" w:hint="default"/>
        <w:color w:val="105D8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3"/>
  </w:num>
  <w:num w:numId="4">
    <w:abstractNumId w:val="28"/>
  </w:num>
  <w:num w:numId="5">
    <w:abstractNumId w:val="15"/>
  </w:num>
  <w:num w:numId="6">
    <w:abstractNumId w:val="22"/>
  </w:num>
  <w:num w:numId="7">
    <w:abstractNumId w:val="1"/>
  </w:num>
  <w:num w:numId="8">
    <w:abstractNumId w:val="7"/>
  </w:num>
  <w:num w:numId="9">
    <w:abstractNumId w:val="27"/>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2"/>
  </w:num>
  <w:num w:numId="15">
    <w:abstractNumId w:val="17"/>
  </w:num>
  <w:num w:numId="16">
    <w:abstractNumId w:val="26"/>
  </w:num>
  <w:num w:numId="17">
    <w:abstractNumId w:val="25"/>
  </w:num>
  <w:num w:numId="18">
    <w:abstractNumId w:val="13"/>
  </w:num>
  <w:num w:numId="19">
    <w:abstractNumId w:val="31"/>
  </w:num>
  <w:num w:numId="20">
    <w:abstractNumId w:val="6"/>
  </w:num>
  <w:num w:numId="21">
    <w:abstractNumId w:val="8"/>
  </w:num>
  <w:num w:numId="22">
    <w:abstractNumId w:val="5"/>
  </w:num>
  <w:num w:numId="23">
    <w:abstractNumId w:val="29"/>
  </w:num>
  <w:num w:numId="24">
    <w:abstractNumId w:val="18"/>
  </w:num>
  <w:num w:numId="25">
    <w:abstractNumId w:val="21"/>
  </w:num>
  <w:num w:numId="26">
    <w:abstractNumId w:val="32"/>
  </w:num>
  <w:num w:numId="27">
    <w:abstractNumId w:val="23"/>
  </w:num>
  <w:num w:numId="28">
    <w:abstractNumId w:val="0"/>
  </w:num>
  <w:num w:numId="29">
    <w:abstractNumId w:val="30"/>
  </w:num>
  <w:num w:numId="30">
    <w:abstractNumId w:val="24"/>
  </w:num>
  <w:num w:numId="31">
    <w:abstractNumId w:val="19"/>
  </w:num>
  <w:num w:numId="32">
    <w:abstractNumId w:val="11"/>
  </w:num>
  <w:num w:numId="33">
    <w:abstractNumId w:val="4"/>
  </w:num>
  <w:num w:numId="3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5B"/>
    <w:rsid w:val="000009D2"/>
    <w:rsid w:val="00001F9B"/>
    <w:rsid w:val="00002220"/>
    <w:rsid w:val="000024BD"/>
    <w:rsid w:val="00003972"/>
    <w:rsid w:val="00005805"/>
    <w:rsid w:val="000071E1"/>
    <w:rsid w:val="00010091"/>
    <w:rsid w:val="000136A4"/>
    <w:rsid w:val="000160CA"/>
    <w:rsid w:val="00016C62"/>
    <w:rsid w:val="00017978"/>
    <w:rsid w:val="000201B3"/>
    <w:rsid w:val="0002024B"/>
    <w:rsid w:val="000207DF"/>
    <w:rsid w:val="00020CB8"/>
    <w:rsid w:val="000210F1"/>
    <w:rsid w:val="0002122C"/>
    <w:rsid w:val="0002593D"/>
    <w:rsid w:val="000350E9"/>
    <w:rsid w:val="00036AF4"/>
    <w:rsid w:val="000424C2"/>
    <w:rsid w:val="000434D4"/>
    <w:rsid w:val="00043766"/>
    <w:rsid w:val="00043871"/>
    <w:rsid w:val="000447C2"/>
    <w:rsid w:val="00045FE6"/>
    <w:rsid w:val="00047085"/>
    <w:rsid w:val="00051FAB"/>
    <w:rsid w:val="0005347C"/>
    <w:rsid w:val="00057925"/>
    <w:rsid w:val="0006498E"/>
    <w:rsid w:val="0006585B"/>
    <w:rsid w:val="000660AC"/>
    <w:rsid w:val="00066207"/>
    <w:rsid w:val="00066BEA"/>
    <w:rsid w:val="00067B14"/>
    <w:rsid w:val="00072D1E"/>
    <w:rsid w:val="000733E8"/>
    <w:rsid w:val="00073632"/>
    <w:rsid w:val="00073EF3"/>
    <w:rsid w:val="00073F2D"/>
    <w:rsid w:val="00076495"/>
    <w:rsid w:val="00076F4C"/>
    <w:rsid w:val="00077D3A"/>
    <w:rsid w:val="00080FD0"/>
    <w:rsid w:val="00082366"/>
    <w:rsid w:val="00082DD2"/>
    <w:rsid w:val="00082EBD"/>
    <w:rsid w:val="00086E71"/>
    <w:rsid w:val="00087B34"/>
    <w:rsid w:val="00091A23"/>
    <w:rsid w:val="00096FA2"/>
    <w:rsid w:val="00097151"/>
    <w:rsid w:val="000971F0"/>
    <w:rsid w:val="000A1435"/>
    <w:rsid w:val="000A25DF"/>
    <w:rsid w:val="000A5F35"/>
    <w:rsid w:val="000B3289"/>
    <w:rsid w:val="000B42D6"/>
    <w:rsid w:val="000B54A6"/>
    <w:rsid w:val="000B7709"/>
    <w:rsid w:val="000C0FCF"/>
    <w:rsid w:val="000C1247"/>
    <w:rsid w:val="000C33DB"/>
    <w:rsid w:val="000C55B7"/>
    <w:rsid w:val="000C719B"/>
    <w:rsid w:val="000D02CD"/>
    <w:rsid w:val="000D1264"/>
    <w:rsid w:val="000D16D1"/>
    <w:rsid w:val="000D51B5"/>
    <w:rsid w:val="000E07BE"/>
    <w:rsid w:val="000E3032"/>
    <w:rsid w:val="000E75D2"/>
    <w:rsid w:val="000F4CFB"/>
    <w:rsid w:val="000F6105"/>
    <w:rsid w:val="000F71F1"/>
    <w:rsid w:val="001017EF"/>
    <w:rsid w:val="00101B0D"/>
    <w:rsid w:val="00101C84"/>
    <w:rsid w:val="00106105"/>
    <w:rsid w:val="0010751E"/>
    <w:rsid w:val="00111E49"/>
    <w:rsid w:val="00114C6E"/>
    <w:rsid w:val="00114E8B"/>
    <w:rsid w:val="00117B5D"/>
    <w:rsid w:val="00120A6B"/>
    <w:rsid w:val="00120F8A"/>
    <w:rsid w:val="00121A4A"/>
    <w:rsid w:val="00122502"/>
    <w:rsid w:val="00123E4D"/>
    <w:rsid w:val="001245D3"/>
    <w:rsid w:val="00133B21"/>
    <w:rsid w:val="00134EFB"/>
    <w:rsid w:val="00135729"/>
    <w:rsid w:val="00140011"/>
    <w:rsid w:val="0014106F"/>
    <w:rsid w:val="001416C1"/>
    <w:rsid w:val="00142E81"/>
    <w:rsid w:val="001468D5"/>
    <w:rsid w:val="00146E59"/>
    <w:rsid w:val="00147A8B"/>
    <w:rsid w:val="00147D20"/>
    <w:rsid w:val="00151384"/>
    <w:rsid w:val="0015291E"/>
    <w:rsid w:val="00152B01"/>
    <w:rsid w:val="00153D71"/>
    <w:rsid w:val="00156208"/>
    <w:rsid w:val="001641DC"/>
    <w:rsid w:val="001659AC"/>
    <w:rsid w:val="001711E8"/>
    <w:rsid w:val="0017362A"/>
    <w:rsid w:val="00175D53"/>
    <w:rsid w:val="001768BA"/>
    <w:rsid w:val="00177E37"/>
    <w:rsid w:val="00181502"/>
    <w:rsid w:val="00184A10"/>
    <w:rsid w:val="00187CC2"/>
    <w:rsid w:val="00190411"/>
    <w:rsid w:val="0019210A"/>
    <w:rsid w:val="0019273C"/>
    <w:rsid w:val="00192E41"/>
    <w:rsid w:val="00195428"/>
    <w:rsid w:val="00196211"/>
    <w:rsid w:val="001A0178"/>
    <w:rsid w:val="001A10A2"/>
    <w:rsid w:val="001A3EB2"/>
    <w:rsid w:val="001A4463"/>
    <w:rsid w:val="001B097C"/>
    <w:rsid w:val="001B1120"/>
    <w:rsid w:val="001B28AA"/>
    <w:rsid w:val="001B5686"/>
    <w:rsid w:val="001B5EB9"/>
    <w:rsid w:val="001B6A44"/>
    <w:rsid w:val="001B6AA1"/>
    <w:rsid w:val="001C5345"/>
    <w:rsid w:val="001C68C4"/>
    <w:rsid w:val="001C69DD"/>
    <w:rsid w:val="001C7BFD"/>
    <w:rsid w:val="001D0187"/>
    <w:rsid w:val="001D1F70"/>
    <w:rsid w:val="001D2354"/>
    <w:rsid w:val="001D5C83"/>
    <w:rsid w:val="001D70DF"/>
    <w:rsid w:val="001D795E"/>
    <w:rsid w:val="001E1F11"/>
    <w:rsid w:val="001E2C7C"/>
    <w:rsid w:val="001E3070"/>
    <w:rsid w:val="001E3800"/>
    <w:rsid w:val="001E3D5B"/>
    <w:rsid w:val="001E5F24"/>
    <w:rsid w:val="001E6079"/>
    <w:rsid w:val="001E6F95"/>
    <w:rsid w:val="001F1397"/>
    <w:rsid w:val="00203CA4"/>
    <w:rsid w:val="00203EFB"/>
    <w:rsid w:val="0020415E"/>
    <w:rsid w:val="0020526D"/>
    <w:rsid w:val="00212FFB"/>
    <w:rsid w:val="0021344C"/>
    <w:rsid w:val="00213C11"/>
    <w:rsid w:val="00214370"/>
    <w:rsid w:val="002143C2"/>
    <w:rsid w:val="00214B46"/>
    <w:rsid w:val="00215419"/>
    <w:rsid w:val="00224864"/>
    <w:rsid w:val="0022519E"/>
    <w:rsid w:val="0022657F"/>
    <w:rsid w:val="0022688E"/>
    <w:rsid w:val="00227F52"/>
    <w:rsid w:val="00235855"/>
    <w:rsid w:val="00240C22"/>
    <w:rsid w:val="00242EC7"/>
    <w:rsid w:val="002464DD"/>
    <w:rsid w:val="0025064E"/>
    <w:rsid w:val="0025153D"/>
    <w:rsid w:val="00251CE4"/>
    <w:rsid w:val="00253089"/>
    <w:rsid w:val="00253FBC"/>
    <w:rsid w:val="002548D4"/>
    <w:rsid w:val="00256D58"/>
    <w:rsid w:val="00263DA9"/>
    <w:rsid w:val="00264C66"/>
    <w:rsid w:val="00266495"/>
    <w:rsid w:val="00267642"/>
    <w:rsid w:val="0027168C"/>
    <w:rsid w:val="00271EAF"/>
    <w:rsid w:val="002747D9"/>
    <w:rsid w:val="00275474"/>
    <w:rsid w:val="00275588"/>
    <w:rsid w:val="00281F41"/>
    <w:rsid w:val="00282312"/>
    <w:rsid w:val="0028269F"/>
    <w:rsid w:val="002839A6"/>
    <w:rsid w:val="002850C3"/>
    <w:rsid w:val="002851B1"/>
    <w:rsid w:val="00285DC3"/>
    <w:rsid w:val="002920AF"/>
    <w:rsid w:val="00294126"/>
    <w:rsid w:val="002A5CCA"/>
    <w:rsid w:val="002A6821"/>
    <w:rsid w:val="002B1B0B"/>
    <w:rsid w:val="002C1259"/>
    <w:rsid w:val="002C3249"/>
    <w:rsid w:val="002C5605"/>
    <w:rsid w:val="002D1420"/>
    <w:rsid w:val="002D26FE"/>
    <w:rsid w:val="002D3E8C"/>
    <w:rsid w:val="002E761A"/>
    <w:rsid w:val="002E7F29"/>
    <w:rsid w:val="002F0F19"/>
    <w:rsid w:val="002F232B"/>
    <w:rsid w:val="002F4BEC"/>
    <w:rsid w:val="002F5259"/>
    <w:rsid w:val="002F53CD"/>
    <w:rsid w:val="002F64CA"/>
    <w:rsid w:val="00300791"/>
    <w:rsid w:val="00301D9A"/>
    <w:rsid w:val="0030224A"/>
    <w:rsid w:val="00302E5C"/>
    <w:rsid w:val="00304009"/>
    <w:rsid w:val="003052F2"/>
    <w:rsid w:val="00307EAD"/>
    <w:rsid w:val="00315646"/>
    <w:rsid w:val="00316069"/>
    <w:rsid w:val="003211A7"/>
    <w:rsid w:val="0032283B"/>
    <w:rsid w:val="00322B65"/>
    <w:rsid w:val="00323FC9"/>
    <w:rsid w:val="003254F9"/>
    <w:rsid w:val="0033031A"/>
    <w:rsid w:val="00334DC9"/>
    <w:rsid w:val="00334ECA"/>
    <w:rsid w:val="00337B8E"/>
    <w:rsid w:val="0034084C"/>
    <w:rsid w:val="0034104F"/>
    <w:rsid w:val="00342BE9"/>
    <w:rsid w:val="00344478"/>
    <w:rsid w:val="00345907"/>
    <w:rsid w:val="0036015E"/>
    <w:rsid w:val="00365E82"/>
    <w:rsid w:val="00366DF1"/>
    <w:rsid w:val="00366E6E"/>
    <w:rsid w:val="00367B01"/>
    <w:rsid w:val="00370B5A"/>
    <w:rsid w:val="0037161A"/>
    <w:rsid w:val="00371A77"/>
    <w:rsid w:val="003761FE"/>
    <w:rsid w:val="00380169"/>
    <w:rsid w:val="00383C29"/>
    <w:rsid w:val="00392ED4"/>
    <w:rsid w:val="003942B4"/>
    <w:rsid w:val="00395AA7"/>
    <w:rsid w:val="00396F48"/>
    <w:rsid w:val="00396FB3"/>
    <w:rsid w:val="00397B0B"/>
    <w:rsid w:val="003A0A3D"/>
    <w:rsid w:val="003A33F2"/>
    <w:rsid w:val="003A4615"/>
    <w:rsid w:val="003A522C"/>
    <w:rsid w:val="003A6AB6"/>
    <w:rsid w:val="003B01E8"/>
    <w:rsid w:val="003B1DC7"/>
    <w:rsid w:val="003B3401"/>
    <w:rsid w:val="003C298B"/>
    <w:rsid w:val="003C3199"/>
    <w:rsid w:val="003C5D0F"/>
    <w:rsid w:val="003D2E9A"/>
    <w:rsid w:val="003D349F"/>
    <w:rsid w:val="003E0053"/>
    <w:rsid w:val="003E0294"/>
    <w:rsid w:val="003E2924"/>
    <w:rsid w:val="003E2F6D"/>
    <w:rsid w:val="003E3316"/>
    <w:rsid w:val="003E563F"/>
    <w:rsid w:val="003F536B"/>
    <w:rsid w:val="00401980"/>
    <w:rsid w:val="00402CCE"/>
    <w:rsid w:val="00402F6E"/>
    <w:rsid w:val="004058BC"/>
    <w:rsid w:val="0041041F"/>
    <w:rsid w:val="004144E2"/>
    <w:rsid w:val="00414523"/>
    <w:rsid w:val="00414B36"/>
    <w:rsid w:val="00414F6E"/>
    <w:rsid w:val="004153AF"/>
    <w:rsid w:val="00416AC8"/>
    <w:rsid w:val="0041730A"/>
    <w:rsid w:val="00417779"/>
    <w:rsid w:val="00421E98"/>
    <w:rsid w:val="004232FF"/>
    <w:rsid w:val="00423C1D"/>
    <w:rsid w:val="00426A77"/>
    <w:rsid w:val="004273F4"/>
    <w:rsid w:val="00427E24"/>
    <w:rsid w:val="00430B48"/>
    <w:rsid w:val="00431DB8"/>
    <w:rsid w:val="00435CA3"/>
    <w:rsid w:val="004364D2"/>
    <w:rsid w:val="004370C1"/>
    <w:rsid w:val="00437170"/>
    <w:rsid w:val="00440E0E"/>
    <w:rsid w:val="00442C17"/>
    <w:rsid w:val="00443F68"/>
    <w:rsid w:val="00446EC8"/>
    <w:rsid w:val="00450747"/>
    <w:rsid w:val="00453F96"/>
    <w:rsid w:val="0045428D"/>
    <w:rsid w:val="004558E4"/>
    <w:rsid w:val="00462535"/>
    <w:rsid w:val="004660B2"/>
    <w:rsid w:val="00466EA4"/>
    <w:rsid w:val="0047041E"/>
    <w:rsid w:val="00473BC1"/>
    <w:rsid w:val="004762B0"/>
    <w:rsid w:val="0047773F"/>
    <w:rsid w:val="00481DB2"/>
    <w:rsid w:val="00484DAF"/>
    <w:rsid w:val="0048636A"/>
    <w:rsid w:val="0048700B"/>
    <w:rsid w:val="00493E51"/>
    <w:rsid w:val="004976EC"/>
    <w:rsid w:val="004A0E76"/>
    <w:rsid w:val="004A4A73"/>
    <w:rsid w:val="004A58FC"/>
    <w:rsid w:val="004B045B"/>
    <w:rsid w:val="004B2B27"/>
    <w:rsid w:val="004B2C30"/>
    <w:rsid w:val="004B3AEF"/>
    <w:rsid w:val="004C285C"/>
    <w:rsid w:val="004C34BD"/>
    <w:rsid w:val="004C7029"/>
    <w:rsid w:val="004D0D4C"/>
    <w:rsid w:val="004D10FF"/>
    <w:rsid w:val="004D1C8E"/>
    <w:rsid w:val="004D3719"/>
    <w:rsid w:val="004D3A77"/>
    <w:rsid w:val="004E04B5"/>
    <w:rsid w:val="004E5791"/>
    <w:rsid w:val="004E7AC1"/>
    <w:rsid w:val="004F1022"/>
    <w:rsid w:val="004F4243"/>
    <w:rsid w:val="005019B6"/>
    <w:rsid w:val="005021DA"/>
    <w:rsid w:val="005024F5"/>
    <w:rsid w:val="00504F71"/>
    <w:rsid w:val="0050714F"/>
    <w:rsid w:val="00510CA1"/>
    <w:rsid w:val="005126AD"/>
    <w:rsid w:val="00515FAD"/>
    <w:rsid w:val="00517BD9"/>
    <w:rsid w:val="00520882"/>
    <w:rsid w:val="00521630"/>
    <w:rsid w:val="00523E84"/>
    <w:rsid w:val="00525717"/>
    <w:rsid w:val="005265AD"/>
    <w:rsid w:val="00530423"/>
    <w:rsid w:val="00530722"/>
    <w:rsid w:val="00540C25"/>
    <w:rsid w:val="00542203"/>
    <w:rsid w:val="0054719E"/>
    <w:rsid w:val="00547DAF"/>
    <w:rsid w:val="00552D61"/>
    <w:rsid w:val="005547B9"/>
    <w:rsid w:val="00560FE7"/>
    <w:rsid w:val="00561E95"/>
    <w:rsid w:val="0056682E"/>
    <w:rsid w:val="00567306"/>
    <w:rsid w:val="0057059F"/>
    <w:rsid w:val="00574D07"/>
    <w:rsid w:val="00575C11"/>
    <w:rsid w:val="00576FE6"/>
    <w:rsid w:val="00580B23"/>
    <w:rsid w:val="00583B7F"/>
    <w:rsid w:val="00584D7C"/>
    <w:rsid w:val="005863D7"/>
    <w:rsid w:val="005873FA"/>
    <w:rsid w:val="005900AF"/>
    <w:rsid w:val="00593313"/>
    <w:rsid w:val="005945D2"/>
    <w:rsid w:val="005963C1"/>
    <w:rsid w:val="00596C37"/>
    <w:rsid w:val="00597E67"/>
    <w:rsid w:val="00597F8D"/>
    <w:rsid w:val="005A1657"/>
    <w:rsid w:val="005A1940"/>
    <w:rsid w:val="005A2A81"/>
    <w:rsid w:val="005A46C0"/>
    <w:rsid w:val="005A60E3"/>
    <w:rsid w:val="005A6BFA"/>
    <w:rsid w:val="005A7C23"/>
    <w:rsid w:val="005B03F8"/>
    <w:rsid w:val="005B3949"/>
    <w:rsid w:val="005B3A43"/>
    <w:rsid w:val="005B4A58"/>
    <w:rsid w:val="005B4E36"/>
    <w:rsid w:val="005B684D"/>
    <w:rsid w:val="005B7031"/>
    <w:rsid w:val="005C009B"/>
    <w:rsid w:val="005C0184"/>
    <w:rsid w:val="005C03FC"/>
    <w:rsid w:val="005C374B"/>
    <w:rsid w:val="005C3FF4"/>
    <w:rsid w:val="005D0197"/>
    <w:rsid w:val="005D02CE"/>
    <w:rsid w:val="005D1174"/>
    <w:rsid w:val="005D19F3"/>
    <w:rsid w:val="005D1DE8"/>
    <w:rsid w:val="005D3036"/>
    <w:rsid w:val="005D46D8"/>
    <w:rsid w:val="005D5BBC"/>
    <w:rsid w:val="005D6068"/>
    <w:rsid w:val="005D7E47"/>
    <w:rsid w:val="005E14B8"/>
    <w:rsid w:val="005E1E6D"/>
    <w:rsid w:val="005E229D"/>
    <w:rsid w:val="005E3AA1"/>
    <w:rsid w:val="005E53FF"/>
    <w:rsid w:val="005E6FC8"/>
    <w:rsid w:val="005F33C9"/>
    <w:rsid w:val="005F5509"/>
    <w:rsid w:val="005F5EC9"/>
    <w:rsid w:val="00605ED2"/>
    <w:rsid w:val="00607062"/>
    <w:rsid w:val="00607453"/>
    <w:rsid w:val="00612CEC"/>
    <w:rsid w:val="00614494"/>
    <w:rsid w:val="006150DD"/>
    <w:rsid w:val="00623096"/>
    <w:rsid w:val="0062336D"/>
    <w:rsid w:val="00624B18"/>
    <w:rsid w:val="00626925"/>
    <w:rsid w:val="00626FDB"/>
    <w:rsid w:val="006313A0"/>
    <w:rsid w:val="006328B1"/>
    <w:rsid w:val="0063367D"/>
    <w:rsid w:val="006338C9"/>
    <w:rsid w:val="00634132"/>
    <w:rsid w:val="00634F2B"/>
    <w:rsid w:val="006350C0"/>
    <w:rsid w:val="00637A79"/>
    <w:rsid w:val="00642484"/>
    <w:rsid w:val="00644471"/>
    <w:rsid w:val="0064610B"/>
    <w:rsid w:val="0064672B"/>
    <w:rsid w:val="0064711F"/>
    <w:rsid w:val="00647A6C"/>
    <w:rsid w:val="00651022"/>
    <w:rsid w:val="006521E4"/>
    <w:rsid w:val="00655C0A"/>
    <w:rsid w:val="00657C24"/>
    <w:rsid w:val="00660A84"/>
    <w:rsid w:val="00662702"/>
    <w:rsid w:val="00666087"/>
    <w:rsid w:val="00671347"/>
    <w:rsid w:val="00672712"/>
    <w:rsid w:val="00672E8F"/>
    <w:rsid w:val="006756A3"/>
    <w:rsid w:val="0067672A"/>
    <w:rsid w:val="00682806"/>
    <w:rsid w:val="0068290A"/>
    <w:rsid w:val="00682C93"/>
    <w:rsid w:val="00683296"/>
    <w:rsid w:val="0068381B"/>
    <w:rsid w:val="00683820"/>
    <w:rsid w:val="006849A8"/>
    <w:rsid w:val="006862D3"/>
    <w:rsid w:val="006901D7"/>
    <w:rsid w:val="00692A61"/>
    <w:rsid w:val="00692C4C"/>
    <w:rsid w:val="00693779"/>
    <w:rsid w:val="00693BEE"/>
    <w:rsid w:val="0069528B"/>
    <w:rsid w:val="006965AF"/>
    <w:rsid w:val="0069762C"/>
    <w:rsid w:val="00697A62"/>
    <w:rsid w:val="006A0043"/>
    <w:rsid w:val="006A0637"/>
    <w:rsid w:val="006A238C"/>
    <w:rsid w:val="006A2475"/>
    <w:rsid w:val="006A46F6"/>
    <w:rsid w:val="006A6A76"/>
    <w:rsid w:val="006B678C"/>
    <w:rsid w:val="006B7CE7"/>
    <w:rsid w:val="006C1BD4"/>
    <w:rsid w:val="006C3FAF"/>
    <w:rsid w:val="006C650F"/>
    <w:rsid w:val="006D243B"/>
    <w:rsid w:val="006D3607"/>
    <w:rsid w:val="006D4C97"/>
    <w:rsid w:val="006D5B8C"/>
    <w:rsid w:val="006D735C"/>
    <w:rsid w:val="006D7596"/>
    <w:rsid w:val="006E2506"/>
    <w:rsid w:val="006E2D53"/>
    <w:rsid w:val="006E577E"/>
    <w:rsid w:val="006E5833"/>
    <w:rsid w:val="006E775D"/>
    <w:rsid w:val="006E79CB"/>
    <w:rsid w:val="006E7A0C"/>
    <w:rsid w:val="006F379F"/>
    <w:rsid w:val="006F44AE"/>
    <w:rsid w:val="006F5C27"/>
    <w:rsid w:val="0070039E"/>
    <w:rsid w:val="007014BF"/>
    <w:rsid w:val="00702A0B"/>
    <w:rsid w:val="007035CD"/>
    <w:rsid w:val="007050FC"/>
    <w:rsid w:val="00705A09"/>
    <w:rsid w:val="00706B06"/>
    <w:rsid w:val="00706B53"/>
    <w:rsid w:val="00707A44"/>
    <w:rsid w:val="00721588"/>
    <w:rsid w:val="0072285E"/>
    <w:rsid w:val="00723369"/>
    <w:rsid w:val="0072337A"/>
    <w:rsid w:val="007252F3"/>
    <w:rsid w:val="00727EBF"/>
    <w:rsid w:val="007304BD"/>
    <w:rsid w:val="007318E8"/>
    <w:rsid w:val="00731A44"/>
    <w:rsid w:val="00731FF9"/>
    <w:rsid w:val="007332FB"/>
    <w:rsid w:val="00733FAE"/>
    <w:rsid w:val="0074118B"/>
    <w:rsid w:val="00741FAB"/>
    <w:rsid w:val="0074389B"/>
    <w:rsid w:val="00743AD6"/>
    <w:rsid w:val="00744620"/>
    <w:rsid w:val="00746253"/>
    <w:rsid w:val="00746F2B"/>
    <w:rsid w:val="00750A63"/>
    <w:rsid w:val="007520D0"/>
    <w:rsid w:val="00755DE8"/>
    <w:rsid w:val="00756A42"/>
    <w:rsid w:val="00761103"/>
    <w:rsid w:val="00763AE4"/>
    <w:rsid w:val="00763BE8"/>
    <w:rsid w:val="00766114"/>
    <w:rsid w:val="00770E81"/>
    <w:rsid w:val="00771AFF"/>
    <w:rsid w:val="00772CEB"/>
    <w:rsid w:val="00773644"/>
    <w:rsid w:val="00773B18"/>
    <w:rsid w:val="00774268"/>
    <w:rsid w:val="0077775D"/>
    <w:rsid w:val="00780C72"/>
    <w:rsid w:val="00783728"/>
    <w:rsid w:val="00784E45"/>
    <w:rsid w:val="0078695D"/>
    <w:rsid w:val="00787E9B"/>
    <w:rsid w:val="00793220"/>
    <w:rsid w:val="00795760"/>
    <w:rsid w:val="007A2B25"/>
    <w:rsid w:val="007A35E4"/>
    <w:rsid w:val="007A3B59"/>
    <w:rsid w:val="007A4BF5"/>
    <w:rsid w:val="007A6B41"/>
    <w:rsid w:val="007A76FF"/>
    <w:rsid w:val="007A7CB3"/>
    <w:rsid w:val="007B1808"/>
    <w:rsid w:val="007B1D92"/>
    <w:rsid w:val="007B3E36"/>
    <w:rsid w:val="007B4483"/>
    <w:rsid w:val="007B5A7C"/>
    <w:rsid w:val="007B62A4"/>
    <w:rsid w:val="007B68EB"/>
    <w:rsid w:val="007C0946"/>
    <w:rsid w:val="007C13F8"/>
    <w:rsid w:val="007C2D80"/>
    <w:rsid w:val="007C31AE"/>
    <w:rsid w:val="007C4B88"/>
    <w:rsid w:val="007D05B9"/>
    <w:rsid w:val="007D58D7"/>
    <w:rsid w:val="007E2327"/>
    <w:rsid w:val="007E401F"/>
    <w:rsid w:val="007E4B3E"/>
    <w:rsid w:val="007F2DC5"/>
    <w:rsid w:val="007F32E5"/>
    <w:rsid w:val="007F34EF"/>
    <w:rsid w:val="008005BC"/>
    <w:rsid w:val="008062FD"/>
    <w:rsid w:val="00806CB4"/>
    <w:rsid w:val="0081148C"/>
    <w:rsid w:val="00820300"/>
    <w:rsid w:val="00820C97"/>
    <w:rsid w:val="00822378"/>
    <w:rsid w:val="00822CC9"/>
    <w:rsid w:val="008242C4"/>
    <w:rsid w:val="00826766"/>
    <w:rsid w:val="00832392"/>
    <w:rsid w:val="00832D94"/>
    <w:rsid w:val="00832FEF"/>
    <w:rsid w:val="00835208"/>
    <w:rsid w:val="00836A9A"/>
    <w:rsid w:val="00836E2C"/>
    <w:rsid w:val="00837775"/>
    <w:rsid w:val="00840320"/>
    <w:rsid w:val="0084167B"/>
    <w:rsid w:val="00846CEF"/>
    <w:rsid w:val="00847519"/>
    <w:rsid w:val="008478CF"/>
    <w:rsid w:val="00850147"/>
    <w:rsid w:val="00850A8B"/>
    <w:rsid w:val="00850D5D"/>
    <w:rsid w:val="00853518"/>
    <w:rsid w:val="00853851"/>
    <w:rsid w:val="008551A5"/>
    <w:rsid w:val="008562F2"/>
    <w:rsid w:val="0085758C"/>
    <w:rsid w:val="00857CA9"/>
    <w:rsid w:val="00860F91"/>
    <w:rsid w:val="0086324B"/>
    <w:rsid w:val="0086444A"/>
    <w:rsid w:val="0086651E"/>
    <w:rsid w:val="008750B5"/>
    <w:rsid w:val="0088021E"/>
    <w:rsid w:val="008806B6"/>
    <w:rsid w:val="00881A34"/>
    <w:rsid w:val="008862B6"/>
    <w:rsid w:val="008874B0"/>
    <w:rsid w:val="00891FC8"/>
    <w:rsid w:val="008920DD"/>
    <w:rsid w:val="0089260A"/>
    <w:rsid w:val="00892C27"/>
    <w:rsid w:val="00894260"/>
    <w:rsid w:val="00894610"/>
    <w:rsid w:val="008951A0"/>
    <w:rsid w:val="00895237"/>
    <w:rsid w:val="00895E95"/>
    <w:rsid w:val="00896110"/>
    <w:rsid w:val="008A0886"/>
    <w:rsid w:val="008A1BAE"/>
    <w:rsid w:val="008A23DE"/>
    <w:rsid w:val="008A7DCC"/>
    <w:rsid w:val="008B066A"/>
    <w:rsid w:val="008B18C4"/>
    <w:rsid w:val="008B2260"/>
    <w:rsid w:val="008B4805"/>
    <w:rsid w:val="008B542D"/>
    <w:rsid w:val="008B5A55"/>
    <w:rsid w:val="008B5DCF"/>
    <w:rsid w:val="008C04E3"/>
    <w:rsid w:val="008C08D3"/>
    <w:rsid w:val="008C26A9"/>
    <w:rsid w:val="008C2BC8"/>
    <w:rsid w:val="008C3CAE"/>
    <w:rsid w:val="008C5D00"/>
    <w:rsid w:val="008C6B17"/>
    <w:rsid w:val="008D11CF"/>
    <w:rsid w:val="008D1C6A"/>
    <w:rsid w:val="008D42EF"/>
    <w:rsid w:val="008D45A5"/>
    <w:rsid w:val="008D4A28"/>
    <w:rsid w:val="008D6E64"/>
    <w:rsid w:val="008E0A1F"/>
    <w:rsid w:val="008E1BB0"/>
    <w:rsid w:val="008E1E7A"/>
    <w:rsid w:val="008E2DBC"/>
    <w:rsid w:val="008E3610"/>
    <w:rsid w:val="008E58AF"/>
    <w:rsid w:val="008E637E"/>
    <w:rsid w:val="008F2265"/>
    <w:rsid w:val="008F25DB"/>
    <w:rsid w:val="008F542C"/>
    <w:rsid w:val="00900525"/>
    <w:rsid w:val="00901A4E"/>
    <w:rsid w:val="0090360D"/>
    <w:rsid w:val="00903CF5"/>
    <w:rsid w:val="00905CDF"/>
    <w:rsid w:val="00907B93"/>
    <w:rsid w:val="00913C47"/>
    <w:rsid w:val="00914D9F"/>
    <w:rsid w:val="00917560"/>
    <w:rsid w:val="0091759D"/>
    <w:rsid w:val="00920C87"/>
    <w:rsid w:val="00923737"/>
    <w:rsid w:val="00923C66"/>
    <w:rsid w:val="009241D0"/>
    <w:rsid w:val="009243CA"/>
    <w:rsid w:val="00924626"/>
    <w:rsid w:val="009256B3"/>
    <w:rsid w:val="0092620F"/>
    <w:rsid w:val="009302AB"/>
    <w:rsid w:val="00933EF8"/>
    <w:rsid w:val="009355F7"/>
    <w:rsid w:val="0093635C"/>
    <w:rsid w:val="00936A7F"/>
    <w:rsid w:val="00940319"/>
    <w:rsid w:val="00940883"/>
    <w:rsid w:val="00943EFC"/>
    <w:rsid w:val="00944DCE"/>
    <w:rsid w:val="00945E4E"/>
    <w:rsid w:val="00950A60"/>
    <w:rsid w:val="009531DE"/>
    <w:rsid w:val="009531DF"/>
    <w:rsid w:val="0095362B"/>
    <w:rsid w:val="0095517C"/>
    <w:rsid w:val="0095765A"/>
    <w:rsid w:val="00960868"/>
    <w:rsid w:val="00961700"/>
    <w:rsid w:val="00964282"/>
    <w:rsid w:val="00965D3F"/>
    <w:rsid w:val="0097142D"/>
    <w:rsid w:val="00973290"/>
    <w:rsid w:val="0097527C"/>
    <w:rsid w:val="00976050"/>
    <w:rsid w:val="009769BE"/>
    <w:rsid w:val="00980DEF"/>
    <w:rsid w:val="00983DF0"/>
    <w:rsid w:val="0098621F"/>
    <w:rsid w:val="009867E4"/>
    <w:rsid w:val="009871D3"/>
    <w:rsid w:val="00991C46"/>
    <w:rsid w:val="00992616"/>
    <w:rsid w:val="00992641"/>
    <w:rsid w:val="009943A4"/>
    <w:rsid w:val="009967F4"/>
    <w:rsid w:val="009A18D5"/>
    <w:rsid w:val="009A190F"/>
    <w:rsid w:val="009A77B6"/>
    <w:rsid w:val="009B0A84"/>
    <w:rsid w:val="009B1B09"/>
    <w:rsid w:val="009B6D7E"/>
    <w:rsid w:val="009C34B0"/>
    <w:rsid w:val="009C3A30"/>
    <w:rsid w:val="009C4A8A"/>
    <w:rsid w:val="009D07F8"/>
    <w:rsid w:val="009D0C98"/>
    <w:rsid w:val="009D1DF7"/>
    <w:rsid w:val="009D254B"/>
    <w:rsid w:val="009D2AD3"/>
    <w:rsid w:val="009D57F1"/>
    <w:rsid w:val="009E063F"/>
    <w:rsid w:val="009E16FE"/>
    <w:rsid w:val="009E2AF0"/>
    <w:rsid w:val="009E3D18"/>
    <w:rsid w:val="009E4407"/>
    <w:rsid w:val="009E684B"/>
    <w:rsid w:val="009E79CC"/>
    <w:rsid w:val="009F3CC3"/>
    <w:rsid w:val="009F4CD6"/>
    <w:rsid w:val="009F57C3"/>
    <w:rsid w:val="009F67F4"/>
    <w:rsid w:val="00A00B9E"/>
    <w:rsid w:val="00A0228D"/>
    <w:rsid w:val="00A036DD"/>
    <w:rsid w:val="00A106D4"/>
    <w:rsid w:val="00A11D21"/>
    <w:rsid w:val="00A14160"/>
    <w:rsid w:val="00A15E42"/>
    <w:rsid w:val="00A165E0"/>
    <w:rsid w:val="00A20E2A"/>
    <w:rsid w:val="00A23806"/>
    <w:rsid w:val="00A247F1"/>
    <w:rsid w:val="00A254A3"/>
    <w:rsid w:val="00A25503"/>
    <w:rsid w:val="00A26E08"/>
    <w:rsid w:val="00A306E7"/>
    <w:rsid w:val="00A375CE"/>
    <w:rsid w:val="00A408F5"/>
    <w:rsid w:val="00A44935"/>
    <w:rsid w:val="00A5064E"/>
    <w:rsid w:val="00A5291B"/>
    <w:rsid w:val="00A65267"/>
    <w:rsid w:val="00A65375"/>
    <w:rsid w:val="00A66536"/>
    <w:rsid w:val="00A748CD"/>
    <w:rsid w:val="00A755BD"/>
    <w:rsid w:val="00A75648"/>
    <w:rsid w:val="00A75E01"/>
    <w:rsid w:val="00A77920"/>
    <w:rsid w:val="00A77D80"/>
    <w:rsid w:val="00A80085"/>
    <w:rsid w:val="00A80C12"/>
    <w:rsid w:val="00A8191E"/>
    <w:rsid w:val="00A8228B"/>
    <w:rsid w:val="00A851E8"/>
    <w:rsid w:val="00A86BBE"/>
    <w:rsid w:val="00A877F4"/>
    <w:rsid w:val="00A90485"/>
    <w:rsid w:val="00A90D9B"/>
    <w:rsid w:val="00A9104B"/>
    <w:rsid w:val="00A91C5A"/>
    <w:rsid w:val="00A92635"/>
    <w:rsid w:val="00A95635"/>
    <w:rsid w:val="00AA30C2"/>
    <w:rsid w:val="00AB4EE8"/>
    <w:rsid w:val="00AB5567"/>
    <w:rsid w:val="00AB603E"/>
    <w:rsid w:val="00AB60EF"/>
    <w:rsid w:val="00AB7EB6"/>
    <w:rsid w:val="00AC3C35"/>
    <w:rsid w:val="00AC598C"/>
    <w:rsid w:val="00AC64BC"/>
    <w:rsid w:val="00AC7B9D"/>
    <w:rsid w:val="00AD05BB"/>
    <w:rsid w:val="00AD1390"/>
    <w:rsid w:val="00AD14A3"/>
    <w:rsid w:val="00AD2CD2"/>
    <w:rsid w:val="00AD439D"/>
    <w:rsid w:val="00AD5980"/>
    <w:rsid w:val="00AD5FFB"/>
    <w:rsid w:val="00AE03C6"/>
    <w:rsid w:val="00AE1438"/>
    <w:rsid w:val="00AE382C"/>
    <w:rsid w:val="00AE4174"/>
    <w:rsid w:val="00AF1251"/>
    <w:rsid w:val="00AF3094"/>
    <w:rsid w:val="00AF33A8"/>
    <w:rsid w:val="00AF7E67"/>
    <w:rsid w:val="00AF7EF2"/>
    <w:rsid w:val="00B00A81"/>
    <w:rsid w:val="00B06CAC"/>
    <w:rsid w:val="00B1004A"/>
    <w:rsid w:val="00B118D4"/>
    <w:rsid w:val="00B11E90"/>
    <w:rsid w:val="00B128B4"/>
    <w:rsid w:val="00B13829"/>
    <w:rsid w:val="00B154E7"/>
    <w:rsid w:val="00B15867"/>
    <w:rsid w:val="00B21AD4"/>
    <w:rsid w:val="00B231D1"/>
    <w:rsid w:val="00B2352E"/>
    <w:rsid w:val="00B26244"/>
    <w:rsid w:val="00B32633"/>
    <w:rsid w:val="00B33B75"/>
    <w:rsid w:val="00B41191"/>
    <w:rsid w:val="00B43A11"/>
    <w:rsid w:val="00B46658"/>
    <w:rsid w:val="00B46AD5"/>
    <w:rsid w:val="00B47354"/>
    <w:rsid w:val="00B500F3"/>
    <w:rsid w:val="00B54406"/>
    <w:rsid w:val="00B55900"/>
    <w:rsid w:val="00B56587"/>
    <w:rsid w:val="00B56F91"/>
    <w:rsid w:val="00B6251E"/>
    <w:rsid w:val="00B63BF3"/>
    <w:rsid w:val="00B64D2C"/>
    <w:rsid w:val="00B650B2"/>
    <w:rsid w:val="00B66D5E"/>
    <w:rsid w:val="00B67140"/>
    <w:rsid w:val="00B70876"/>
    <w:rsid w:val="00B755EB"/>
    <w:rsid w:val="00B76718"/>
    <w:rsid w:val="00B77656"/>
    <w:rsid w:val="00B77A7F"/>
    <w:rsid w:val="00B801A0"/>
    <w:rsid w:val="00B83CED"/>
    <w:rsid w:val="00B84D69"/>
    <w:rsid w:val="00B85B5F"/>
    <w:rsid w:val="00B86212"/>
    <w:rsid w:val="00B8714F"/>
    <w:rsid w:val="00B90BCF"/>
    <w:rsid w:val="00B947CE"/>
    <w:rsid w:val="00B9633C"/>
    <w:rsid w:val="00B9677F"/>
    <w:rsid w:val="00BA3972"/>
    <w:rsid w:val="00BA4999"/>
    <w:rsid w:val="00BA6FF8"/>
    <w:rsid w:val="00BB06E9"/>
    <w:rsid w:val="00BB41A3"/>
    <w:rsid w:val="00BB6A54"/>
    <w:rsid w:val="00BC1C91"/>
    <w:rsid w:val="00BC2917"/>
    <w:rsid w:val="00BC3922"/>
    <w:rsid w:val="00BC3997"/>
    <w:rsid w:val="00BC3C62"/>
    <w:rsid w:val="00BC4429"/>
    <w:rsid w:val="00BC5DA8"/>
    <w:rsid w:val="00BC6E81"/>
    <w:rsid w:val="00BD1970"/>
    <w:rsid w:val="00BD265D"/>
    <w:rsid w:val="00BD4AB9"/>
    <w:rsid w:val="00BE0BA0"/>
    <w:rsid w:val="00BE1159"/>
    <w:rsid w:val="00BE1F4D"/>
    <w:rsid w:val="00BE2590"/>
    <w:rsid w:val="00BE2888"/>
    <w:rsid w:val="00BE5893"/>
    <w:rsid w:val="00BE62C0"/>
    <w:rsid w:val="00BE7372"/>
    <w:rsid w:val="00BF0ACB"/>
    <w:rsid w:val="00BF2625"/>
    <w:rsid w:val="00C021EC"/>
    <w:rsid w:val="00C02332"/>
    <w:rsid w:val="00C04C18"/>
    <w:rsid w:val="00C06140"/>
    <w:rsid w:val="00C0654A"/>
    <w:rsid w:val="00C07120"/>
    <w:rsid w:val="00C1183F"/>
    <w:rsid w:val="00C147D4"/>
    <w:rsid w:val="00C14B4C"/>
    <w:rsid w:val="00C16990"/>
    <w:rsid w:val="00C174D2"/>
    <w:rsid w:val="00C20421"/>
    <w:rsid w:val="00C22CF3"/>
    <w:rsid w:val="00C23317"/>
    <w:rsid w:val="00C23CE9"/>
    <w:rsid w:val="00C2466D"/>
    <w:rsid w:val="00C25020"/>
    <w:rsid w:val="00C274BD"/>
    <w:rsid w:val="00C367BF"/>
    <w:rsid w:val="00C41ADD"/>
    <w:rsid w:val="00C43409"/>
    <w:rsid w:val="00C44186"/>
    <w:rsid w:val="00C4638A"/>
    <w:rsid w:val="00C4710C"/>
    <w:rsid w:val="00C479D9"/>
    <w:rsid w:val="00C50612"/>
    <w:rsid w:val="00C61ED2"/>
    <w:rsid w:val="00C670DD"/>
    <w:rsid w:val="00C67698"/>
    <w:rsid w:val="00C67DF0"/>
    <w:rsid w:val="00C76DBD"/>
    <w:rsid w:val="00C81152"/>
    <w:rsid w:val="00C85FED"/>
    <w:rsid w:val="00C87C2C"/>
    <w:rsid w:val="00C9296E"/>
    <w:rsid w:val="00C92BEE"/>
    <w:rsid w:val="00C959DC"/>
    <w:rsid w:val="00CA1E57"/>
    <w:rsid w:val="00CA2A85"/>
    <w:rsid w:val="00CA311D"/>
    <w:rsid w:val="00CA50B7"/>
    <w:rsid w:val="00CA576F"/>
    <w:rsid w:val="00CA7413"/>
    <w:rsid w:val="00CB01DE"/>
    <w:rsid w:val="00CB081A"/>
    <w:rsid w:val="00CB12AF"/>
    <w:rsid w:val="00CB58D0"/>
    <w:rsid w:val="00CB6421"/>
    <w:rsid w:val="00CB6C96"/>
    <w:rsid w:val="00CB774B"/>
    <w:rsid w:val="00CC434A"/>
    <w:rsid w:val="00CC6093"/>
    <w:rsid w:val="00CD3E54"/>
    <w:rsid w:val="00CD70C0"/>
    <w:rsid w:val="00CE05B6"/>
    <w:rsid w:val="00CE2112"/>
    <w:rsid w:val="00CE34FF"/>
    <w:rsid w:val="00CE35C9"/>
    <w:rsid w:val="00CE6820"/>
    <w:rsid w:val="00CF0615"/>
    <w:rsid w:val="00CF1DD4"/>
    <w:rsid w:val="00CF2F50"/>
    <w:rsid w:val="00CF5FFB"/>
    <w:rsid w:val="00CF7BE2"/>
    <w:rsid w:val="00D00D17"/>
    <w:rsid w:val="00D026CE"/>
    <w:rsid w:val="00D042B2"/>
    <w:rsid w:val="00D04C2B"/>
    <w:rsid w:val="00D04FFD"/>
    <w:rsid w:val="00D0557B"/>
    <w:rsid w:val="00D0572D"/>
    <w:rsid w:val="00D0639B"/>
    <w:rsid w:val="00D10E1C"/>
    <w:rsid w:val="00D13676"/>
    <w:rsid w:val="00D17035"/>
    <w:rsid w:val="00D2140D"/>
    <w:rsid w:val="00D256B0"/>
    <w:rsid w:val="00D302BC"/>
    <w:rsid w:val="00D30BA3"/>
    <w:rsid w:val="00D334F4"/>
    <w:rsid w:val="00D41F4A"/>
    <w:rsid w:val="00D423C7"/>
    <w:rsid w:val="00D423CA"/>
    <w:rsid w:val="00D42B5D"/>
    <w:rsid w:val="00D433C6"/>
    <w:rsid w:val="00D44BE0"/>
    <w:rsid w:val="00D52053"/>
    <w:rsid w:val="00D52CE1"/>
    <w:rsid w:val="00D564BE"/>
    <w:rsid w:val="00D62456"/>
    <w:rsid w:val="00D63563"/>
    <w:rsid w:val="00D6361F"/>
    <w:rsid w:val="00D676DE"/>
    <w:rsid w:val="00D7480B"/>
    <w:rsid w:val="00D74E38"/>
    <w:rsid w:val="00D7562A"/>
    <w:rsid w:val="00D757F4"/>
    <w:rsid w:val="00D84521"/>
    <w:rsid w:val="00D857AB"/>
    <w:rsid w:val="00D873CD"/>
    <w:rsid w:val="00D90657"/>
    <w:rsid w:val="00DA25A8"/>
    <w:rsid w:val="00DA463F"/>
    <w:rsid w:val="00DA520C"/>
    <w:rsid w:val="00DB13E1"/>
    <w:rsid w:val="00DB2CAF"/>
    <w:rsid w:val="00DB4B6E"/>
    <w:rsid w:val="00DC6523"/>
    <w:rsid w:val="00DC6D46"/>
    <w:rsid w:val="00DD4E06"/>
    <w:rsid w:val="00DD58F7"/>
    <w:rsid w:val="00DD5D98"/>
    <w:rsid w:val="00DD63F5"/>
    <w:rsid w:val="00DE05D1"/>
    <w:rsid w:val="00DE17C5"/>
    <w:rsid w:val="00DE2C07"/>
    <w:rsid w:val="00DE387D"/>
    <w:rsid w:val="00DE64E6"/>
    <w:rsid w:val="00DE658E"/>
    <w:rsid w:val="00DF13A1"/>
    <w:rsid w:val="00DF435E"/>
    <w:rsid w:val="00DF56F7"/>
    <w:rsid w:val="00DF61BE"/>
    <w:rsid w:val="00DF79F2"/>
    <w:rsid w:val="00E00658"/>
    <w:rsid w:val="00E0223A"/>
    <w:rsid w:val="00E034E6"/>
    <w:rsid w:val="00E03A7B"/>
    <w:rsid w:val="00E07F21"/>
    <w:rsid w:val="00E11D52"/>
    <w:rsid w:val="00E1521A"/>
    <w:rsid w:val="00E160BE"/>
    <w:rsid w:val="00E2128C"/>
    <w:rsid w:val="00E21C54"/>
    <w:rsid w:val="00E22495"/>
    <w:rsid w:val="00E24BDE"/>
    <w:rsid w:val="00E25881"/>
    <w:rsid w:val="00E27928"/>
    <w:rsid w:val="00E30E6D"/>
    <w:rsid w:val="00E31117"/>
    <w:rsid w:val="00E314C7"/>
    <w:rsid w:val="00E32E5E"/>
    <w:rsid w:val="00E33761"/>
    <w:rsid w:val="00E3390B"/>
    <w:rsid w:val="00E3456C"/>
    <w:rsid w:val="00E41F9B"/>
    <w:rsid w:val="00E45D91"/>
    <w:rsid w:val="00E46435"/>
    <w:rsid w:val="00E46481"/>
    <w:rsid w:val="00E50B54"/>
    <w:rsid w:val="00E566A8"/>
    <w:rsid w:val="00E6096F"/>
    <w:rsid w:val="00E62BCD"/>
    <w:rsid w:val="00E64692"/>
    <w:rsid w:val="00E65595"/>
    <w:rsid w:val="00E67424"/>
    <w:rsid w:val="00E67817"/>
    <w:rsid w:val="00E701C9"/>
    <w:rsid w:val="00E70DFB"/>
    <w:rsid w:val="00E718C8"/>
    <w:rsid w:val="00E71BE1"/>
    <w:rsid w:val="00E72CE1"/>
    <w:rsid w:val="00E75816"/>
    <w:rsid w:val="00E76D87"/>
    <w:rsid w:val="00E81698"/>
    <w:rsid w:val="00E82143"/>
    <w:rsid w:val="00E845D0"/>
    <w:rsid w:val="00E84DEB"/>
    <w:rsid w:val="00E869B6"/>
    <w:rsid w:val="00E9014B"/>
    <w:rsid w:val="00E90931"/>
    <w:rsid w:val="00E936AD"/>
    <w:rsid w:val="00E951BA"/>
    <w:rsid w:val="00E976F7"/>
    <w:rsid w:val="00EA0484"/>
    <w:rsid w:val="00EA6750"/>
    <w:rsid w:val="00EB076E"/>
    <w:rsid w:val="00EB0B63"/>
    <w:rsid w:val="00EB1643"/>
    <w:rsid w:val="00EB48DC"/>
    <w:rsid w:val="00EB5CE4"/>
    <w:rsid w:val="00EB64E2"/>
    <w:rsid w:val="00EB7906"/>
    <w:rsid w:val="00EC17B6"/>
    <w:rsid w:val="00EC21D9"/>
    <w:rsid w:val="00EC2D87"/>
    <w:rsid w:val="00EC389D"/>
    <w:rsid w:val="00EC5256"/>
    <w:rsid w:val="00ED067F"/>
    <w:rsid w:val="00ED0C2B"/>
    <w:rsid w:val="00ED29E8"/>
    <w:rsid w:val="00ED3B35"/>
    <w:rsid w:val="00ED4FC8"/>
    <w:rsid w:val="00ED5570"/>
    <w:rsid w:val="00EE0423"/>
    <w:rsid w:val="00EE1AFB"/>
    <w:rsid w:val="00EE4D03"/>
    <w:rsid w:val="00EE5126"/>
    <w:rsid w:val="00EE593E"/>
    <w:rsid w:val="00EF08A1"/>
    <w:rsid w:val="00EF5F4B"/>
    <w:rsid w:val="00F014DA"/>
    <w:rsid w:val="00F01E13"/>
    <w:rsid w:val="00F0506D"/>
    <w:rsid w:val="00F0766C"/>
    <w:rsid w:val="00F10877"/>
    <w:rsid w:val="00F12E4E"/>
    <w:rsid w:val="00F15BA5"/>
    <w:rsid w:val="00F213B6"/>
    <w:rsid w:val="00F21C6A"/>
    <w:rsid w:val="00F26028"/>
    <w:rsid w:val="00F30485"/>
    <w:rsid w:val="00F31973"/>
    <w:rsid w:val="00F31C43"/>
    <w:rsid w:val="00F34D80"/>
    <w:rsid w:val="00F361A3"/>
    <w:rsid w:val="00F37894"/>
    <w:rsid w:val="00F4192C"/>
    <w:rsid w:val="00F4287F"/>
    <w:rsid w:val="00F428AF"/>
    <w:rsid w:val="00F46E21"/>
    <w:rsid w:val="00F51B39"/>
    <w:rsid w:val="00F54A25"/>
    <w:rsid w:val="00F54B27"/>
    <w:rsid w:val="00F54CFC"/>
    <w:rsid w:val="00F56F6A"/>
    <w:rsid w:val="00F56F84"/>
    <w:rsid w:val="00F57DEF"/>
    <w:rsid w:val="00F62004"/>
    <w:rsid w:val="00F62300"/>
    <w:rsid w:val="00F665B2"/>
    <w:rsid w:val="00F66F53"/>
    <w:rsid w:val="00F66F7A"/>
    <w:rsid w:val="00F72113"/>
    <w:rsid w:val="00F75B62"/>
    <w:rsid w:val="00F85130"/>
    <w:rsid w:val="00F8758A"/>
    <w:rsid w:val="00F87CFE"/>
    <w:rsid w:val="00F965BC"/>
    <w:rsid w:val="00FA3124"/>
    <w:rsid w:val="00FA5C13"/>
    <w:rsid w:val="00FA6B87"/>
    <w:rsid w:val="00FB0D79"/>
    <w:rsid w:val="00FB2E32"/>
    <w:rsid w:val="00FB2FBC"/>
    <w:rsid w:val="00FB38C4"/>
    <w:rsid w:val="00FB6A2E"/>
    <w:rsid w:val="00FC13FB"/>
    <w:rsid w:val="00FC2C60"/>
    <w:rsid w:val="00FC40BB"/>
    <w:rsid w:val="00FC4661"/>
    <w:rsid w:val="00FC64BE"/>
    <w:rsid w:val="00FC6A9C"/>
    <w:rsid w:val="00FD1965"/>
    <w:rsid w:val="00FD1D0E"/>
    <w:rsid w:val="00FD4BF9"/>
    <w:rsid w:val="00FD7E6B"/>
    <w:rsid w:val="00FE4FF8"/>
    <w:rsid w:val="00FE5E10"/>
    <w:rsid w:val="00FE64E7"/>
    <w:rsid w:val="00FE7767"/>
    <w:rsid w:val="00FF045F"/>
    <w:rsid w:val="00FF1233"/>
    <w:rsid w:val="00FF1595"/>
    <w:rsid w:val="00FF33B8"/>
    <w:rsid w:val="00FF3CD7"/>
    <w:rsid w:val="00FF409F"/>
    <w:rsid w:val="00FF501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9A9D3EE"/>
  <w15:docId w15:val="{C305DB1E-460A-4640-BBF3-B93868B6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C8"/>
    <w:pPr>
      <w:spacing w:line="240" w:lineRule="atLeast"/>
    </w:pPr>
    <w:rPr>
      <w:rFonts w:asciiTheme="minorHAnsi" w:hAnsiTheme="minorHAnsi"/>
      <w:sz w:val="24"/>
    </w:rPr>
  </w:style>
  <w:style w:type="paragraph" w:styleId="Heading1">
    <w:name w:val="heading 1"/>
    <w:aliases w:val="H1-Chap. Head"/>
    <w:basedOn w:val="Normal"/>
    <w:link w:val="Heading1Char"/>
    <w:qFormat/>
    <w:rsid w:val="00E718C8"/>
    <w:pPr>
      <w:pBdr>
        <w:bottom w:val="single" w:sz="24" w:space="4" w:color="105D89"/>
      </w:pBdr>
      <w:kinsoku w:val="0"/>
      <w:overflowPunct w:val="0"/>
      <w:autoSpaceDE w:val="0"/>
      <w:autoSpaceDN w:val="0"/>
      <w:adjustRightInd w:val="0"/>
      <w:spacing w:line="480" w:lineRule="exact"/>
      <w:ind w:left="14"/>
      <w:outlineLvl w:val="0"/>
    </w:pPr>
    <w:rPr>
      <w:rFonts w:cs="Myriad Pro"/>
      <w:b/>
      <w:bCs/>
      <w:color w:val="199387"/>
      <w:spacing w:val="-1"/>
      <w:sz w:val="36"/>
      <w:szCs w:val="40"/>
    </w:rPr>
  </w:style>
  <w:style w:type="paragraph" w:styleId="Heading2">
    <w:name w:val="heading 2"/>
    <w:aliases w:val="H2-Sec. Head"/>
    <w:basedOn w:val="Normal"/>
    <w:next w:val="L1-FlLSp12"/>
    <w:qFormat/>
    <w:rsid w:val="00567306"/>
    <w:pPr>
      <w:keepNext/>
      <w:spacing w:after="240" w:line="240" w:lineRule="auto"/>
      <w:jc w:val="center"/>
      <w:outlineLvl w:val="1"/>
    </w:pPr>
    <w:rPr>
      <w:rFonts w:cstheme="minorHAnsi"/>
      <w:b/>
      <w:color w:val="26847A"/>
      <w:sz w:val="40"/>
      <w:szCs w:val="40"/>
    </w:rPr>
  </w:style>
  <w:style w:type="paragraph" w:styleId="Heading3">
    <w:name w:val="heading 3"/>
    <w:aliases w:val="H3-Sec. Head"/>
    <w:basedOn w:val="Heading1"/>
    <w:next w:val="L1-FlLSp12"/>
    <w:qFormat/>
    <w:rsid w:val="00E718C8"/>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spacing w:line="240" w:lineRule="auto"/>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rsid w:val="00E718C8"/>
    <w:pPr>
      <w:tabs>
        <w:tab w:val="right" w:pos="10800"/>
      </w:tabs>
      <w:spacing w:line="280" w:lineRule="atLeast"/>
    </w:pPr>
    <w:rPr>
      <w:b/>
      <w:sz w:val="16"/>
      <w:szCs w:val="18"/>
    </w:rPr>
  </w:style>
  <w:style w:type="paragraph" w:styleId="FootnoteText">
    <w:name w:val="footnote text"/>
    <w:aliases w:val="F1"/>
    <w:link w:val="FootnoteTextChar"/>
    <w:uiPriority w:val="99"/>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5B684D"/>
    <w:rPr>
      <w:rFonts w:ascii="Calibri Light" w:hAnsi="Calibri Light"/>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pPr>
      <w:ind w:left="360"/>
    </w:pPr>
  </w:style>
  <w:style w:type="paragraph" w:customStyle="1" w:styleId="N2-2ndBullet">
    <w:name w:val="N2-2nd Bullet"/>
    <w:basedOn w:val="Normal"/>
    <w:link w:val="N2-2ndBulletChar"/>
    <w:qFormat/>
    <w:rsid w:val="00746F2B"/>
    <w:pPr>
      <w:numPr>
        <w:numId w:val="17"/>
      </w:numPr>
      <w:spacing w:line="240" w:lineRule="auto"/>
      <w:ind w:left="720"/>
    </w:pPr>
    <w:rPr>
      <w:rFonts w:ascii="Calibri Light" w:hAnsi="Calibri Light"/>
      <w:sz w:val="18"/>
      <w:szCs w:val="18"/>
    </w:rPr>
  </w:style>
  <w:style w:type="paragraph" w:customStyle="1" w:styleId="N3-3rdBullet">
    <w:name w:val="N3-3rd Bullet"/>
    <w:basedOn w:val="ListParagraph"/>
    <w:rsid w:val="005A60E3"/>
    <w:pPr>
      <w:numPr>
        <w:ilvl w:val="1"/>
        <w:numId w:val="22"/>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28"/>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B684D"/>
    <w:pPr>
      <w:keepNext/>
    </w:pPr>
    <w:rPr>
      <w:rFonts w:ascii="Calibri Light" w:hAnsi="Calibri Light"/>
      <w:b/>
      <w:color w:val="FFFFFF" w:themeColor="background1"/>
      <w:szCs w:val="24"/>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718C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4"/>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uiPriority w:val="99"/>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 w:hAnsi="Gungsuh"/>
        <w:color w:val="FFFFFF" w:themeColor="background1"/>
        <w:sz w:val="20"/>
      </w:rPr>
      <w:tblPr/>
      <w:tcPr>
        <w:shd w:val="clear" w:color="auto" w:fill="105D89"/>
      </w:tcPr>
    </w:tblStylePr>
    <w:tblStylePr w:type="lastRow">
      <w:pPr>
        <w:jc w:val="center"/>
      </w:pPr>
      <w:rPr>
        <w:rFonts w:ascii="Gungsuh" w:hAnsi="Gungsuh"/>
        <w:sz w:val="20"/>
      </w:rPr>
      <w:tblPr/>
      <w:tcPr>
        <w:shd w:val="clear" w:color="auto" w:fill="DDE6E4"/>
      </w:tcPr>
    </w:tblStylePr>
    <w:tblStylePr w:type="firstCol">
      <w:pPr>
        <w:jc w:val="left"/>
      </w:pPr>
      <w:rPr>
        <w:rFonts w:ascii="Gungsuh" w:hAnsi="Gungsuh"/>
        <w:sz w:val="20"/>
      </w:rPr>
    </w:tblStylePr>
    <w:tblStylePr w:type="lastCol">
      <w:rPr>
        <w:rFonts w:ascii="Gungsuh" w:hAnsi="Gungsuh"/>
        <w:sz w:val="20"/>
      </w:rPr>
      <w:tblPr/>
      <w:tcPr>
        <w:shd w:val="clear" w:color="auto" w:fill="DDE6E4"/>
      </w:tcPr>
    </w:tblStylePr>
    <w:tblStylePr w:type="band1Vert">
      <w:rPr>
        <w:rFonts w:ascii="Gungsuh" w:hAnsi="Gungsuh"/>
        <w:sz w:val="20"/>
      </w:rPr>
    </w:tblStylePr>
    <w:tblStylePr w:type="band2Vert">
      <w:rPr>
        <w:rFonts w:ascii="Gungsuh" w:hAnsi="Gungsuh"/>
        <w:sz w:val="20"/>
      </w:rPr>
    </w:tblStylePr>
    <w:tblStylePr w:type="band1Horz">
      <w:rPr>
        <w:rFonts w:ascii="Gungsuh" w:hAnsi="Gungsuh"/>
        <w:sz w:val="20"/>
      </w:rPr>
    </w:tblStylePr>
    <w:tblStylePr w:type="band2Horz">
      <w:rPr>
        <w:rFonts w:ascii="Gungsuh" w:hAnsi="Gungsuh"/>
        <w:sz w:val="20"/>
      </w:rPr>
    </w:tblStylePr>
    <w:tblStylePr w:type="neCell">
      <w:rPr>
        <w:rFonts w:ascii="Gungsuh" w:hAnsi="Gungsuh"/>
        <w:sz w:val="20"/>
      </w:rPr>
      <w:tblPr/>
      <w:tcPr>
        <w:shd w:val="clear" w:color="auto" w:fill="105D89"/>
      </w:tcPr>
    </w:tblStylePr>
    <w:tblStylePr w:type="nwCell">
      <w:rPr>
        <w:rFonts w:ascii="Gungsuh" w:hAnsi="Gungsuh"/>
        <w:sz w:val="20"/>
      </w:rPr>
    </w:tblStylePr>
    <w:tblStylePr w:type="seCell">
      <w:rPr>
        <w:rFonts w:ascii="Gungsuh" w:hAnsi="Gungsuh"/>
        <w:sz w:val="20"/>
      </w:rPr>
      <w:tblPr/>
      <w:tcPr>
        <w:shd w:val="clear" w:color="auto" w:fill="DDE6E4"/>
      </w:tcPr>
    </w:tblStylePr>
    <w:tblStylePr w:type="swCell">
      <w:rPr>
        <w:rFonts w:ascii="Gungsuh" w:hAnsi="Gungsuh"/>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 w:hAnsi="Gungsuh"/>
        <w:b/>
        <w:color w:val="FFFFFF" w:themeColor="background1"/>
        <w:sz w:val="20"/>
      </w:rPr>
      <w:tblPr/>
      <w:tcPr>
        <w:shd w:val="clear" w:color="auto" w:fill="199387"/>
      </w:tcPr>
    </w:tblStylePr>
    <w:tblStylePr w:type="firstCol">
      <w:pPr>
        <w:jc w:val="left"/>
      </w:pPr>
      <w:rPr>
        <w:rFonts w:ascii="Gungsuh" w:hAnsi="Gungsuh"/>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E718C8"/>
    <w:pPr>
      <w:numPr>
        <w:numId w:val="5"/>
      </w:numPr>
      <w:spacing w:after="80" w:line="280" w:lineRule="atLeast"/>
      <w:jc w:val="left"/>
    </w:pPr>
    <w:rPr>
      <w:sz w:val="23"/>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5B684D"/>
    <w:pPr>
      <w:numPr>
        <w:numId w:val="16"/>
      </w:numPr>
      <w:spacing w:before="0" w:beforeAutospacing="0" w:line="240" w:lineRule="auto"/>
    </w:pPr>
    <w:rPr>
      <w:rFonts w:ascii="Calibri Light" w:hAnsi="Calibri Light" w:cs="Helvetica"/>
      <w:color w:val="030A13"/>
      <w:shd w:val="clear" w:color="auto" w:fill="FFFFFF"/>
    </w:rPr>
  </w:style>
  <w:style w:type="character" w:customStyle="1" w:styleId="B2-Bullet2Char">
    <w:name w:val="B2-Bullet_2 Char"/>
    <w:basedOn w:val="C2-CtrSglSpChar"/>
    <w:link w:val="B2-Bullet2"/>
    <w:rsid w:val="00E718C8"/>
    <w:rPr>
      <w:rFonts w:asciiTheme="minorHAnsi" w:hAnsiTheme="minorHAnsi"/>
      <w:b/>
      <w:color w:val="FFFFFF" w:themeColor="background1"/>
      <w:sz w:val="23"/>
      <w:szCs w:val="40"/>
    </w:rPr>
  </w:style>
  <w:style w:type="character" w:customStyle="1" w:styleId="B1-BulletChar">
    <w:name w:val="B1-Bullet Char"/>
    <w:basedOn w:val="DefaultParagraphFont"/>
    <w:link w:val="B1-Bullet"/>
    <w:rsid w:val="005B684D"/>
    <w:rPr>
      <w:rFonts w:ascii="Calibri Light" w:hAnsi="Calibri Light" w:cs="Helvetica"/>
      <w:color w:val="030A13"/>
      <w:sz w:val="24"/>
      <w:szCs w:val="24"/>
    </w:rPr>
  </w:style>
  <w:style w:type="character" w:customStyle="1" w:styleId="Heading1Char">
    <w:name w:val="Heading 1 Char"/>
    <w:aliases w:val="H1-Chap. Head Char"/>
    <w:basedOn w:val="DefaultParagraphFont"/>
    <w:link w:val="Heading1"/>
    <w:rsid w:val="00574D07"/>
    <w:rPr>
      <w:rFonts w:asciiTheme="minorHAnsi" w:hAnsiTheme="minorHAnsi" w:cs="Myriad Pro"/>
      <w:b/>
      <w:bCs/>
      <w:color w:val="199387"/>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rsid w:val="001F1397"/>
    <w:rPr>
      <w:rFonts w:asciiTheme="minorHAnsi" w:hAnsiTheme="minorHAnsi"/>
      <w:b/>
      <w:sz w:val="16"/>
      <w:szCs w:val="18"/>
    </w:rPr>
  </w:style>
  <w:style w:type="paragraph" w:customStyle="1" w:styleId="Footnote">
    <w:name w:val="Footnote"/>
    <w:basedOn w:val="N1-1stBullet"/>
    <w:rsid w:val="00DE64E6"/>
    <w:pPr>
      <w:numPr>
        <w:numId w:val="0"/>
      </w:numP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sep.grads360.org/" TargetMode="External"/><Relationship Id="rId4" Type="http://schemas.openxmlformats.org/officeDocument/2006/relationships/styles" Target="styles.xml"/><Relationship Id="rId9" Type="http://schemas.openxmlformats.org/officeDocument/2006/relationships/hyperlink" Target="https://osep.grads360.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55A17-ED45-4D1D-8B21-3399366DF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AF347331.dotm</Template>
  <TotalTime>0</TotalTime>
  <Pages>5</Pages>
  <Words>964</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O'Hara;Lindsay Wise</dc:creator>
  <cp:lastModifiedBy>Sylvie Warren</cp:lastModifiedBy>
  <cp:revision>3</cp:revision>
  <cp:lastPrinted>2015-11-12T14:28:00Z</cp:lastPrinted>
  <dcterms:created xsi:type="dcterms:W3CDTF">2020-02-21T14:42:00Z</dcterms:created>
  <dcterms:modified xsi:type="dcterms:W3CDTF">2020-02-25T14:49:00Z</dcterms:modified>
</cp:coreProperties>
</file>