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F7EAB" w14:textId="49EDD45E" w:rsidR="002027E4" w:rsidRDefault="002027E4" w:rsidP="002027E4">
      <w:pPr>
        <w:pStyle w:val="Header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39E4FBE4" wp14:editId="45D45811">
            <wp:simplePos x="0" y="0"/>
            <wp:positionH relativeFrom="column">
              <wp:posOffset>-80397</wp:posOffset>
            </wp:positionH>
            <wp:positionV relativeFrom="paragraph">
              <wp:posOffset>165</wp:posOffset>
            </wp:positionV>
            <wp:extent cx="5619048" cy="1428571"/>
            <wp:effectExtent l="0" t="0" r="1270" b="635"/>
            <wp:wrapTight wrapText="bothSides">
              <wp:wrapPolygon edited="0">
                <wp:start x="0" y="0"/>
                <wp:lineTo x="0" y="21321"/>
                <wp:lineTo x="21532" y="21321"/>
                <wp:lineTo x="21532" y="0"/>
                <wp:lineTo x="0" y="0"/>
              </wp:wrapPolygon>
            </wp:wrapTight>
            <wp:docPr id="1" name="Picture 1" descr="IDC Interactive Institutes 2018. &#10;Building a Culture of High-quality Part B Data.&#10;ii18.&#10;February 21-22, 2018. Orlando, FL.&#10;March 7-8, 2018. Austin, T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759_IDC_Banners2018_Combo_590x1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7BC1A" w14:textId="77777777" w:rsidR="002027E4" w:rsidRDefault="002027E4" w:rsidP="002027E4">
      <w:pPr>
        <w:pStyle w:val="Header"/>
        <w:jc w:val="center"/>
        <w:rPr>
          <w:sz w:val="24"/>
          <w:szCs w:val="24"/>
        </w:rPr>
      </w:pPr>
    </w:p>
    <w:p w14:paraId="153978B7" w14:textId="77777777" w:rsidR="002027E4" w:rsidRDefault="002027E4" w:rsidP="002027E4">
      <w:pPr>
        <w:pStyle w:val="Header"/>
        <w:jc w:val="center"/>
        <w:rPr>
          <w:sz w:val="24"/>
          <w:szCs w:val="24"/>
        </w:rPr>
      </w:pPr>
    </w:p>
    <w:p w14:paraId="0F2F8B7F" w14:textId="77777777" w:rsidR="002027E4" w:rsidRDefault="002027E4" w:rsidP="002027E4">
      <w:pPr>
        <w:pStyle w:val="Header"/>
        <w:jc w:val="center"/>
        <w:rPr>
          <w:sz w:val="24"/>
          <w:szCs w:val="24"/>
        </w:rPr>
      </w:pPr>
    </w:p>
    <w:p w14:paraId="65CDD14D" w14:textId="77777777" w:rsidR="002027E4" w:rsidRDefault="002027E4" w:rsidP="002027E4">
      <w:pPr>
        <w:pStyle w:val="Header"/>
        <w:jc w:val="center"/>
        <w:rPr>
          <w:sz w:val="24"/>
          <w:szCs w:val="24"/>
        </w:rPr>
      </w:pPr>
    </w:p>
    <w:p w14:paraId="654F0E53" w14:textId="77777777" w:rsidR="002027E4" w:rsidRDefault="002027E4" w:rsidP="002027E4">
      <w:pPr>
        <w:pStyle w:val="Header"/>
        <w:jc w:val="center"/>
        <w:rPr>
          <w:sz w:val="24"/>
          <w:szCs w:val="24"/>
        </w:rPr>
      </w:pPr>
    </w:p>
    <w:p w14:paraId="106F3021" w14:textId="77777777" w:rsidR="002027E4" w:rsidRDefault="002027E4" w:rsidP="002027E4">
      <w:pPr>
        <w:pStyle w:val="Header"/>
        <w:jc w:val="center"/>
        <w:rPr>
          <w:sz w:val="24"/>
          <w:szCs w:val="24"/>
        </w:rPr>
      </w:pPr>
    </w:p>
    <w:p w14:paraId="5AFEFC35" w14:textId="77777777" w:rsidR="002027E4" w:rsidRDefault="002027E4" w:rsidP="002027E4">
      <w:pPr>
        <w:pStyle w:val="Header"/>
        <w:jc w:val="center"/>
        <w:rPr>
          <w:sz w:val="24"/>
          <w:szCs w:val="24"/>
        </w:rPr>
      </w:pPr>
    </w:p>
    <w:p w14:paraId="3D286F17" w14:textId="77777777" w:rsidR="002027E4" w:rsidRPr="002027E4" w:rsidRDefault="002027E4" w:rsidP="002027E4">
      <w:pPr>
        <w:pStyle w:val="Header"/>
        <w:jc w:val="center"/>
        <w:rPr>
          <w:sz w:val="20"/>
          <w:szCs w:val="20"/>
        </w:rPr>
      </w:pPr>
    </w:p>
    <w:p w14:paraId="3A782139" w14:textId="031E517A" w:rsidR="002027E4" w:rsidRPr="00813322" w:rsidRDefault="002027E4" w:rsidP="002027E4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813322">
        <w:rPr>
          <w:b/>
          <w:sz w:val="24"/>
          <w:szCs w:val="24"/>
        </w:rPr>
        <w:t>A Critical Look at SSIP Phase III Reporting</w:t>
      </w:r>
    </w:p>
    <w:p w14:paraId="197DC9C6" w14:textId="77777777" w:rsidR="009E3C3A" w:rsidRPr="004B5E89" w:rsidRDefault="009E3C3A" w:rsidP="009E3C3A">
      <w:pPr>
        <w:spacing w:before="240" w:after="0"/>
        <w:rPr>
          <w:rFonts w:ascii="Arial" w:hAnsi="Arial" w:cs="Arial"/>
          <w:b/>
          <w:u w:val="single"/>
        </w:rPr>
      </w:pPr>
      <w:r w:rsidRPr="004B5E89">
        <w:rPr>
          <w:rFonts w:ascii="Arial" w:hAnsi="Arial" w:cs="Arial"/>
          <w:b/>
          <w:u w:val="single"/>
        </w:rPr>
        <w:t xml:space="preserve">Notes from Table Activity 1 </w:t>
      </w:r>
    </w:p>
    <w:p w14:paraId="09B260F6" w14:textId="77777777" w:rsidR="009E3C3A" w:rsidRPr="00124818" w:rsidRDefault="009E3C3A" w:rsidP="009E3C3A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Data we can use to demonstrate progress in Year 2 key infrastructure activities</w:t>
      </w:r>
      <w:r w:rsidRPr="001248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Pr="00124818">
        <w:rPr>
          <w:rFonts w:ascii="Arial" w:hAnsi="Arial" w:cs="Arial"/>
        </w:rPr>
        <w:t xml:space="preserve"> implementation of evidence-based practices:</w:t>
      </w:r>
    </w:p>
    <w:p w14:paraId="1B3E8168" w14:textId="77777777" w:rsidR="009E3C3A" w:rsidRDefault="009E3C3A" w:rsidP="009E3C3A">
      <w:pPr>
        <w:spacing w:before="360" w:after="0"/>
        <w:rPr>
          <w:rFonts w:ascii="Arial" w:hAnsi="Arial" w:cs="Arial"/>
        </w:rPr>
      </w:pPr>
    </w:p>
    <w:p w14:paraId="47F7238F" w14:textId="77777777" w:rsidR="009E3C3A" w:rsidRDefault="009E3C3A" w:rsidP="009E3C3A">
      <w:pPr>
        <w:spacing w:before="360" w:after="0"/>
        <w:rPr>
          <w:rFonts w:ascii="Arial" w:hAnsi="Arial" w:cs="Arial"/>
        </w:rPr>
      </w:pPr>
    </w:p>
    <w:p w14:paraId="6F1C084D" w14:textId="77777777" w:rsidR="009E3C3A" w:rsidRDefault="009E3C3A" w:rsidP="009E3C3A">
      <w:pPr>
        <w:spacing w:before="360" w:after="0"/>
        <w:rPr>
          <w:rFonts w:ascii="Arial" w:hAnsi="Arial" w:cs="Arial"/>
        </w:rPr>
      </w:pPr>
    </w:p>
    <w:p w14:paraId="7D8F43A9" w14:textId="5327CD8A" w:rsidR="009E3C3A" w:rsidRDefault="009E3C3A" w:rsidP="009E3C3A">
      <w:pPr>
        <w:spacing w:before="360" w:after="0"/>
        <w:rPr>
          <w:rFonts w:ascii="Arial" w:hAnsi="Arial" w:cs="Arial"/>
        </w:rPr>
      </w:pPr>
    </w:p>
    <w:p w14:paraId="7C23AF2A" w14:textId="77777777" w:rsidR="009E3C3A" w:rsidRDefault="009E3C3A" w:rsidP="009E3C3A">
      <w:pPr>
        <w:spacing w:before="360" w:after="0"/>
        <w:rPr>
          <w:rFonts w:ascii="Arial" w:hAnsi="Arial" w:cs="Arial"/>
        </w:rPr>
      </w:pPr>
    </w:p>
    <w:p w14:paraId="0003D95F" w14:textId="77777777" w:rsidR="009E3C3A" w:rsidRPr="00124818" w:rsidRDefault="009E3C3A" w:rsidP="009E3C3A">
      <w:pPr>
        <w:spacing w:before="360" w:after="0"/>
        <w:rPr>
          <w:rFonts w:ascii="Arial" w:hAnsi="Arial" w:cs="Arial"/>
        </w:rPr>
      </w:pPr>
    </w:p>
    <w:p w14:paraId="2EB6AF69" w14:textId="77777777" w:rsidR="009E3C3A" w:rsidRPr="004B5E89" w:rsidRDefault="009E3C3A" w:rsidP="009E3C3A">
      <w:pPr>
        <w:spacing w:before="360" w:after="0"/>
        <w:rPr>
          <w:rFonts w:ascii="Arial" w:hAnsi="Arial" w:cs="Arial"/>
          <w:b/>
          <w:u w:val="single"/>
        </w:rPr>
      </w:pPr>
      <w:r w:rsidRPr="004B5E89">
        <w:rPr>
          <w:rFonts w:ascii="Arial" w:hAnsi="Arial" w:cs="Arial"/>
          <w:b/>
          <w:u w:val="single"/>
        </w:rPr>
        <w:t>Notes from</w:t>
      </w:r>
      <w:r>
        <w:rPr>
          <w:rFonts w:ascii="Arial" w:hAnsi="Arial" w:cs="Arial"/>
          <w:b/>
          <w:u w:val="single"/>
        </w:rPr>
        <w:t xml:space="preserve"> Table</w:t>
      </w:r>
      <w:r w:rsidRPr="004B5E89">
        <w:rPr>
          <w:rFonts w:ascii="Arial" w:hAnsi="Arial" w:cs="Arial"/>
          <w:b/>
          <w:u w:val="single"/>
        </w:rPr>
        <w:t xml:space="preserve"> Activity 2 </w:t>
      </w:r>
    </w:p>
    <w:p w14:paraId="317414D5" w14:textId="77777777" w:rsidR="009E3C3A" w:rsidRPr="00124818" w:rsidRDefault="009E3C3A" w:rsidP="009E3C3A">
      <w:pPr>
        <w:spacing w:before="120" w:after="0"/>
        <w:rPr>
          <w:rFonts w:ascii="Arial" w:hAnsi="Arial" w:cs="Arial"/>
        </w:rPr>
      </w:pPr>
      <w:r w:rsidRPr="00124818">
        <w:rPr>
          <w:rFonts w:ascii="Arial" w:hAnsi="Arial" w:cs="Arial"/>
        </w:rPr>
        <w:t xml:space="preserve">Ideas for presenting our </w:t>
      </w:r>
      <w:r>
        <w:rPr>
          <w:rFonts w:ascii="Arial" w:hAnsi="Arial" w:cs="Arial"/>
        </w:rPr>
        <w:t xml:space="preserve">Year 2 </w:t>
      </w:r>
      <w:r w:rsidRPr="00124818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related to key infrastructure activities</w:t>
      </w:r>
      <w:r w:rsidRPr="001248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Pr="00124818">
        <w:rPr>
          <w:rFonts w:ascii="Arial" w:hAnsi="Arial" w:cs="Arial"/>
        </w:rPr>
        <w:t xml:space="preserve"> implementation of evidence-based practices:</w:t>
      </w:r>
    </w:p>
    <w:p w14:paraId="466E4BC8" w14:textId="2A6CD8EF" w:rsidR="00124818" w:rsidRDefault="00124818" w:rsidP="00124818">
      <w:pPr>
        <w:spacing w:before="360" w:after="0"/>
        <w:rPr>
          <w:rFonts w:ascii="Arial" w:hAnsi="Arial" w:cs="Arial"/>
          <w:color w:val="244061" w:themeColor="accent1" w:themeShade="80"/>
        </w:rPr>
      </w:pPr>
    </w:p>
    <w:p w14:paraId="2CCB151A" w14:textId="33373845" w:rsidR="00124818" w:rsidRDefault="00124818" w:rsidP="00124818">
      <w:pPr>
        <w:spacing w:before="360" w:after="0"/>
        <w:rPr>
          <w:rFonts w:ascii="Arial" w:hAnsi="Arial" w:cs="Arial"/>
          <w:color w:val="244061" w:themeColor="accent1" w:themeShade="80"/>
        </w:rPr>
      </w:pPr>
    </w:p>
    <w:p w14:paraId="687687EE" w14:textId="26499FA3" w:rsidR="00124818" w:rsidRDefault="00124818" w:rsidP="00124818">
      <w:pPr>
        <w:spacing w:before="360" w:after="0"/>
        <w:rPr>
          <w:rFonts w:ascii="Arial" w:hAnsi="Arial" w:cs="Arial"/>
          <w:color w:val="244061" w:themeColor="accent1" w:themeShade="80"/>
        </w:rPr>
      </w:pPr>
    </w:p>
    <w:p w14:paraId="717DF273" w14:textId="07CB1580" w:rsidR="00124818" w:rsidRDefault="00124818" w:rsidP="00124818">
      <w:pPr>
        <w:spacing w:before="360" w:after="0"/>
        <w:rPr>
          <w:rFonts w:ascii="Arial" w:hAnsi="Arial" w:cs="Arial"/>
          <w:color w:val="244061" w:themeColor="accent1" w:themeShade="80"/>
        </w:rPr>
      </w:pPr>
    </w:p>
    <w:p w14:paraId="15047C63" w14:textId="77777777" w:rsidR="00124818" w:rsidRDefault="00124818" w:rsidP="00124818">
      <w:pPr>
        <w:spacing w:before="360" w:after="0"/>
        <w:rPr>
          <w:rFonts w:ascii="Arial" w:hAnsi="Arial" w:cs="Arial"/>
          <w:color w:val="244061" w:themeColor="accent1" w:themeShade="80"/>
        </w:rPr>
      </w:pPr>
    </w:p>
    <w:p w14:paraId="57A5BBB3" w14:textId="77777777" w:rsidR="00124818" w:rsidRDefault="00124818" w:rsidP="00124818">
      <w:pPr>
        <w:spacing w:before="360" w:after="0"/>
        <w:rPr>
          <w:rFonts w:ascii="Arial" w:hAnsi="Arial" w:cs="Arial"/>
          <w:color w:val="244061" w:themeColor="accent1" w:themeShade="80"/>
        </w:rPr>
      </w:pPr>
    </w:p>
    <w:p w14:paraId="2E1136D6" w14:textId="77777777" w:rsidR="002027E4" w:rsidRDefault="002027E4" w:rsidP="002027E4">
      <w:pPr>
        <w:pStyle w:val="Header"/>
        <w:jc w:val="center"/>
        <w:rPr>
          <w:sz w:val="24"/>
          <w:szCs w:val="24"/>
        </w:rPr>
      </w:pPr>
    </w:p>
    <w:p w14:paraId="12E8C0C4" w14:textId="77777777" w:rsidR="00813322" w:rsidRDefault="00813322" w:rsidP="009E3C3A">
      <w:pPr>
        <w:spacing w:after="120"/>
        <w:rPr>
          <w:rFonts w:ascii="Arial" w:hAnsi="Arial" w:cs="Arial"/>
          <w:b/>
          <w:u w:val="single"/>
        </w:rPr>
      </w:pPr>
    </w:p>
    <w:p w14:paraId="5E95689E" w14:textId="3905144E" w:rsidR="009E3C3A" w:rsidRPr="004B5E89" w:rsidRDefault="009E3C3A" w:rsidP="009E3C3A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State Reflection Activity</w:t>
      </w:r>
    </w:p>
    <w:tbl>
      <w:tblPr>
        <w:tblStyle w:val="GridTable4-Accent1"/>
        <w:tblW w:w="9648" w:type="dxa"/>
        <w:tblLook w:val="04A0" w:firstRow="1" w:lastRow="0" w:firstColumn="1" w:lastColumn="0" w:noHBand="0" w:noVBand="1"/>
      </w:tblPr>
      <w:tblGrid>
        <w:gridCol w:w="7056"/>
        <w:gridCol w:w="864"/>
        <w:gridCol w:w="864"/>
        <w:gridCol w:w="864"/>
      </w:tblGrid>
      <w:tr w:rsidR="009E3C3A" w:rsidRPr="00124818" w14:paraId="1ACFC7D1" w14:textId="77777777" w:rsidTr="006F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  <w:shd w:val="clear" w:color="auto" w:fill="C6D9F1" w:themeFill="text2" w:themeFillTint="33"/>
            <w:vAlign w:val="bottom"/>
          </w:tcPr>
          <w:p w14:paraId="24DB5635" w14:textId="77777777" w:rsidR="009E3C3A" w:rsidRPr="00C80BC7" w:rsidRDefault="009E3C3A" w:rsidP="006F37ED">
            <w:pPr>
              <w:rPr>
                <w:rFonts w:ascii="Arial" w:hAnsi="Arial" w:cs="Arial"/>
                <w:color w:val="auto"/>
                <w:lang w:eastAsia="ja-JP"/>
              </w:rPr>
            </w:pPr>
            <w:r>
              <w:rPr>
                <w:rFonts w:ascii="Arial" w:hAnsi="Arial" w:cs="Arial"/>
                <w:color w:val="auto"/>
                <w:lang w:eastAsia="ja-JP"/>
              </w:rPr>
              <w:t>Rate the</w:t>
            </w:r>
            <w:r w:rsidRPr="00C80BC7">
              <w:rPr>
                <w:rFonts w:ascii="Arial" w:hAnsi="Arial" w:cs="Arial"/>
                <w:color w:val="auto"/>
                <w:lang w:eastAsia="ja-JP"/>
              </w:rPr>
              <w:t xml:space="preserve"> extent </w:t>
            </w:r>
            <w:r>
              <w:rPr>
                <w:rFonts w:ascii="Arial" w:hAnsi="Arial" w:cs="Arial"/>
                <w:color w:val="auto"/>
                <w:lang w:eastAsia="ja-JP"/>
              </w:rPr>
              <w:t xml:space="preserve">to which your State is addressing </w:t>
            </w:r>
            <w:r w:rsidRPr="00C80BC7">
              <w:rPr>
                <w:rFonts w:ascii="Arial" w:hAnsi="Arial" w:cs="Arial"/>
                <w:color w:val="auto"/>
                <w:lang w:eastAsia="ja-JP"/>
              </w:rPr>
              <w:t xml:space="preserve">the following </w:t>
            </w:r>
            <w:r>
              <w:rPr>
                <w:rFonts w:ascii="Arial" w:hAnsi="Arial" w:cs="Arial"/>
                <w:color w:val="auto"/>
                <w:lang w:eastAsia="ja-JP"/>
              </w:rPr>
              <w:t xml:space="preserve">in your </w:t>
            </w:r>
            <w:r w:rsidRPr="00C80BC7">
              <w:rPr>
                <w:rFonts w:ascii="Arial" w:hAnsi="Arial" w:cs="Arial"/>
                <w:color w:val="auto"/>
                <w:lang w:eastAsia="ja-JP"/>
              </w:rPr>
              <w:t>SSIP Phase III Year 2 report</w:t>
            </w:r>
            <w:r>
              <w:rPr>
                <w:rFonts w:ascii="Arial" w:hAnsi="Arial" w:cs="Arial"/>
                <w:color w:val="auto"/>
                <w:lang w:eastAsia="ja-JP"/>
              </w:rPr>
              <w:t>ing</w:t>
            </w:r>
            <w:r w:rsidRPr="00C80BC7">
              <w:rPr>
                <w:rFonts w:ascii="Arial" w:hAnsi="Arial" w:cs="Arial"/>
                <w:color w:val="auto"/>
                <w:lang w:eastAsia="ja-JP"/>
              </w:rPr>
              <w:t>:</w:t>
            </w:r>
          </w:p>
        </w:tc>
        <w:tc>
          <w:tcPr>
            <w:tcW w:w="864" w:type="dxa"/>
            <w:shd w:val="clear" w:color="auto" w:fill="C6D9F1" w:themeFill="text2" w:themeFillTint="33"/>
            <w:textDirection w:val="btLr"/>
            <w:vAlign w:val="center"/>
          </w:tcPr>
          <w:p w14:paraId="0D86FCCF" w14:textId="77777777" w:rsidR="009E3C3A" w:rsidRPr="00D974F6" w:rsidRDefault="009E3C3A" w:rsidP="006F37E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ja-JP"/>
              </w:rPr>
            </w:pPr>
            <w:r w:rsidRPr="00D974F6">
              <w:rPr>
                <w:rFonts w:ascii="Arial" w:hAnsi="Arial" w:cs="Arial"/>
                <w:b w:val="0"/>
                <w:color w:val="auto"/>
                <w:sz w:val="20"/>
                <w:szCs w:val="20"/>
                <w:lang w:eastAsia="ja-JP"/>
              </w:rPr>
              <w:t>NOT AT ALL</w:t>
            </w:r>
          </w:p>
        </w:tc>
        <w:tc>
          <w:tcPr>
            <w:tcW w:w="864" w:type="dxa"/>
            <w:shd w:val="clear" w:color="auto" w:fill="C6D9F1" w:themeFill="text2" w:themeFillTint="33"/>
            <w:textDirection w:val="btLr"/>
            <w:vAlign w:val="center"/>
          </w:tcPr>
          <w:p w14:paraId="0E9D449A" w14:textId="77777777" w:rsidR="009E3C3A" w:rsidRPr="00D974F6" w:rsidRDefault="009E3C3A" w:rsidP="006F37E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ja-JP"/>
              </w:rPr>
            </w:pPr>
            <w:r w:rsidRPr="00D974F6">
              <w:rPr>
                <w:rFonts w:ascii="Arial" w:hAnsi="Arial" w:cs="Arial"/>
                <w:b w:val="0"/>
                <w:color w:val="auto"/>
                <w:sz w:val="20"/>
                <w:szCs w:val="20"/>
                <w:lang w:eastAsia="ja-JP"/>
              </w:rPr>
              <w:t>PARTIALLY</w:t>
            </w:r>
          </w:p>
        </w:tc>
        <w:tc>
          <w:tcPr>
            <w:tcW w:w="864" w:type="dxa"/>
            <w:shd w:val="clear" w:color="auto" w:fill="C6D9F1" w:themeFill="text2" w:themeFillTint="33"/>
            <w:textDirection w:val="btLr"/>
            <w:vAlign w:val="center"/>
          </w:tcPr>
          <w:p w14:paraId="425D92A6" w14:textId="77777777" w:rsidR="009E3C3A" w:rsidRPr="00D974F6" w:rsidRDefault="009E3C3A" w:rsidP="006F37E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ja-JP"/>
              </w:rPr>
            </w:pPr>
            <w:r w:rsidRPr="00D974F6">
              <w:rPr>
                <w:rFonts w:ascii="Arial" w:hAnsi="Arial" w:cs="Arial"/>
                <w:b w:val="0"/>
                <w:color w:val="auto"/>
                <w:sz w:val="20"/>
                <w:szCs w:val="20"/>
                <w:lang w:eastAsia="ja-JP"/>
              </w:rPr>
              <w:t>THOROUGHLY</w:t>
            </w:r>
          </w:p>
        </w:tc>
      </w:tr>
      <w:tr w:rsidR="009E3C3A" w:rsidRPr="00124818" w14:paraId="557B658B" w14:textId="77777777" w:rsidTr="006F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  <w:vAlign w:val="center"/>
          </w:tcPr>
          <w:p w14:paraId="30316AC7" w14:textId="77777777" w:rsidR="009E3C3A" w:rsidRPr="00124818" w:rsidRDefault="009E3C3A" w:rsidP="006F37ED">
            <w:pPr>
              <w:rPr>
                <w:rFonts w:ascii="Arial" w:hAnsi="Arial" w:cs="Arial"/>
                <w:b w:val="0"/>
                <w:lang w:eastAsia="ja-JP"/>
              </w:rPr>
            </w:pPr>
            <w:r>
              <w:rPr>
                <w:rFonts w:ascii="Arial" w:hAnsi="Arial" w:cs="Arial"/>
                <w:b w:val="0"/>
              </w:rPr>
              <w:t>DEMONSTRATING</w:t>
            </w:r>
            <w:r w:rsidRPr="00124818">
              <w:rPr>
                <w:rFonts w:ascii="Arial" w:hAnsi="Arial" w:cs="Arial"/>
                <w:b w:val="0"/>
              </w:rPr>
              <w:t xml:space="preserve"> PROGRESS IN INFRASTRUCTURE</w:t>
            </w:r>
          </w:p>
        </w:tc>
        <w:tc>
          <w:tcPr>
            <w:tcW w:w="864" w:type="dxa"/>
            <w:vAlign w:val="center"/>
          </w:tcPr>
          <w:p w14:paraId="72DA2390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35935242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6FC78D0F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</w:tr>
      <w:tr w:rsidR="009E3C3A" w:rsidRPr="00124818" w14:paraId="54777A66" w14:textId="77777777" w:rsidTr="006F37E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  <w:vAlign w:val="center"/>
          </w:tcPr>
          <w:p w14:paraId="79F37151" w14:textId="77777777" w:rsidR="009E3C3A" w:rsidRPr="00124818" w:rsidRDefault="009E3C3A" w:rsidP="006F37ED">
            <w:pPr>
              <w:pStyle w:val="ListParagraph"/>
              <w:numPr>
                <w:ilvl w:val="0"/>
                <w:numId w:val="9"/>
              </w:numPr>
              <w:ind w:left="420"/>
              <w:rPr>
                <w:rFonts w:ascii="Arial" w:hAnsi="Arial" w:cs="Arial"/>
                <w:b w:val="0"/>
                <w:lang w:eastAsia="ja-JP"/>
              </w:rPr>
            </w:pPr>
            <w:r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  <w:t>Key</w:t>
            </w:r>
            <w:r w:rsidRPr="00124818"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  <w:t xml:space="preserve">Year 2 </w:t>
            </w:r>
            <w:r w:rsidRPr="00124818"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  <w:t>infrastructure activities</w:t>
            </w:r>
            <w:r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  <w:t xml:space="preserve"> and outputs,</w:t>
            </w:r>
            <w:r w:rsidRPr="00124818">
              <w:rPr>
                <w:rFonts w:ascii="Arial" w:hAnsi="Arial" w:cs="Arial"/>
              </w:rPr>
              <w:t xml:space="preserve"> </w:t>
            </w:r>
            <w:r w:rsidRPr="00124818"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  <w:t xml:space="preserve">aligned with theory of action </w:t>
            </w:r>
          </w:p>
        </w:tc>
        <w:tc>
          <w:tcPr>
            <w:tcW w:w="864" w:type="dxa"/>
            <w:vAlign w:val="center"/>
          </w:tcPr>
          <w:p w14:paraId="0B4F18E1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747A2B4E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0DDC38B0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</w:tr>
      <w:tr w:rsidR="009E3C3A" w:rsidRPr="00124818" w14:paraId="3EBC836D" w14:textId="77777777" w:rsidTr="006F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  <w:vAlign w:val="center"/>
          </w:tcPr>
          <w:p w14:paraId="069F7951" w14:textId="77777777" w:rsidR="009E3C3A" w:rsidRPr="00124818" w:rsidRDefault="009E3C3A" w:rsidP="006F37ED">
            <w:pPr>
              <w:pStyle w:val="ListParagraph"/>
              <w:numPr>
                <w:ilvl w:val="0"/>
                <w:numId w:val="9"/>
              </w:numPr>
              <w:ind w:left="420"/>
              <w:rPr>
                <w:rFonts w:ascii="Arial" w:hAnsi="Arial" w:cs="Arial"/>
                <w:b w:val="0"/>
                <w:lang w:eastAsia="ja-JP"/>
              </w:rPr>
            </w:pPr>
            <w:r w:rsidRPr="00124818">
              <w:rPr>
                <w:rFonts w:ascii="Arial" w:hAnsi="Arial" w:cs="Arial"/>
                <w:b w:val="0"/>
              </w:rPr>
              <w:t>Indication of how Year 2 infrastructure activities support scale-up and/or sustainability of the SSIP</w:t>
            </w:r>
            <w:r w:rsidRPr="00124818">
              <w:rPr>
                <w:rFonts w:ascii="Arial" w:hAnsi="Arial" w:cs="Arial"/>
                <w:b w:val="0"/>
                <w:lang w:eastAsia="ja-JP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2EFDDF3C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5C69CD39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61F2E809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</w:tr>
      <w:tr w:rsidR="009E3C3A" w:rsidRPr="00124818" w14:paraId="09A4606A" w14:textId="77777777" w:rsidTr="006F37E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  <w:vAlign w:val="center"/>
          </w:tcPr>
          <w:p w14:paraId="610AC47D" w14:textId="77777777" w:rsidR="009E3C3A" w:rsidRPr="00124818" w:rsidRDefault="009E3C3A" w:rsidP="006F37ED">
            <w:pPr>
              <w:pStyle w:val="ListParagraph"/>
              <w:numPr>
                <w:ilvl w:val="0"/>
                <w:numId w:val="9"/>
              </w:numPr>
              <w:ind w:left="4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eastAsia="ja-JP"/>
              </w:rPr>
              <w:t>Data for</w:t>
            </w:r>
            <w:r w:rsidRPr="00124818">
              <w:rPr>
                <w:rFonts w:ascii="Arial" w:hAnsi="Arial" w:cs="Arial"/>
                <w:b w:val="0"/>
                <w:lang w:eastAsia="ja-JP"/>
              </w:rPr>
              <w:t xml:space="preserve"> intended </w:t>
            </w:r>
            <w:r>
              <w:rPr>
                <w:rFonts w:ascii="Arial" w:hAnsi="Arial" w:cs="Arial"/>
                <w:b w:val="0"/>
                <w:lang w:eastAsia="ja-JP"/>
              </w:rPr>
              <w:t>interim infrastructure</w:t>
            </w:r>
            <w:r w:rsidRPr="00124818">
              <w:rPr>
                <w:rFonts w:ascii="Arial" w:hAnsi="Arial" w:cs="Arial"/>
                <w:b w:val="0"/>
                <w:lang w:eastAsia="ja-JP"/>
              </w:rPr>
              <w:t xml:space="preserve"> outcomes that support achievement of the SiMR</w:t>
            </w:r>
          </w:p>
        </w:tc>
        <w:tc>
          <w:tcPr>
            <w:tcW w:w="864" w:type="dxa"/>
            <w:vAlign w:val="center"/>
          </w:tcPr>
          <w:p w14:paraId="7520CBB8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063449A8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1EFA7698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</w:tr>
      <w:tr w:rsidR="009E3C3A" w:rsidRPr="00124818" w14:paraId="1B382D75" w14:textId="77777777" w:rsidTr="006F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  <w:vAlign w:val="center"/>
          </w:tcPr>
          <w:p w14:paraId="02138905" w14:textId="77777777" w:rsidR="009E3C3A" w:rsidRPr="00124818" w:rsidRDefault="009E3C3A" w:rsidP="006F37ED">
            <w:pPr>
              <w:rPr>
                <w:rFonts w:ascii="Arial" w:hAnsi="Arial" w:cs="Arial"/>
                <w:b w:val="0"/>
                <w:lang w:eastAsia="ja-JP"/>
              </w:rPr>
            </w:pPr>
            <w:r>
              <w:rPr>
                <w:rFonts w:ascii="Arial" w:hAnsi="Arial" w:cs="Arial"/>
                <w:b w:val="0"/>
              </w:rPr>
              <w:t>DEMONSTRATING</w:t>
            </w:r>
            <w:r w:rsidRPr="00124818">
              <w:rPr>
                <w:rFonts w:ascii="Arial" w:hAnsi="Arial" w:cs="Arial"/>
                <w:b w:val="0"/>
              </w:rPr>
              <w:t xml:space="preserve"> IMPLEMENTATION </w:t>
            </w:r>
            <w:r>
              <w:rPr>
                <w:rFonts w:ascii="Arial" w:hAnsi="Arial" w:cs="Arial"/>
                <w:b w:val="0"/>
              </w:rPr>
              <w:t xml:space="preserve">OF </w:t>
            </w:r>
            <w:r w:rsidRPr="00124818">
              <w:rPr>
                <w:rFonts w:ascii="Arial" w:hAnsi="Arial" w:cs="Arial"/>
                <w:b w:val="0"/>
              </w:rPr>
              <w:t>PRACTICE</w:t>
            </w:r>
            <w:r>
              <w:rPr>
                <w:rFonts w:ascii="Arial" w:hAnsi="Arial" w:cs="Arial"/>
                <w:b w:val="0"/>
              </w:rPr>
              <w:t>S</w:t>
            </w:r>
          </w:p>
        </w:tc>
        <w:tc>
          <w:tcPr>
            <w:tcW w:w="864" w:type="dxa"/>
            <w:vAlign w:val="center"/>
          </w:tcPr>
          <w:p w14:paraId="427C355F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32184BF7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69271407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</w:tr>
      <w:tr w:rsidR="009E3C3A" w:rsidRPr="00124818" w14:paraId="1877E0E6" w14:textId="77777777" w:rsidTr="006F37E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  <w:vAlign w:val="center"/>
          </w:tcPr>
          <w:p w14:paraId="55349DF8" w14:textId="77777777" w:rsidR="009E3C3A" w:rsidRPr="00124818" w:rsidRDefault="009E3C3A" w:rsidP="006F37ED">
            <w:pPr>
              <w:pStyle w:val="ListParagraph"/>
              <w:numPr>
                <w:ilvl w:val="0"/>
                <w:numId w:val="9"/>
              </w:numPr>
              <w:ind w:left="420"/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</w:pPr>
            <w:r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  <w:t>Evidence</w:t>
            </w:r>
            <w:r w:rsidRPr="00124818"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  <w:t xml:space="preserve"> of procedures to ensure </w:t>
            </w:r>
            <w:r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  <w:t>fidelity of use</w:t>
            </w:r>
          </w:p>
        </w:tc>
        <w:tc>
          <w:tcPr>
            <w:tcW w:w="864" w:type="dxa"/>
            <w:vAlign w:val="center"/>
          </w:tcPr>
          <w:p w14:paraId="5E9D2356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4D6177D4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2F3ED4D6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</w:tr>
      <w:tr w:rsidR="009E3C3A" w:rsidRPr="00124818" w14:paraId="5650F45C" w14:textId="77777777" w:rsidTr="006F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  <w:vAlign w:val="center"/>
          </w:tcPr>
          <w:p w14:paraId="49FB9226" w14:textId="77777777" w:rsidR="009E3C3A" w:rsidRPr="00124818" w:rsidRDefault="009E3C3A" w:rsidP="006F37ED">
            <w:pPr>
              <w:pStyle w:val="ListParagraph"/>
              <w:numPr>
                <w:ilvl w:val="0"/>
                <w:numId w:val="9"/>
              </w:numPr>
              <w:ind w:left="420"/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</w:pPr>
            <w:r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  <w:t>Data on the</w:t>
            </w:r>
            <w:r w:rsidRPr="00E04582"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  <w:t xml:space="preserve"> fidelity</w:t>
            </w:r>
            <w:r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  <w:t xml:space="preserve"> of implementation of evidence-based practices in Year 2</w:t>
            </w:r>
          </w:p>
        </w:tc>
        <w:tc>
          <w:tcPr>
            <w:tcW w:w="864" w:type="dxa"/>
            <w:vAlign w:val="center"/>
          </w:tcPr>
          <w:p w14:paraId="5322974B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7112E9C4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7D9EF604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</w:tr>
      <w:tr w:rsidR="009E3C3A" w:rsidRPr="00124818" w14:paraId="29FDA6AD" w14:textId="77777777" w:rsidTr="006F37E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  <w:vAlign w:val="center"/>
          </w:tcPr>
          <w:p w14:paraId="7ABB3F77" w14:textId="77777777" w:rsidR="009E3C3A" w:rsidRPr="00124818" w:rsidRDefault="009E3C3A" w:rsidP="006F37ED">
            <w:pPr>
              <w:pStyle w:val="ListParagraph"/>
              <w:numPr>
                <w:ilvl w:val="0"/>
                <w:numId w:val="9"/>
              </w:numPr>
              <w:ind w:left="420"/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</w:pPr>
            <w:r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  <w:t xml:space="preserve">Evidence that practices are </w:t>
            </w:r>
            <w:r w:rsidRPr="00124818"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  <w:t xml:space="preserve">having the </w:t>
            </w:r>
            <w:r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  <w:t>intended</w:t>
            </w:r>
            <w:r w:rsidRPr="00124818"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  <w:t xml:space="preserve"> effects</w:t>
            </w:r>
            <w:r>
              <w:rPr>
                <w:rStyle w:val="B1-BulletChar"/>
                <w:rFonts w:ascii="Arial" w:eastAsiaTheme="minorHAnsi" w:hAnsi="Arial" w:cs="Arial"/>
                <w:b w:val="0"/>
                <w:sz w:val="22"/>
                <w:szCs w:val="22"/>
              </w:rPr>
              <w:t xml:space="preserve"> in </w:t>
            </w:r>
            <w:r>
              <w:rPr>
                <w:rFonts w:ascii="Arial" w:hAnsi="Arial" w:cs="Arial"/>
                <w:b w:val="0"/>
                <w:lang w:eastAsia="ja-JP"/>
              </w:rPr>
              <w:t xml:space="preserve">support of </w:t>
            </w:r>
            <w:r w:rsidRPr="00124818">
              <w:rPr>
                <w:rFonts w:ascii="Arial" w:hAnsi="Arial" w:cs="Arial"/>
                <w:b w:val="0"/>
                <w:lang w:eastAsia="ja-JP"/>
              </w:rPr>
              <w:t>achievement of the SiMR</w:t>
            </w:r>
          </w:p>
        </w:tc>
        <w:tc>
          <w:tcPr>
            <w:tcW w:w="864" w:type="dxa"/>
            <w:vAlign w:val="center"/>
          </w:tcPr>
          <w:p w14:paraId="7C7EB475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23DDF301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14C022A4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</w:tr>
      <w:tr w:rsidR="009E3C3A" w:rsidRPr="00124818" w14:paraId="3E5C693F" w14:textId="77777777" w:rsidTr="006F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  <w:vAlign w:val="center"/>
          </w:tcPr>
          <w:p w14:paraId="02EFFE10" w14:textId="77777777" w:rsidR="009E3C3A" w:rsidRPr="00124818" w:rsidRDefault="009E3C3A" w:rsidP="006F37ED">
            <w:pPr>
              <w:rPr>
                <w:rFonts w:ascii="Arial" w:hAnsi="Arial" w:cs="Arial"/>
                <w:b w:val="0"/>
                <w:lang w:eastAsia="ja-JP"/>
              </w:rPr>
            </w:pPr>
            <w:r>
              <w:rPr>
                <w:rFonts w:ascii="Arial" w:hAnsi="Arial" w:cs="Arial"/>
                <w:b w:val="0"/>
              </w:rPr>
              <w:t>PRESENTING OUR</w:t>
            </w:r>
            <w:r w:rsidRPr="00124818">
              <w:rPr>
                <w:rFonts w:ascii="Arial" w:hAnsi="Arial" w:cs="Arial"/>
                <w:b w:val="0"/>
              </w:rPr>
              <w:t xml:space="preserve"> DATA </w:t>
            </w:r>
          </w:p>
        </w:tc>
        <w:tc>
          <w:tcPr>
            <w:tcW w:w="864" w:type="dxa"/>
            <w:vAlign w:val="center"/>
          </w:tcPr>
          <w:p w14:paraId="4BF25CAA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2BD9D016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5E109CCE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</w:tr>
      <w:tr w:rsidR="009E3C3A" w:rsidRPr="00124818" w14:paraId="6A54FA3D" w14:textId="77777777" w:rsidTr="006F37E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  <w:vAlign w:val="center"/>
          </w:tcPr>
          <w:p w14:paraId="7A3E6AA1" w14:textId="77777777" w:rsidR="009E3C3A" w:rsidRPr="00124818" w:rsidRDefault="009E3C3A" w:rsidP="006F37ED">
            <w:pPr>
              <w:pStyle w:val="ListParagraph"/>
              <w:numPr>
                <w:ilvl w:val="0"/>
                <w:numId w:val="9"/>
              </w:numPr>
              <w:ind w:left="4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Identification of</w:t>
            </w:r>
            <w:r w:rsidRPr="00776011">
              <w:rPr>
                <w:rFonts w:ascii="Arial" w:hAnsi="Arial" w:cs="Arial"/>
                <w:b w:val="0"/>
              </w:rPr>
              <w:t xml:space="preserve"> the most i</w:t>
            </w:r>
            <w:r>
              <w:rPr>
                <w:rFonts w:ascii="Arial" w:hAnsi="Arial" w:cs="Arial"/>
                <w:b w:val="0"/>
              </w:rPr>
              <w:t xml:space="preserve">mportant data elements to tell </w:t>
            </w:r>
            <w:r w:rsidRPr="00776011">
              <w:rPr>
                <w:rFonts w:ascii="Arial" w:hAnsi="Arial" w:cs="Arial"/>
                <w:b w:val="0"/>
              </w:rPr>
              <w:t>our SSIP story</w:t>
            </w:r>
          </w:p>
        </w:tc>
        <w:tc>
          <w:tcPr>
            <w:tcW w:w="864" w:type="dxa"/>
            <w:vAlign w:val="center"/>
          </w:tcPr>
          <w:p w14:paraId="478D8D09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1C687780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6EBD2C2F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</w:tr>
      <w:tr w:rsidR="009E3C3A" w:rsidRPr="00124818" w14:paraId="09D01342" w14:textId="77777777" w:rsidTr="006F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  <w:vAlign w:val="center"/>
          </w:tcPr>
          <w:p w14:paraId="5910D70B" w14:textId="77777777" w:rsidR="009E3C3A" w:rsidRPr="00124818" w:rsidRDefault="009E3C3A" w:rsidP="006F37ED">
            <w:pPr>
              <w:pStyle w:val="ListParagraph"/>
              <w:numPr>
                <w:ilvl w:val="0"/>
                <w:numId w:val="9"/>
              </w:numPr>
              <w:ind w:left="4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</w:t>
            </w:r>
            <w:r w:rsidRPr="00124818">
              <w:rPr>
                <w:rFonts w:ascii="Arial" w:hAnsi="Arial" w:cs="Arial"/>
                <w:b w:val="0"/>
              </w:rPr>
              <w:t xml:space="preserve">ata </w:t>
            </w:r>
            <w:r>
              <w:rPr>
                <w:rFonts w:ascii="Arial" w:hAnsi="Arial" w:cs="Arial"/>
                <w:b w:val="0"/>
              </w:rPr>
              <w:t xml:space="preserve">organized in a </w:t>
            </w:r>
            <w:r w:rsidRPr="00124818">
              <w:rPr>
                <w:rFonts w:ascii="Arial" w:hAnsi="Arial" w:cs="Arial"/>
                <w:b w:val="0"/>
              </w:rPr>
              <w:t xml:space="preserve">meaningful </w:t>
            </w:r>
            <w:r>
              <w:rPr>
                <w:rFonts w:ascii="Arial" w:hAnsi="Arial" w:cs="Arial"/>
                <w:b w:val="0"/>
              </w:rPr>
              <w:t xml:space="preserve">way </w:t>
            </w:r>
            <w:r w:rsidRPr="00585143">
              <w:rPr>
                <w:rFonts w:ascii="Arial" w:hAnsi="Arial" w:cs="Arial"/>
                <w:b w:val="0"/>
              </w:rPr>
              <w:t xml:space="preserve">to demonstrate </w:t>
            </w:r>
            <w:r>
              <w:rPr>
                <w:rFonts w:ascii="Arial" w:hAnsi="Arial" w:cs="Arial"/>
                <w:b w:val="0"/>
              </w:rPr>
              <w:t>progress and results for decisionmaking</w:t>
            </w:r>
          </w:p>
        </w:tc>
        <w:tc>
          <w:tcPr>
            <w:tcW w:w="864" w:type="dxa"/>
            <w:vAlign w:val="center"/>
          </w:tcPr>
          <w:p w14:paraId="76169583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5B72BE98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5C06BEBC" w14:textId="77777777" w:rsidR="009E3C3A" w:rsidRPr="00124818" w:rsidRDefault="009E3C3A" w:rsidP="006F3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</w:tr>
      <w:tr w:rsidR="009E3C3A" w:rsidRPr="00124818" w14:paraId="3C9DB9AB" w14:textId="77777777" w:rsidTr="006F37E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  <w:vAlign w:val="center"/>
          </w:tcPr>
          <w:p w14:paraId="0E7F801B" w14:textId="77777777" w:rsidR="009E3C3A" w:rsidRPr="00124818" w:rsidRDefault="009E3C3A" w:rsidP="006F37ED">
            <w:pPr>
              <w:pStyle w:val="ListParagraph"/>
              <w:numPr>
                <w:ilvl w:val="0"/>
                <w:numId w:val="9"/>
              </w:numPr>
              <w:ind w:left="4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Simple data presentation that is </w:t>
            </w:r>
            <w:r w:rsidRPr="00124818">
              <w:rPr>
                <w:rFonts w:ascii="Arial" w:hAnsi="Arial" w:cs="Arial"/>
                <w:b w:val="0"/>
              </w:rPr>
              <w:t>user-friendly</w:t>
            </w:r>
            <w:r>
              <w:rPr>
                <w:rFonts w:ascii="Arial" w:hAnsi="Arial" w:cs="Arial"/>
                <w:b w:val="0"/>
              </w:rPr>
              <w:t xml:space="preserve"> and accessible</w:t>
            </w:r>
            <w:r w:rsidRPr="00124818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4C6236F8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6EE3938B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864" w:type="dxa"/>
            <w:vAlign w:val="center"/>
          </w:tcPr>
          <w:p w14:paraId="2BA03854" w14:textId="77777777" w:rsidR="009E3C3A" w:rsidRPr="00124818" w:rsidRDefault="009E3C3A" w:rsidP="006F3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ja-JP"/>
              </w:rPr>
            </w:pPr>
          </w:p>
        </w:tc>
      </w:tr>
    </w:tbl>
    <w:p w14:paraId="7E1F0180" w14:textId="77777777" w:rsidR="0064388F" w:rsidRDefault="0064388F" w:rsidP="009E3C3A">
      <w:pPr>
        <w:spacing w:before="120" w:after="0"/>
        <w:rPr>
          <w:rFonts w:ascii="Arial" w:hAnsi="Arial" w:cs="Arial"/>
          <w:b/>
          <w:u w:val="single"/>
        </w:rPr>
      </w:pPr>
    </w:p>
    <w:p w14:paraId="09E8B615" w14:textId="0A8DD487" w:rsidR="009E3C3A" w:rsidRPr="003A3AC5" w:rsidRDefault="009E3C3A" w:rsidP="009E3C3A">
      <w:pPr>
        <w:spacing w:before="12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Next</w:t>
      </w:r>
      <w:r w:rsidRPr="003A3AC5">
        <w:rPr>
          <w:rFonts w:ascii="Arial" w:hAnsi="Arial" w:cs="Arial"/>
          <w:b/>
          <w:u w:val="single"/>
        </w:rPr>
        <w:t xml:space="preserve"> Steps</w:t>
      </w:r>
    </w:p>
    <w:p w14:paraId="3F9DF8C1" w14:textId="77777777" w:rsidR="009E3C3A" w:rsidRDefault="009E3C3A" w:rsidP="00E21711">
      <w:pPr>
        <w:pStyle w:val="ListParagraph"/>
        <w:numPr>
          <w:ilvl w:val="0"/>
          <w:numId w:val="4"/>
        </w:numPr>
        <w:spacing w:before="120" w:after="1680"/>
        <w:ind w:left="36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Based on your ratings</w:t>
      </w:r>
      <w:r w:rsidRPr="00EB77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above, w</w:t>
      </w:r>
      <w:r w:rsidRPr="00124818">
        <w:rPr>
          <w:rFonts w:ascii="Arial" w:hAnsi="Arial" w:cs="Arial"/>
          <w:b/>
        </w:rPr>
        <w:t>hat do you notice about gaps?</w:t>
      </w:r>
    </w:p>
    <w:p w14:paraId="6303BDE2" w14:textId="34087595" w:rsidR="00DA5304" w:rsidRPr="009E3C3A" w:rsidRDefault="009E3C3A" w:rsidP="009E3C3A">
      <w:pPr>
        <w:pStyle w:val="ListParagraph"/>
        <w:numPr>
          <w:ilvl w:val="0"/>
          <w:numId w:val="4"/>
        </w:numPr>
        <w:spacing w:after="960"/>
        <w:ind w:left="360"/>
        <w:contextualSpacing w:val="0"/>
        <w:rPr>
          <w:rFonts w:ascii="Arial" w:hAnsi="Arial" w:cs="Arial"/>
          <w:b/>
        </w:rPr>
      </w:pPr>
      <w:r w:rsidRPr="0012481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C99AB" wp14:editId="35200B97">
                <wp:simplePos x="0" y="0"/>
                <wp:positionH relativeFrom="column">
                  <wp:posOffset>2695575</wp:posOffset>
                </wp:positionH>
                <wp:positionV relativeFrom="paragraph">
                  <wp:posOffset>7722234</wp:posOffset>
                </wp:positionV>
                <wp:extent cx="295275" cy="2762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80F59" w14:textId="77777777" w:rsidR="009E3C3A" w:rsidRDefault="009E3C3A" w:rsidP="009E3C3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C99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2.25pt;margin-top:608.05pt;width:23.25pt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" fillcolor="white [3201]" stroked="f" strokeweight=".5pt">
                <v:textbox>
                  <w:txbxContent>
                    <w:p w14:paraId="11780F59" w14:textId="77777777" w:rsidR="009E3C3A" w:rsidRDefault="009E3C3A" w:rsidP="009E3C3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What </w:t>
      </w:r>
      <w:r w:rsidRPr="00EB7777">
        <w:rPr>
          <w:rFonts w:ascii="Arial" w:hAnsi="Arial" w:cs="Arial"/>
          <w:b/>
        </w:rPr>
        <w:t xml:space="preserve">specific </w:t>
      </w:r>
      <w:r w:rsidRPr="00124818">
        <w:rPr>
          <w:rFonts w:ascii="Arial" w:hAnsi="Arial" w:cs="Arial"/>
          <w:b/>
        </w:rPr>
        <w:t xml:space="preserve">actions </w:t>
      </w:r>
      <w:r>
        <w:rPr>
          <w:rFonts w:ascii="Arial" w:hAnsi="Arial" w:cs="Arial"/>
          <w:b/>
        </w:rPr>
        <w:t xml:space="preserve">can </w:t>
      </w:r>
      <w:r w:rsidRPr="00124818">
        <w:rPr>
          <w:rFonts w:ascii="Arial" w:hAnsi="Arial" w:cs="Arial"/>
          <w:b/>
        </w:rPr>
        <w:t xml:space="preserve">you take to address these </w:t>
      </w:r>
      <w:r w:rsidRPr="00EB7777">
        <w:rPr>
          <w:rFonts w:ascii="Arial" w:hAnsi="Arial" w:cs="Arial"/>
          <w:b/>
        </w:rPr>
        <w:t>components more</w:t>
      </w:r>
      <w:r w:rsidRPr="00124818">
        <w:rPr>
          <w:rFonts w:ascii="Arial" w:hAnsi="Arial" w:cs="Arial"/>
          <w:b/>
        </w:rPr>
        <w:t xml:space="preserve"> thoroughly? </w:t>
      </w:r>
      <w:r w:rsidR="00DA5304" w:rsidRPr="001248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9879D2" wp14:editId="71862449">
                <wp:simplePos x="0" y="0"/>
                <wp:positionH relativeFrom="column">
                  <wp:posOffset>2695575</wp:posOffset>
                </wp:positionH>
                <wp:positionV relativeFrom="paragraph">
                  <wp:posOffset>7722234</wp:posOffset>
                </wp:positionV>
                <wp:extent cx="295275" cy="276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03F88" w14:textId="77777777" w:rsidR="00DA5304" w:rsidRDefault="00DA5304" w:rsidP="00DA5304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79D2" id="Text Box 8" o:spid="_x0000_s1027" type="#_x0000_t202" style="position:absolute;left:0;text-align:left;margin-left:212.25pt;margin-top:608.05pt;width:23.25pt;height:2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" fillcolor="white [3201]" stroked="f" strokeweight=".5pt">
                <v:textbox>
                  <w:txbxContent>
                    <w:p w14:paraId="43803F88" w14:textId="77777777" w:rsidR="00DA5304" w:rsidRDefault="00DA5304" w:rsidP="00DA530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304" w:rsidRPr="009E3C3A" w:rsidSect="002027E4"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68FFB" w14:textId="77777777" w:rsidR="00FE5274" w:rsidRDefault="00FE5274" w:rsidP="00D15FBA">
      <w:pPr>
        <w:spacing w:after="0" w:line="240" w:lineRule="auto"/>
      </w:pPr>
      <w:r>
        <w:separator/>
      </w:r>
    </w:p>
  </w:endnote>
  <w:endnote w:type="continuationSeparator" w:id="0">
    <w:p w14:paraId="3A73A699" w14:textId="77777777" w:rsidR="00FE5274" w:rsidRDefault="00FE5274" w:rsidP="00D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CBBC1" w14:textId="77777777" w:rsidR="00FE5274" w:rsidRDefault="00FE5274" w:rsidP="00D15FBA">
      <w:pPr>
        <w:spacing w:after="0" w:line="240" w:lineRule="auto"/>
      </w:pPr>
      <w:r>
        <w:separator/>
      </w:r>
    </w:p>
  </w:footnote>
  <w:footnote w:type="continuationSeparator" w:id="0">
    <w:p w14:paraId="2987D08C" w14:textId="77777777" w:rsidR="00FE5274" w:rsidRDefault="00FE5274" w:rsidP="00D1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08CB"/>
    <w:multiLevelType w:val="hybridMultilevel"/>
    <w:tmpl w:val="FE9EB7EA"/>
    <w:lvl w:ilvl="0" w:tplc="0EFAD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CD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E0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C8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03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64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A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2D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6A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495D27"/>
    <w:multiLevelType w:val="singleLevel"/>
    <w:tmpl w:val="07D85E56"/>
    <w:lvl w:ilvl="0">
      <w:start w:val="1"/>
      <w:numFmt w:val="bullet"/>
      <w:pStyle w:val="B1-Bullet"/>
      <w:lvlText w:val=""/>
      <w:lvlJc w:val="left"/>
      <w:pPr>
        <w:ind w:left="1512" w:hanging="360"/>
      </w:pPr>
      <w:rPr>
        <w:rFonts w:ascii="Symbol" w:hAnsi="Symbol" w:hint="default"/>
        <w:b/>
        <w:color w:val="157D73"/>
        <w:sz w:val="21"/>
        <w:szCs w:val="20"/>
      </w:rPr>
    </w:lvl>
  </w:abstractNum>
  <w:abstractNum w:abstractNumId="2" w15:restartNumberingAfterBreak="0">
    <w:nsid w:val="33ED3F67"/>
    <w:multiLevelType w:val="hybridMultilevel"/>
    <w:tmpl w:val="4A6801FA"/>
    <w:lvl w:ilvl="0" w:tplc="2A3E0774">
      <w:start w:val="1"/>
      <w:numFmt w:val="bullet"/>
      <w:pStyle w:val="B2-Bullet2"/>
      <w:lvlText w:val="o"/>
      <w:lvlJc w:val="left"/>
      <w:pPr>
        <w:ind w:left="720" w:hanging="360"/>
      </w:pPr>
      <w:rPr>
        <w:rFonts w:ascii="Courier New" w:hAnsi="Courier New" w:hint="default"/>
        <w:b/>
        <w:bCs/>
        <w:color w:val="157D73"/>
        <w:sz w:val="18"/>
        <w:szCs w:val="18"/>
      </w:rPr>
    </w:lvl>
    <w:lvl w:ilvl="1" w:tplc="9996B5E0">
      <w:start w:val="1"/>
      <w:numFmt w:val="bullet"/>
      <w:pStyle w:val="B3-Bullet3"/>
      <w:lvlText w:val=""/>
      <w:lvlJc w:val="left"/>
      <w:pPr>
        <w:ind w:left="1440" w:hanging="360"/>
      </w:pPr>
      <w:rPr>
        <w:rFonts w:ascii="Wingdings" w:hAnsi="Wingdings" w:hint="default"/>
        <w:b/>
        <w:bCs/>
        <w:color w:val="157D73"/>
        <w:sz w:val="20"/>
        <w:szCs w:val="20"/>
        <w:u w:color="157D7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50EF"/>
    <w:multiLevelType w:val="hybridMultilevel"/>
    <w:tmpl w:val="DB1C7AD0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71316"/>
    <w:multiLevelType w:val="hybridMultilevel"/>
    <w:tmpl w:val="AD0E5E8A"/>
    <w:lvl w:ilvl="0" w:tplc="6C4C2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A0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2E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4E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6A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87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E1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21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A4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C946DF"/>
    <w:multiLevelType w:val="hybridMultilevel"/>
    <w:tmpl w:val="51A4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73E30"/>
    <w:multiLevelType w:val="hybridMultilevel"/>
    <w:tmpl w:val="DEE221CA"/>
    <w:lvl w:ilvl="0" w:tplc="AE965D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E4848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D8C9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83AE3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F28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50F0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7EE0C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1B8A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867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67160BC3"/>
    <w:multiLevelType w:val="hybridMultilevel"/>
    <w:tmpl w:val="CDAC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E61D8"/>
    <w:multiLevelType w:val="hybridMultilevel"/>
    <w:tmpl w:val="CF7A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157D73"/>
        <w:sz w:val="18"/>
        <w:szCs w:val="18"/>
      </w:rPr>
    </w:lvl>
    <w:lvl w:ilvl="1" w:tplc="9996B5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bCs/>
        <w:color w:val="157D73"/>
        <w:sz w:val="20"/>
        <w:szCs w:val="20"/>
        <w:u w:color="157D7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17"/>
    <w:rsid w:val="000052F5"/>
    <w:rsid w:val="000273CF"/>
    <w:rsid w:val="0002793C"/>
    <w:rsid w:val="000317DA"/>
    <w:rsid w:val="00032AA7"/>
    <w:rsid w:val="0004337F"/>
    <w:rsid w:val="00046F8A"/>
    <w:rsid w:val="000513C8"/>
    <w:rsid w:val="000578CC"/>
    <w:rsid w:val="0006065E"/>
    <w:rsid w:val="00060E1C"/>
    <w:rsid w:val="00066C8D"/>
    <w:rsid w:val="000677E1"/>
    <w:rsid w:val="00067F1D"/>
    <w:rsid w:val="00073DB7"/>
    <w:rsid w:val="00073EAB"/>
    <w:rsid w:val="00076CBB"/>
    <w:rsid w:val="00080E07"/>
    <w:rsid w:val="00087765"/>
    <w:rsid w:val="0009561B"/>
    <w:rsid w:val="000A046F"/>
    <w:rsid w:val="000A5E69"/>
    <w:rsid w:val="000A70BF"/>
    <w:rsid w:val="000A75F7"/>
    <w:rsid w:val="000B01D5"/>
    <w:rsid w:val="000B64CB"/>
    <w:rsid w:val="000C143C"/>
    <w:rsid w:val="000C6D36"/>
    <w:rsid w:val="000D4A66"/>
    <w:rsid w:val="000E00C0"/>
    <w:rsid w:val="000E7281"/>
    <w:rsid w:val="000E77CD"/>
    <w:rsid w:val="00100636"/>
    <w:rsid w:val="0011466D"/>
    <w:rsid w:val="00117163"/>
    <w:rsid w:val="00124818"/>
    <w:rsid w:val="001266BE"/>
    <w:rsid w:val="00126BAA"/>
    <w:rsid w:val="00126F59"/>
    <w:rsid w:val="00131084"/>
    <w:rsid w:val="00140D3A"/>
    <w:rsid w:val="00150376"/>
    <w:rsid w:val="001515D4"/>
    <w:rsid w:val="00152282"/>
    <w:rsid w:val="0015445A"/>
    <w:rsid w:val="0016054C"/>
    <w:rsid w:val="00161B97"/>
    <w:rsid w:val="00163391"/>
    <w:rsid w:val="001742F6"/>
    <w:rsid w:val="0017439A"/>
    <w:rsid w:val="00183A71"/>
    <w:rsid w:val="0018433D"/>
    <w:rsid w:val="0018569B"/>
    <w:rsid w:val="00191EFF"/>
    <w:rsid w:val="00192DAC"/>
    <w:rsid w:val="00192FD1"/>
    <w:rsid w:val="0019309E"/>
    <w:rsid w:val="00193717"/>
    <w:rsid w:val="0019392B"/>
    <w:rsid w:val="00195814"/>
    <w:rsid w:val="001B0123"/>
    <w:rsid w:val="001B4091"/>
    <w:rsid w:val="001B53EA"/>
    <w:rsid w:val="001B5807"/>
    <w:rsid w:val="001B7AC2"/>
    <w:rsid w:val="001C67C9"/>
    <w:rsid w:val="001D5C46"/>
    <w:rsid w:val="001E27C8"/>
    <w:rsid w:val="001E3B46"/>
    <w:rsid w:val="001E6533"/>
    <w:rsid w:val="001F1CDF"/>
    <w:rsid w:val="001F3720"/>
    <w:rsid w:val="001F7CAD"/>
    <w:rsid w:val="002027E4"/>
    <w:rsid w:val="00204AF2"/>
    <w:rsid w:val="00207C83"/>
    <w:rsid w:val="002228BB"/>
    <w:rsid w:val="00225E20"/>
    <w:rsid w:val="00232619"/>
    <w:rsid w:val="002408E5"/>
    <w:rsid w:val="00240EA7"/>
    <w:rsid w:val="00257471"/>
    <w:rsid w:val="00261C00"/>
    <w:rsid w:val="002645D4"/>
    <w:rsid w:val="00271671"/>
    <w:rsid w:val="0028677C"/>
    <w:rsid w:val="002A1564"/>
    <w:rsid w:val="002A5C39"/>
    <w:rsid w:val="002B5F6E"/>
    <w:rsid w:val="002C7133"/>
    <w:rsid w:val="002D0D48"/>
    <w:rsid w:val="002D51C2"/>
    <w:rsid w:val="002E36A9"/>
    <w:rsid w:val="002E49E2"/>
    <w:rsid w:val="002E4DF4"/>
    <w:rsid w:val="00323264"/>
    <w:rsid w:val="00332A04"/>
    <w:rsid w:val="00333ED6"/>
    <w:rsid w:val="00341FBD"/>
    <w:rsid w:val="00342BB6"/>
    <w:rsid w:val="00344842"/>
    <w:rsid w:val="003465BE"/>
    <w:rsid w:val="003509F2"/>
    <w:rsid w:val="00354F2E"/>
    <w:rsid w:val="00377356"/>
    <w:rsid w:val="00391625"/>
    <w:rsid w:val="003949EB"/>
    <w:rsid w:val="00395A23"/>
    <w:rsid w:val="003A09FF"/>
    <w:rsid w:val="003A403E"/>
    <w:rsid w:val="003B3DD7"/>
    <w:rsid w:val="003B6AF9"/>
    <w:rsid w:val="003C0752"/>
    <w:rsid w:val="003F7D2B"/>
    <w:rsid w:val="00401429"/>
    <w:rsid w:val="00410F21"/>
    <w:rsid w:val="00416175"/>
    <w:rsid w:val="0042162F"/>
    <w:rsid w:val="00423B63"/>
    <w:rsid w:val="00424862"/>
    <w:rsid w:val="00426A06"/>
    <w:rsid w:val="00430003"/>
    <w:rsid w:val="00437512"/>
    <w:rsid w:val="00437E44"/>
    <w:rsid w:val="00442005"/>
    <w:rsid w:val="00447431"/>
    <w:rsid w:val="00467F05"/>
    <w:rsid w:val="00471C40"/>
    <w:rsid w:val="00475018"/>
    <w:rsid w:val="0048248C"/>
    <w:rsid w:val="00482A47"/>
    <w:rsid w:val="004877BC"/>
    <w:rsid w:val="004913A0"/>
    <w:rsid w:val="004925D3"/>
    <w:rsid w:val="004932EE"/>
    <w:rsid w:val="004937B8"/>
    <w:rsid w:val="004A552B"/>
    <w:rsid w:val="004A5C4B"/>
    <w:rsid w:val="004A76BA"/>
    <w:rsid w:val="004B1783"/>
    <w:rsid w:val="004B5E89"/>
    <w:rsid w:val="004C090C"/>
    <w:rsid w:val="004C7666"/>
    <w:rsid w:val="004C7FF5"/>
    <w:rsid w:val="004D2479"/>
    <w:rsid w:val="004D25BA"/>
    <w:rsid w:val="004D374B"/>
    <w:rsid w:val="004D5A24"/>
    <w:rsid w:val="004E1957"/>
    <w:rsid w:val="004E610E"/>
    <w:rsid w:val="00501875"/>
    <w:rsid w:val="005106EC"/>
    <w:rsid w:val="00511A91"/>
    <w:rsid w:val="00517869"/>
    <w:rsid w:val="00520F5E"/>
    <w:rsid w:val="00521C8F"/>
    <w:rsid w:val="005238A9"/>
    <w:rsid w:val="00554B34"/>
    <w:rsid w:val="005609EF"/>
    <w:rsid w:val="00575605"/>
    <w:rsid w:val="00585143"/>
    <w:rsid w:val="00594726"/>
    <w:rsid w:val="005A11B7"/>
    <w:rsid w:val="005B179D"/>
    <w:rsid w:val="005B38A3"/>
    <w:rsid w:val="005C1A6E"/>
    <w:rsid w:val="005C37BF"/>
    <w:rsid w:val="005C3F96"/>
    <w:rsid w:val="005D035C"/>
    <w:rsid w:val="005D510F"/>
    <w:rsid w:val="005E064F"/>
    <w:rsid w:val="005E1F8D"/>
    <w:rsid w:val="005E3AEB"/>
    <w:rsid w:val="005F3DF3"/>
    <w:rsid w:val="005F7518"/>
    <w:rsid w:val="006015F2"/>
    <w:rsid w:val="006042CC"/>
    <w:rsid w:val="00614D28"/>
    <w:rsid w:val="00615DC2"/>
    <w:rsid w:val="006211E7"/>
    <w:rsid w:val="00631292"/>
    <w:rsid w:val="006353C8"/>
    <w:rsid w:val="0064388F"/>
    <w:rsid w:val="00650A17"/>
    <w:rsid w:val="00657527"/>
    <w:rsid w:val="00661845"/>
    <w:rsid w:val="0066566D"/>
    <w:rsid w:val="00674F74"/>
    <w:rsid w:val="00682142"/>
    <w:rsid w:val="00682AC1"/>
    <w:rsid w:val="0069048D"/>
    <w:rsid w:val="00695657"/>
    <w:rsid w:val="00697063"/>
    <w:rsid w:val="00697E47"/>
    <w:rsid w:val="006A27F1"/>
    <w:rsid w:val="006B30F7"/>
    <w:rsid w:val="006B358C"/>
    <w:rsid w:val="006C0291"/>
    <w:rsid w:val="006C1660"/>
    <w:rsid w:val="006C4E4E"/>
    <w:rsid w:val="006D799E"/>
    <w:rsid w:val="006E0840"/>
    <w:rsid w:val="006F1829"/>
    <w:rsid w:val="006F31CB"/>
    <w:rsid w:val="006F4139"/>
    <w:rsid w:val="006F53EC"/>
    <w:rsid w:val="00702DB2"/>
    <w:rsid w:val="00706483"/>
    <w:rsid w:val="00707B53"/>
    <w:rsid w:val="00710716"/>
    <w:rsid w:val="00711235"/>
    <w:rsid w:val="007174E9"/>
    <w:rsid w:val="007219FF"/>
    <w:rsid w:val="00727ED2"/>
    <w:rsid w:val="00730513"/>
    <w:rsid w:val="0074016C"/>
    <w:rsid w:val="00740BE9"/>
    <w:rsid w:val="00742BFA"/>
    <w:rsid w:val="007532A9"/>
    <w:rsid w:val="007535BD"/>
    <w:rsid w:val="00753CD3"/>
    <w:rsid w:val="0076288F"/>
    <w:rsid w:val="00772CB0"/>
    <w:rsid w:val="00776011"/>
    <w:rsid w:val="007778B3"/>
    <w:rsid w:val="00784FCA"/>
    <w:rsid w:val="00785A18"/>
    <w:rsid w:val="007860E4"/>
    <w:rsid w:val="007A2517"/>
    <w:rsid w:val="007B17EF"/>
    <w:rsid w:val="007C0FD9"/>
    <w:rsid w:val="007D2E58"/>
    <w:rsid w:val="007F360D"/>
    <w:rsid w:val="007F3A72"/>
    <w:rsid w:val="007F5B21"/>
    <w:rsid w:val="00804A8A"/>
    <w:rsid w:val="008117B6"/>
    <w:rsid w:val="00813322"/>
    <w:rsid w:val="008217E4"/>
    <w:rsid w:val="00822A90"/>
    <w:rsid w:val="008316ED"/>
    <w:rsid w:val="00833F93"/>
    <w:rsid w:val="00840594"/>
    <w:rsid w:val="008435F2"/>
    <w:rsid w:val="00846294"/>
    <w:rsid w:val="008503AE"/>
    <w:rsid w:val="00857311"/>
    <w:rsid w:val="00867D0F"/>
    <w:rsid w:val="008721B7"/>
    <w:rsid w:val="00876BDA"/>
    <w:rsid w:val="00885D7A"/>
    <w:rsid w:val="008915FD"/>
    <w:rsid w:val="0089251A"/>
    <w:rsid w:val="0089727D"/>
    <w:rsid w:val="0089728E"/>
    <w:rsid w:val="008A447C"/>
    <w:rsid w:val="008A5611"/>
    <w:rsid w:val="008A601A"/>
    <w:rsid w:val="008A6465"/>
    <w:rsid w:val="008A66F6"/>
    <w:rsid w:val="008B5043"/>
    <w:rsid w:val="008B77E0"/>
    <w:rsid w:val="008C53A9"/>
    <w:rsid w:val="008D1E8F"/>
    <w:rsid w:val="008D504E"/>
    <w:rsid w:val="008E0A2B"/>
    <w:rsid w:val="00924A9D"/>
    <w:rsid w:val="00925F0C"/>
    <w:rsid w:val="009269B1"/>
    <w:rsid w:val="00931D58"/>
    <w:rsid w:val="00932249"/>
    <w:rsid w:val="00936A2D"/>
    <w:rsid w:val="009428AE"/>
    <w:rsid w:val="00943B59"/>
    <w:rsid w:val="009440F3"/>
    <w:rsid w:val="00947F97"/>
    <w:rsid w:val="00957EB6"/>
    <w:rsid w:val="009611BB"/>
    <w:rsid w:val="00976F02"/>
    <w:rsid w:val="00977514"/>
    <w:rsid w:val="009775DF"/>
    <w:rsid w:val="00977E3A"/>
    <w:rsid w:val="00985FD8"/>
    <w:rsid w:val="00992F24"/>
    <w:rsid w:val="009A16A6"/>
    <w:rsid w:val="009A638F"/>
    <w:rsid w:val="009B2371"/>
    <w:rsid w:val="009C4B23"/>
    <w:rsid w:val="009C5A1A"/>
    <w:rsid w:val="009D2357"/>
    <w:rsid w:val="009E3C3A"/>
    <w:rsid w:val="009E56D7"/>
    <w:rsid w:val="009E6C50"/>
    <w:rsid w:val="009F0FBB"/>
    <w:rsid w:val="009F45EE"/>
    <w:rsid w:val="009F7747"/>
    <w:rsid w:val="009F7C0C"/>
    <w:rsid w:val="00A00799"/>
    <w:rsid w:val="00A0394D"/>
    <w:rsid w:val="00A1666D"/>
    <w:rsid w:val="00A231EC"/>
    <w:rsid w:val="00A24556"/>
    <w:rsid w:val="00A2517B"/>
    <w:rsid w:val="00A31794"/>
    <w:rsid w:val="00A32792"/>
    <w:rsid w:val="00A34F06"/>
    <w:rsid w:val="00A35AA5"/>
    <w:rsid w:val="00A41527"/>
    <w:rsid w:val="00A53F30"/>
    <w:rsid w:val="00A61873"/>
    <w:rsid w:val="00A651CF"/>
    <w:rsid w:val="00A7309B"/>
    <w:rsid w:val="00A75A90"/>
    <w:rsid w:val="00A76048"/>
    <w:rsid w:val="00A76090"/>
    <w:rsid w:val="00A76DA5"/>
    <w:rsid w:val="00A775DC"/>
    <w:rsid w:val="00A77B2D"/>
    <w:rsid w:val="00A82199"/>
    <w:rsid w:val="00A84B41"/>
    <w:rsid w:val="00A873A1"/>
    <w:rsid w:val="00A87AEC"/>
    <w:rsid w:val="00AA02F8"/>
    <w:rsid w:val="00AA0B31"/>
    <w:rsid w:val="00AA3512"/>
    <w:rsid w:val="00AA38E3"/>
    <w:rsid w:val="00AA643A"/>
    <w:rsid w:val="00AB1779"/>
    <w:rsid w:val="00AB2E9B"/>
    <w:rsid w:val="00AB3CD7"/>
    <w:rsid w:val="00AB6FB2"/>
    <w:rsid w:val="00AC3C31"/>
    <w:rsid w:val="00AC6D5E"/>
    <w:rsid w:val="00AD4266"/>
    <w:rsid w:val="00AD6177"/>
    <w:rsid w:val="00AD6E09"/>
    <w:rsid w:val="00AD74A7"/>
    <w:rsid w:val="00AE1D2A"/>
    <w:rsid w:val="00AE5A7E"/>
    <w:rsid w:val="00B00EF5"/>
    <w:rsid w:val="00B0331A"/>
    <w:rsid w:val="00B042EF"/>
    <w:rsid w:val="00B055A2"/>
    <w:rsid w:val="00B0686C"/>
    <w:rsid w:val="00B10CE5"/>
    <w:rsid w:val="00B14993"/>
    <w:rsid w:val="00B15F80"/>
    <w:rsid w:val="00B22BB5"/>
    <w:rsid w:val="00B23AD2"/>
    <w:rsid w:val="00B2731D"/>
    <w:rsid w:val="00B32418"/>
    <w:rsid w:val="00B33EC3"/>
    <w:rsid w:val="00B36A70"/>
    <w:rsid w:val="00B37D0C"/>
    <w:rsid w:val="00B47430"/>
    <w:rsid w:val="00B60E3F"/>
    <w:rsid w:val="00B615B2"/>
    <w:rsid w:val="00B734EC"/>
    <w:rsid w:val="00B76658"/>
    <w:rsid w:val="00B84398"/>
    <w:rsid w:val="00B86582"/>
    <w:rsid w:val="00B95A9B"/>
    <w:rsid w:val="00BA1A48"/>
    <w:rsid w:val="00BA45B2"/>
    <w:rsid w:val="00BB0976"/>
    <w:rsid w:val="00BB4D65"/>
    <w:rsid w:val="00BC1A01"/>
    <w:rsid w:val="00BC2615"/>
    <w:rsid w:val="00BC71AD"/>
    <w:rsid w:val="00BD5B54"/>
    <w:rsid w:val="00BE1110"/>
    <w:rsid w:val="00BE1977"/>
    <w:rsid w:val="00BE3F70"/>
    <w:rsid w:val="00BE584A"/>
    <w:rsid w:val="00BE690A"/>
    <w:rsid w:val="00C053A4"/>
    <w:rsid w:val="00C10B5F"/>
    <w:rsid w:val="00C15698"/>
    <w:rsid w:val="00C233B0"/>
    <w:rsid w:val="00C242AE"/>
    <w:rsid w:val="00C27BF1"/>
    <w:rsid w:val="00C32E4E"/>
    <w:rsid w:val="00C35B1F"/>
    <w:rsid w:val="00C40216"/>
    <w:rsid w:val="00C4068E"/>
    <w:rsid w:val="00C515AB"/>
    <w:rsid w:val="00C52EA0"/>
    <w:rsid w:val="00C65B91"/>
    <w:rsid w:val="00C80BC7"/>
    <w:rsid w:val="00C85F0B"/>
    <w:rsid w:val="00C901E9"/>
    <w:rsid w:val="00C90CD9"/>
    <w:rsid w:val="00C91AA4"/>
    <w:rsid w:val="00C93CBB"/>
    <w:rsid w:val="00CA27CF"/>
    <w:rsid w:val="00CA2D64"/>
    <w:rsid w:val="00CB3C5C"/>
    <w:rsid w:val="00CC0A51"/>
    <w:rsid w:val="00CC42E2"/>
    <w:rsid w:val="00CC7075"/>
    <w:rsid w:val="00CD7E4C"/>
    <w:rsid w:val="00CE06B3"/>
    <w:rsid w:val="00CE1252"/>
    <w:rsid w:val="00D01E2D"/>
    <w:rsid w:val="00D039F8"/>
    <w:rsid w:val="00D06E79"/>
    <w:rsid w:val="00D15FBA"/>
    <w:rsid w:val="00D247AA"/>
    <w:rsid w:val="00D2658E"/>
    <w:rsid w:val="00D30370"/>
    <w:rsid w:val="00D3713C"/>
    <w:rsid w:val="00D40293"/>
    <w:rsid w:val="00D41C21"/>
    <w:rsid w:val="00D44CC4"/>
    <w:rsid w:val="00D463BA"/>
    <w:rsid w:val="00D468D3"/>
    <w:rsid w:val="00D52912"/>
    <w:rsid w:val="00D70175"/>
    <w:rsid w:val="00D7116C"/>
    <w:rsid w:val="00D73BB5"/>
    <w:rsid w:val="00D9121A"/>
    <w:rsid w:val="00D9136A"/>
    <w:rsid w:val="00D9321E"/>
    <w:rsid w:val="00DA0589"/>
    <w:rsid w:val="00DA1932"/>
    <w:rsid w:val="00DA2475"/>
    <w:rsid w:val="00DA52FD"/>
    <w:rsid w:val="00DA5304"/>
    <w:rsid w:val="00DB2007"/>
    <w:rsid w:val="00DB765B"/>
    <w:rsid w:val="00DE1377"/>
    <w:rsid w:val="00DE1937"/>
    <w:rsid w:val="00DF568E"/>
    <w:rsid w:val="00E00659"/>
    <w:rsid w:val="00E04582"/>
    <w:rsid w:val="00E0621A"/>
    <w:rsid w:val="00E21711"/>
    <w:rsid w:val="00E36F45"/>
    <w:rsid w:val="00E41AFE"/>
    <w:rsid w:val="00E61612"/>
    <w:rsid w:val="00E7074C"/>
    <w:rsid w:val="00E82670"/>
    <w:rsid w:val="00E86FDD"/>
    <w:rsid w:val="00EA0DF8"/>
    <w:rsid w:val="00EA1379"/>
    <w:rsid w:val="00EA40B6"/>
    <w:rsid w:val="00EA5E3C"/>
    <w:rsid w:val="00EA7C42"/>
    <w:rsid w:val="00EB14C0"/>
    <w:rsid w:val="00EB17BD"/>
    <w:rsid w:val="00EB7777"/>
    <w:rsid w:val="00EC0DCE"/>
    <w:rsid w:val="00ED0973"/>
    <w:rsid w:val="00EE111E"/>
    <w:rsid w:val="00EE5E06"/>
    <w:rsid w:val="00EF593C"/>
    <w:rsid w:val="00F01C63"/>
    <w:rsid w:val="00F03A16"/>
    <w:rsid w:val="00F06F44"/>
    <w:rsid w:val="00F12F81"/>
    <w:rsid w:val="00F13D83"/>
    <w:rsid w:val="00F14739"/>
    <w:rsid w:val="00F16E8D"/>
    <w:rsid w:val="00F2328E"/>
    <w:rsid w:val="00F26C4A"/>
    <w:rsid w:val="00F3534B"/>
    <w:rsid w:val="00F403FF"/>
    <w:rsid w:val="00F438C9"/>
    <w:rsid w:val="00F466B3"/>
    <w:rsid w:val="00F5014C"/>
    <w:rsid w:val="00F5041A"/>
    <w:rsid w:val="00F53E26"/>
    <w:rsid w:val="00F55550"/>
    <w:rsid w:val="00F57A8C"/>
    <w:rsid w:val="00F82736"/>
    <w:rsid w:val="00F86D54"/>
    <w:rsid w:val="00FA681E"/>
    <w:rsid w:val="00FA7452"/>
    <w:rsid w:val="00FB24C8"/>
    <w:rsid w:val="00FC3438"/>
    <w:rsid w:val="00FC43AA"/>
    <w:rsid w:val="00FC46D1"/>
    <w:rsid w:val="00FC63B2"/>
    <w:rsid w:val="00FD05FB"/>
    <w:rsid w:val="00FD7EB2"/>
    <w:rsid w:val="00FE2078"/>
    <w:rsid w:val="00FE5274"/>
    <w:rsid w:val="00FE6736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145083C"/>
  <w15:docId w15:val="{0283B9A2-BFBB-4EAA-9857-840CA7CB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932249"/>
    <w:pPr>
      <w:keepNext/>
      <w:keepLines/>
      <w:numPr>
        <w:numId w:val="1"/>
      </w:numP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4F81BD" w:themeColor="accent1"/>
      <w:kern w:val="2"/>
      <w:sz w:val="24"/>
      <w:szCs w:val="20"/>
      <w:lang w:eastAsia="ja-JP"/>
      <w14:ligatures w14:val="standar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249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249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19371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DefaultParagraphFont"/>
    <w:rsid w:val="001937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BA"/>
  </w:style>
  <w:style w:type="paragraph" w:styleId="Footer">
    <w:name w:val="footer"/>
    <w:basedOn w:val="Normal"/>
    <w:link w:val="FooterChar"/>
    <w:uiPriority w:val="99"/>
    <w:unhideWhenUsed/>
    <w:rsid w:val="00D1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BA"/>
  </w:style>
  <w:style w:type="character" w:customStyle="1" w:styleId="Heading1Char">
    <w:name w:val="Heading 1 Char"/>
    <w:basedOn w:val="DefaultParagraphFont"/>
    <w:link w:val="Heading1"/>
    <w:uiPriority w:val="2"/>
    <w:rsid w:val="00932249"/>
    <w:rPr>
      <w:rFonts w:asciiTheme="majorHAnsi" w:eastAsiaTheme="majorEastAsia" w:hAnsiTheme="majorHAnsi" w:cstheme="majorBidi"/>
      <w:caps/>
      <w:color w:val="4F81BD" w:themeColor="accent1"/>
      <w:kern w:val="2"/>
      <w:sz w:val="24"/>
      <w:szCs w:val="20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932249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932249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ja-JP"/>
      <w14:ligatures w14:val="standard"/>
    </w:rPr>
  </w:style>
  <w:style w:type="paragraph" w:customStyle="1" w:styleId="L1-FlLSp12">
    <w:name w:val="L1-FlL Sp&amp;1/2"/>
    <w:basedOn w:val="Normal"/>
    <w:rsid w:val="00C242AE"/>
    <w:pPr>
      <w:spacing w:after="120" w:line="280" w:lineRule="atLeast"/>
    </w:pPr>
    <w:rPr>
      <w:rFonts w:eastAsia="Times New Roman" w:cs="Times New Roman"/>
      <w:sz w:val="23"/>
      <w:szCs w:val="20"/>
    </w:rPr>
  </w:style>
  <w:style w:type="paragraph" w:customStyle="1" w:styleId="B2-Bullet2">
    <w:name w:val="B2-Bullet_2"/>
    <w:basedOn w:val="Normal"/>
    <w:link w:val="B2-Bullet2Char"/>
    <w:qFormat/>
    <w:rsid w:val="005C37BF"/>
    <w:pPr>
      <w:keepLines/>
      <w:numPr>
        <w:numId w:val="3"/>
      </w:numPr>
      <w:spacing w:after="80" w:line="280" w:lineRule="atLeast"/>
    </w:pPr>
    <w:rPr>
      <w:rFonts w:eastAsia="Times New Roman" w:cs="Times New Roman"/>
      <w:sz w:val="23"/>
      <w:szCs w:val="20"/>
    </w:rPr>
  </w:style>
  <w:style w:type="paragraph" w:customStyle="1" w:styleId="B1-Bullet">
    <w:name w:val="B1-Bullet"/>
    <w:link w:val="B1-BulletChar"/>
    <w:qFormat/>
    <w:rsid w:val="005C37BF"/>
    <w:pPr>
      <w:numPr>
        <w:numId w:val="2"/>
      </w:numPr>
      <w:spacing w:after="80" w:line="280" w:lineRule="atLeast"/>
    </w:pPr>
    <w:rPr>
      <w:rFonts w:eastAsia="Times New Roman" w:cs="Times New Roman"/>
      <w:sz w:val="23"/>
      <w:szCs w:val="20"/>
    </w:rPr>
  </w:style>
  <w:style w:type="character" w:customStyle="1" w:styleId="B2-Bullet2Char">
    <w:name w:val="B2-Bullet_2 Char"/>
    <w:basedOn w:val="DefaultParagraphFont"/>
    <w:link w:val="B2-Bullet2"/>
    <w:rsid w:val="005C37BF"/>
    <w:rPr>
      <w:rFonts w:eastAsia="Times New Roman" w:cs="Times New Roman"/>
      <w:sz w:val="23"/>
      <w:szCs w:val="20"/>
    </w:rPr>
  </w:style>
  <w:style w:type="character" w:customStyle="1" w:styleId="B1-BulletChar">
    <w:name w:val="B1-Bullet Char"/>
    <w:basedOn w:val="DefaultParagraphFont"/>
    <w:link w:val="B1-Bullet"/>
    <w:rsid w:val="005C37BF"/>
    <w:rPr>
      <w:rFonts w:eastAsia="Times New Roman" w:cs="Times New Roman"/>
      <w:sz w:val="23"/>
      <w:szCs w:val="20"/>
    </w:rPr>
  </w:style>
  <w:style w:type="paragraph" w:customStyle="1" w:styleId="B3-Bullet3">
    <w:name w:val="B3-Bullet_3"/>
    <w:basedOn w:val="B2-Bullet2"/>
    <w:link w:val="B3-Bullet3Char"/>
    <w:qFormat/>
    <w:rsid w:val="005C37BF"/>
    <w:pPr>
      <w:numPr>
        <w:ilvl w:val="1"/>
      </w:numPr>
      <w:ind w:left="1080"/>
    </w:pPr>
  </w:style>
  <w:style w:type="character" w:customStyle="1" w:styleId="B3-Bullet3Char">
    <w:name w:val="B3-Bullet_3 Char"/>
    <w:basedOn w:val="B2-Bullet2Char"/>
    <w:link w:val="B3-Bullet3"/>
    <w:rsid w:val="005C37BF"/>
    <w:rPr>
      <w:rFonts w:eastAsia="Times New Roman" w:cs="Times New Roman"/>
      <w:sz w:val="23"/>
      <w:szCs w:val="20"/>
    </w:rPr>
  </w:style>
  <w:style w:type="table" w:styleId="TableGrid">
    <w:name w:val="Table Grid"/>
    <w:basedOn w:val="TableNormal"/>
    <w:uiPriority w:val="59"/>
    <w:rsid w:val="00D3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0A1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064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423B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423B6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234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62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324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48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75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1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60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01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8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D119-B40E-4D16-A97D-3031C1DE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96999AF8.dotm</Template>
  <TotalTime>18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Critical Look at SSIP Phase III Reporting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Critical Look at SSIP Phase III Reporting</dc:title>
  <dc:subject>SSIP Phase III reporting</dc:subject>
  <dc:creator>Tamara Nimkoff, Debbie Shaver</dc:creator>
  <cp:keywords>SSIP, State Systemic Improvement Plan, Phase III, reporting, demonstrating progress, presenting data</cp:keywords>
  <cp:lastModifiedBy>Erin Dahlberg</cp:lastModifiedBy>
  <cp:revision>6</cp:revision>
  <dcterms:created xsi:type="dcterms:W3CDTF">2018-02-15T22:24:00Z</dcterms:created>
  <dcterms:modified xsi:type="dcterms:W3CDTF">2018-04-16T17:15:00Z</dcterms:modified>
</cp:coreProperties>
</file>