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7A24" w14:textId="77777777" w:rsidR="00DB5C0C" w:rsidRPr="00F431AC" w:rsidRDefault="00DB5C0C" w:rsidP="00F431AC">
      <w:pPr>
        <w:pStyle w:val="C1-CtrBoldHd"/>
        <w:spacing w:after="240"/>
        <w:rPr>
          <w:rFonts w:asciiTheme="minorHAnsi" w:hAnsiTheme="minorHAnsi"/>
          <w:color w:val="199387"/>
        </w:rPr>
      </w:pPr>
      <w:r w:rsidRPr="00F431AC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29B60ECA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0230EB0D" w14:textId="77777777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Data Collection Name: </w:t>
            </w:r>
            <w:r w:rsidRPr="00BA21C3">
              <w:rPr>
                <w:rFonts w:asciiTheme="minorHAnsi" w:hAnsiTheme="minorHAnsi"/>
                <w:b w:val="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1F1397" w:rsidRPr="00F431AC" w14:paraId="7AD751EC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236A6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00C2BE14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316EBFD9" w14:textId="591E73BF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Associated ED</w:t>
            </w:r>
            <w:r w:rsidRPr="00BA21C3">
              <w:rPr>
                <w:rFonts w:asciiTheme="minorHAnsi" w:hAnsiTheme="minorHAnsi"/>
                <w:i/>
              </w:rPr>
              <w:t>Facts</w:t>
            </w:r>
            <w:r w:rsidR="005B684D" w:rsidRPr="00BA21C3">
              <w:rPr>
                <w:rFonts w:asciiTheme="minorHAnsi" w:hAnsiTheme="minorHAnsi"/>
                <w:i/>
              </w:rPr>
              <w:t xml:space="preserve"> </w:t>
            </w:r>
            <w:r w:rsidRPr="00BA21C3">
              <w:rPr>
                <w:rFonts w:asciiTheme="minorHAnsi" w:hAnsiTheme="minorHAnsi"/>
              </w:rPr>
              <w:t>File Numbers:</w:t>
            </w:r>
          </w:p>
        </w:tc>
      </w:tr>
      <w:tr w:rsidR="001F1397" w:rsidRPr="00F431AC" w14:paraId="13BE65B2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2BB5D" w14:textId="5BD034C3" w:rsidR="001F1397" w:rsidRPr="00F431AC" w:rsidRDefault="00760C3C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FS</w:t>
            </w:r>
            <w:r w:rsidR="001F1397" w:rsidRPr="00F431AC">
              <w:rPr>
                <w:rFonts w:asciiTheme="minorHAnsi" w:hAnsiTheme="minorHAnsi"/>
                <w:sz w:val="21"/>
                <w:szCs w:val="21"/>
              </w:rPr>
              <w:t>002 — Children with Disabilities (IDEA) School Age</w:t>
            </w:r>
          </w:p>
          <w:p w14:paraId="65DABE2B" w14:textId="0161124F" w:rsidR="001F1397" w:rsidRPr="00F431AC" w:rsidRDefault="00760C3C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FS</w:t>
            </w:r>
            <w:r w:rsidR="001F1397" w:rsidRPr="00F431AC">
              <w:rPr>
                <w:rFonts w:asciiTheme="minorHAnsi" w:hAnsiTheme="minorHAnsi"/>
                <w:sz w:val="21"/>
                <w:szCs w:val="21"/>
              </w:rPr>
              <w:t>089 — Children with Disabilities (IDEA) Early Childhood</w:t>
            </w:r>
          </w:p>
        </w:tc>
      </w:tr>
      <w:tr w:rsidR="001F1397" w:rsidRPr="00A200F1" w14:paraId="3BB44F00" w14:textId="77777777" w:rsidTr="0036015E">
        <w:trPr>
          <w:cantSplit/>
          <w:trHeight w:val="982"/>
        </w:trPr>
        <w:tc>
          <w:tcPr>
            <w:tcW w:w="10825" w:type="dxa"/>
            <w:shd w:val="clear" w:color="auto" w:fill="105D89"/>
          </w:tcPr>
          <w:p w14:paraId="0A500AA0" w14:textId="3E923CE2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Data Stewards: </w:t>
            </w:r>
            <w:r w:rsidRPr="00BA21C3">
              <w:rPr>
                <w:rFonts w:asciiTheme="minorHAnsi" w:hAnsiTheme="minorHAnsi"/>
                <w:b w:val="0"/>
              </w:rPr>
              <w:t xml:space="preserve">Provide </w:t>
            </w:r>
            <w:r w:rsidR="00DB251E" w:rsidRPr="00BA21C3">
              <w:rPr>
                <w:rFonts w:asciiTheme="minorHAnsi" w:hAnsiTheme="minorHAnsi"/>
                <w:b w:val="0"/>
              </w:rPr>
              <w:t xml:space="preserve">title and </w:t>
            </w:r>
            <w:r w:rsidRPr="00BA21C3">
              <w:rPr>
                <w:rFonts w:asciiTheme="minorHAnsi" w:hAnsiTheme="minorHAnsi"/>
                <w:b w:val="0"/>
              </w:rPr>
              <w:t xml:space="preserve">names, contact information, department, and any notes on persons responsible for </w:t>
            </w:r>
            <w:r w:rsidR="00E31977" w:rsidRPr="00BA21C3">
              <w:rPr>
                <w:rFonts w:asciiTheme="minorHAnsi" w:hAnsiTheme="minorHAnsi"/>
                <w:b w:val="0"/>
              </w:rPr>
              <w:t>collections, validation, and</w:t>
            </w:r>
            <w:r w:rsidRPr="00BA21C3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B Data Manager, ED</w:t>
            </w:r>
            <w:r w:rsidRPr="00BA21C3">
              <w:rPr>
                <w:rFonts w:asciiTheme="minorHAnsi" w:hAnsiTheme="minorHAnsi"/>
                <w:b w:val="0"/>
                <w:i/>
              </w:rPr>
              <w:t>Facts</w:t>
            </w:r>
            <w:r w:rsidRPr="00BA21C3">
              <w:rPr>
                <w:rFonts w:asciiTheme="minorHAnsi" w:hAnsiTheme="minorHAnsi"/>
                <w:b w:val="0"/>
              </w:rPr>
              <w:t xml:space="preserve"> Coordinator, etc.).</w:t>
            </w:r>
          </w:p>
        </w:tc>
      </w:tr>
      <w:tr w:rsidR="001F1397" w:rsidRPr="0096299B" w14:paraId="48DE6FAA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</w:tcPr>
          <w:p w14:paraId="0F4799A8" w14:textId="77777777" w:rsidR="001F1397" w:rsidRPr="00BA21C3" w:rsidRDefault="001F1397" w:rsidP="005B684D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1F1397" w:rsidRPr="00A200F1" w14:paraId="65C98678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186E97FD" w14:textId="77777777" w:rsidR="001F1397" w:rsidRPr="00BA21C3" w:rsidRDefault="001F1397" w:rsidP="00C866A8">
            <w:pPr>
              <w:pStyle w:val="TX-TableText"/>
              <w:keepNext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BA21C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Data Collection Levels: </w:t>
            </w:r>
            <w:r w:rsidRPr="00BA21C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These are the levels at which data are collected and reported. </w:t>
            </w:r>
          </w:p>
        </w:tc>
      </w:tr>
      <w:tr w:rsidR="001F1397" w:rsidRPr="0096299B" w14:paraId="2448BE29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4C1A2AA7" w14:textId="77777777" w:rsidR="00082366" w:rsidRPr="00F431AC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Counts at the individual student and aggregate</w:t>
            </w:r>
            <w:r w:rsidR="005B684D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levels</w:t>
            </w:r>
          </w:p>
          <w:p w14:paraId="22E31D44" w14:textId="7DE66FF3" w:rsidR="00082366" w:rsidRPr="00F431AC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Counts by student demographics (race/ethnicity, gender, disability, age, educational setting, and LEP status)</w:t>
            </w:r>
            <w:r w:rsidR="00082366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0C61AA9A" w14:textId="02D0FD38" w:rsidR="00082366" w:rsidRPr="00F431AC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Counts at the school, district, and state agency levels (</w:t>
            </w:r>
            <w:r w:rsidR="001B09F5">
              <w:rPr>
                <w:rFonts w:asciiTheme="minorHAnsi" w:hAnsiTheme="minorHAnsi"/>
                <w:sz w:val="21"/>
                <w:szCs w:val="21"/>
              </w:rPr>
              <w:t>FS</w:t>
            </w:r>
            <w:bookmarkStart w:id="0" w:name="_GoBack"/>
            <w:bookmarkEnd w:id="0"/>
            <w:r w:rsidRPr="00F431AC">
              <w:rPr>
                <w:rFonts w:asciiTheme="minorHAnsi" w:hAnsiTheme="minorHAnsi"/>
                <w:sz w:val="21"/>
                <w:szCs w:val="21"/>
              </w:rPr>
              <w:t>089 only includes district and state)</w:t>
            </w:r>
            <w:r w:rsidR="00082366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1CF2A8F7" w14:textId="4C1BD23B" w:rsidR="001F1397" w:rsidRPr="00BA21C3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Other</w:t>
            </w:r>
            <w:r w:rsidR="005B684D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______________________</w:t>
            </w:r>
          </w:p>
        </w:tc>
      </w:tr>
      <w:tr w:rsidR="001F1397" w:rsidRPr="00A200F1" w14:paraId="31CE0405" w14:textId="77777777" w:rsidTr="00933BC5">
        <w:trPr>
          <w:cantSplit/>
          <w:trHeight w:val="640"/>
        </w:trPr>
        <w:tc>
          <w:tcPr>
            <w:tcW w:w="10825" w:type="dxa"/>
            <w:shd w:val="clear" w:color="auto" w:fill="105D89"/>
          </w:tcPr>
          <w:p w14:paraId="15B3E7BD" w14:textId="6E66D7DB" w:rsidR="001F1397" w:rsidRPr="00BA21C3" w:rsidRDefault="001F1397" w:rsidP="00427BC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Federal Reporting</w:t>
            </w:r>
            <w:r w:rsidR="00427BC6" w:rsidRPr="00BA21C3">
              <w:rPr>
                <w:rFonts w:asciiTheme="minorHAnsi" w:hAnsiTheme="minorHAnsi"/>
              </w:rPr>
              <w:t xml:space="preserve"> Period and Submission </w:t>
            </w:r>
            <w:r w:rsidRPr="00BA21C3">
              <w:rPr>
                <w:rFonts w:asciiTheme="minorHAnsi" w:hAnsiTheme="minorHAnsi"/>
              </w:rPr>
              <w:t xml:space="preserve">Dates: </w:t>
            </w:r>
            <w:r w:rsidRPr="00BA21C3">
              <w:rPr>
                <w:rFonts w:asciiTheme="minorHAnsi" w:hAnsiTheme="minorHAnsi"/>
                <w:b w:val="0"/>
              </w:rPr>
              <w:t>The reporting period as defined by OSEP (i.e., snapshot of a particular day or a period of time such as school year) and final due date.</w:t>
            </w:r>
          </w:p>
        </w:tc>
      </w:tr>
      <w:tr w:rsidR="001F1397" w:rsidRPr="0096299B" w14:paraId="568E3C61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477CFCCC" w14:textId="3A85A1E8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b/>
                <w:sz w:val="21"/>
                <w:szCs w:val="21"/>
              </w:rPr>
              <w:t xml:space="preserve">Reporting Period: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 xml:space="preserve">State-specific IDEA Child Count date, designated between October 1 and </w:t>
            </w:r>
            <w:r w:rsidR="00D845A8" w:rsidRPr="00F431AC">
              <w:rPr>
                <w:rFonts w:asciiTheme="minorHAnsi" w:hAnsiTheme="minorHAnsi"/>
                <w:sz w:val="21"/>
                <w:szCs w:val="21"/>
              </w:rPr>
              <w:br/>
            </w:r>
            <w:r w:rsidRPr="00F431AC">
              <w:rPr>
                <w:rFonts w:asciiTheme="minorHAnsi" w:hAnsiTheme="minorHAnsi"/>
                <w:sz w:val="21"/>
                <w:szCs w:val="21"/>
              </w:rPr>
              <w:t>December 1.</w:t>
            </w:r>
          </w:p>
          <w:p w14:paraId="20FAF4CE" w14:textId="0780C0F0" w:rsidR="00642484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b/>
                <w:sz w:val="21"/>
                <w:szCs w:val="21"/>
              </w:rPr>
              <w:t xml:space="preserve">Due Date: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Due annually on the first Wednesday in April.</w:t>
            </w:r>
          </w:p>
        </w:tc>
      </w:tr>
      <w:tr w:rsidR="001F1397" w:rsidRPr="00A200F1" w14:paraId="438DC2D5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29AF4243" w14:textId="49A10880" w:rsidR="001F1397" w:rsidRPr="00BA21C3" w:rsidRDefault="00427BC6" w:rsidP="00933BC5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State Collection and </w:t>
            </w:r>
            <w:r w:rsidR="00933BC5" w:rsidRPr="00BA21C3">
              <w:rPr>
                <w:rFonts w:asciiTheme="minorHAnsi" w:hAnsiTheme="minorHAnsi"/>
              </w:rPr>
              <w:t>Submission Schedule:</w:t>
            </w:r>
            <w:r w:rsidR="001F1397" w:rsidRPr="00BA21C3">
              <w:rPr>
                <w:rFonts w:asciiTheme="minorHAnsi" w:hAnsiTheme="minorHAnsi"/>
              </w:rPr>
              <w:t xml:space="preserve"> </w:t>
            </w:r>
            <w:r w:rsidR="001F1397" w:rsidRPr="00BA21C3">
              <w:rPr>
                <w:rFonts w:asciiTheme="minorHAnsi" w:hAnsiTheme="minorHAnsi"/>
                <w:b w:val="0"/>
              </w:rPr>
              <w:t xml:space="preserve">Provide a list of dates when the data collection period opens, when data are due to the SEA from the LEA, </w:t>
            </w:r>
            <w:r w:rsidR="00CB09EC">
              <w:rPr>
                <w:rFonts w:asciiTheme="minorHAnsi" w:hAnsiTheme="minorHAnsi"/>
                <w:b w:val="0"/>
              </w:rPr>
              <w:t xml:space="preserve"> and </w:t>
            </w:r>
            <w:r w:rsidR="001F1397" w:rsidRPr="00BA21C3">
              <w:rPr>
                <w:rFonts w:asciiTheme="minorHAnsi" w:hAnsiTheme="minorHAnsi"/>
                <w:b w:val="0"/>
              </w:rPr>
              <w:t>when data are pulled a</w:t>
            </w:r>
            <w:r w:rsidR="00CB09EC">
              <w:rPr>
                <w:rFonts w:asciiTheme="minorHAnsi" w:hAnsiTheme="minorHAnsi"/>
                <w:b w:val="0"/>
              </w:rPr>
              <w:t>fter the collection closes.</w:t>
            </w:r>
            <w:r w:rsidR="001F1397" w:rsidRPr="00BA21C3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F1397" w:rsidRPr="0096299B" w14:paraId="0D2CFAE7" w14:textId="77777777" w:rsidTr="00C866A8">
        <w:trPr>
          <w:cantSplit/>
        </w:trPr>
        <w:tc>
          <w:tcPr>
            <w:tcW w:w="10825" w:type="dxa"/>
            <w:shd w:val="clear" w:color="auto" w:fill="auto"/>
          </w:tcPr>
          <w:p w14:paraId="30782B97" w14:textId="77777777" w:rsidR="00642484" w:rsidRPr="00BA21C3" w:rsidRDefault="00642484" w:rsidP="00C866A8">
            <w:pPr>
              <w:rPr>
                <w:szCs w:val="24"/>
              </w:rPr>
            </w:pPr>
          </w:p>
        </w:tc>
      </w:tr>
    </w:tbl>
    <w:p w14:paraId="67F84982" w14:textId="2EDA0F72" w:rsidR="00DB5C0C" w:rsidRPr="00F431AC" w:rsidRDefault="00DB5C0C" w:rsidP="00F431AC">
      <w:pPr>
        <w:pStyle w:val="C1-CtrBoldHd"/>
        <w:spacing w:after="240"/>
        <w:rPr>
          <w:rFonts w:asciiTheme="minorHAnsi" w:hAnsiTheme="minorHAnsi"/>
          <w:color w:val="199387"/>
        </w:rPr>
      </w:pPr>
      <w:r w:rsidRPr="00F431AC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3266979D" w14:textId="77777777" w:rsidTr="00DB5C0C">
        <w:tc>
          <w:tcPr>
            <w:tcW w:w="10310" w:type="dxa"/>
            <w:shd w:val="clear" w:color="auto" w:fill="105D89"/>
          </w:tcPr>
          <w:p w14:paraId="3144AB26" w14:textId="2AC060B3" w:rsidR="001F1397" w:rsidRPr="00BA21C3" w:rsidRDefault="001F1397" w:rsidP="00A85E2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Collection: </w:t>
            </w:r>
            <w:r w:rsidRPr="00BA21C3">
              <w:rPr>
                <w:rFonts w:asciiTheme="minorHAnsi" w:hAnsiTheme="minorHAnsi"/>
                <w:b w:val="0"/>
              </w:rPr>
              <w:t>Provide detailed information about how data are pulled from database, how LEAs submit data to the state, etc.</w:t>
            </w:r>
          </w:p>
        </w:tc>
      </w:tr>
      <w:tr w:rsidR="001F1397" w:rsidRPr="00F431AC" w14:paraId="54AA4932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24D32E77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205852AF" w14:textId="77777777" w:rsidTr="00DB5C0C">
        <w:tc>
          <w:tcPr>
            <w:tcW w:w="10310" w:type="dxa"/>
            <w:shd w:val="clear" w:color="auto" w:fill="105D89"/>
          </w:tcPr>
          <w:p w14:paraId="23C6E552" w14:textId="502DF26D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SSS-IDEA Considerations: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2"/>
            </w:r>
            <w:r w:rsidRPr="00BA21C3">
              <w:rPr>
                <w:rFonts w:asciiTheme="minorHAnsi" w:hAnsiTheme="minorHAnsi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Verify that data are consistent with responses in the SSS-IDEA surv</w:t>
            </w:r>
            <w:r w:rsidR="006351A9" w:rsidRPr="00BA21C3">
              <w:rPr>
                <w:rFonts w:asciiTheme="minorHAnsi" w:hAnsiTheme="minorHAnsi"/>
                <w:b w:val="0"/>
              </w:rPr>
              <w:t xml:space="preserve">ey. Describe state definitions and </w:t>
            </w:r>
            <w:r w:rsidRPr="00BA21C3">
              <w:rPr>
                <w:rFonts w:asciiTheme="minorHAnsi" w:hAnsiTheme="minorHAnsi"/>
                <w:b w:val="0"/>
              </w:rPr>
              <w:t>parameters for relevant SSS-IDEA questions.</w:t>
            </w:r>
          </w:p>
        </w:tc>
      </w:tr>
      <w:tr w:rsidR="001F1397" w:rsidRPr="00F431AC" w14:paraId="07A21B21" w14:textId="77777777" w:rsidTr="00DB5C0C">
        <w:tc>
          <w:tcPr>
            <w:tcW w:w="10310" w:type="dxa"/>
            <w:tcBorders>
              <w:bottom w:val="single" w:sz="4" w:space="0" w:color="auto"/>
            </w:tcBorders>
            <w:shd w:val="clear" w:color="auto" w:fill="auto"/>
          </w:tcPr>
          <w:p w14:paraId="7768B985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62CB2D6A" w14:textId="77777777" w:rsidTr="00DB5C0C">
        <w:tc>
          <w:tcPr>
            <w:tcW w:w="10310" w:type="dxa"/>
            <w:shd w:val="clear" w:color="auto" w:fill="105D89"/>
          </w:tcPr>
          <w:p w14:paraId="70F7858C" w14:textId="2B012B38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Data Validation:</w:t>
            </w:r>
            <w:r w:rsidRPr="00BA21C3">
              <w:rPr>
                <w:rFonts w:asciiTheme="minorHAnsi" w:hAnsiTheme="minorHAnsi"/>
                <w:vertAlign w:val="superscript"/>
              </w:rPr>
              <w:t xml:space="preserve"> 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3"/>
            </w:r>
            <w:r w:rsidRPr="00BA21C3">
              <w:rPr>
                <w:rFonts w:asciiTheme="minorHAnsi" w:hAnsiTheme="minorHAnsi"/>
                <w:vertAlign w:val="superscript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Describe the data cleaning processes used t</w:t>
            </w:r>
            <w:r w:rsidR="00384457" w:rsidRPr="00BA21C3">
              <w:rPr>
                <w:rFonts w:asciiTheme="minorHAnsi" w:hAnsiTheme="minorHAnsi"/>
                <w:b w:val="0"/>
              </w:rPr>
              <w:t>o prepare these data for submission</w:t>
            </w:r>
            <w:r w:rsidRPr="00BA21C3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1F1397" w:rsidRPr="00F431AC" w14:paraId="43D614FB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600BE827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36EC3B15" w14:textId="77777777" w:rsidTr="00DB5C0C">
        <w:tc>
          <w:tcPr>
            <w:tcW w:w="10310" w:type="dxa"/>
            <w:shd w:val="clear" w:color="auto" w:fill="105D89"/>
          </w:tcPr>
          <w:p w14:paraId="06EFC1D8" w14:textId="77777777" w:rsidR="001F1397" w:rsidRPr="00BA21C3" w:rsidRDefault="001F1397" w:rsidP="00DE64E6">
            <w:pPr>
              <w:pStyle w:val="SL-FlLftSgl"/>
              <w:rPr>
                <w:rFonts w:asciiTheme="minorHAnsi" w:hAnsiTheme="minorHAnsi"/>
                <w:i/>
              </w:rPr>
            </w:pPr>
            <w:r w:rsidRPr="00BA21C3">
              <w:rPr>
                <w:rFonts w:asciiTheme="minorHAnsi" w:hAnsiTheme="minorHAnsi"/>
              </w:rPr>
              <w:t>Internal Approval Process: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4"/>
            </w:r>
            <w:r w:rsidRPr="00BA21C3">
              <w:rPr>
                <w:rFonts w:asciiTheme="minorHAnsi" w:hAnsiTheme="minorHAnsi"/>
                <w:vertAlign w:val="superscript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Describe any certification processes and dates relative to these data being certified by the LEA. (online certification, hard copy signature, electronic signature).</w:t>
            </w:r>
            <w:r w:rsidRPr="00BA21C3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1F1397" w:rsidRPr="00F431AC" w14:paraId="5D0B152B" w14:textId="77777777" w:rsidTr="00DB5C0C">
        <w:trPr>
          <w:trHeight w:val="442"/>
        </w:trPr>
        <w:tc>
          <w:tcPr>
            <w:tcW w:w="10310" w:type="dxa"/>
            <w:tcBorders>
              <w:bottom w:val="single" w:sz="4" w:space="0" w:color="auto"/>
            </w:tcBorders>
          </w:tcPr>
          <w:p w14:paraId="1FA376A3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i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Part B Child Count and Educational Environments Certification Form must be submitted to OSEP each year, signed by an authorized official.</w:t>
            </w:r>
          </w:p>
        </w:tc>
      </w:tr>
      <w:tr w:rsidR="001F1397" w:rsidRPr="00A200F1" w14:paraId="37124A0C" w14:textId="77777777" w:rsidTr="00DB5C0C">
        <w:tc>
          <w:tcPr>
            <w:tcW w:w="10310" w:type="dxa"/>
            <w:shd w:val="clear" w:color="auto" w:fill="105D89"/>
          </w:tcPr>
          <w:p w14:paraId="0D37F72E" w14:textId="207E0530" w:rsidR="001F1397" w:rsidRPr="00BA21C3" w:rsidRDefault="001F1397" w:rsidP="005940CC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Submission: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5"/>
            </w:r>
            <w:r w:rsidRPr="00BA21C3">
              <w:rPr>
                <w:rFonts w:asciiTheme="minorHAnsi" w:hAnsiTheme="minorHAnsi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 xml:space="preserve">Describe the </w:t>
            </w:r>
            <w:r w:rsidR="005940CC" w:rsidRPr="00BA21C3">
              <w:rPr>
                <w:rFonts w:asciiTheme="minorHAnsi" w:hAnsiTheme="minorHAnsi"/>
                <w:b w:val="0"/>
              </w:rPr>
              <w:t xml:space="preserve">process for </w:t>
            </w:r>
            <w:r w:rsidRPr="00BA21C3">
              <w:rPr>
                <w:rFonts w:asciiTheme="minorHAnsi" w:hAnsiTheme="minorHAnsi"/>
                <w:b w:val="0"/>
              </w:rPr>
              <w:t>generating</w:t>
            </w:r>
            <w:r w:rsidR="005940CC" w:rsidRPr="00BA21C3">
              <w:rPr>
                <w:rFonts w:asciiTheme="minorHAnsi" w:hAnsiTheme="minorHAnsi"/>
                <w:b w:val="0"/>
              </w:rPr>
              <w:t xml:space="preserve"> and submitting </w:t>
            </w:r>
            <w:r w:rsidRPr="00BA21C3">
              <w:rPr>
                <w:rFonts w:asciiTheme="minorHAnsi" w:hAnsiTheme="minorHAnsi"/>
                <w:b w:val="0"/>
              </w:rPr>
              <w:t xml:space="preserve"> each ED</w:t>
            </w:r>
            <w:r w:rsidRPr="00BA21C3">
              <w:rPr>
                <w:rFonts w:asciiTheme="minorHAnsi" w:hAnsiTheme="minorHAnsi"/>
                <w:b w:val="0"/>
                <w:i/>
              </w:rPr>
              <w:t>Facts</w:t>
            </w:r>
            <w:r w:rsidRPr="00BA21C3">
              <w:rPr>
                <w:rFonts w:asciiTheme="minorHAnsi" w:hAnsiTheme="minorHAnsi"/>
                <w:b w:val="0"/>
              </w:rPr>
              <w:t xml:space="preserve"> file listed above. </w:t>
            </w:r>
          </w:p>
        </w:tc>
      </w:tr>
      <w:tr w:rsidR="001F1397" w:rsidRPr="00F431AC" w14:paraId="0DE3D6E7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53AF79E3" w14:textId="77777777" w:rsidR="001F1397" w:rsidRPr="00F431AC" w:rsidRDefault="001F1397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4B1BE5DE" w14:textId="77777777" w:rsidTr="00DB5C0C">
        <w:tc>
          <w:tcPr>
            <w:tcW w:w="10310" w:type="dxa"/>
            <w:shd w:val="clear" w:color="auto" w:fill="105D89"/>
          </w:tcPr>
          <w:p w14:paraId="78B822CC" w14:textId="2C1CDB2E" w:rsidR="001F1397" w:rsidRPr="00BA21C3" w:rsidRDefault="001F1397" w:rsidP="00DE64E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lastRenderedPageBreak/>
              <w:t>Response to O</w:t>
            </w:r>
            <w:r w:rsidR="00735815" w:rsidRPr="00BA21C3">
              <w:rPr>
                <w:rFonts w:asciiTheme="minorHAnsi" w:hAnsiTheme="minorHAnsi"/>
              </w:rPr>
              <w:t>SEP Data Quality Report</w:t>
            </w:r>
            <w:r w:rsidRPr="00BA21C3">
              <w:rPr>
                <w:rFonts w:asciiTheme="minorHAnsi" w:hAnsiTheme="minorHAnsi"/>
              </w:rPr>
              <w:t>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6"/>
            </w:r>
            <w:r w:rsidRPr="00BA21C3">
              <w:rPr>
                <w:rFonts w:asciiTheme="minorHAnsi" w:hAnsiTheme="minorHAnsi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1F1397" w:rsidRPr="00F431AC" w14:paraId="404374F6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084E55EF" w14:textId="77777777" w:rsidR="001F1397" w:rsidRPr="00F431AC" w:rsidRDefault="001F1397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2978627B" w14:textId="77777777" w:rsidTr="00DB5C0C">
        <w:trPr>
          <w:trHeight w:val="703"/>
        </w:trPr>
        <w:tc>
          <w:tcPr>
            <w:tcW w:w="10310" w:type="dxa"/>
            <w:shd w:val="clear" w:color="auto" w:fill="105D89"/>
          </w:tcPr>
          <w:p w14:paraId="76EAD19D" w14:textId="77777777" w:rsidR="001F1397" w:rsidRPr="00BA21C3" w:rsidRDefault="001F1397" w:rsidP="00DE64E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Data Governance: </w:t>
            </w:r>
            <w:r w:rsidRPr="00BA21C3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1F1397" w:rsidRPr="00F431AC" w14:paraId="268BD1AF" w14:textId="77777777" w:rsidTr="00DB5C0C">
        <w:tc>
          <w:tcPr>
            <w:tcW w:w="10310" w:type="dxa"/>
          </w:tcPr>
          <w:p w14:paraId="0A66D87C" w14:textId="77777777" w:rsidR="001F1397" w:rsidRPr="00F431AC" w:rsidRDefault="001F1397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15DB6" w:rsidRPr="0096299B" w14:paraId="02189355" w14:textId="77777777" w:rsidTr="00D15DB6">
        <w:tc>
          <w:tcPr>
            <w:tcW w:w="10310" w:type="dxa"/>
            <w:shd w:val="clear" w:color="auto" w:fill="105D89"/>
          </w:tcPr>
          <w:p w14:paraId="5BD7D523" w14:textId="3CF7C717" w:rsidR="00D15DB6" w:rsidRPr="00BA21C3" w:rsidRDefault="00D15DB6" w:rsidP="00D15DB6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BA21C3">
              <w:rPr>
                <w:rFonts w:asciiTheme="minorHAnsi" w:hAnsiTheme="minorHAnsi"/>
                <w:b/>
                <w:color w:val="FFFFFF" w:themeColor="background1"/>
                <w:szCs w:val="24"/>
              </w:rPr>
              <w:t>Public Reporting:</w:t>
            </w:r>
            <w:r w:rsidRPr="00BA21C3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process and location for posting state level data for public reporting. </w:t>
            </w:r>
          </w:p>
        </w:tc>
      </w:tr>
      <w:tr w:rsidR="00D15DB6" w:rsidRPr="00F431AC" w14:paraId="078F4A54" w14:textId="77777777" w:rsidTr="00DB5C0C">
        <w:tc>
          <w:tcPr>
            <w:tcW w:w="10310" w:type="dxa"/>
          </w:tcPr>
          <w:p w14:paraId="7C84A3DD" w14:textId="77777777" w:rsidR="00D15DB6" w:rsidRPr="00F431AC" w:rsidRDefault="00D15DB6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CF7E8BC" w14:textId="77777777" w:rsidR="001F1397" w:rsidRPr="0096299B" w:rsidRDefault="001F1397" w:rsidP="00CC780B">
      <w:pPr>
        <w:pStyle w:val="L1-FlLSp12"/>
        <w:spacing w:line="20" w:lineRule="exact"/>
      </w:pPr>
    </w:p>
    <w:sectPr w:rsidR="001F1397" w:rsidRPr="0096299B" w:rsidSect="00F431A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B5CF" w14:textId="77777777" w:rsidR="00D7280D" w:rsidRDefault="00D7280D">
      <w:pPr>
        <w:spacing w:line="240" w:lineRule="auto"/>
      </w:pPr>
      <w:r>
        <w:separator/>
      </w:r>
    </w:p>
  </w:endnote>
  <w:endnote w:type="continuationSeparator" w:id="0">
    <w:p w14:paraId="3FA262C4" w14:textId="77777777" w:rsidR="00D7280D" w:rsidRDefault="00D72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68C6" w14:textId="7FE85EEE" w:rsidR="00B009EF" w:rsidRPr="00F431AC" w:rsidRDefault="001B09F5" w:rsidP="009B5B74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B009EF" w:rsidRPr="00F431AC">
        <w:rPr>
          <w:color w:val="4D4D4F"/>
        </w:rPr>
        <w:t>www.ideadata.org</w:t>
      </w:r>
    </w:hyperlink>
    <w:r w:rsidR="00B009EF" w:rsidRPr="00F431AC">
      <w:rPr>
        <w:color w:val="4D4D4F"/>
      </w:rPr>
      <w:tab/>
    </w:r>
    <w:r w:rsidR="00B009EF" w:rsidRPr="00F431AC">
      <w:rPr>
        <w:color w:val="4D4D4F"/>
      </w:rPr>
      <w:fldChar w:fldCharType="begin"/>
    </w:r>
    <w:r w:rsidR="00B009EF" w:rsidRPr="00F431AC">
      <w:rPr>
        <w:color w:val="4D4D4F"/>
      </w:rPr>
      <w:instrText xml:space="preserve"> PAGE   \* MERGEFORMAT </w:instrText>
    </w:r>
    <w:r w:rsidR="00B009EF" w:rsidRPr="00F431AC">
      <w:rPr>
        <w:color w:val="4D4D4F"/>
      </w:rPr>
      <w:fldChar w:fldCharType="separate"/>
    </w:r>
    <w:r>
      <w:rPr>
        <w:noProof/>
        <w:color w:val="4D4D4F"/>
      </w:rPr>
      <w:t>2</w:t>
    </w:r>
    <w:r w:rsidR="00B009EF" w:rsidRPr="00F431AC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79FE" w14:textId="3CBE098A" w:rsidR="009B5B74" w:rsidRPr="00F431AC" w:rsidRDefault="001B09F5" w:rsidP="009B5B74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9B5B74" w:rsidRPr="00F431AC">
        <w:rPr>
          <w:color w:val="4D4D4F"/>
        </w:rPr>
        <w:t>www.ideadata.org</w:t>
      </w:r>
    </w:hyperlink>
    <w:r w:rsidR="009B5B74" w:rsidRPr="00F431AC">
      <w:rPr>
        <w:color w:val="4D4D4F"/>
      </w:rPr>
      <w:tab/>
    </w:r>
    <w:r w:rsidR="009B5B74" w:rsidRPr="00F431AC">
      <w:rPr>
        <w:color w:val="4D4D4F"/>
      </w:rPr>
      <w:fldChar w:fldCharType="begin"/>
    </w:r>
    <w:r w:rsidR="009B5B74" w:rsidRPr="00F431AC">
      <w:rPr>
        <w:color w:val="4D4D4F"/>
      </w:rPr>
      <w:instrText xml:space="preserve"> PAGE   \* MERGEFORMAT </w:instrText>
    </w:r>
    <w:r w:rsidR="009B5B74" w:rsidRPr="00F431AC">
      <w:rPr>
        <w:color w:val="4D4D4F"/>
      </w:rPr>
      <w:fldChar w:fldCharType="separate"/>
    </w:r>
    <w:r>
      <w:rPr>
        <w:noProof/>
        <w:color w:val="4D4D4F"/>
      </w:rPr>
      <w:t>1</w:t>
    </w:r>
    <w:r w:rsidR="009B5B74" w:rsidRPr="00F431AC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99B" w14:textId="430428E4" w:rsidR="00D7280D" w:rsidRPr="001F1397" w:rsidRDefault="00D7280D" w:rsidP="001F1397">
      <w:pPr>
        <w:pStyle w:val="Footer"/>
      </w:pPr>
      <w:r>
        <w:separator/>
      </w:r>
    </w:p>
  </w:footnote>
  <w:footnote w:type="continuationSeparator" w:id="0">
    <w:p w14:paraId="78C3EB49" w14:textId="77777777" w:rsidR="00D7280D" w:rsidRPr="006328B1" w:rsidRDefault="00D7280D" w:rsidP="008E637E">
      <w:pPr>
        <w:pStyle w:val="Footer"/>
      </w:pPr>
    </w:p>
  </w:footnote>
  <w:footnote w:type="continuationNotice" w:id="1">
    <w:p w14:paraId="4957BA33" w14:textId="77777777" w:rsidR="00D7280D" w:rsidRPr="006328B1" w:rsidRDefault="00D7280D" w:rsidP="008E637E">
      <w:pPr>
        <w:pStyle w:val="Footer"/>
      </w:pPr>
    </w:p>
  </w:footnote>
  <w:footnote w:id="2">
    <w:p w14:paraId="0A0F7867" w14:textId="498FD340" w:rsidR="00D7280D" w:rsidRPr="000728F5" w:rsidRDefault="00D7280D" w:rsidP="00DE64E6">
      <w:pPr>
        <w:pStyle w:val="FootnoteText"/>
      </w:pPr>
      <w:r w:rsidRPr="00427BC6">
        <w:rPr>
          <w:rStyle w:val="FootnoteReference"/>
        </w:rPr>
        <w:footnoteRef/>
      </w:r>
      <w:r w:rsidRPr="00427BC6">
        <w:t xml:space="preserve"> </w:t>
      </w:r>
      <w:r w:rsidRPr="000728F5">
        <w:rPr>
          <w:b/>
        </w:rPr>
        <w:t>SSS-IDEA Considerations—</w:t>
      </w:r>
      <w:r w:rsidRPr="000728F5">
        <w:t>The</w:t>
      </w:r>
      <w:r w:rsidRPr="000728F5">
        <w:rPr>
          <w:i/>
        </w:rPr>
        <w:t xml:space="preserve"> </w:t>
      </w:r>
      <w:r w:rsidRPr="000728F5">
        <w:t>IDEA State Supplemental Survey (SSS-IDEA) collects metadata related to the IDEA 618 data collections to assist OSEP in reviewing the data for accuracy. SSS-IDEA is collected via E</w:t>
      </w:r>
      <w:r w:rsidRPr="000728F5">
        <w:rPr>
          <w:i/>
        </w:rPr>
        <w:t>MAPS</w:t>
      </w:r>
      <w:r w:rsidRPr="000728F5">
        <w:t xml:space="preserve"> annually prior to the Child Count and Educational Environment data submission. </w:t>
      </w:r>
    </w:p>
  </w:footnote>
  <w:footnote w:id="3">
    <w:p w14:paraId="0E8ACEFB" w14:textId="77777777" w:rsidR="00D7280D" w:rsidRPr="000728F5" w:rsidRDefault="00D7280D" w:rsidP="00693BEE">
      <w:pPr>
        <w:pStyle w:val="FootnoteText"/>
        <w:spacing w:after="0"/>
        <w:rPr>
          <w:b/>
        </w:rPr>
      </w:pPr>
      <w:r w:rsidRPr="000728F5">
        <w:rPr>
          <w:rStyle w:val="FootnoteReference"/>
        </w:rPr>
        <w:footnoteRef/>
      </w:r>
      <w:r w:rsidRPr="000728F5">
        <w:t xml:space="preserve"> </w:t>
      </w:r>
      <w:r w:rsidRPr="000728F5">
        <w:rPr>
          <w:b/>
        </w:rPr>
        <w:t>Data Validation—</w:t>
      </w:r>
    </w:p>
    <w:p w14:paraId="3821387C" w14:textId="77777777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Confirm sums of all category sets and subtotals reported equal to the education unit total at each level of the Child Count files. </w:t>
      </w:r>
    </w:p>
    <w:p w14:paraId="6D80C0F7" w14:textId="77777777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Compare year-to-year LEA counts to identify possible data quality issues. </w:t>
      </w:r>
    </w:p>
    <w:p w14:paraId="3A2C7F12" w14:textId="54927A38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Check master file for duplicate records. Verify correct association of student records with LEAs. </w:t>
      </w:r>
    </w:p>
  </w:footnote>
  <w:footnote w:id="4">
    <w:p w14:paraId="5813B260" w14:textId="77777777" w:rsidR="00D7280D" w:rsidRPr="000728F5" w:rsidRDefault="00D7280D" w:rsidP="00693BEE">
      <w:pPr>
        <w:pStyle w:val="FootnoteText"/>
        <w:spacing w:after="0"/>
        <w:rPr>
          <w:b/>
        </w:rPr>
      </w:pPr>
      <w:r w:rsidRPr="000728F5">
        <w:rPr>
          <w:rStyle w:val="FootnoteReference"/>
        </w:rPr>
        <w:footnoteRef/>
      </w:r>
      <w:r w:rsidRPr="000728F5">
        <w:t xml:space="preserve"> </w:t>
      </w:r>
      <w:r w:rsidRPr="000728F5">
        <w:rPr>
          <w:b/>
        </w:rPr>
        <w:t>Internal Approval Process—</w:t>
      </w:r>
    </w:p>
    <w:p w14:paraId="12678D0A" w14:textId="77777777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>Describe any internal SEA process used or required to certify these data as final. This might include the Data Manager sharing/vetting data with other staff such as special education director, ED</w:t>
      </w:r>
      <w:r w:rsidRPr="00F431AC">
        <w:rPr>
          <w:rFonts w:asciiTheme="minorHAnsi" w:hAnsiTheme="minorHAnsi"/>
        </w:rPr>
        <w:t>Fact</w:t>
      </w:r>
      <w:r w:rsidRPr="000728F5">
        <w:rPr>
          <w:rFonts w:asciiTheme="minorHAnsi" w:hAnsiTheme="minorHAnsi"/>
        </w:rPr>
        <w:t xml:space="preserve">s Coordinator, etc. </w:t>
      </w:r>
    </w:p>
    <w:p w14:paraId="0C72F89C" w14:textId="1FDB237F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Annually, OSEP requires the SEA to sign and submit electronically a data certification form to the Partner Support Center (PSC) at EDEN_SS@ed.gov. If there is a similar SEA process requiring each LEA to certify, establish who locally is authorized to certify and the details of the certification process. </w:t>
      </w:r>
    </w:p>
  </w:footnote>
  <w:footnote w:id="5">
    <w:p w14:paraId="01490211" w14:textId="54960549" w:rsidR="00D7280D" w:rsidRPr="000728F5" w:rsidRDefault="00D7280D" w:rsidP="00DE64E6">
      <w:pPr>
        <w:pStyle w:val="FootnoteText"/>
      </w:pPr>
      <w:r w:rsidRPr="000728F5">
        <w:rPr>
          <w:rStyle w:val="FootnoteReference"/>
        </w:rPr>
        <w:footnoteRef/>
      </w:r>
      <w:r w:rsidRPr="000728F5">
        <w:t xml:space="preserve"> </w:t>
      </w:r>
      <w:r w:rsidRPr="000728F5">
        <w:rPr>
          <w:b/>
        </w:rPr>
        <w:t>Submission</w:t>
      </w:r>
      <w:r w:rsidRPr="00894200">
        <w:rPr>
          <w:b/>
        </w:rPr>
        <w:t>—</w:t>
      </w:r>
      <w:r w:rsidRPr="000728F5">
        <w:t>Describe where and how a copy of the submitted ED</w:t>
      </w:r>
      <w:r w:rsidRPr="000728F5">
        <w:rPr>
          <w:i/>
        </w:rPr>
        <w:t xml:space="preserve">Facts </w:t>
      </w:r>
      <w:r w:rsidRPr="000728F5">
        <w:t>file is accessed for future reference.</w:t>
      </w:r>
    </w:p>
  </w:footnote>
  <w:footnote w:id="6">
    <w:p w14:paraId="68E0FEE5" w14:textId="0B242E7E" w:rsidR="00D7280D" w:rsidRPr="00427BC6" w:rsidRDefault="00D7280D" w:rsidP="00DE64E6">
      <w:pPr>
        <w:pStyle w:val="FootnoteText"/>
        <w:rPr>
          <w:b/>
        </w:rPr>
      </w:pPr>
      <w:r w:rsidRPr="00735815">
        <w:rPr>
          <w:rStyle w:val="FootnoteReference"/>
        </w:rPr>
        <w:footnoteRef/>
      </w:r>
      <w:r w:rsidRPr="00735815">
        <w:t xml:space="preserve"> </w:t>
      </w:r>
      <w:r w:rsidRPr="00735815">
        <w:rPr>
          <w:b/>
        </w:rPr>
        <w:t>Response to O</w:t>
      </w:r>
      <w:r>
        <w:rPr>
          <w:b/>
        </w:rPr>
        <w:t>SEP Data Quality Report</w:t>
      </w:r>
      <w:r w:rsidRPr="00735815">
        <w:rPr>
          <w:b/>
        </w:rPr>
        <w:t>—</w:t>
      </w:r>
      <w:r w:rsidRPr="00735815">
        <w:t>OSEP reviews IDEA data submissions for timeliness, completeness, and accuracy a</w:t>
      </w:r>
      <w:r w:rsidR="008D78B9">
        <w:t>nd provides feedback via MAX</w:t>
      </w:r>
      <w:r w:rsidRPr="00735815">
        <w:t xml:space="preserve">. Following collection due dates, OSEP posts a data quality report </w:t>
      </w:r>
      <w:r w:rsidR="008D78B9">
        <w:t>to each SEA’s individual MAX</w:t>
      </w:r>
      <w:r w:rsidRPr="00735815">
        <w:t xml:space="preserve">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9E21" w14:textId="77777777" w:rsidR="00F431AC" w:rsidRPr="007951D5" w:rsidRDefault="00F431AC" w:rsidP="00F431AC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319E5246" wp14:editId="2582C5FD">
          <wp:simplePos x="0" y="0"/>
          <wp:positionH relativeFrom="margin">
            <wp:posOffset>5141595</wp:posOffset>
          </wp:positionH>
          <wp:positionV relativeFrom="margin">
            <wp:posOffset>-1228090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1316E1EA" w14:textId="59FB7C13" w:rsidR="00B009EF" w:rsidRPr="00F431AC" w:rsidRDefault="00B009EF" w:rsidP="00F431AC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431AC">
      <w:rPr>
        <w:color w:val="105D89"/>
        <w:sz w:val="32"/>
        <w:szCs w:val="32"/>
      </w:rPr>
      <w:t>Data Collection Protocol—C</w:t>
    </w:r>
    <w:r w:rsidR="00432EAB">
      <w:rPr>
        <w:color w:val="105D89"/>
        <w:sz w:val="32"/>
        <w:szCs w:val="32"/>
      </w:rPr>
      <w:t>hild Count and Educational Environment</w:t>
    </w:r>
  </w:p>
  <w:p w14:paraId="6FE59B42" w14:textId="77777777" w:rsidR="00B009EF" w:rsidRDefault="00B009EF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F3AA" w14:textId="401459E1" w:rsidR="00751ECF" w:rsidRDefault="00F431AC" w:rsidP="00F431AC">
    <w:pPr>
      <w:pStyle w:val="SL-FlLftSgl"/>
      <w:spacing w:after="240"/>
    </w:pPr>
    <w:r>
      <w:rPr>
        <w:noProof/>
      </w:rPr>
      <w:drawing>
        <wp:inline distT="0" distB="0" distL="0" distR="0" wp14:anchorId="67C8F15D" wp14:editId="1364087B">
          <wp:extent cx="6400800" cy="1511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 Child Count and Educational Environ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8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FCB2CD2"/>
    <w:multiLevelType w:val="hybridMultilevel"/>
    <w:tmpl w:val="6D282992"/>
    <w:lvl w:ilvl="0" w:tplc="9BF208F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3A20814"/>
    <w:multiLevelType w:val="hybridMultilevel"/>
    <w:tmpl w:val="1B7E33D4"/>
    <w:lvl w:ilvl="0" w:tplc="9BF2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5FD"/>
    <w:multiLevelType w:val="hybridMultilevel"/>
    <w:tmpl w:val="DD7ECD64"/>
    <w:lvl w:ilvl="0" w:tplc="334EC24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229D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8F5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1812"/>
    <w:rsid w:val="00142E81"/>
    <w:rsid w:val="001468D5"/>
    <w:rsid w:val="00147A8B"/>
    <w:rsid w:val="00147D20"/>
    <w:rsid w:val="0015291E"/>
    <w:rsid w:val="00152B01"/>
    <w:rsid w:val="00153D71"/>
    <w:rsid w:val="00156208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A7710"/>
    <w:rsid w:val="001B097C"/>
    <w:rsid w:val="001B09F5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84457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BC6"/>
    <w:rsid w:val="00427E24"/>
    <w:rsid w:val="00430B48"/>
    <w:rsid w:val="00431DB8"/>
    <w:rsid w:val="00432EAB"/>
    <w:rsid w:val="00434BEE"/>
    <w:rsid w:val="004364D2"/>
    <w:rsid w:val="004370C1"/>
    <w:rsid w:val="00440E0E"/>
    <w:rsid w:val="00443F68"/>
    <w:rsid w:val="0045428D"/>
    <w:rsid w:val="004558E4"/>
    <w:rsid w:val="00460284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4C0B"/>
    <w:rsid w:val="005963C1"/>
    <w:rsid w:val="00596C37"/>
    <w:rsid w:val="00597E67"/>
    <w:rsid w:val="00597F8D"/>
    <w:rsid w:val="005A1657"/>
    <w:rsid w:val="005A1940"/>
    <w:rsid w:val="005A46C0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71347"/>
    <w:rsid w:val="00672712"/>
    <w:rsid w:val="00672E8F"/>
    <w:rsid w:val="00674116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ECF"/>
    <w:rsid w:val="007520D0"/>
    <w:rsid w:val="007525EF"/>
    <w:rsid w:val="00755DE8"/>
    <w:rsid w:val="00760C3C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0D23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0D40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00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22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D78B9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324E"/>
    <w:rsid w:val="00914D9F"/>
    <w:rsid w:val="00915094"/>
    <w:rsid w:val="0091759D"/>
    <w:rsid w:val="00920C87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5B74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9EF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33F82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BCF"/>
    <w:rsid w:val="00B9633C"/>
    <w:rsid w:val="00B9677F"/>
    <w:rsid w:val="00BA21C3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41ADD"/>
    <w:rsid w:val="00C44186"/>
    <w:rsid w:val="00C4638A"/>
    <w:rsid w:val="00C4710C"/>
    <w:rsid w:val="00C50612"/>
    <w:rsid w:val="00C61ED2"/>
    <w:rsid w:val="00C624D3"/>
    <w:rsid w:val="00C670DD"/>
    <w:rsid w:val="00C67698"/>
    <w:rsid w:val="00C67DF0"/>
    <w:rsid w:val="00C76DBD"/>
    <w:rsid w:val="00C81152"/>
    <w:rsid w:val="00C85FED"/>
    <w:rsid w:val="00C866A8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09EC"/>
    <w:rsid w:val="00CB12AF"/>
    <w:rsid w:val="00CB6421"/>
    <w:rsid w:val="00CB774B"/>
    <w:rsid w:val="00CC434A"/>
    <w:rsid w:val="00CC6093"/>
    <w:rsid w:val="00CC780B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5DB6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64BE"/>
    <w:rsid w:val="00D57393"/>
    <w:rsid w:val="00D62456"/>
    <w:rsid w:val="00D63563"/>
    <w:rsid w:val="00D6361F"/>
    <w:rsid w:val="00D676DE"/>
    <w:rsid w:val="00D7280D"/>
    <w:rsid w:val="00D7480B"/>
    <w:rsid w:val="00D74E38"/>
    <w:rsid w:val="00D7562A"/>
    <w:rsid w:val="00D757F4"/>
    <w:rsid w:val="00D84521"/>
    <w:rsid w:val="00D845A8"/>
    <w:rsid w:val="00D857AB"/>
    <w:rsid w:val="00DA25A8"/>
    <w:rsid w:val="00DA463F"/>
    <w:rsid w:val="00DA520C"/>
    <w:rsid w:val="00DB13E1"/>
    <w:rsid w:val="00DB251E"/>
    <w:rsid w:val="00DB2CAF"/>
    <w:rsid w:val="00DB4B6E"/>
    <w:rsid w:val="00DB5C0C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0DAB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31AC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757CBFBE"/>
  <w15:docId w15:val="{7F051A0C-0714-45C4-B122-2A6C4D6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2967-D9B5-47A9-B725-BE23309B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1C6E41AB.dotm</Template>
  <TotalTime>0</TotalTime>
  <Pages>3</Pages>
  <Words>405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</dc:creator>
  <cp:keywords>IDEA, 618 data, Template, Calendar, EDFacts, EMAPS</cp:keywords>
  <cp:lastModifiedBy>Sylvie Warren</cp:lastModifiedBy>
  <cp:revision>2</cp:revision>
  <cp:lastPrinted>2015-11-12T14:28:00Z</cp:lastPrinted>
  <dcterms:created xsi:type="dcterms:W3CDTF">2018-04-18T19:01:00Z</dcterms:created>
  <dcterms:modified xsi:type="dcterms:W3CDTF">2018-04-18T19:01:00Z</dcterms:modified>
</cp:coreProperties>
</file>