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D2BE" w14:textId="4E0EACF6" w:rsidR="00FA3124" w:rsidRPr="00FA3124" w:rsidRDefault="00D01D70" w:rsidP="001B03F9">
      <w:pPr>
        <w:pStyle w:val="C1-CtrBoldHd"/>
        <w:spacing w:after="240"/>
        <w:rPr>
          <w:rFonts w:asciiTheme="minorHAnsi" w:hAnsiTheme="minorHAnsi"/>
          <w:color w:val="199387"/>
        </w:rPr>
      </w:pPr>
      <w:bookmarkStart w:id="0" w:name="_GoBack"/>
      <w:r>
        <w:rPr>
          <w:rFonts w:asciiTheme="minorHAnsi" w:hAnsiTheme="minorHAnsi"/>
          <w:color w:val="199387"/>
        </w:rPr>
        <w:t>Local Early Intervention (EI) Program</w:t>
      </w:r>
      <w:r w:rsidR="00E43810">
        <w:rPr>
          <w:rFonts w:asciiTheme="minorHAnsi" w:hAnsiTheme="minorHAnsi"/>
          <w:color w:val="199387"/>
        </w:rPr>
        <w:t xml:space="preserve"> Determinations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202588A" w14:textId="77777777" w:rsidTr="00A43157">
        <w:trPr>
          <w:cantSplit/>
        </w:trPr>
        <w:tc>
          <w:tcPr>
            <w:tcW w:w="10070" w:type="dxa"/>
            <w:shd w:val="clear" w:color="auto" w:fill="199387"/>
          </w:tcPr>
          <w:bookmarkEnd w:id="0"/>
          <w:p w14:paraId="5CBB8C4D" w14:textId="0036A471" w:rsidR="00E2128C" w:rsidRPr="004976EC" w:rsidRDefault="004722E5" w:rsidP="000D3240">
            <w:pPr>
              <w:pStyle w:val="SL-FlLftSgl"/>
              <w:rPr>
                <w:rFonts w:asciiTheme="minorHAnsi" w:hAnsiTheme="minorHAnsi"/>
              </w:rPr>
            </w:pPr>
            <w:r>
              <w:rPr>
                <w:rFonts w:asciiTheme="minorHAnsi" w:hAnsiTheme="minorHAnsi"/>
              </w:rPr>
              <w:t xml:space="preserve">Annual Determination Description: </w:t>
            </w:r>
            <w:r w:rsidR="004377B3">
              <w:rPr>
                <w:rFonts w:asciiTheme="minorHAnsi" w:hAnsiTheme="minorHAnsi"/>
                <w:b w:val="0"/>
              </w:rPr>
              <w:t xml:space="preserve">Describe which indicators and other factors </w:t>
            </w:r>
            <w:r w:rsidR="000D3240">
              <w:rPr>
                <w:rFonts w:asciiTheme="minorHAnsi" w:hAnsiTheme="minorHAnsi"/>
                <w:b w:val="0"/>
              </w:rPr>
              <w:t xml:space="preserve">your state </w:t>
            </w:r>
            <w:r w:rsidR="004377B3">
              <w:rPr>
                <w:rFonts w:asciiTheme="minorHAnsi" w:hAnsiTheme="minorHAnsi"/>
                <w:b w:val="0"/>
              </w:rPr>
              <w:t>use</w:t>
            </w:r>
            <w:r w:rsidR="000D3240">
              <w:rPr>
                <w:rFonts w:asciiTheme="minorHAnsi" w:hAnsiTheme="minorHAnsi"/>
                <w:b w:val="0"/>
              </w:rPr>
              <w:t>s</w:t>
            </w:r>
            <w:r w:rsidR="004377B3">
              <w:rPr>
                <w:rFonts w:asciiTheme="minorHAnsi" w:hAnsiTheme="minorHAnsi"/>
                <w:b w:val="0"/>
              </w:rPr>
              <w:t xml:space="preserve">. </w:t>
            </w:r>
            <w:r w:rsidR="00773D80">
              <w:rPr>
                <w:rFonts w:asciiTheme="minorHAnsi" w:hAnsiTheme="minorHAnsi"/>
                <w:b w:val="0"/>
              </w:rPr>
              <w:t xml:space="preserve">Describe </w:t>
            </w:r>
            <w:r w:rsidR="00A2142B">
              <w:rPr>
                <w:rFonts w:asciiTheme="minorHAnsi" w:hAnsiTheme="minorHAnsi"/>
                <w:b w:val="0"/>
              </w:rPr>
              <w:t xml:space="preserve">your </w:t>
            </w:r>
            <w:r w:rsidR="00773D80">
              <w:rPr>
                <w:rFonts w:asciiTheme="minorHAnsi" w:hAnsiTheme="minorHAnsi"/>
                <w:b w:val="0"/>
              </w:rPr>
              <w:t>state process</w:t>
            </w:r>
            <w:r w:rsidR="00A2142B">
              <w:rPr>
                <w:rFonts w:asciiTheme="minorHAnsi" w:hAnsiTheme="minorHAnsi"/>
                <w:b w:val="0"/>
              </w:rPr>
              <w:t xml:space="preserve"> and how it does or does not</w:t>
            </w:r>
            <w:r w:rsidR="00773D80">
              <w:rPr>
                <w:rFonts w:asciiTheme="minorHAnsi" w:hAnsiTheme="minorHAnsi"/>
                <w:b w:val="0"/>
              </w:rPr>
              <w:t xml:space="preserve"> </w:t>
            </w:r>
            <w:r w:rsidR="00A2142B">
              <w:rPr>
                <w:rFonts w:asciiTheme="minorHAnsi" w:hAnsiTheme="minorHAnsi"/>
                <w:b w:val="0"/>
              </w:rPr>
              <w:t>parallel</w:t>
            </w:r>
            <w:r w:rsidR="00773D80">
              <w:rPr>
                <w:rFonts w:asciiTheme="minorHAnsi" w:hAnsiTheme="minorHAnsi"/>
                <w:b w:val="0"/>
              </w:rPr>
              <w:t xml:space="preserve"> the </w:t>
            </w:r>
            <w:r w:rsidR="000D3240">
              <w:rPr>
                <w:rFonts w:asciiTheme="minorHAnsi" w:hAnsiTheme="minorHAnsi"/>
                <w:b w:val="0"/>
              </w:rPr>
              <w:t>Office of Special Education Programs (</w:t>
            </w:r>
            <w:r w:rsidR="00773D80">
              <w:rPr>
                <w:rFonts w:asciiTheme="minorHAnsi" w:hAnsiTheme="minorHAnsi"/>
                <w:b w:val="0"/>
              </w:rPr>
              <w:t>OSEP</w:t>
            </w:r>
            <w:r w:rsidR="000D3240">
              <w:rPr>
                <w:rFonts w:asciiTheme="minorHAnsi" w:hAnsiTheme="minorHAnsi"/>
                <w:b w:val="0"/>
              </w:rPr>
              <w:t>)</w:t>
            </w:r>
            <w:r w:rsidR="00773D80">
              <w:rPr>
                <w:rFonts w:asciiTheme="minorHAnsi" w:hAnsiTheme="minorHAnsi"/>
                <w:b w:val="0"/>
              </w:rPr>
              <w:t xml:space="preserve"> Determinations process. </w:t>
            </w:r>
          </w:p>
        </w:tc>
      </w:tr>
      <w:tr w:rsidR="004377B3" w:rsidRPr="004976EC" w14:paraId="7E5C9F84" w14:textId="77777777" w:rsidTr="00A43157">
        <w:trPr>
          <w:cantSplit/>
        </w:trPr>
        <w:tc>
          <w:tcPr>
            <w:tcW w:w="10070" w:type="dxa"/>
            <w:shd w:val="clear" w:color="auto" w:fill="AEECEB"/>
          </w:tcPr>
          <w:p w14:paraId="4F0B758E" w14:textId="77777777" w:rsidR="004377B3" w:rsidRDefault="004377B3" w:rsidP="004377B3">
            <w:pPr>
              <w:pStyle w:val="SL-FlLftSgl"/>
              <w:rPr>
                <w:rFonts w:asciiTheme="minorHAnsi" w:hAnsiTheme="minorHAnsi"/>
                <w:b w:val="0"/>
                <w:color w:val="auto"/>
              </w:rPr>
            </w:pPr>
            <w:r>
              <w:rPr>
                <w:rFonts w:asciiTheme="minorHAnsi" w:hAnsiTheme="minorHAnsi"/>
                <w:b w:val="0"/>
                <w:color w:val="auto"/>
              </w:rPr>
              <w:t>Minimally, states must include:</w:t>
            </w:r>
          </w:p>
          <w:p w14:paraId="192A7315" w14:textId="381837C8" w:rsidR="001B03F9" w:rsidRPr="004976EC" w:rsidRDefault="004377B3" w:rsidP="001B03F9">
            <w:pPr>
              <w:pStyle w:val="B1-Bullet"/>
              <w:rPr>
                <w:rFonts w:asciiTheme="minorHAnsi" w:hAnsiTheme="minorHAnsi"/>
              </w:rPr>
            </w:pPr>
            <w:r w:rsidRPr="001B03F9">
              <w:rPr>
                <w:rFonts w:asciiTheme="minorHAnsi" w:hAnsiTheme="minorHAnsi"/>
                <w:color w:val="auto"/>
                <w:shd w:val="clear" w:color="auto" w:fill="auto"/>
              </w:rPr>
              <w:t>performance on compliance indicators</w:t>
            </w:r>
            <w:r w:rsidR="001D30B4" w:rsidRPr="001B03F9">
              <w:rPr>
                <w:rFonts w:asciiTheme="minorHAnsi" w:hAnsiTheme="minorHAnsi"/>
                <w:color w:val="auto"/>
                <w:shd w:val="clear" w:color="auto" w:fill="auto"/>
              </w:rPr>
              <w:t xml:space="preserve"> </w:t>
            </w:r>
            <w:r w:rsidR="008E18D2" w:rsidRPr="001B03F9">
              <w:rPr>
                <w:rFonts w:asciiTheme="minorHAnsi" w:hAnsiTheme="minorHAnsi"/>
                <w:color w:val="auto"/>
                <w:shd w:val="clear" w:color="auto" w:fill="auto"/>
              </w:rPr>
              <w:t>(1, 7,</w:t>
            </w:r>
            <w:r w:rsidR="00E4186F">
              <w:rPr>
                <w:rFonts w:asciiTheme="minorHAnsi" w:hAnsiTheme="minorHAnsi"/>
                <w:color w:val="auto"/>
                <w:shd w:val="clear" w:color="auto" w:fill="auto"/>
              </w:rPr>
              <w:t xml:space="preserve"> </w:t>
            </w:r>
            <w:r w:rsidR="008E18D2" w:rsidRPr="001B03F9">
              <w:rPr>
                <w:rFonts w:asciiTheme="minorHAnsi" w:hAnsiTheme="minorHAnsi"/>
                <w:color w:val="auto"/>
                <w:shd w:val="clear" w:color="auto" w:fill="auto"/>
              </w:rPr>
              <w:t>8</w:t>
            </w:r>
            <w:r w:rsidR="00BA529F" w:rsidRPr="00666804">
              <w:rPr>
                <w:rFonts w:asciiTheme="minorHAnsi" w:hAnsiTheme="minorHAnsi"/>
                <w:color w:val="auto"/>
                <w:shd w:val="clear" w:color="auto" w:fill="AEECEB"/>
              </w:rPr>
              <w:t>)</w:t>
            </w:r>
          </w:p>
          <w:p w14:paraId="7FA1126C" w14:textId="3EBFFFCD" w:rsidR="001B03F9" w:rsidRPr="004976EC" w:rsidRDefault="004377B3" w:rsidP="001B03F9">
            <w:pPr>
              <w:pStyle w:val="B1-Bullet"/>
              <w:rPr>
                <w:rFonts w:asciiTheme="minorHAnsi" w:hAnsiTheme="minorHAnsi"/>
              </w:rPr>
            </w:pPr>
            <w:r w:rsidRPr="001B03F9">
              <w:rPr>
                <w:rFonts w:asciiTheme="minorHAnsi" w:hAnsiTheme="minorHAnsi"/>
                <w:color w:val="auto"/>
                <w:shd w:val="clear" w:color="auto" w:fill="auto"/>
              </w:rPr>
              <w:t>valid and reliable data,</w:t>
            </w:r>
            <w:r>
              <w:rPr>
                <w:rFonts w:asciiTheme="minorHAnsi" w:hAnsiTheme="minorHAnsi"/>
                <w:color w:val="auto"/>
              </w:rPr>
              <w:t xml:space="preserve"> </w:t>
            </w:r>
          </w:p>
          <w:p w14:paraId="4E95C2CD" w14:textId="272F0367" w:rsidR="001B03F9" w:rsidRPr="004976EC" w:rsidRDefault="004377B3" w:rsidP="001B03F9">
            <w:pPr>
              <w:pStyle w:val="B1-Bullet"/>
              <w:rPr>
                <w:rFonts w:asciiTheme="minorHAnsi" w:hAnsiTheme="minorHAnsi"/>
              </w:rPr>
            </w:pPr>
            <w:r w:rsidRPr="001B03F9">
              <w:rPr>
                <w:rFonts w:asciiTheme="minorHAnsi" w:hAnsiTheme="minorHAnsi"/>
                <w:color w:val="auto"/>
                <w:shd w:val="clear" w:color="auto" w:fill="auto"/>
              </w:rPr>
              <w:t>correction of identified non-compliance,</w:t>
            </w:r>
            <w:r>
              <w:rPr>
                <w:rFonts w:asciiTheme="minorHAnsi" w:hAnsiTheme="minorHAnsi"/>
                <w:color w:val="auto"/>
              </w:rPr>
              <w:t xml:space="preserve"> </w:t>
            </w:r>
          </w:p>
          <w:p w14:paraId="1B21A2A3" w14:textId="5813EC10" w:rsidR="001B03F9" w:rsidRPr="004976EC" w:rsidRDefault="004377B3" w:rsidP="001B03F9">
            <w:pPr>
              <w:pStyle w:val="B1-Bullet"/>
              <w:rPr>
                <w:rFonts w:asciiTheme="minorHAnsi" w:hAnsiTheme="minorHAnsi"/>
              </w:rPr>
            </w:pPr>
            <w:r w:rsidRPr="001B03F9">
              <w:rPr>
                <w:rFonts w:asciiTheme="minorHAnsi" w:hAnsiTheme="minorHAnsi"/>
                <w:color w:val="auto"/>
                <w:shd w:val="clear" w:color="auto" w:fill="auto"/>
              </w:rPr>
              <w:t xml:space="preserve">other data </w:t>
            </w:r>
            <w:r w:rsidR="00D01D70" w:rsidRPr="001B03F9">
              <w:rPr>
                <w:rFonts w:asciiTheme="minorHAnsi" w:hAnsiTheme="minorHAnsi"/>
                <w:color w:val="auto"/>
                <w:shd w:val="clear" w:color="auto" w:fill="auto"/>
              </w:rPr>
              <w:t>available to the state about local EI program</w:t>
            </w:r>
            <w:r w:rsidRPr="001B03F9">
              <w:rPr>
                <w:rFonts w:asciiTheme="minorHAnsi" w:hAnsiTheme="minorHAnsi"/>
                <w:color w:val="auto"/>
                <w:shd w:val="clear" w:color="auto" w:fill="auto"/>
              </w:rPr>
              <w:t xml:space="preserve"> compliance with IDEA including relevant audit findings.</w:t>
            </w:r>
            <w:r w:rsidRPr="001B03F9">
              <w:rPr>
                <w:rFonts w:asciiTheme="minorHAnsi" w:hAnsiTheme="minorHAnsi"/>
                <w:color w:val="auto"/>
              </w:rPr>
              <w:t xml:space="preserve"> </w:t>
            </w:r>
          </w:p>
          <w:p w14:paraId="50058217" w14:textId="3C2A4AC7" w:rsidR="00773D80" w:rsidRPr="004377B3" w:rsidRDefault="004377B3" w:rsidP="000D3240">
            <w:pPr>
              <w:pStyle w:val="SL-FlLftSgl"/>
              <w:rPr>
                <w:rFonts w:asciiTheme="minorHAnsi" w:hAnsiTheme="minorHAnsi"/>
                <w:b w:val="0"/>
                <w:color w:val="auto"/>
              </w:rPr>
            </w:pPr>
            <w:r>
              <w:rPr>
                <w:rFonts w:asciiTheme="minorHAnsi" w:hAnsiTheme="minorHAnsi"/>
                <w:b w:val="0"/>
                <w:color w:val="auto"/>
              </w:rPr>
              <w:t>States may consider results on performance indicators and other information</w:t>
            </w:r>
            <w:r w:rsidR="00773D80">
              <w:rPr>
                <w:rFonts w:asciiTheme="minorHAnsi" w:hAnsiTheme="minorHAnsi"/>
                <w:b w:val="0"/>
                <w:color w:val="auto"/>
              </w:rPr>
              <w:t xml:space="preserve"> deemed relevant by the state</w:t>
            </w:r>
            <w:r>
              <w:rPr>
                <w:rFonts w:asciiTheme="minorHAnsi" w:hAnsiTheme="minorHAnsi"/>
                <w:b w:val="0"/>
                <w:color w:val="auto"/>
              </w:rPr>
              <w:t xml:space="preserve">. </w:t>
            </w:r>
            <w:r w:rsidR="00D260AF">
              <w:rPr>
                <w:rFonts w:asciiTheme="minorHAnsi" w:hAnsiTheme="minorHAnsi"/>
                <w:b w:val="0"/>
                <w:color w:val="auto"/>
              </w:rPr>
              <w:t>Consider describing linkage to RDA system if applicable.</w:t>
            </w:r>
          </w:p>
        </w:tc>
      </w:tr>
      <w:tr w:rsidR="00900525" w:rsidRPr="004976EC" w14:paraId="0DD2A32E" w14:textId="77777777" w:rsidTr="00900525">
        <w:trPr>
          <w:cantSplit/>
        </w:trPr>
        <w:tc>
          <w:tcPr>
            <w:tcW w:w="10070" w:type="dxa"/>
            <w:tcBorders>
              <w:bottom w:val="single" w:sz="4" w:space="0" w:color="auto"/>
            </w:tcBorders>
            <w:tcMar>
              <w:top w:w="115" w:type="dxa"/>
              <w:left w:w="115" w:type="dxa"/>
              <w:bottom w:w="115" w:type="dxa"/>
              <w:right w:w="115" w:type="dxa"/>
            </w:tcMar>
          </w:tcPr>
          <w:p w14:paraId="00BDE9FD" w14:textId="0C62165B" w:rsidR="00900525" w:rsidRPr="006B401F" w:rsidRDefault="00900525" w:rsidP="006B401F">
            <w:pPr>
              <w:rPr>
                <w:rFonts w:cs="Arial"/>
                <w:szCs w:val="24"/>
              </w:rPr>
            </w:pPr>
          </w:p>
        </w:tc>
      </w:tr>
      <w:tr w:rsidR="00900525" w:rsidRPr="004976EC" w14:paraId="5378563D" w14:textId="77777777" w:rsidTr="00A43157">
        <w:trPr>
          <w:cantSplit/>
        </w:trPr>
        <w:tc>
          <w:tcPr>
            <w:tcW w:w="10070" w:type="dxa"/>
            <w:shd w:val="clear" w:color="auto" w:fill="199387"/>
          </w:tcPr>
          <w:p w14:paraId="64CACF1C" w14:textId="6DFD0E9C" w:rsidR="00900525" w:rsidRPr="008234D9" w:rsidRDefault="00652C96" w:rsidP="000D3240">
            <w:pPr>
              <w:pStyle w:val="SL-FlLftSgl"/>
              <w:rPr>
                <w:rFonts w:asciiTheme="minorHAnsi" w:hAnsiTheme="minorHAnsi"/>
              </w:rPr>
            </w:pPr>
            <w:r>
              <w:rPr>
                <w:rFonts w:asciiTheme="minorHAnsi" w:hAnsiTheme="minorHAnsi"/>
              </w:rPr>
              <w:t>Data</w:t>
            </w:r>
            <w:r w:rsidR="004722E5" w:rsidRPr="004976EC">
              <w:rPr>
                <w:rFonts w:asciiTheme="minorHAnsi" w:hAnsiTheme="minorHAnsi"/>
              </w:rPr>
              <w:t xml:space="preserve"> Stewards:</w:t>
            </w:r>
            <w:r w:rsidR="004722E5" w:rsidRPr="004976EC">
              <w:rPr>
                <w:rFonts w:asciiTheme="minorHAnsi" w:hAnsiTheme="minorHAnsi"/>
                <w:b w:val="0"/>
              </w:rPr>
              <w:t xml:space="preserve"> Provide </w:t>
            </w:r>
            <w:r w:rsidR="004722E5">
              <w:rPr>
                <w:rFonts w:asciiTheme="minorHAnsi" w:hAnsiTheme="minorHAnsi"/>
                <w:b w:val="0"/>
              </w:rPr>
              <w:t xml:space="preserve">titles and </w:t>
            </w:r>
            <w:r w:rsidR="004722E5" w:rsidRPr="004976EC">
              <w:rPr>
                <w:rFonts w:asciiTheme="minorHAnsi" w:hAnsiTheme="minorHAnsi"/>
                <w:b w:val="0"/>
              </w:rPr>
              <w:t>names, contact information, department, and any notes on persons responsible for collect</w:t>
            </w:r>
            <w:r w:rsidR="00773D80">
              <w:rPr>
                <w:rFonts w:asciiTheme="minorHAnsi" w:hAnsiTheme="minorHAnsi"/>
                <w:b w:val="0"/>
              </w:rPr>
              <w:t>ion</w:t>
            </w:r>
            <w:r w:rsidR="008234D9">
              <w:rPr>
                <w:rFonts w:asciiTheme="minorHAnsi" w:hAnsiTheme="minorHAnsi"/>
                <w:b w:val="0"/>
              </w:rPr>
              <w:t>, validation,</w:t>
            </w:r>
            <w:r w:rsidR="004722E5">
              <w:rPr>
                <w:rFonts w:asciiTheme="minorHAnsi" w:hAnsiTheme="minorHAnsi"/>
                <w:b w:val="0"/>
              </w:rPr>
              <w:t xml:space="preserve"> distribution</w:t>
            </w:r>
            <w:r w:rsidR="008234D9">
              <w:rPr>
                <w:rFonts w:asciiTheme="minorHAnsi" w:hAnsiTheme="minorHAnsi"/>
                <w:b w:val="0"/>
              </w:rPr>
              <w:t>, and approval</w:t>
            </w:r>
            <w:r w:rsidR="004722E5" w:rsidRPr="004976EC">
              <w:rPr>
                <w:rFonts w:asciiTheme="minorHAnsi" w:hAnsiTheme="minorHAnsi"/>
                <w:b w:val="0"/>
              </w:rPr>
              <w:t>. If there are multiple parties responsible or involved in the process, list them all</w:t>
            </w:r>
            <w:r w:rsidR="00950D95">
              <w:rPr>
                <w:rFonts w:asciiTheme="minorHAnsi" w:hAnsiTheme="minorHAnsi"/>
                <w:b w:val="0"/>
              </w:rPr>
              <w:t xml:space="preserve"> </w:t>
            </w:r>
            <w:r w:rsidR="00216E58" w:rsidRPr="006E745C">
              <w:rPr>
                <w:rFonts w:asciiTheme="minorHAnsi" w:hAnsiTheme="minorHAnsi"/>
                <w:b w:val="0"/>
                <w:szCs w:val="20"/>
              </w:rPr>
              <w:t xml:space="preserve">(i.e., Part C </w:t>
            </w:r>
            <w:r w:rsidR="000D3240">
              <w:rPr>
                <w:rFonts w:asciiTheme="minorHAnsi" w:hAnsiTheme="minorHAnsi"/>
                <w:b w:val="0"/>
                <w:szCs w:val="20"/>
              </w:rPr>
              <w:t>c</w:t>
            </w:r>
            <w:r w:rsidR="00216E58" w:rsidRPr="006E745C">
              <w:rPr>
                <w:rFonts w:asciiTheme="minorHAnsi" w:hAnsiTheme="minorHAnsi"/>
                <w:b w:val="0"/>
                <w:szCs w:val="20"/>
              </w:rPr>
              <w:t xml:space="preserve">oordinator, Part C </w:t>
            </w:r>
            <w:r w:rsidR="000D3240">
              <w:rPr>
                <w:rFonts w:asciiTheme="minorHAnsi" w:hAnsiTheme="minorHAnsi"/>
                <w:b w:val="0"/>
                <w:szCs w:val="20"/>
              </w:rPr>
              <w:t>d</w:t>
            </w:r>
            <w:r w:rsidR="00216E58" w:rsidRPr="006E745C">
              <w:rPr>
                <w:rFonts w:asciiTheme="minorHAnsi" w:hAnsiTheme="minorHAnsi"/>
                <w:b w:val="0"/>
                <w:szCs w:val="20"/>
              </w:rPr>
              <w:t xml:space="preserve">ata </w:t>
            </w:r>
            <w:r w:rsidR="000D3240">
              <w:rPr>
                <w:rFonts w:asciiTheme="minorHAnsi" w:hAnsiTheme="minorHAnsi"/>
                <w:b w:val="0"/>
                <w:szCs w:val="20"/>
              </w:rPr>
              <w:t>m</w:t>
            </w:r>
            <w:r w:rsidR="00216E58" w:rsidRPr="006E745C">
              <w:rPr>
                <w:rFonts w:asciiTheme="minorHAnsi" w:hAnsiTheme="minorHAnsi"/>
                <w:b w:val="0"/>
                <w:szCs w:val="20"/>
              </w:rPr>
              <w:t xml:space="preserve">anager, </w:t>
            </w:r>
            <w:r w:rsidR="000D3240">
              <w:rPr>
                <w:rFonts w:asciiTheme="minorHAnsi" w:hAnsiTheme="minorHAnsi"/>
                <w:b w:val="0"/>
                <w:szCs w:val="20"/>
              </w:rPr>
              <w:t>p</w:t>
            </w:r>
            <w:r w:rsidR="00216E58" w:rsidRPr="006E745C">
              <w:rPr>
                <w:rFonts w:asciiTheme="minorHAnsi" w:hAnsiTheme="minorHAnsi"/>
                <w:b w:val="0"/>
                <w:szCs w:val="20"/>
              </w:rPr>
              <w:t xml:space="preserve">rogram </w:t>
            </w:r>
            <w:r w:rsidR="000D3240">
              <w:rPr>
                <w:rFonts w:asciiTheme="minorHAnsi" w:hAnsiTheme="minorHAnsi"/>
                <w:b w:val="0"/>
                <w:szCs w:val="20"/>
              </w:rPr>
              <w:t>c</w:t>
            </w:r>
            <w:r w:rsidR="00216E58" w:rsidRPr="006E745C">
              <w:rPr>
                <w:rFonts w:asciiTheme="minorHAnsi" w:hAnsiTheme="minorHAnsi"/>
                <w:b w:val="0"/>
                <w:szCs w:val="20"/>
              </w:rPr>
              <w:t xml:space="preserve">oordinator, </w:t>
            </w:r>
            <w:r w:rsidR="000D3240">
              <w:rPr>
                <w:rFonts w:asciiTheme="minorHAnsi" w:hAnsiTheme="minorHAnsi"/>
                <w:b w:val="0"/>
                <w:szCs w:val="20"/>
              </w:rPr>
              <w:t>p</w:t>
            </w:r>
            <w:r w:rsidR="00216E58" w:rsidRPr="006E745C">
              <w:rPr>
                <w:rFonts w:asciiTheme="minorHAnsi" w:hAnsiTheme="minorHAnsi"/>
                <w:b w:val="0"/>
                <w:szCs w:val="20"/>
              </w:rPr>
              <w:t>rovider, etc.).</w:t>
            </w:r>
          </w:p>
        </w:tc>
      </w:tr>
      <w:tr w:rsidR="00900525" w:rsidRPr="004976EC" w14:paraId="41447756" w14:textId="77777777" w:rsidTr="00900525">
        <w:trPr>
          <w:cantSplit/>
        </w:trPr>
        <w:tc>
          <w:tcPr>
            <w:tcW w:w="10070" w:type="dxa"/>
            <w:shd w:val="clear" w:color="auto" w:fill="auto"/>
          </w:tcPr>
          <w:p w14:paraId="2B549794" w14:textId="624CF2B8" w:rsidR="00900525" w:rsidRPr="006B401F" w:rsidRDefault="00900525" w:rsidP="006B401F">
            <w:pPr>
              <w:rPr>
                <w:rFonts w:cs="Arial"/>
                <w:szCs w:val="24"/>
              </w:rPr>
            </w:pPr>
          </w:p>
        </w:tc>
      </w:tr>
      <w:tr w:rsidR="00E76C5E" w:rsidRPr="004976EC" w14:paraId="577EC189" w14:textId="77777777" w:rsidTr="00A43157">
        <w:trPr>
          <w:cantSplit/>
        </w:trPr>
        <w:tc>
          <w:tcPr>
            <w:tcW w:w="10070" w:type="dxa"/>
            <w:shd w:val="clear" w:color="auto" w:fill="199387"/>
          </w:tcPr>
          <w:p w14:paraId="7AA2ED83" w14:textId="2EA34FC7" w:rsidR="00E76C5E" w:rsidRPr="004976EC" w:rsidRDefault="00E76C5E" w:rsidP="0059381A">
            <w:pPr>
              <w:pStyle w:val="SL-FlLftSgl"/>
              <w:rPr>
                <w:rFonts w:asciiTheme="minorHAnsi" w:hAnsiTheme="minorHAnsi"/>
              </w:rPr>
            </w:pPr>
            <w:r>
              <w:rPr>
                <w:rFonts w:asciiTheme="minorHAnsi" w:hAnsiTheme="minorHAnsi"/>
              </w:rPr>
              <w:t>Determination Process Development</w:t>
            </w:r>
            <w:r w:rsidRPr="004377B3">
              <w:rPr>
                <w:rFonts w:asciiTheme="minorHAnsi" w:hAnsiTheme="minorHAnsi"/>
              </w:rPr>
              <w:t>:</w:t>
            </w:r>
            <w:r>
              <w:rPr>
                <w:rFonts w:asciiTheme="minorHAnsi" w:hAnsiTheme="minorHAnsi"/>
                <w:b w:val="0"/>
              </w:rPr>
              <w:t xml:space="preserve"> Describe how </w:t>
            </w:r>
            <w:r w:rsidR="000D3240">
              <w:rPr>
                <w:rFonts w:asciiTheme="minorHAnsi" w:hAnsiTheme="minorHAnsi"/>
                <w:b w:val="0"/>
              </w:rPr>
              <w:t xml:space="preserve">your state developed </w:t>
            </w:r>
            <w:r>
              <w:rPr>
                <w:rFonts w:asciiTheme="minorHAnsi" w:hAnsiTheme="minorHAnsi"/>
                <w:b w:val="0"/>
              </w:rPr>
              <w:t>the determination process</w:t>
            </w:r>
            <w:r w:rsidR="00A2142B">
              <w:rPr>
                <w:rFonts w:asciiTheme="minorHAnsi" w:hAnsiTheme="minorHAnsi"/>
                <w:b w:val="0"/>
              </w:rPr>
              <w:t xml:space="preserve"> including sanctions and rewards </w:t>
            </w:r>
            <w:r>
              <w:rPr>
                <w:rFonts w:asciiTheme="minorHAnsi" w:hAnsiTheme="minorHAnsi"/>
                <w:b w:val="0"/>
              </w:rPr>
              <w:t>and whether</w:t>
            </w:r>
            <w:r w:rsidR="000D3240">
              <w:rPr>
                <w:rFonts w:asciiTheme="minorHAnsi" w:hAnsiTheme="minorHAnsi"/>
                <w:b w:val="0"/>
              </w:rPr>
              <w:t xml:space="preserve"> your state uses</w:t>
            </w:r>
            <w:r>
              <w:rPr>
                <w:rFonts w:asciiTheme="minorHAnsi" w:hAnsiTheme="minorHAnsi"/>
                <w:b w:val="0"/>
              </w:rPr>
              <w:t xml:space="preserve"> stakeholder input. Include</w:t>
            </w:r>
            <w:r w:rsidR="00A2142B">
              <w:rPr>
                <w:rFonts w:asciiTheme="minorHAnsi" w:hAnsiTheme="minorHAnsi"/>
                <w:b w:val="0"/>
              </w:rPr>
              <w:t xml:space="preserve"> the</w:t>
            </w:r>
            <w:r>
              <w:rPr>
                <w:rFonts w:asciiTheme="minorHAnsi" w:hAnsiTheme="minorHAnsi"/>
                <w:b w:val="0"/>
              </w:rPr>
              <w:t xml:space="preserve"> rationale</w:t>
            </w:r>
            <w:r w:rsidR="00A2142B">
              <w:rPr>
                <w:rFonts w:asciiTheme="minorHAnsi" w:hAnsiTheme="minorHAnsi"/>
                <w:b w:val="0"/>
              </w:rPr>
              <w:t xml:space="preserve"> for the design of the determination process.</w:t>
            </w:r>
            <w:r>
              <w:rPr>
                <w:rFonts w:asciiTheme="minorHAnsi" w:hAnsiTheme="minorHAnsi"/>
                <w:b w:val="0"/>
              </w:rPr>
              <w:t xml:space="preserve"> </w:t>
            </w:r>
          </w:p>
        </w:tc>
      </w:tr>
      <w:tr w:rsidR="00E76C5E" w:rsidRPr="004976EC" w14:paraId="0C2106E1" w14:textId="77777777" w:rsidTr="00A43157">
        <w:trPr>
          <w:cantSplit/>
          <w:trHeight w:val="1675"/>
        </w:trPr>
        <w:tc>
          <w:tcPr>
            <w:tcW w:w="10070" w:type="dxa"/>
            <w:tcBorders>
              <w:bottom w:val="single" w:sz="4" w:space="0" w:color="auto"/>
            </w:tcBorders>
            <w:shd w:val="clear" w:color="auto" w:fill="AEECEB"/>
            <w:tcMar>
              <w:top w:w="115" w:type="dxa"/>
              <w:left w:w="115" w:type="dxa"/>
              <w:bottom w:w="115" w:type="dxa"/>
              <w:right w:w="115" w:type="dxa"/>
            </w:tcMar>
          </w:tcPr>
          <w:p w14:paraId="34D383DB" w14:textId="4405184F" w:rsidR="00F44F7F" w:rsidRPr="00BC6C7D" w:rsidRDefault="00E76C5E" w:rsidP="00707A5D">
            <w:pPr>
              <w:pStyle w:val="SL-FlLftSgl"/>
              <w:rPr>
                <w:rFonts w:asciiTheme="minorHAnsi" w:hAnsiTheme="minorHAnsi"/>
                <w:b w:val="0"/>
                <w:color w:val="auto"/>
              </w:rPr>
            </w:pPr>
            <w:r w:rsidRPr="00BC6C7D">
              <w:rPr>
                <w:rFonts w:asciiTheme="minorHAnsi" w:hAnsiTheme="minorHAnsi"/>
                <w:b w:val="0"/>
                <w:color w:val="auto"/>
              </w:rPr>
              <w:t xml:space="preserve">The state must use one of the following four categories </w:t>
            </w:r>
            <w:r w:rsidR="00D01D70">
              <w:rPr>
                <w:rFonts w:asciiTheme="minorHAnsi" w:hAnsiTheme="minorHAnsi"/>
                <w:b w:val="0"/>
                <w:color w:val="auto"/>
              </w:rPr>
              <w:t>of determination for each local EI program</w:t>
            </w:r>
            <w:r w:rsidRPr="00BC6C7D">
              <w:rPr>
                <w:rFonts w:asciiTheme="minorHAnsi" w:hAnsiTheme="minorHAnsi"/>
                <w:b w:val="0"/>
                <w:color w:val="auto"/>
              </w:rPr>
              <w:t>:</w:t>
            </w:r>
          </w:p>
          <w:p w14:paraId="6169FDF2" w14:textId="50887B60" w:rsidR="001B03F9" w:rsidRPr="004976EC" w:rsidRDefault="00E76C5E" w:rsidP="001B03F9">
            <w:pPr>
              <w:pStyle w:val="B1-Bullet"/>
              <w:rPr>
                <w:rFonts w:asciiTheme="minorHAnsi" w:hAnsiTheme="minorHAnsi"/>
              </w:rPr>
            </w:pPr>
            <w:r w:rsidRPr="001B03F9">
              <w:rPr>
                <w:rFonts w:asciiTheme="minorHAnsi" w:hAnsiTheme="minorHAnsi"/>
                <w:color w:val="auto"/>
                <w:shd w:val="clear" w:color="auto" w:fill="auto"/>
              </w:rPr>
              <w:t>Meets the requirements and purposes of IDEA</w:t>
            </w:r>
          </w:p>
          <w:p w14:paraId="7BD9B925" w14:textId="690EC4FB" w:rsidR="001B03F9" w:rsidRPr="004976EC" w:rsidRDefault="00E76C5E" w:rsidP="001B03F9">
            <w:pPr>
              <w:pStyle w:val="B1-Bullet"/>
              <w:rPr>
                <w:rFonts w:asciiTheme="minorHAnsi" w:hAnsiTheme="minorHAnsi"/>
              </w:rPr>
            </w:pPr>
            <w:r w:rsidRPr="001B03F9">
              <w:rPr>
                <w:rFonts w:asciiTheme="minorHAnsi" w:hAnsiTheme="minorHAnsi"/>
                <w:color w:val="auto"/>
                <w:shd w:val="clear" w:color="auto" w:fill="auto"/>
              </w:rPr>
              <w:t>Needs assistance in implementing the requirements of IDEA</w:t>
            </w:r>
          </w:p>
          <w:p w14:paraId="13EF051E" w14:textId="639038EE" w:rsidR="001B03F9" w:rsidRPr="004976EC" w:rsidRDefault="00E76C5E" w:rsidP="001B03F9">
            <w:pPr>
              <w:pStyle w:val="B1-Bullet"/>
              <w:rPr>
                <w:rFonts w:asciiTheme="minorHAnsi" w:hAnsiTheme="minorHAnsi"/>
              </w:rPr>
            </w:pPr>
            <w:r w:rsidRPr="001B03F9">
              <w:rPr>
                <w:rFonts w:asciiTheme="minorHAnsi" w:hAnsiTheme="minorHAnsi"/>
                <w:color w:val="auto"/>
                <w:shd w:val="clear" w:color="auto" w:fill="auto"/>
              </w:rPr>
              <w:t>Needs intervention in implementing the requirements of IDEA</w:t>
            </w:r>
          </w:p>
          <w:p w14:paraId="6A6A53E2" w14:textId="139EA7EC" w:rsidR="00E76C5E" w:rsidRPr="00BC6C7D" w:rsidRDefault="00E76C5E" w:rsidP="001B03F9">
            <w:pPr>
              <w:pStyle w:val="B1-Bullet"/>
              <w:rPr>
                <w:rFonts w:asciiTheme="minorHAnsi" w:hAnsiTheme="minorHAnsi"/>
                <w:color w:val="auto"/>
              </w:rPr>
            </w:pPr>
            <w:r w:rsidRPr="001B03F9">
              <w:rPr>
                <w:rFonts w:asciiTheme="minorHAnsi" w:hAnsiTheme="minorHAnsi"/>
                <w:color w:val="auto"/>
                <w:shd w:val="clear" w:color="auto" w:fill="auto"/>
              </w:rPr>
              <w:t>Needs substantial intervention in implementing the requirements of IDEA</w:t>
            </w:r>
          </w:p>
        </w:tc>
      </w:tr>
      <w:tr w:rsidR="00E76C5E" w:rsidRPr="004976EC" w14:paraId="2B83DA62" w14:textId="77777777" w:rsidTr="00900525">
        <w:trPr>
          <w:cantSplit/>
        </w:trPr>
        <w:tc>
          <w:tcPr>
            <w:tcW w:w="10070" w:type="dxa"/>
            <w:tcBorders>
              <w:bottom w:val="single" w:sz="4" w:space="0" w:color="auto"/>
            </w:tcBorders>
          </w:tcPr>
          <w:p w14:paraId="1F34B260" w14:textId="1AD5E327" w:rsidR="00E76C5E" w:rsidRPr="006B401F" w:rsidRDefault="00E76C5E" w:rsidP="006B401F"/>
        </w:tc>
      </w:tr>
      <w:tr w:rsidR="00E76C5E" w:rsidRPr="004976EC" w14:paraId="313AA341" w14:textId="77777777" w:rsidTr="00A43157">
        <w:trPr>
          <w:cantSplit/>
          <w:trHeight w:val="685"/>
        </w:trPr>
        <w:tc>
          <w:tcPr>
            <w:tcW w:w="10070" w:type="dxa"/>
            <w:shd w:val="clear" w:color="auto" w:fill="199387"/>
          </w:tcPr>
          <w:p w14:paraId="7C5DB020" w14:textId="5707D996" w:rsidR="00E76C5E" w:rsidRPr="00913C47" w:rsidRDefault="00E76C5E" w:rsidP="000D3240">
            <w:pPr>
              <w:pStyle w:val="SL-FlLftSgl"/>
              <w:rPr>
                <w:rFonts w:asciiTheme="minorHAnsi" w:hAnsiTheme="minorHAnsi" w:cs="Arial"/>
                <w:b w:val="0"/>
              </w:rPr>
            </w:pPr>
            <w:r>
              <w:rPr>
                <w:rFonts w:asciiTheme="minorHAnsi" w:hAnsiTheme="minorHAnsi"/>
              </w:rPr>
              <w:lastRenderedPageBreak/>
              <w:t xml:space="preserve">Data Source Description: </w:t>
            </w:r>
            <w:r>
              <w:rPr>
                <w:rFonts w:asciiTheme="minorHAnsi" w:hAnsiTheme="minorHAnsi" w:cs="Arial"/>
                <w:b w:val="0"/>
              </w:rPr>
              <w:t>P</w:t>
            </w:r>
            <w:r w:rsidRPr="007B62A4">
              <w:rPr>
                <w:rFonts w:asciiTheme="minorHAnsi" w:hAnsiTheme="minorHAnsi"/>
                <w:b w:val="0"/>
              </w:rPr>
              <w:t>rovide a short description of the database</w:t>
            </w:r>
            <w:r w:rsidR="00D260AF">
              <w:rPr>
                <w:rFonts w:asciiTheme="minorHAnsi" w:hAnsiTheme="minorHAnsi"/>
                <w:b w:val="0"/>
              </w:rPr>
              <w:t>s or data systems</w:t>
            </w:r>
            <w:r w:rsidR="00F44F7F">
              <w:rPr>
                <w:rFonts w:asciiTheme="minorHAnsi" w:hAnsiTheme="minorHAnsi"/>
                <w:b w:val="0"/>
              </w:rPr>
              <w:t xml:space="preserve"> </w:t>
            </w:r>
            <w:r w:rsidR="000D3240">
              <w:rPr>
                <w:rFonts w:asciiTheme="minorHAnsi" w:hAnsiTheme="minorHAnsi"/>
                <w:b w:val="0"/>
              </w:rPr>
              <w:t xml:space="preserve">your state </w:t>
            </w:r>
            <w:r w:rsidRPr="007B62A4">
              <w:rPr>
                <w:rFonts w:asciiTheme="minorHAnsi" w:hAnsiTheme="minorHAnsi"/>
                <w:b w:val="0"/>
              </w:rPr>
              <w:t>use</w:t>
            </w:r>
            <w:r w:rsidR="0062682B">
              <w:rPr>
                <w:rFonts w:asciiTheme="minorHAnsi" w:hAnsiTheme="minorHAnsi"/>
                <w:b w:val="0"/>
              </w:rPr>
              <w:t>s</w:t>
            </w:r>
            <w:r w:rsidRPr="007B62A4">
              <w:rPr>
                <w:rFonts w:asciiTheme="minorHAnsi" w:hAnsiTheme="minorHAnsi"/>
                <w:b w:val="0"/>
              </w:rPr>
              <w:t xml:space="preserve"> to </w:t>
            </w:r>
            <w:r w:rsidR="00D01D70">
              <w:rPr>
                <w:rFonts w:asciiTheme="minorHAnsi" w:hAnsiTheme="minorHAnsi"/>
                <w:b w:val="0"/>
              </w:rPr>
              <w:t>process data for making local E</w:t>
            </w:r>
            <w:r w:rsidR="0062682B">
              <w:rPr>
                <w:rFonts w:asciiTheme="minorHAnsi" w:hAnsiTheme="minorHAnsi"/>
                <w:b w:val="0"/>
              </w:rPr>
              <w:t xml:space="preserve">arly </w:t>
            </w:r>
            <w:r w:rsidR="00D01D70">
              <w:rPr>
                <w:rFonts w:asciiTheme="minorHAnsi" w:hAnsiTheme="minorHAnsi"/>
                <w:b w:val="0"/>
              </w:rPr>
              <w:t>I</w:t>
            </w:r>
            <w:r w:rsidR="0062682B">
              <w:rPr>
                <w:rFonts w:asciiTheme="minorHAnsi" w:hAnsiTheme="minorHAnsi"/>
                <w:b w:val="0"/>
              </w:rPr>
              <w:t>ntervention Service (EIS)</w:t>
            </w:r>
            <w:r w:rsidR="00D01D70">
              <w:rPr>
                <w:rFonts w:asciiTheme="minorHAnsi" w:hAnsiTheme="minorHAnsi"/>
                <w:b w:val="0"/>
              </w:rPr>
              <w:t xml:space="preserve"> program </w:t>
            </w:r>
            <w:r w:rsidR="00A75C41">
              <w:rPr>
                <w:rFonts w:asciiTheme="minorHAnsi" w:hAnsiTheme="minorHAnsi"/>
                <w:b w:val="0"/>
              </w:rPr>
              <w:t>d</w:t>
            </w:r>
            <w:r>
              <w:rPr>
                <w:rFonts w:asciiTheme="minorHAnsi" w:hAnsiTheme="minorHAnsi"/>
                <w:b w:val="0"/>
              </w:rPr>
              <w:t>eterminations.</w:t>
            </w:r>
            <w:r w:rsidRPr="00E160BE">
              <w:rPr>
                <w:rFonts w:asciiTheme="minorHAnsi" w:hAnsiTheme="minorHAnsi"/>
                <w:b w:val="0"/>
                <w:color w:val="FF0000"/>
              </w:rPr>
              <w:t xml:space="preserve"> </w:t>
            </w:r>
            <w:r w:rsidR="00D260AF">
              <w:rPr>
                <w:rFonts w:asciiTheme="minorHAnsi" w:hAnsiTheme="minorHAnsi"/>
                <w:b w:val="0"/>
              </w:rPr>
              <w:t xml:space="preserve">List the </w:t>
            </w:r>
            <w:r>
              <w:rPr>
                <w:rFonts w:asciiTheme="minorHAnsi" w:hAnsiTheme="minorHAnsi"/>
                <w:b w:val="0"/>
              </w:rPr>
              <w:t>source for each</w:t>
            </w:r>
            <w:r w:rsidR="00D260AF">
              <w:rPr>
                <w:rFonts w:asciiTheme="minorHAnsi" w:hAnsiTheme="minorHAnsi"/>
                <w:b w:val="0"/>
              </w:rPr>
              <w:t xml:space="preserve"> data point</w:t>
            </w:r>
            <w:r>
              <w:rPr>
                <w:rFonts w:asciiTheme="minorHAnsi" w:hAnsiTheme="minorHAnsi"/>
                <w:b w:val="0"/>
              </w:rPr>
              <w:t xml:space="preserve"> </w:t>
            </w:r>
            <w:r w:rsidR="000D3240">
              <w:rPr>
                <w:rFonts w:asciiTheme="minorHAnsi" w:hAnsiTheme="minorHAnsi"/>
                <w:b w:val="0"/>
              </w:rPr>
              <w:t>y</w:t>
            </w:r>
            <w:r w:rsidR="0062682B">
              <w:rPr>
                <w:rFonts w:asciiTheme="minorHAnsi" w:hAnsiTheme="minorHAnsi"/>
                <w:b w:val="0"/>
              </w:rPr>
              <w:t>o</w:t>
            </w:r>
            <w:r w:rsidR="000D3240">
              <w:rPr>
                <w:rFonts w:asciiTheme="minorHAnsi" w:hAnsiTheme="minorHAnsi"/>
                <w:b w:val="0"/>
              </w:rPr>
              <w:t xml:space="preserve">ur state </w:t>
            </w:r>
            <w:r>
              <w:rPr>
                <w:rFonts w:asciiTheme="minorHAnsi" w:hAnsiTheme="minorHAnsi"/>
                <w:b w:val="0"/>
              </w:rPr>
              <w:t>include</w:t>
            </w:r>
            <w:r w:rsidR="000D3240">
              <w:rPr>
                <w:rFonts w:asciiTheme="minorHAnsi" w:hAnsiTheme="minorHAnsi"/>
                <w:b w:val="0"/>
              </w:rPr>
              <w:t>s</w:t>
            </w:r>
            <w:r>
              <w:rPr>
                <w:rFonts w:asciiTheme="minorHAnsi" w:hAnsiTheme="minorHAnsi"/>
                <w:b w:val="0"/>
              </w:rPr>
              <w:t xml:space="preserve"> in the determination. </w:t>
            </w:r>
          </w:p>
        </w:tc>
      </w:tr>
      <w:tr w:rsidR="00E76C5E" w:rsidRPr="004976EC" w14:paraId="234C2E20" w14:textId="77777777" w:rsidTr="00900525">
        <w:trPr>
          <w:cantSplit/>
        </w:trPr>
        <w:tc>
          <w:tcPr>
            <w:tcW w:w="10070" w:type="dxa"/>
            <w:tcBorders>
              <w:bottom w:val="single" w:sz="4" w:space="0" w:color="auto"/>
            </w:tcBorders>
            <w:shd w:val="clear" w:color="auto" w:fill="auto"/>
          </w:tcPr>
          <w:p w14:paraId="5694BE0F" w14:textId="77777777" w:rsidR="00E76C5E" w:rsidRPr="00560FE7" w:rsidRDefault="00E76C5E" w:rsidP="00E76C5E">
            <w:pPr>
              <w:pStyle w:val="B1-Bullet"/>
              <w:numPr>
                <w:ilvl w:val="0"/>
                <w:numId w:val="0"/>
              </w:numPr>
              <w:rPr>
                <w:rFonts w:asciiTheme="minorHAnsi" w:hAnsiTheme="minorHAnsi"/>
              </w:rPr>
            </w:pPr>
          </w:p>
        </w:tc>
      </w:tr>
      <w:tr w:rsidR="00E76C5E" w:rsidRPr="004976EC" w14:paraId="545EA653" w14:textId="77777777" w:rsidTr="00A43157">
        <w:trPr>
          <w:cantSplit/>
        </w:trPr>
        <w:tc>
          <w:tcPr>
            <w:tcW w:w="10070" w:type="dxa"/>
            <w:shd w:val="clear" w:color="auto" w:fill="199387"/>
          </w:tcPr>
          <w:p w14:paraId="3C9251F3" w14:textId="6468719F" w:rsidR="00E76C5E" w:rsidRPr="00F93522" w:rsidRDefault="00E76C5E" w:rsidP="0059381A">
            <w:pPr>
              <w:pStyle w:val="SL-FlLftSgl"/>
              <w:rPr>
                <w:rFonts w:asciiTheme="minorHAnsi" w:hAnsiTheme="minorHAnsi"/>
              </w:rPr>
            </w:pPr>
            <w:r w:rsidRPr="00F93522">
              <w:rPr>
                <w:rFonts w:asciiTheme="minorHAnsi" w:hAnsiTheme="minorHAnsi"/>
              </w:rPr>
              <w:t>Data Validation</w:t>
            </w:r>
            <w:r>
              <w:rPr>
                <w:rFonts w:asciiTheme="minorHAnsi" w:hAnsiTheme="minorHAnsi"/>
              </w:rPr>
              <w:t xml:space="preserve"> and Analysis</w:t>
            </w:r>
            <w:r w:rsidRPr="00F93522">
              <w:rPr>
                <w:rFonts w:asciiTheme="minorHAnsi" w:hAnsiTheme="minorHAnsi"/>
              </w:rPr>
              <w:t>:</w:t>
            </w:r>
            <w:r w:rsidRPr="00F93522">
              <w:rPr>
                <w:rFonts w:asciiTheme="minorHAnsi" w:hAnsiTheme="minorHAnsi"/>
                <w:b w:val="0"/>
              </w:rPr>
              <w:t xml:space="preserve"> Describe the data cleaning processes and any other processes </w:t>
            </w:r>
            <w:r w:rsidR="000D3240">
              <w:rPr>
                <w:rFonts w:asciiTheme="minorHAnsi" w:hAnsiTheme="minorHAnsi"/>
                <w:b w:val="0"/>
              </w:rPr>
              <w:t xml:space="preserve">your state </w:t>
            </w:r>
            <w:r w:rsidRPr="00F93522">
              <w:rPr>
                <w:rFonts w:asciiTheme="minorHAnsi" w:hAnsiTheme="minorHAnsi"/>
                <w:b w:val="0"/>
              </w:rPr>
              <w:t>use</w:t>
            </w:r>
            <w:r w:rsidR="000D3240">
              <w:rPr>
                <w:rFonts w:asciiTheme="minorHAnsi" w:hAnsiTheme="minorHAnsi"/>
                <w:b w:val="0"/>
              </w:rPr>
              <w:t>s</w:t>
            </w:r>
            <w:r w:rsidRPr="00F93522">
              <w:rPr>
                <w:rFonts w:asciiTheme="minorHAnsi" w:hAnsiTheme="minorHAnsi"/>
                <w:b w:val="0"/>
              </w:rPr>
              <w:t xml:space="preserve"> to ensure high</w:t>
            </w:r>
            <w:r>
              <w:rPr>
                <w:rFonts w:asciiTheme="minorHAnsi" w:hAnsiTheme="minorHAnsi"/>
                <w:b w:val="0"/>
              </w:rPr>
              <w:t>-</w:t>
            </w:r>
            <w:r w:rsidRPr="00F93522">
              <w:rPr>
                <w:rFonts w:asciiTheme="minorHAnsi" w:hAnsiTheme="minorHAnsi"/>
                <w:b w:val="0"/>
              </w:rPr>
              <w:t xml:space="preserve">quality data. </w:t>
            </w:r>
            <w:r>
              <w:rPr>
                <w:rFonts w:asciiTheme="minorHAnsi" w:hAnsiTheme="minorHAnsi"/>
                <w:b w:val="0"/>
              </w:rPr>
              <w:t xml:space="preserve">For data that </w:t>
            </w:r>
            <w:r w:rsidR="000D3240">
              <w:rPr>
                <w:rFonts w:asciiTheme="minorHAnsi" w:hAnsiTheme="minorHAnsi"/>
                <w:b w:val="0"/>
              </w:rPr>
              <w:t xml:space="preserve">your state does </w:t>
            </w:r>
            <w:r>
              <w:rPr>
                <w:rFonts w:asciiTheme="minorHAnsi" w:hAnsiTheme="minorHAnsi"/>
                <w:b w:val="0"/>
              </w:rPr>
              <w:t xml:space="preserve">not include in a </w:t>
            </w:r>
            <w:r w:rsidR="000D3240">
              <w:rPr>
                <w:rFonts w:asciiTheme="minorHAnsi" w:hAnsiTheme="minorHAnsi"/>
                <w:b w:val="0"/>
              </w:rPr>
              <w:t>State Performance Plan/Annual Performance Report (</w:t>
            </w:r>
            <w:r>
              <w:rPr>
                <w:rFonts w:asciiTheme="minorHAnsi" w:hAnsiTheme="minorHAnsi"/>
                <w:b w:val="0"/>
              </w:rPr>
              <w:t>SPP/APR</w:t>
            </w:r>
            <w:r w:rsidR="000D3240">
              <w:rPr>
                <w:rFonts w:asciiTheme="minorHAnsi" w:hAnsiTheme="minorHAnsi"/>
                <w:b w:val="0"/>
              </w:rPr>
              <w:t>)</w:t>
            </w:r>
            <w:r>
              <w:rPr>
                <w:rFonts w:asciiTheme="minorHAnsi" w:hAnsiTheme="minorHAnsi"/>
                <w:b w:val="0"/>
              </w:rPr>
              <w:t xml:space="preserve"> indicator, describe the</w:t>
            </w:r>
            <w:r w:rsidR="00D260AF">
              <w:rPr>
                <w:rFonts w:asciiTheme="minorHAnsi" w:hAnsiTheme="minorHAnsi"/>
                <w:b w:val="0"/>
              </w:rPr>
              <w:t xml:space="preserve"> data</w:t>
            </w:r>
            <w:r>
              <w:rPr>
                <w:rFonts w:asciiTheme="minorHAnsi" w:hAnsiTheme="minorHAnsi"/>
                <w:b w:val="0"/>
              </w:rPr>
              <w:t xml:space="preserve"> validation process. For data </w:t>
            </w:r>
            <w:r w:rsidR="000D3240">
              <w:rPr>
                <w:rFonts w:asciiTheme="minorHAnsi" w:hAnsiTheme="minorHAnsi"/>
                <w:b w:val="0"/>
              </w:rPr>
              <w:t>your state</w:t>
            </w:r>
            <w:r>
              <w:rPr>
                <w:rFonts w:asciiTheme="minorHAnsi" w:hAnsiTheme="minorHAnsi"/>
                <w:b w:val="0"/>
              </w:rPr>
              <w:t xml:space="preserve"> include</w:t>
            </w:r>
            <w:r w:rsidR="000D3240">
              <w:rPr>
                <w:rFonts w:asciiTheme="minorHAnsi" w:hAnsiTheme="minorHAnsi"/>
                <w:b w:val="0"/>
              </w:rPr>
              <w:t>s</w:t>
            </w:r>
            <w:r>
              <w:rPr>
                <w:rFonts w:asciiTheme="minorHAnsi" w:hAnsiTheme="minorHAnsi"/>
                <w:b w:val="0"/>
              </w:rPr>
              <w:t xml:space="preserve"> in the SPP/APR, consider referring to those indicator protocols. </w:t>
            </w:r>
          </w:p>
        </w:tc>
      </w:tr>
      <w:tr w:rsidR="00E76C5E" w:rsidRPr="004976EC" w14:paraId="7F3303FC" w14:textId="77777777" w:rsidTr="00FF2C55">
        <w:trPr>
          <w:cantSplit/>
        </w:trPr>
        <w:tc>
          <w:tcPr>
            <w:tcW w:w="10070" w:type="dxa"/>
            <w:tcBorders>
              <w:bottom w:val="single" w:sz="4" w:space="0" w:color="auto"/>
            </w:tcBorders>
          </w:tcPr>
          <w:p w14:paraId="30B7332D" w14:textId="77777777" w:rsidR="00E76C5E" w:rsidRPr="004976EC" w:rsidRDefault="00E76C5E" w:rsidP="00E76C5E">
            <w:pPr>
              <w:pStyle w:val="L1-FlLSp12"/>
              <w:rPr>
                <w:rFonts w:asciiTheme="minorHAnsi" w:hAnsiTheme="minorHAnsi"/>
                <w:szCs w:val="24"/>
              </w:rPr>
            </w:pPr>
          </w:p>
        </w:tc>
      </w:tr>
      <w:tr w:rsidR="00E76C5E" w:rsidRPr="004976EC" w14:paraId="49F65353" w14:textId="77777777" w:rsidTr="00A43157">
        <w:trPr>
          <w:cantSplit/>
        </w:trPr>
        <w:tc>
          <w:tcPr>
            <w:tcW w:w="10070" w:type="dxa"/>
            <w:shd w:val="clear" w:color="auto" w:fill="199387"/>
          </w:tcPr>
          <w:p w14:paraId="632CD50E" w14:textId="5C0B41DC" w:rsidR="00E76C5E" w:rsidRPr="004976EC" w:rsidRDefault="00E76C5E" w:rsidP="000D3240">
            <w:pPr>
              <w:pStyle w:val="SL-FlLftSgl"/>
              <w:rPr>
                <w:rFonts w:asciiTheme="minorHAnsi" w:hAnsiTheme="minorHAnsi"/>
              </w:rPr>
            </w:pPr>
            <w:r>
              <w:rPr>
                <w:rFonts w:asciiTheme="minorHAnsi" w:hAnsiTheme="minorHAnsi"/>
              </w:rPr>
              <w:t>Scoring of Each I</w:t>
            </w:r>
            <w:r w:rsidRPr="00773D80">
              <w:rPr>
                <w:rFonts w:asciiTheme="minorHAnsi" w:hAnsiTheme="minorHAnsi"/>
              </w:rPr>
              <w:t>ndicator:</w:t>
            </w:r>
            <w:r>
              <w:rPr>
                <w:rFonts w:asciiTheme="minorHAnsi" w:hAnsiTheme="minorHAnsi"/>
                <w:b w:val="0"/>
              </w:rPr>
              <w:t xml:space="preserve"> Describe the </w:t>
            </w:r>
            <w:r w:rsidR="00D260AF">
              <w:rPr>
                <w:rFonts w:asciiTheme="minorHAnsi" w:hAnsiTheme="minorHAnsi"/>
                <w:b w:val="0"/>
              </w:rPr>
              <w:t xml:space="preserve">scoring for each indicator measure </w:t>
            </w:r>
            <w:r>
              <w:rPr>
                <w:rFonts w:asciiTheme="minorHAnsi" w:hAnsiTheme="minorHAnsi"/>
                <w:b w:val="0"/>
              </w:rPr>
              <w:t>and how the cumulative scoring impacts the determination decision. If a certain indica</w:t>
            </w:r>
            <w:r w:rsidR="00D01D70">
              <w:rPr>
                <w:rFonts w:asciiTheme="minorHAnsi" w:hAnsiTheme="minorHAnsi"/>
                <w:b w:val="0"/>
              </w:rPr>
              <w:t>tor is not applicable to all local EI</w:t>
            </w:r>
            <w:r w:rsidR="0062682B">
              <w:rPr>
                <w:rFonts w:asciiTheme="minorHAnsi" w:hAnsiTheme="minorHAnsi"/>
                <w:b w:val="0"/>
              </w:rPr>
              <w:t>S</w:t>
            </w:r>
            <w:r w:rsidR="00D01D70">
              <w:rPr>
                <w:rFonts w:asciiTheme="minorHAnsi" w:hAnsiTheme="minorHAnsi"/>
                <w:b w:val="0"/>
              </w:rPr>
              <w:t xml:space="preserve"> program</w:t>
            </w:r>
            <w:r>
              <w:rPr>
                <w:rFonts w:asciiTheme="minorHAnsi" w:hAnsiTheme="minorHAnsi"/>
                <w:b w:val="0"/>
              </w:rPr>
              <w:t xml:space="preserve">s, clarify how </w:t>
            </w:r>
            <w:r w:rsidR="000D3240">
              <w:rPr>
                <w:rFonts w:asciiTheme="minorHAnsi" w:hAnsiTheme="minorHAnsi"/>
                <w:b w:val="0"/>
              </w:rPr>
              <w:t xml:space="preserve">your state can modify </w:t>
            </w:r>
            <w:r>
              <w:rPr>
                <w:rFonts w:asciiTheme="minorHAnsi" w:hAnsiTheme="minorHAnsi"/>
                <w:b w:val="0"/>
              </w:rPr>
              <w:t xml:space="preserve">scoring </w:t>
            </w:r>
            <w:r w:rsidR="001F55CF">
              <w:rPr>
                <w:rFonts w:asciiTheme="minorHAnsi" w:hAnsiTheme="minorHAnsi"/>
                <w:b w:val="0"/>
              </w:rPr>
              <w:t>to make the determinations equitable</w:t>
            </w:r>
            <w:r w:rsidR="00A75C41">
              <w:rPr>
                <w:rFonts w:asciiTheme="minorHAnsi" w:hAnsiTheme="minorHAnsi"/>
                <w:b w:val="0"/>
              </w:rPr>
              <w:t>.</w:t>
            </w:r>
          </w:p>
        </w:tc>
      </w:tr>
      <w:tr w:rsidR="00E76C5E" w:rsidRPr="001B03F9" w14:paraId="6782859B" w14:textId="77777777" w:rsidTr="00FF2C55">
        <w:trPr>
          <w:cantSplit/>
        </w:trPr>
        <w:tc>
          <w:tcPr>
            <w:tcW w:w="10070" w:type="dxa"/>
            <w:shd w:val="clear" w:color="auto" w:fill="auto"/>
          </w:tcPr>
          <w:p w14:paraId="10D21BD5" w14:textId="77777777" w:rsidR="00E76C5E" w:rsidRPr="001B03F9" w:rsidRDefault="00E76C5E" w:rsidP="001B03F9">
            <w:pPr>
              <w:pStyle w:val="L1-FlLSp12"/>
              <w:rPr>
                <w:rFonts w:asciiTheme="minorHAnsi" w:hAnsiTheme="minorHAnsi"/>
                <w:szCs w:val="24"/>
              </w:rPr>
            </w:pPr>
          </w:p>
        </w:tc>
      </w:tr>
      <w:tr w:rsidR="00E76C5E" w:rsidRPr="004976EC" w14:paraId="30ED9C2A" w14:textId="77777777" w:rsidTr="00A43157">
        <w:trPr>
          <w:cantSplit/>
        </w:trPr>
        <w:tc>
          <w:tcPr>
            <w:tcW w:w="10070" w:type="dxa"/>
            <w:shd w:val="clear" w:color="auto" w:fill="199387"/>
          </w:tcPr>
          <w:p w14:paraId="154C733D" w14:textId="77777777" w:rsidR="00E76C5E" w:rsidRPr="008234D9" w:rsidRDefault="00E76C5E" w:rsidP="00E76C5E">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 who must sign off</w:t>
            </w:r>
            <w:r>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76C5E" w:rsidRPr="001B03F9" w14:paraId="66435617" w14:textId="77777777" w:rsidTr="00FF2C55">
        <w:trPr>
          <w:cantSplit/>
          <w:trHeight w:val="442"/>
        </w:trPr>
        <w:tc>
          <w:tcPr>
            <w:tcW w:w="10070" w:type="dxa"/>
            <w:tcBorders>
              <w:bottom w:val="single" w:sz="4" w:space="0" w:color="auto"/>
            </w:tcBorders>
          </w:tcPr>
          <w:p w14:paraId="020DCB77" w14:textId="77777777" w:rsidR="00E76C5E" w:rsidRPr="004976EC" w:rsidRDefault="00E76C5E" w:rsidP="00E76C5E">
            <w:pPr>
              <w:pStyle w:val="L1-FlLSp12"/>
              <w:rPr>
                <w:rFonts w:asciiTheme="minorHAnsi" w:hAnsiTheme="minorHAnsi"/>
                <w:szCs w:val="24"/>
              </w:rPr>
            </w:pPr>
          </w:p>
        </w:tc>
      </w:tr>
      <w:tr w:rsidR="00E76C5E" w:rsidRPr="004976EC" w14:paraId="0A72FD00" w14:textId="77777777" w:rsidTr="00A43157">
        <w:trPr>
          <w:cantSplit/>
          <w:trHeight w:val="442"/>
        </w:trPr>
        <w:tc>
          <w:tcPr>
            <w:tcW w:w="10070" w:type="dxa"/>
            <w:tcBorders>
              <w:bottom w:val="single" w:sz="4" w:space="0" w:color="auto"/>
            </w:tcBorders>
            <w:shd w:val="clear" w:color="auto" w:fill="199387"/>
          </w:tcPr>
          <w:p w14:paraId="404AA399" w14:textId="172EBD6B" w:rsidR="00E76C5E" w:rsidRDefault="00E76C5E" w:rsidP="00D01D70">
            <w:pPr>
              <w:pStyle w:val="L1-FlLSp12"/>
              <w:rPr>
                <w:rFonts w:asciiTheme="minorHAnsi" w:hAnsiTheme="minorHAnsi"/>
                <w:szCs w:val="24"/>
              </w:rPr>
            </w:pPr>
            <w:r w:rsidRPr="00E76C5E">
              <w:rPr>
                <w:rFonts w:asciiTheme="minorHAnsi" w:hAnsiTheme="minorHAnsi"/>
                <w:b/>
                <w:color w:val="FFFFFF" w:themeColor="background1"/>
              </w:rPr>
              <w:t>Communication Process</w:t>
            </w:r>
            <w:r w:rsidRPr="00E76C5E">
              <w:rPr>
                <w:rStyle w:val="FootnoteReference"/>
                <w:rFonts w:asciiTheme="minorHAnsi" w:hAnsiTheme="minorHAnsi"/>
                <w:b/>
                <w:color w:val="FFFFFF" w:themeColor="background1"/>
              </w:rPr>
              <w:footnoteReference w:id="2"/>
            </w:r>
            <w:r w:rsidRPr="00E76C5E">
              <w:rPr>
                <w:rFonts w:asciiTheme="minorHAnsi" w:hAnsiTheme="minorHAnsi"/>
                <w:b/>
                <w:color w:val="FFFFFF" w:themeColor="background1"/>
              </w:rPr>
              <w:t>:</w:t>
            </w:r>
            <w:r w:rsidRPr="00E76C5E">
              <w:rPr>
                <w:rFonts w:asciiTheme="minorHAnsi" w:hAnsiTheme="minorHAnsi"/>
                <w:color w:val="FFFFFF" w:themeColor="background1"/>
              </w:rPr>
              <w:t xml:space="preserve"> Describe the method for communicating determinations to </w:t>
            </w:r>
            <w:r w:rsidR="00D01D70">
              <w:rPr>
                <w:rFonts w:asciiTheme="minorHAnsi" w:hAnsiTheme="minorHAnsi"/>
                <w:color w:val="FFFFFF" w:themeColor="background1"/>
              </w:rPr>
              <w:t>local EI</w:t>
            </w:r>
            <w:r w:rsidR="0062682B">
              <w:rPr>
                <w:rFonts w:asciiTheme="minorHAnsi" w:hAnsiTheme="minorHAnsi"/>
                <w:color w:val="FFFFFF" w:themeColor="background1"/>
              </w:rPr>
              <w:t>S</w:t>
            </w:r>
            <w:r w:rsidR="00D01D70">
              <w:rPr>
                <w:rFonts w:asciiTheme="minorHAnsi" w:hAnsiTheme="minorHAnsi"/>
                <w:color w:val="FFFFFF" w:themeColor="background1"/>
              </w:rPr>
              <w:t xml:space="preserve"> program</w:t>
            </w:r>
            <w:r w:rsidRPr="00E76C5E">
              <w:rPr>
                <w:rFonts w:asciiTheme="minorHAnsi" w:hAnsiTheme="minorHAnsi"/>
                <w:color w:val="FFFFFF" w:themeColor="background1"/>
              </w:rPr>
              <w:t xml:space="preserve">s. </w:t>
            </w:r>
          </w:p>
        </w:tc>
      </w:tr>
      <w:tr w:rsidR="00E76C5E" w:rsidRPr="001B03F9" w14:paraId="658AA001" w14:textId="77777777" w:rsidTr="00FF2C55">
        <w:trPr>
          <w:cantSplit/>
          <w:trHeight w:val="442"/>
        </w:trPr>
        <w:tc>
          <w:tcPr>
            <w:tcW w:w="10070" w:type="dxa"/>
            <w:tcBorders>
              <w:bottom w:val="single" w:sz="4" w:space="0" w:color="auto"/>
            </w:tcBorders>
          </w:tcPr>
          <w:p w14:paraId="2F4E2FC0" w14:textId="77777777" w:rsidR="00E76C5E" w:rsidRDefault="00E76C5E" w:rsidP="00E76C5E">
            <w:pPr>
              <w:pStyle w:val="L1-FlLSp12"/>
              <w:rPr>
                <w:rFonts w:asciiTheme="minorHAnsi" w:hAnsiTheme="minorHAnsi"/>
                <w:szCs w:val="24"/>
              </w:rPr>
            </w:pPr>
          </w:p>
        </w:tc>
      </w:tr>
      <w:tr w:rsidR="00E76C5E" w:rsidRPr="004976EC" w14:paraId="5306AB8C" w14:textId="77777777" w:rsidTr="00A43157">
        <w:trPr>
          <w:cantSplit/>
          <w:trHeight w:val="631"/>
        </w:trPr>
        <w:tc>
          <w:tcPr>
            <w:tcW w:w="10070" w:type="dxa"/>
            <w:shd w:val="clear" w:color="auto" w:fill="199387"/>
          </w:tcPr>
          <w:p w14:paraId="12293C9A" w14:textId="55EB2C71" w:rsidR="00E76C5E" w:rsidRPr="004976EC" w:rsidRDefault="00E76C5E" w:rsidP="00AC01D4">
            <w:pPr>
              <w:pStyle w:val="SL-FlLftSgl"/>
              <w:rPr>
                <w:rFonts w:asciiTheme="minorHAnsi" w:hAnsiTheme="minorHAnsi"/>
              </w:rPr>
            </w:pPr>
            <w:r>
              <w:rPr>
                <w:rFonts w:asciiTheme="minorHAnsi" w:hAnsiTheme="minorHAnsi"/>
              </w:rPr>
              <w:t>Public Reporting:</w:t>
            </w:r>
            <w:r w:rsidR="00AC01D4">
              <w:rPr>
                <w:rStyle w:val="FootnoteReference"/>
                <w:rFonts w:asciiTheme="minorHAnsi" w:hAnsiTheme="minorHAnsi"/>
              </w:rPr>
              <w:footnoteReference w:id="3"/>
            </w:r>
            <w:r>
              <w:rPr>
                <w:rFonts w:asciiTheme="minorHAnsi" w:hAnsiTheme="minorHAnsi"/>
              </w:rPr>
              <w:t xml:space="preserve"> </w:t>
            </w:r>
            <w:r w:rsidR="0062682B" w:rsidRPr="00F93522">
              <w:rPr>
                <w:rFonts w:asciiTheme="minorHAnsi" w:hAnsiTheme="minorHAnsi"/>
                <w:b w:val="0"/>
              </w:rPr>
              <w:t xml:space="preserve">Describe the process and format for publicly reporting the performance of each </w:t>
            </w:r>
            <w:r w:rsidR="0062682B">
              <w:rPr>
                <w:rFonts w:asciiTheme="minorHAnsi" w:hAnsiTheme="minorHAnsi"/>
                <w:b w:val="0"/>
              </w:rPr>
              <w:t>local EIS program</w:t>
            </w:r>
            <w:r w:rsidR="0062682B" w:rsidRPr="00F93522">
              <w:rPr>
                <w:rFonts w:asciiTheme="minorHAnsi" w:hAnsiTheme="minorHAnsi"/>
                <w:b w:val="0"/>
              </w:rPr>
              <w:t xml:space="preserve"> against the target of </w:t>
            </w:r>
            <w:r w:rsidR="0062682B">
              <w:rPr>
                <w:rFonts w:asciiTheme="minorHAnsi" w:hAnsiTheme="minorHAnsi"/>
                <w:b w:val="0"/>
              </w:rPr>
              <w:t xml:space="preserve">your </w:t>
            </w:r>
            <w:r w:rsidR="0062682B" w:rsidRPr="00F93522">
              <w:rPr>
                <w:rFonts w:asciiTheme="minorHAnsi" w:hAnsiTheme="minorHAnsi"/>
                <w:b w:val="0"/>
              </w:rPr>
              <w:t>state’s</w:t>
            </w:r>
            <w:r w:rsidR="0062682B">
              <w:rPr>
                <w:rFonts w:asciiTheme="minorHAnsi" w:hAnsiTheme="minorHAnsi"/>
                <w:b w:val="0"/>
              </w:rPr>
              <w:t xml:space="preserve"> State Performance Plan/Annual Performance Report</w:t>
            </w:r>
            <w:r w:rsidR="0062682B" w:rsidRPr="00F93522">
              <w:rPr>
                <w:rFonts w:asciiTheme="minorHAnsi" w:hAnsiTheme="minorHAnsi"/>
                <w:b w:val="0"/>
              </w:rPr>
              <w:t xml:space="preserve"> </w:t>
            </w:r>
            <w:r w:rsidR="0062682B">
              <w:rPr>
                <w:rFonts w:asciiTheme="minorHAnsi" w:hAnsiTheme="minorHAnsi"/>
                <w:b w:val="0"/>
              </w:rPr>
              <w:t>(</w:t>
            </w:r>
            <w:r w:rsidR="0062682B" w:rsidRPr="00F93522">
              <w:rPr>
                <w:rFonts w:asciiTheme="minorHAnsi" w:hAnsiTheme="minorHAnsi"/>
                <w:b w:val="0"/>
              </w:rPr>
              <w:t>SPP/APR</w:t>
            </w:r>
            <w:r w:rsidR="0062682B">
              <w:rPr>
                <w:rFonts w:asciiTheme="minorHAnsi" w:hAnsiTheme="minorHAnsi"/>
                <w:b w:val="0"/>
              </w:rPr>
              <w:t>)</w:t>
            </w:r>
            <w:r w:rsidR="0062682B" w:rsidRPr="00F93522">
              <w:rPr>
                <w:rFonts w:asciiTheme="minorHAnsi" w:hAnsiTheme="minorHAnsi"/>
                <w:b w:val="0"/>
              </w:rPr>
              <w:t xml:space="preserve"> data.</w:t>
            </w:r>
            <w:r w:rsidR="0062682B">
              <w:rPr>
                <w:rFonts w:asciiTheme="minorHAnsi" w:hAnsiTheme="minorHAnsi"/>
              </w:rPr>
              <w:t xml:space="preserve"> </w:t>
            </w:r>
            <w:r w:rsidR="0062682B">
              <w:rPr>
                <w:rFonts w:asciiTheme="minorHAnsi" w:hAnsiTheme="minorHAnsi"/>
                <w:b w:val="0"/>
              </w:rPr>
              <w:t>Note</w:t>
            </w:r>
            <w:r w:rsidR="0062682B" w:rsidRPr="00850147">
              <w:rPr>
                <w:rFonts w:asciiTheme="minorHAnsi" w:hAnsiTheme="minorHAnsi"/>
                <w:b w:val="0"/>
              </w:rPr>
              <w:t xml:space="preserve"> where</w:t>
            </w:r>
            <w:r w:rsidR="0062682B">
              <w:rPr>
                <w:rFonts w:asciiTheme="minorHAnsi" w:hAnsiTheme="minorHAnsi"/>
                <w:b w:val="0"/>
              </w:rPr>
              <w:t xml:space="preserve"> your state posts</w:t>
            </w:r>
            <w:r w:rsidR="0062682B" w:rsidRPr="00850147">
              <w:rPr>
                <w:rFonts w:asciiTheme="minorHAnsi" w:hAnsiTheme="minorHAnsi"/>
                <w:b w:val="0"/>
              </w:rPr>
              <w:t xml:space="preserve"> the </w:t>
            </w:r>
            <w:r w:rsidR="0062682B">
              <w:rPr>
                <w:rFonts w:asciiTheme="minorHAnsi" w:hAnsiTheme="minorHAnsi"/>
                <w:b w:val="0"/>
              </w:rPr>
              <w:t>Lead Agency and local EIS program SPP/APR data.</w:t>
            </w:r>
          </w:p>
        </w:tc>
      </w:tr>
      <w:tr w:rsidR="00E76C5E" w:rsidRPr="004976EC" w14:paraId="507B5E00" w14:textId="77777777" w:rsidTr="00FF2C55">
        <w:trPr>
          <w:cantSplit/>
        </w:trPr>
        <w:tc>
          <w:tcPr>
            <w:tcW w:w="10070" w:type="dxa"/>
          </w:tcPr>
          <w:p w14:paraId="2EFA3977" w14:textId="77777777" w:rsidR="00E76C5E" w:rsidRPr="004976EC" w:rsidRDefault="00E76C5E" w:rsidP="00E76C5E">
            <w:pPr>
              <w:pStyle w:val="L1-FlLSp12"/>
              <w:rPr>
                <w:rFonts w:asciiTheme="minorHAnsi" w:hAnsiTheme="minorHAnsi"/>
                <w:szCs w:val="24"/>
              </w:rPr>
            </w:pPr>
          </w:p>
        </w:tc>
      </w:tr>
    </w:tbl>
    <w:p w14:paraId="27D202B0" w14:textId="77777777" w:rsidR="001F1397" w:rsidRDefault="001F1397" w:rsidP="006D5B8C">
      <w:pPr>
        <w:pStyle w:val="N1-1stBullet"/>
        <w:numPr>
          <w:ilvl w:val="0"/>
          <w:numId w:val="0"/>
        </w:numPr>
        <w:rPr>
          <w:rFonts w:asciiTheme="minorHAnsi" w:hAnsiTheme="minorHAnsi"/>
        </w:rPr>
      </w:pPr>
    </w:p>
    <w:sectPr w:rsidR="001F1397" w:rsidSect="001B03F9">
      <w:headerReference w:type="default" r:id="rId9"/>
      <w:footerReference w:type="default" r:id="rId10"/>
      <w:headerReference w:type="first" r:id="rId11"/>
      <w:footerReference w:type="first" r:id="rId12"/>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EBB8E" w16cid:durableId="1D25777E"/>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747E" w14:textId="77777777" w:rsidR="000B6301" w:rsidRDefault="000B6301">
      <w:pPr>
        <w:spacing w:line="240" w:lineRule="auto"/>
      </w:pPr>
      <w:r>
        <w:separator/>
      </w:r>
    </w:p>
  </w:endnote>
  <w:endnote w:type="continuationSeparator" w:id="0">
    <w:p w14:paraId="419C7DD9" w14:textId="77777777" w:rsidR="000B6301" w:rsidRDefault="000B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23A2" w14:textId="2487A27D" w:rsidR="006B401F" w:rsidRPr="00200111" w:rsidRDefault="00666804" w:rsidP="006B401F">
    <w:pPr>
      <w:pStyle w:val="Footer"/>
      <w:tabs>
        <w:tab w:val="right" w:pos="10350"/>
      </w:tabs>
      <w:ind w:right="360"/>
      <w:rPr>
        <w:color w:val="4D4D4F"/>
      </w:rPr>
    </w:pPr>
    <w:hyperlink r:id="rId1" w:tooltip="IDEA Data Center website" w:history="1">
      <w:r w:rsidR="006B401F" w:rsidRPr="00200111">
        <w:rPr>
          <w:color w:val="4D4D4F"/>
        </w:rPr>
        <w:t>www.ideadata.org</w:t>
      </w:r>
    </w:hyperlink>
    <w:r w:rsidR="006B401F" w:rsidRPr="00200111">
      <w:rPr>
        <w:color w:val="4D4D4F"/>
      </w:rPr>
      <w:tab/>
    </w:r>
    <w:r w:rsidR="006B401F" w:rsidRPr="00200111">
      <w:rPr>
        <w:color w:val="4D4D4F"/>
      </w:rPr>
      <w:fldChar w:fldCharType="begin"/>
    </w:r>
    <w:r w:rsidR="006B401F" w:rsidRPr="00200111">
      <w:rPr>
        <w:color w:val="4D4D4F"/>
      </w:rPr>
      <w:instrText xml:space="preserve"> PAGE   \* MERGEFORMAT </w:instrText>
    </w:r>
    <w:r w:rsidR="006B401F" w:rsidRPr="00200111">
      <w:rPr>
        <w:color w:val="4D4D4F"/>
      </w:rPr>
      <w:fldChar w:fldCharType="separate"/>
    </w:r>
    <w:r>
      <w:rPr>
        <w:noProof/>
        <w:color w:val="4D4D4F"/>
      </w:rPr>
      <w:t>2</w:t>
    </w:r>
    <w:r w:rsidR="006B401F" w:rsidRPr="0020011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122C" w14:textId="30D53E70" w:rsidR="006B401F" w:rsidRPr="00200111" w:rsidRDefault="00666804" w:rsidP="006B401F">
    <w:pPr>
      <w:pStyle w:val="Footer"/>
      <w:tabs>
        <w:tab w:val="right" w:pos="10350"/>
      </w:tabs>
      <w:ind w:right="360"/>
      <w:rPr>
        <w:color w:val="4D4D4F"/>
      </w:rPr>
    </w:pPr>
    <w:hyperlink r:id="rId1" w:tooltip="IDEA Data Center website" w:history="1">
      <w:r w:rsidR="006B401F" w:rsidRPr="00200111">
        <w:rPr>
          <w:color w:val="4D4D4F"/>
        </w:rPr>
        <w:t>www.ideadata.org</w:t>
      </w:r>
    </w:hyperlink>
    <w:r w:rsidR="006B401F" w:rsidRPr="00200111">
      <w:rPr>
        <w:color w:val="4D4D4F"/>
      </w:rPr>
      <w:tab/>
    </w:r>
    <w:r w:rsidR="006B401F" w:rsidRPr="00200111">
      <w:rPr>
        <w:color w:val="4D4D4F"/>
      </w:rPr>
      <w:fldChar w:fldCharType="begin"/>
    </w:r>
    <w:r w:rsidR="006B401F" w:rsidRPr="00200111">
      <w:rPr>
        <w:color w:val="4D4D4F"/>
      </w:rPr>
      <w:instrText xml:space="preserve"> PAGE   \* MERGEFORMAT </w:instrText>
    </w:r>
    <w:r w:rsidR="006B401F" w:rsidRPr="00200111">
      <w:rPr>
        <w:color w:val="4D4D4F"/>
      </w:rPr>
      <w:fldChar w:fldCharType="separate"/>
    </w:r>
    <w:r>
      <w:rPr>
        <w:noProof/>
        <w:color w:val="4D4D4F"/>
      </w:rPr>
      <w:t>1</w:t>
    </w:r>
    <w:r w:rsidR="006B401F"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D5CA" w14:textId="77777777" w:rsidR="000B6301" w:rsidRPr="001F1397" w:rsidRDefault="000B6301" w:rsidP="001F1397">
      <w:pPr>
        <w:pStyle w:val="Footer"/>
      </w:pPr>
      <w:r>
        <w:separator/>
      </w:r>
    </w:p>
  </w:footnote>
  <w:footnote w:type="continuationSeparator" w:id="0">
    <w:p w14:paraId="31E073D4" w14:textId="77777777" w:rsidR="000B6301" w:rsidRPr="006328B1" w:rsidRDefault="000B6301" w:rsidP="008E637E">
      <w:pPr>
        <w:pStyle w:val="Footer"/>
      </w:pPr>
    </w:p>
  </w:footnote>
  <w:footnote w:type="continuationNotice" w:id="1">
    <w:p w14:paraId="4365E656" w14:textId="77777777" w:rsidR="000B6301" w:rsidRPr="006328B1" w:rsidRDefault="000B6301" w:rsidP="008E637E">
      <w:pPr>
        <w:pStyle w:val="Footer"/>
      </w:pPr>
    </w:p>
  </w:footnote>
  <w:footnote w:id="2">
    <w:p w14:paraId="661D6901" w14:textId="3C43924E" w:rsidR="00E76C5E" w:rsidRPr="00950D95" w:rsidRDefault="00E76C5E">
      <w:pPr>
        <w:pStyle w:val="FootnoteText"/>
      </w:pPr>
      <w:r>
        <w:rPr>
          <w:rStyle w:val="FootnoteReference"/>
        </w:rPr>
        <w:footnoteRef/>
      </w:r>
      <w:r w:rsidR="001B03F9">
        <w:rPr>
          <w:b/>
        </w:rPr>
        <w:tab/>
      </w:r>
      <w:r w:rsidRPr="00950D95">
        <w:rPr>
          <w:b/>
        </w:rPr>
        <w:t>Communication Process:</w:t>
      </w:r>
      <w:r>
        <w:rPr>
          <w:b/>
        </w:rPr>
        <w:t xml:space="preserve"> </w:t>
      </w:r>
      <w:r w:rsidRPr="00950D95">
        <w:t>While</w:t>
      </w:r>
      <w:r>
        <w:rPr>
          <w:b/>
        </w:rPr>
        <w:t xml:space="preserve"> </w:t>
      </w:r>
      <w:r w:rsidR="000D3240">
        <w:t xml:space="preserve">your state must report local </w:t>
      </w:r>
      <w:r w:rsidR="00D01D70">
        <w:t>EI</w:t>
      </w:r>
      <w:r w:rsidR="0062682B">
        <w:t>S</w:t>
      </w:r>
      <w:r w:rsidR="00D01D70">
        <w:t xml:space="preserve"> program</w:t>
      </w:r>
      <w:r>
        <w:t xml:space="preserve"> p</w:t>
      </w:r>
      <w:r w:rsidRPr="00950D95">
        <w:t xml:space="preserve">rogress on </w:t>
      </w:r>
      <w:r>
        <w:t xml:space="preserve">SPP/APR </w:t>
      </w:r>
      <w:r w:rsidRPr="00950D95">
        <w:t>indicato</w:t>
      </w:r>
      <w:r>
        <w:t>r</w:t>
      </w:r>
      <w:r w:rsidR="00D01D70">
        <w:t>s</w:t>
      </w:r>
      <w:r w:rsidR="000D3240">
        <w:t>,</w:t>
      </w:r>
      <w:r w:rsidR="00C8573B">
        <w:t xml:space="preserve"> </w:t>
      </w:r>
      <w:r w:rsidR="00D01D70">
        <w:t>publicly,</w:t>
      </w:r>
      <w:r w:rsidR="00E03AAF">
        <w:t xml:space="preserve"> your state does not have to publically report</w:t>
      </w:r>
      <w:r w:rsidR="00D01D70">
        <w:t xml:space="preserve"> local EI</w:t>
      </w:r>
      <w:r w:rsidR="0062682B">
        <w:t>S</w:t>
      </w:r>
      <w:r w:rsidR="00D01D70">
        <w:t xml:space="preserve"> program</w:t>
      </w:r>
      <w:r w:rsidRPr="00950D95">
        <w:t xml:space="preserve"> </w:t>
      </w:r>
      <w:r w:rsidR="00A75C41">
        <w:t>d</w:t>
      </w:r>
      <w:r w:rsidRPr="00950D95">
        <w:t>eterminations</w:t>
      </w:r>
      <w:r>
        <w:t xml:space="preserve">. </w:t>
      </w:r>
    </w:p>
  </w:footnote>
  <w:footnote w:id="3">
    <w:p w14:paraId="33D57948" w14:textId="3338BF75" w:rsidR="00AC01D4" w:rsidRDefault="00AC01D4">
      <w:pPr>
        <w:pStyle w:val="FootnoteText"/>
      </w:pPr>
      <w:r>
        <w:rPr>
          <w:rStyle w:val="FootnoteReference"/>
        </w:rPr>
        <w:footnoteRef/>
      </w:r>
      <w:r>
        <w:t xml:space="preserve"> </w:t>
      </w:r>
      <w:r>
        <w:rPr>
          <w:b/>
        </w:rPr>
        <w:t xml:space="preserve">Public Reporting: </w:t>
      </w:r>
      <w:r>
        <w:t>Your state does not have to report local EI program determinations publicly, but some states choose to pair determinations with the requirement to publically report the performance of each local EIS program against state targets of SPP/APR data. Your state may delete these rows if this process does not apply to your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BB08" w14:textId="77777777" w:rsidR="001B03F9" w:rsidRPr="00A30926" w:rsidRDefault="001B03F9" w:rsidP="001B03F9">
    <w:pPr>
      <w:pStyle w:val="Header"/>
      <w:pBdr>
        <w:bottom w:val="none" w:sz="0" w:space="0" w:color="auto"/>
      </w:pBdr>
      <w:spacing w:after="480"/>
      <w:rPr>
        <w:color w:val="000000" w:themeColor="text1"/>
      </w:rPr>
    </w:pPr>
    <w:r>
      <w:rPr>
        <w:noProof/>
      </w:rPr>
      <w:drawing>
        <wp:anchor distT="0" distB="0" distL="114300" distR="114300" simplePos="0" relativeHeight="251659264" behindDoc="0" locked="0" layoutInCell="1" allowOverlap="1" wp14:anchorId="2018F3E1" wp14:editId="35E32FBD">
          <wp:simplePos x="0" y="0"/>
          <wp:positionH relativeFrom="margin">
            <wp:posOffset>5141595</wp:posOffset>
          </wp:positionH>
          <wp:positionV relativeFrom="margin">
            <wp:posOffset>-1009015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Pr>
        <w:color w:val="000000" w:themeColor="text1"/>
      </w:rPr>
      <w:t>Part C IDEA</w:t>
    </w:r>
    <w:r w:rsidRPr="00A30926">
      <w:rPr>
        <w:color w:val="000000" w:themeColor="text1"/>
      </w:rPr>
      <w:t xml:space="preserve"> Data Processes Toolkit</w:t>
    </w:r>
  </w:p>
  <w:p w14:paraId="6DFC892D" w14:textId="77777777" w:rsidR="00224864" w:rsidRPr="00F57DEF" w:rsidRDefault="00224864" w:rsidP="001B03F9">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8E18D2">
      <w:rPr>
        <w:color w:val="105D89"/>
        <w:sz w:val="32"/>
        <w:szCs w:val="32"/>
      </w:rPr>
      <w:t>Local EI Program Determinations</w:t>
    </w:r>
  </w:p>
  <w:p w14:paraId="0C277491"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508" w14:textId="309844ED" w:rsidR="00224864" w:rsidRDefault="001B03F9" w:rsidP="001B03F9">
    <w:pPr>
      <w:pStyle w:val="C2-CtrSglSp"/>
      <w:spacing w:after="240"/>
      <w:ind w:left="-187"/>
    </w:pPr>
    <w:r>
      <w:rPr>
        <w:noProof/>
      </w:rPr>
      <w:drawing>
        <wp:inline distT="0" distB="0" distL="0" distR="0" wp14:anchorId="5C98F47D" wp14:editId="07B87852">
          <wp:extent cx="6400800" cy="1511935"/>
          <wp:effectExtent l="0" t="0" r="0" b="0"/>
          <wp:docPr id="2" name="Picture 2" descr="Part C IDEA Data Processes Toolkit&#10;Protocol&#10;Local EI Program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Local EI Program Determinations.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E12DF"/>
    <w:multiLevelType w:val="hybridMultilevel"/>
    <w:tmpl w:val="4D3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A2E82"/>
    <w:multiLevelType w:val="hybridMultilevel"/>
    <w:tmpl w:val="CEF4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0312C"/>
    <w:multiLevelType w:val="hybridMultilevel"/>
    <w:tmpl w:val="401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30"/>
  </w:num>
  <w:num w:numId="5">
    <w:abstractNumId w:val="15"/>
  </w:num>
  <w:num w:numId="6">
    <w:abstractNumId w:val="24"/>
  </w:num>
  <w:num w:numId="7">
    <w:abstractNumId w:val="1"/>
  </w:num>
  <w:num w:numId="8">
    <w:abstractNumId w:val="7"/>
  </w:num>
  <w:num w:numId="9">
    <w:abstractNumId w:val="2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9"/>
  </w:num>
  <w:num w:numId="16">
    <w:abstractNumId w:val="28"/>
  </w:num>
  <w:num w:numId="17">
    <w:abstractNumId w:val="27"/>
  </w:num>
  <w:num w:numId="18">
    <w:abstractNumId w:val="13"/>
  </w:num>
  <w:num w:numId="19">
    <w:abstractNumId w:val="34"/>
  </w:num>
  <w:num w:numId="20">
    <w:abstractNumId w:val="6"/>
  </w:num>
  <w:num w:numId="21">
    <w:abstractNumId w:val="8"/>
  </w:num>
  <w:num w:numId="22">
    <w:abstractNumId w:val="5"/>
  </w:num>
  <w:num w:numId="23">
    <w:abstractNumId w:val="31"/>
  </w:num>
  <w:num w:numId="24">
    <w:abstractNumId w:val="20"/>
  </w:num>
  <w:num w:numId="25">
    <w:abstractNumId w:val="23"/>
  </w:num>
  <w:num w:numId="26">
    <w:abstractNumId w:val="35"/>
  </w:num>
  <w:num w:numId="27">
    <w:abstractNumId w:val="25"/>
  </w:num>
  <w:num w:numId="28">
    <w:abstractNumId w:val="0"/>
  </w:num>
  <w:num w:numId="29">
    <w:abstractNumId w:val="33"/>
  </w:num>
  <w:num w:numId="30">
    <w:abstractNumId w:val="26"/>
  </w:num>
  <w:num w:numId="31">
    <w:abstractNumId w:val="21"/>
  </w:num>
  <w:num w:numId="32">
    <w:abstractNumId w:val="11"/>
  </w:num>
  <w:num w:numId="33">
    <w:abstractNumId w:val="4"/>
  </w:num>
  <w:num w:numId="34">
    <w:abstractNumId w:val="22"/>
  </w:num>
  <w:num w:numId="35">
    <w:abstractNumId w:val="16"/>
  </w:num>
  <w:num w:numId="36">
    <w:abstractNumId w:val="32"/>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1754"/>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6301"/>
    <w:rsid w:val="000B7709"/>
    <w:rsid w:val="000C0FCF"/>
    <w:rsid w:val="000C33DB"/>
    <w:rsid w:val="000C55B7"/>
    <w:rsid w:val="000C719B"/>
    <w:rsid w:val="000D02CD"/>
    <w:rsid w:val="000D1264"/>
    <w:rsid w:val="000D16D1"/>
    <w:rsid w:val="000D22C4"/>
    <w:rsid w:val="000D3240"/>
    <w:rsid w:val="000D51B5"/>
    <w:rsid w:val="000D7811"/>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386"/>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56EE2"/>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3AB"/>
    <w:rsid w:val="001A3EB2"/>
    <w:rsid w:val="001A4463"/>
    <w:rsid w:val="001B03F9"/>
    <w:rsid w:val="001B097C"/>
    <w:rsid w:val="001B28AA"/>
    <w:rsid w:val="001B3D1D"/>
    <w:rsid w:val="001B5686"/>
    <w:rsid w:val="001B5EB9"/>
    <w:rsid w:val="001B6A44"/>
    <w:rsid w:val="001B6AA1"/>
    <w:rsid w:val="001C5345"/>
    <w:rsid w:val="001C68C4"/>
    <w:rsid w:val="001C69DD"/>
    <w:rsid w:val="001D0187"/>
    <w:rsid w:val="001D1F70"/>
    <w:rsid w:val="001D2354"/>
    <w:rsid w:val="001D2E6E"/>
    <w:rsid w:val="001D30B4"/>
    <w:rsid w:val="001D5C83"/>
    <w:rsid w:val="001D70DF"/>
    <w:rsid w:val="001D795E"/>
    <w:rsid w:val="001E1F11"/>
    <w:rsid w:val="001E2C7C"/>
    <w:rsid w:val="001E3070"/>
    <w:rsid w:val="001E3800"/>
    <w:rsid w:val="001E3D5B"/>
    <w:rsid w:val="001E5F24"/>
    <w:rsid w:val="001E6079"/>
    <w:rsid w:val="001E6F95"/>
    <w:rsid w:val="001F1397"/>
    <w:rsid w:val="001F55CF"/>
    <w:rsid w:val="00201798"/>
    <w:rsid w:val="00203CA4"/>
    <w:rsid w:val="00203EFB"/>
    <w:rsid w:val="0020415E"/>
    <w:rsid w:val="002045BA"/>
    <w:rsid w:val="0020526D"/>
    <w:rsid w:val="00212FFB"/>
    <w:rsid w:val="0021344C"/>
    <w:rsid w:val="00213C11"/>
    <w:rsid w:val="002143C2"/>
    <w:rsid w:val="00214B46"/>
    <w:rsid w:val="00215419"/>
    <w:rsid w:val="00216E58"/>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0355"/>
    <w:rsid w:val="00281F41"/>
    <w:rsid w:val="00282312"/>
    <w:rsid w:val="0028269F"/>
    <w:rsid w:val="002839A6"/>
    <w:rsid w:val="002850C3"/>
    <w:rsid w:val="002851B1"/>
    <w:rsid w:val="00285DC3"/>
    <w:rsid w:val="002920AF"/>
    <w:rsid w:val="00292D71"/>
    <w:rsid w:val="00294126"/>
    <w:rsid w:val="002A5CCA"/>
    <w:rsid w:val="002A6821"/>
    <w:rsid w:val="002B1A11"/>
    <w:rsid w:val="002B1B0B"/>
    <w:rsid w:val="002C1259"/>
    <w:rsid w:val="002C3249"/>
    <w:rsid w:val="002C5605"/>
    <w:rsid w:val="002D1420"/>
    <w:rsid w:val="002D26FE"/>
    <w:rsid w:val="002D3E8C"/>
    <w:rsid w:val="002E6641"/>
    <w:rsid w:val="002E761A"/>
    <w:rsid w:val="002E7F29"/>
    <w:rsid w:val="002F0F19"/>
    <w:rsid w:val="002F232B"/>
    <w:rsid w:val="002F3D9C"/>
    <w:rsid w:val="002F3F1E"/>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2E9D"/>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377B3"/>
    <w:rsid w:val="00440E0E"/>
    <w:rsid w:val="00442C17"/>
    <w:rsid w:val="00443F68"/>
    <w:rsid w:val="00446EC8"/>
    <w:rsid w:val="0045016D"/>
    <w:rsid w:val="00450747"/>
    <w:rsid w:val="00453F96"/>
    <w:rsid w:val="0045428D"/>
    <w:rsid w:val="004558E4"/>
    <w:rsid w:val="00462535"/>
    <w:rsid w:val="004660B2"/>
    <w:rsid w:val="00466EA4"/>
    <w:rsid w:val="0047041E"/>
    <w:rsid w:val="004722E5"/>
    <w:rsid w:val="00473BC1"/>
    <w:rsid w:val="004762B0"/>
    <w:rsid w:val="0047773F"/>
    <w:rsid w:val="00481DB2"/>
    <w:rsid w:val="00484DAF"/>
    <w:rsid w:val="0048700B"/>
    <w:rsid w:val="00493E51"/>
    <w:rsid w:val="004976EC"/>
    <w:rsid w:val="004A0E76"/>
    <w:rsid w:val="004A4A73"/>
    <w:rsid w:val="004A58FC"/>
    <w:rsid w:val="004B045B"/>
    <w:rsid w:val="004B2C30"/>
    <w:rsid w:val="004B3AEF"/>
    <w:rsid w:val="004C285C"/>
    <w:rsid w:val="004C34BD"/>
    <w:rsid w:val="004C610B"/>
    <w:rsid w:val="004C7029"/>
    <w:rsid w:val="004D0D4C"/>
    <w:rsid w:val="004D10FF"/>
    <w:rsid w:val="004D3719"/>
    <w:rsid w:val="004D3A77"/>
    <w:rsid w:val="004E04B5"/>
    <w:rsid w:val="004E2704"/>
    <w:rsid w:val="004E2893"/>
    <w:rsid w:val="004E5791"/>
    <w:rsid w:val="004E7AC1"/>
    <w:rsid w:val="004F4243"/>
    <w:rsid w:val="005019B6"/>
    <w:rsid w:val="00501A94"/>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381A"/>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76C"/>
    <w:rsid w:val="005C3FF4"/>
    <w:rsid w:val="005C4003"/>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3601"/>
    <w:rsid w:val="006049A3"/>
    <w:rsid w:val="006063FA"/>
    <w:rsid w:val="00607062"/>
    <w:rsid w:val="00607453"/>
    <w:rsid w:val="00612CEC"/>
    <w:rsid w:val="00614494"/>
    <w:rsid w:val="006150DD"/>
    <w:rsid w:val="00623096"/>
    <w:rsid w:val="0062682B"/>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6A1D"/>
    <w:rsid w:val="0064711F"/>
    <w:rsid w:val="00647A6C"/>
    <w:rsid w:val="00651022"/>
    <w:rsid w:val="006521E4"/>
    <w:rsid w:val="00652C96"/>
    <w:rsid w:val="00655C0A"/>
    <w:rsid w:val="00657C24"/>
    <w:rsid w:val="00660A84"/>
    <w:rsid w:val="00666087"/>
    <w:rsid w:val="00666804"/>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401F"/>
    <w:rsid w:val="006B50E3"/>
    <w:rsid w:val="006B678C"/>
    <w:rsid w:val="006B711F"/>
    <w:rsid w:val="006B7CE7"/>
    <w:rsid w:val="006C1BD4"/>
    <w:rsid w:val="006C1CE0"/>
    <w:rsid w:val="006C3FAF"/>
    <w:rsid w:val="006C650F"/>
    <w:rsid w:val="006D243B"/>
    <w:rsid w:val="006D3607"/>
    <w:rsid w:val="006D4C97"/>
    <w:rsid w:val="006D5B8C"/>
    <w:rsid w:val="006D735C"/>
    <w:rsid w:val="006D7596"/>
    <w:rsid w:val="006D7D77"/>
    <w:rsid w:val="006E2D53"/>
    <w:rsid w:val="006E4BFC"/>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07A5D"/>
    <w:rsid w:val="0071134A"/>
    <w:rsid w:val="00721588"/>
    <w:rsid w:val="0072285E"/>
    <w:rsid w:val="00723369"/>
    <w:rsid w:val="0072337A"/>
    <w:rsid w:val="007252F3"/>
    <w:rsid w:val="00727EBF"/>
    <w:rsid w:val="007304BD"/>
    <w:rsid w:val="007318E8"/>
    <w:rsid w:val="00731A44"/>
    <w:rsid w:val="00731FF9"/>
    <w:rsid w:val="007332FB"/>
    <w:rsid w:val="00733FAE"/>
    <w:rsid w:val="007368FB"/>
    <w:rsid w:val="0074118B"/>
    <w:rsid w:val="00741FAB"/>
    <w:rsid w:val="0074389B"/>
    <w:rsid w:val="00743AD6"/>
    <w:rsid w:val="00744620"/>
    <w:rsid w:val="00746253"/>
    <w:rsid w:val="00746582"/>
    <w:rsid w:val="00746F2B"/>
    <w:rsid w:val="00750A63"/>
    <w:rsid w:val="007520D0"/>
    <w:rsid w:val="00755DE8"/>
    <w:rsid w:val="00761103"/>
    <w:rsid w:val="00763AE4"/>
    <w:rsid w:val="00763BE8"/>
    <w:rsid w:val="00765DB4"/>
    <w:rsid w:val="00766114"/>
    <w:rsid w:val="00770E81"/>
    <w:rsid w:val="00771AFF"/>
    <w:rsid w:val="00772CEB"/>
    <w:rsid w:val="00773644"/>
    <w:rsid w:val="00773B18"/>
    <w:rsid w:val="00773D80"/>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1200"/>
    <w:rsid w:val="00803B34"/>
    <w:rsid w:val="008062FD"/>
    <w:rsid w:val="00806CB4"/>
    <w:rsid w:val="0081148C"/>
    <w:rsid w:val="0081418C"/>
    <w:rsid w:val="00816D33"/>
    <w:rsid w:val="00820300"/>
    <w:rsid w:val="00820C97"/>
    <w:rsid w:val="00822378"/>
    <w:rsid w:val="00822CC9"/>
    <w:rsid w:val="008234D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4852"/>
    <w:rsid w:val="008551A5"/>
    <w:rsid w:val="008562F2"/>
    <w:rsid w:val="0085758C"/>
    <w:rsid w:val="00857CA9"/>
    <w:rsid w:val="0086324B"/>
    <w:rsid w:val="0086444A"/>
    <w:rsid w:val="0086651E"/>
    <w:rsid w:val="008703E8"/>
    <w:rsid w:val="008750B5"/>
    <w:rsid w:val="0088021E"/>
    <w:rsid w:val="008806B6"/>
    <w:rsid w:val="00881A34"/>
    <w:rsid w:val="00882AEA"/>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8D2"/>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2E22"/>
    <w:rsid w:val="00923737"/>
    <w:rsid w:val="00923C66"/>
    <w:rsid w:val="009241D0"/>
    <w:rsid w:val="009243CA"/>
    <w:rsid w:val="00924626"/>
    <w:rsid w:val="0092620F"/>
    <w:rsid w:val="009302AB"/>
    <w:rsid w:val="00933EF8"/>
    <w:rsid w:val="009355F7"/>
    <w:rsid w:val="0093635C"/>
    <w:rsid w:val="00936A7F"/>
    <w:rsid w:val="00940319"/>
    <w:rsid w:val="00940883"/>
    <w:rsid w:val="00941D25"/>
    <w:rsid w:val="00943EFC"/>
    <w:rsid w:val="00945E4E"/>
    <w:rsid w:val="00950A60"/>
    <w:rsid w:val="00950D95"/>
    <w:rsid w:val="009531DE"/>
    <w:rsid w:val="009531DF"/>
    <w:rsid w:val="0095362B"/>
    <w:rsid w:val="0095517C"/>
    <w:rsid w:val="009567C1"/>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96CEF"/>
    <w:rsid w:val="009A18D5"/>
    <w:rsid w:val="009A190F"/>
    <w:rsid w:val="009A2C38"/>
    <w:rsid w:val="009A658E"/>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142B"/>
    <w:rsid w:val="00A23806"/>
    <w:rsid w:val="00A247F1"/>
    <w:rsid w:val="00A254A3"/>
    <w:rsid w:val="00A25503"/>
    <w:rsid w:val="00A26E08"/>
    <w:rsid w:val="00A306E7"/>
    <w:rsid w:val="00A375CE"/>
    <w:rsid w:val="00A408F5"/>
    <w:rsid w:val="00A43157"/>
    <w:rsid w:val="00A44935"/>
    <w:rsid w:val="00A5064E"/>
    <w:rsid w:val="00A5291B"/>
    <w:rsid w:val="00A65267"/>
    <w:rsid w:val="00A65375"/>
    <w:rsid w:val="00A66536"/>
    <w:rsid w:val="00A748CD"/>
    <w:rsid w:val="00A755BD"/>
    <w:rsid w:val="00A75648"/>
    <w:rsid w:val="00A75C41"/>
    <w:rsid w:val="00A77103"/>
    <w:rsid w:val="00A77D80"/>
    <w:rsid w:val="00A80085"/>
    <w:rsid w:val="00A80C12"/>
    <w:rsid w:val="00A8228B"/>
    <w:rsid w:val="00A851E8"/>
    <w:rsid w:val="00A86BBE"/>
    <w:rsid w:val="00A877F4"/>
    <w:rsid w:val="00A90485"/>
    <w:rsid w:val="00A90D9B"/>
    <w:rsid w:val="00A9104B"/>
    <w:rsid w:val="00A91C5A"/>
    <w:rsid w:val="00A92635"/>
    <w:rsid w:val="00A94918"/>
    <w:rsid w:val="00A95635"/>
    <w:rsid w:val="00A96025"/>
    <w:rsid w:val="00A9733D"/>
    <w:rsid w:val="00AA30C2"/>
    <w:rsid w:val="00AB4EE8"/>
    <w:rsid w:val="00AB5567"/>
    <w:rsid w:val="00AB603E"/>
    <w:rsid w:val="00AB60EF"/>
    <w:rsid w:val="00AB7EB6"/>
    <w:rsid w:val="00AC01D4"/>
    <w:rsid w:val="00AC0E6F"/>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074FD"/>
    <w:rsid w:val="00B118D4"/>
    <w:rsid w:val="00B11E90"/>
    <w:rsid w:val="00B128B4"/>
    <w:rsid w:val="00B154E7"/>
    <w:rsid w:val="00B15867"/>
    <w:rsid w:val="00B21AD4"/>
    <w:rsid w:val="00B231D1"/>
    <w:rsid w:val="00B2352E"/>
    <w:rsid w:val="00B26244"/>
    <w:rsid w:val="00B31D45"/>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529F"/>
    <w:rsid w:val="00BA6FF8"/>
    <w:rsid w:val="00BB06E9"/>
    <w:rsid w:val="00BB41A3"/>
    <w:rsid w:val="00BB6A54"/>
    <w:rsid w:val="00BC1C91"/>
    <w:rsid w:val="00BC2917"/>
    <w:rsid w:val="00BC3922"/>
    <w:rsid w:val="00BC3997"/>
    <w:rsid w:val="00BC3C62"/>
    <w:rsid w:val="00BC4429"/>
    <w:rsid w:val="00BC5DA8"/>
    <w:rsid w:val="00BC6C7D"/>
    <w:rsid w:val="00BC6E81"/>
    <w:rsid w:val="00BD1970"/>
    <w:rsid w:val="00BD265D"/>
    <w:rsid w:val="00BD3206"/>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5236E"/>
    <w:rsid w:val="00C61ED2"/>
    <w:rsid w:val="00C670DD"/>
    <w:rsid w:val="00C67698"/>
    <w:rsid w:val="00C67DF0"/>
    <w:rsid w:val="00C76DBD"/>
    <w:rsid w:val="00C81152"/>
    <w:rsid w:val="00C8573B"/>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1D70"/>
    <w:rsid w:val="00D026CE"/>
    <w:rsid w:val="00D0300F"/>
    <w:rsid w:val="00D042B2"/>
    <w:rsid w:val="00D04C2B"/>
    <w:rsid w:val="00D04FFD"/>
    <w:rsid w:val="00D0557B"/>
    <w:rsid w:val="00D0572D"/>
    <w:rsid w:val="00D0639B"/>
    <w:rsid w:val="00D10E1C"/>
    <w:rsid w:val="00D13676"/>
    <w:rsid w:val="00D17035"/>
    <w:rsid w:val="00D2140D"/>
    <w:rsid w:val="00D256B0"/>
    <w:rsid w:val="00D260AF"/>
    <w:rsid w:val="00D302BC"/>
    <w:rsid w:val="00D30BA3"/>
    <w:rsid w:val="00D334F4"/>
    <w:rsid w:val="00D33952"/>
    <w:rsid w:val="00D41F4A"/>
    <w:rsid w:val="00D423C7"/>
    <w:rsid w:val="00D423CA"/>
    <w:rsid w:val="00D42B5D"/>
    <w:rsid w:val="00D433C6"/>
    <w:rsid w:val="00D44BE0"/>
    <w:rsid w:val="00D52053"/>
    <w:rsid w:val="00D52CE1"/>
    <w:rsid w:val="00D564BE"/>
    <w:rsid w:val="00D62456"/>
    <w:rsid w:val="00D63563"/>
    <w:rsid w:val="00D6361F"/>
    <w:rsid w:val="00D676DE"/>
    <w:rsid w:val="00D72091"/>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3AAF"/>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000B"/>
    <w:rsid w:val="00E4186F"/>
    <w:rsid w:val="00E41F9B"/>
    <w:rsid w:val="00E43810"/>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C5E"/>
    <w:rsid w:val="00E76D87"/>
    <w:rsid w:val="00E81698"/>
    <w:rsid w:val="00E82143"/>
    <w:rsid w:val="00E845D0"/>
    <w:rsid w:val="00E84DEB"/>
    <w:rsid w:val="00E869B6"/>
    <w:rsid w:val="00E9014B"/>
    <w:rsid w:val="00E9023A"/>
    <w:rsid w:val="00E90931"/>
    <w:rsid w:val="00E936AD"/>
    <w:rsid w:val="00E976F7"/>
    <w:rsid w:val="00EA0484"/>
    <w:rsid w:val="00EA0D4C"/>
    <w:rsid w:val="00EA19C1"/>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E6038"/>
    <w:rsid w:val="00EF08A1"/>
    <w:rsid w:val="00EF537E"/>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4F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3522"/>
    <w:rsid w:val="00F965BC"/>
    <w:rsid w:val="00FA3124"/>
    <w:rsid w:val="00FA5C13"/>
    <w:rsid w:val="00FA6B87"/>
    <w:rsid w:val="00FB0D79"/>
    <w:rsid w:val="00FB2DEF"/>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2C5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0B88C"/>
  <w15:docId w15:val="{55321F63-9F96-4361-9D59-7903B28A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customStyle="1" w:styleId="apple-converted-space">
    <w:name w:val="apple-converted-space"/>
    <w:basedOn w:val="DefaultParagraphFont"/>
    <w:rsid w:val="0060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C545-99A3-41A7-AD55-DC7B8081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C51FAD6C.dotm</Template>
  <TotalTime>22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Kay Gallagher</dc:creator>
  <cp:lastModifiedBy>Kay Gallagher</cp:lastModifiedBy>
  <cp:revision>4</cp:revision>
  <cp:lastPrinted>2017-03-30T14:32:00Z</cp:lastPrinted>
  <dcterms:created xsi:type="dcterms:W3CDTF">2018-01-12T10:03:00Z</dcterms:created>
  <dcterms:modified xsi:type="dcterms:W3CDTF">2018-04-18T15:03:00Z</dcterms:modified>
</cp:coreProperties>
</file>