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1DBF" w14:textId="77777777" w:rsidR="00852F08" w:rsidRPr="00462CF9" w:rsidRDefault="00852F08" w:rsidP="00462CF9">
      <w:pPr>
        <w:pStyle w:val="Heading1"/>
      </w:pPr>
      <w:r w:rsidRPr="00462CF9">
        <w:t>Essential Elements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F3472" w:rsidRPr="003060DA" w14:paraId="513A9FD4" w14:textId="77777777" w:rsidTr="00A5371C">
        <w:tc>
          <w:tcPr>
            <w:tcW w:w="5000" w:type="pct"/>
            <w:shd w:val="clear" w:color="auto" w:fill="105D89"/>
          </w:tcPr>
          <w:p w14:paraId="08160E98" w14:textId="61DF39FF" w:rsidR="00DF3472" w:rsidRPr="003060DA" w:rsidRDefault="00DF3472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Collection Name</w:t>
            </w:r>
            <w:r w:rsidR="000F789C" w:rsidRPr="003060DA">
              <w:rPr>
                <w:rFonts w:asciiTheme="minorHAnsi" w:hAnsiTheme="minorHAnsi"/>
              </w:rPr>
              <w:t>:</w:t>
            </w:r>
            <w:r w:rsidR="0073371F" w:rsidRPr="00B87173">
              <w:rPr>
                <w:rFonts w:asciiTheme="minorHAnsi" w:hAnsiTheme="minorHAnsi"/>
                <w:b w:val="0"/>
                <w:sz w:val="32"/>
              </w:rPr>
              <w:t xml:space="preserve"> 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Reference the name the collection </w:t>
            </w:r>
            <w:proofErr w:type="gramStart"/>
            <w:r w:rsidR="00272963" w:rsidRPr="00B87173">
              <w:rPr>
                <w:rFonts w:asciiTheme="minorHAnsi" w:hAnsiTheme="minorHAnsi"/>
                <w:b w:val="0"/>
                <w:szCs w:val="20"/>
              </w:rPr>
              <w:t>is known</w:t>
            </w:r>
            <w:proofErr w:type="gramEnd"/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 by in the SEA. For accuracy of communication throughout the SEA, reference each data collection by only one name</w:t>
            </w:r>
            <w:r w:rsidR="00DD5A6B" w:rsidRPr="00B87173">
              <w:rPr>
                <w:rFonts w:asciiTheme="minorHAnsi" w:hAnsiTheme="minorHAnsi"/>
                <w:b w:val="0"/>
                <w:szCs w:val="20"/>
              </w:rPr>
              <w:t>.</w:t>
            </w:r>
            <w:r w:rsidR="00620A20" w:rsidRPr="00B87173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</w:tc>
      </w:tr>
      <w:tr w:rsidR="00DF3472" w:rsidRPr="003060DA" w14:paraId="4C01208C" w14:textId="77777777" w:rsidTr="00A5371C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27436" w14:textId="77777777" w:rsidR="00BE4A6D" w:rsidRPr="003060DA" w:rsidRDefault="00BE4A6D" w:rsidP="00601EA7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DF3472" w:rsidRPr="003060DA" w14:paraId="5B85FE8E" w14:textId="77777777" w:rsidTr="00A5371C">
        <w:tc>
          <w:tcPr>
            <w:tcW w:w="5000" w:type="pct"/>
            <w:shd w:val="clear" w:color="auto" w:fill="105D89"/>
          </w:tcPr>
          <w:p w14:paraId="624A6809" w14:textId="54619C56" w:rsidR="00DF3472" w:rsidRPr="003060DA" w:rsidRDefault="004D4A89" w:rsidP="00620A20">
            <w:pPr>
              <w:pStyle w:val="SL-FlLftSgl"/>
              <w:rPr>
                <w:rFonts w:asciiTheme="minorHAnsi" w:hAnsiTheme="minorHAnsi"/>
              </w:rPr>
            </w:pPr>
            <w:proofErr w:type="spellStart"/>
            <w:r w:rsidRPr="003060DA">
              <w:rPr>
                <w:rFonts w:asciiTheme="minorHAnsi" w:hAnsiTheme="minorHAnsi"/>
              </w:rPr>
              <w:t>ED</w:t>
            </w:r>
            <w:r w:rsidRPr="003060DA">
              <w:rPr>
                <w:rFonts w:asciiTheme="minorHAnsi" w:hAnsiTheme="minorHAnsi"/>
                <w:i/>
              </w:rPr>
              <w:t>Facts</w:t>
            </w:r>
            <w:proofErr w:type="spellEnd"/>
            <w:r w:rsidRPr="003060DA">
              <w:rPr>
                <w:rFonts w:asciiTheme="minorHAnsi" w:hAnsiTheme="minorHAnsi"/>
              </w:rPr>
              <w:t xml:space="preserve"> Submission</w:t>
            </w:r>
            <w:r w:rsidR="00917875" w:rsidRPr="003060DA">
              <w:rPr>
                <w:rFonts w:asciiTheme="minorHAnsi" w:hAnsiTheme="minorHAnsi"/>
              </w:rPr>
              <w:t>:</w:t>
            </w:r>
          </w:p>
        </w:tc>
      </w:tr>
      <w:tr w:rsidR="00DF3472" w:rsidRPr="00462CF9" w14:paraId="2BC36C7A" w14:textId="77777777" w:rsidTr="00A5371C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568D4" w14:textId="205C38D7" w:rsidR="00B3020E" w:rsidRPr="00462CF9" w:rsidRDefault="00580B49" w:rsidP="00462CF9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462CF9">
              <w:rPr>
                <w:rFonts w:asciiTheme="minorHAnsi" w:hAnsiTheme="minorHAnsi"/>
                <w:sz w:val="21"/>
                <w:szCs w:val="21"/>
              </w:rPr>
              <w:t>Submitted via E</w:t>
            </w:r>
            <w:r w:rsidRPr="00462CF9">
              <w:rPr>
                <w:rFonts w:asciiTheme="minorHAnsi" w:hAnsiTheme="minorHAnsi"/>
                <w:i/>
                <w:sz w:val="21"/>
                <w:szCs w:val="21"/>
              </w:rPr>
              <w:t>MAPS</w:t>
            </w:r>
          </w:p>
        </w:tc>
      </w:tr>
      <w:tr w:rsidR="00272963" w:rsidRPr="003060DA" w14:paraId="4836039F" w14:textId="77777777" w:rsidTr="00A5371C">
        <w:tc>
          <w:tcPr>
            <w:tcW w:w="5000" w:type="pct"/>
            <w:shd w:val="clear" w:color="auto" w:fill="105D89"/>
          </w:tcPr>
          <w:p w14:paraId="03254789" w14:textId="53106724" w:rsidR="00272963" w:rsidRPr="003060DA" w:rsidRDefault="003E3514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Stewards</w:t>
            </w:r>
            <w:r w:rsidR="00021748" w:rsidRPr="003060DA">
              <w:rPr>
                <w:rFonts w:asciiTheme="minorHAnsi" w:hAnsiTheme="minorHAnsi"/>
              </w:rPr>
              <w:t>:</w:t>
            </w:r>
            <w:r w:rsidR="00B726AF" w:rsidRPr="003060DA">
              <w:rPr>
                <w:rStyle w:val="FootnoteReference"/>
                <w:rFonts w:asciiTheme="minorHAnsi" w:hAnsiTheme="minorHAnsi"/>
              </w:rPr>
              <w:footnoteReference w:id="1"/>
            </w:r>
            <w:r w:rsidR="00272963" w:rsidRPr="003060DA">
              <w:rPr>
                <w:rFonts w:asciiTheme="minorHAnsi" w:hAnsiTheme="minorHAnsi"/>
              </w:rPr>
              <w:t xml:space="preserve"> 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Provide </w:t>
            </w:r>
            <w:r w:rsidR="00B87173">
              <w:rPr>
                <w:rFonts w:asciiTheme="minorHAnsi" w:hAnsiTheme="minorHAnsi"/>
                <w:b w:val="0"/>
                <w:szCs w:val="20"/>
              </w:rPr>
              <w:t>titles and names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>, contact information, department, an</w:t>
            </w:r>
            <w:r w:rsidRPr="00B87173">
              <w:rPr>
                <w:rFonts w:asciiTheme="minorHAnsi" w:hAnsiTheme="minorHAnsi"/>
                <w:b w:val="0"/>
                <w:szCs w:val="20"/>
              </w:rPr>
              <w:t>d any notes on persons responsible fo</w:t>
            </w:r>
            <w:r w:rsidR="00D421C7">
              <w:rPr>
                <w:rFonts w:asciiTheme="minorHAnsi" w:hAnsiTheme="minorHAnsi"/>
                <w:b w:val="0"/>
                <w:szCs w:val="20"/>
              </w:rPr>
              <w:t xml:space="preserve">r collections, validation, and </w:t>
            </w:r>
            <w:r w:rsidRPr="00B87173">
              <w:rPr>
                <w:rFonts w:asciiTheme="minorHAnsi" w:hAnsiTheme="minorHAnsi"/>
                <w:b w:val="0"/>
                <w:szCs w:val="20"/>
              </w:rPr>
              <w:t>submission.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 If there are multiple parties responsible or involve</w:t>
            </w:r>
            <w:r w:rsidR="005D374A" w:rsidRPr="00B87173">
              <w:rPr>
                <w:rFonts w:asciiTheme="minorHAnsi" w:hAnsiTheme="minorHAnsi"/>
                <w:b w:val="0"/>
                <w:szCs w:val="20"/>
              </w:rPr>
              <w:t>d in the process, list them all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87173">
              <w:rPr>
                <w:rFonts w:asciiTheme="minorHAnsi" w:hAnsiTheme="minorHAnsi"/>
                <w:b w:val="0"/>
                <w:szCs w:val="20"/>
              </w:rPr>
              <w:t xml:space="preserve">(i.e., Part B Data Manager, </w:t>
            </w:r>
            <w:proofErr w:type="spellStart"/>
            <w:r w:rsidRPr="00B87173">
              <w:rPr>
                <w:rFonts w:asciiTheme="minorHAnsi" w:hAnsiTheme="minorHAnsi"/>
                <w:b w:val="0"/>
                <w:szCs w:val="20"/>
              </w:rPr>
              <w:t>ED</w:t>
            </w:r>
            <w:r w:rsidRPr="00B87173">
              <w:rPr>
                <w:rFonts w:asciiTheme="minorHAnsi" w:hAnsiTheme="minorHAnsi"/>
                <w:b w:val="0"/>
                <w:i/>
                <w:szCs w:val="20"/>
              </w:rPr>
              <w:t>Facts</w:t>
            </w:r>
            <w:proofErr w:type="spellEnd"/>
            <w:r w:rsidRPr="00B87173">
              <w:rPr>
                <w:rFonts w:asciiTheme="minorHAnsi" w:hAnsiTheme="minorHAnsi"/>
                <w:b w:val="0"/>
                <w:szCs w:val="20"/>
              </w:rPr>
              <w:t xml:space="preserve"> Coordinator, etc.)</w:t>
            </w:r>
            <w:r w:rsidR="00797540" w:rsidRPr="00B87173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272963" w:rsidRPr="003060DA" w14:paraId="3B3C942B" w14:textId="77777777" w:rsidTr="00A5371C">
        <w:tc>
          <w:tcPr>
            <w:tcW w:w="5000" w:type="pct"/>
            <w:tcBorders>
              <w:bottom w:val="single" w:sz="4" w:space="0" w:color="auto"/>
            </w:tcBorders>
          </w:tcPr>
          <w:p w14:paraId="5B35D516" w14:textId="77777777" w:rsidR="00053812" w:rsidRPr="003060DA" w:rsidRDefault="00053812" w:rsidP="00601EA7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272963" w:rsidRPr="003060DA" w14:paraId="76C64BA6" w14:textId="77777777" w:rsidTr="00A5371C">
        <w:tc>
          <w:tcPr>
            <w:tcW w:w="5000" w:type="pct"/>
            <w:shd w:val="clear" w:color="auto" w:fill="105D89"/>
          </w:tcPr>
          <w:p w14:paraId="1E0D1408" w14:textId="6F1A0EBF" w:rsidR="00272963" w:rsidRPr="003060DA" w:rsidRDefault="00272963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Collection Levels</w:t>
            </w:r>
            <w:r w:rsidR="00E827D7" w:rsidRPr="003060DA">
              <w:rPr>
                <w:rFonts w:asciiTheme="minorHAnsi" w:hAnsiTheme="minorHAnsi"/>
              </w:rPr>
              <w:t xml:space="preserve">: </w:t>
            </w:r>
            <w:r w:rsidR="00E827D7" w:rsidRPr="00B87173">
              <w:rPr>
                <w:rFonts w:asciiTheme="minorHAnsi" w:hAnsiTheme="minorHAnsi"/>
                <w:b w:val="0"/>
                <w:szCs w:val="20"/>
              </w:rPr>
              <w:t xml:space="preserve">These are the levels at which data </w:t>
            </w:r>
            <w:proofErr w:type="gramStart"/>
            <w:r w:rsidR="00E827D7" w:rsidRPr="00B87173">
              <w:rPr>
                <w:rFonts w:asciiTheme="minorHAnsi" w:hAnsiTheme="minorHAnsi"/>
                <w:b w:val="0"/>
                <w:szCs w:val="20"/>
              </w:rPr>
              <w:t>are collected and reported</w:t>
            </w:r>
            <w:proofErr w:type="gramEnd"/>
            <w:r w:rsidR="00E827D7" w:rsidRPr="00B87173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272963" w:rsidRPr="003060DA" w14:paraId="141DDD5B" w14:textId="77777777" w:rsidTr="00A5371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CFD65AD" w14:textId="77777777" w:rsidR="00601EA7" w:rsidRPr="00462CF9" w:rsidRDefault="00395AC4" w:rsidP="00462CF9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462CF9">
              <w:rPr>
                <w:rFonts w:asciiTheme="minorHAnsi" w:hAnsiTheme="minorHAnsi"/>
                <w:sz w:val="21"/>
                <w:szCs w:val="21"/>
              </w:rPr>
              <w:t>LEA/ESA level</w:t>
            </w:r>
          </w:p>
          <w:p w14:paraId="48F16DE5" w14:textId="6714A929" w:rsidR="00B11889" w:rsidRPr="00462CF9" w:rsidRDefault="00B11889" w:rsidP="00602914">
            <w:pPr>
              <w:pStyle w:val="ListParagraph"/>
              <w:numPr>
                <w:ilvl w:val="1"/>
                <w:numId w:val="14"/>
              </w:numPr>
              <w:spacing w:before="0" w:beforeAutospacing="0" w:line="240" w:lineRule="atLeast"/>
              <w:ind w:left="720"/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</w:pPr>
            <w:r w:rsidRPr="00462CF9"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  <w:t>Fiscal</w:t>
            </w:r>
          </w:p>
          <w:p w14:paraId="50528752" w14:textId="77777777" w:rsidR="00B11889" w:rsidRPr="00462CF9" w:rsidRDefault="00B11889" w:rsidP="00602914">
            <w:pPr>
              <w:pStyle w:val="ListParagraph"/>
              <w:numPr>
                <w:ilvl w:val="1"/>
                <w:numId w:val="14"/>
              </w:numPr>
              <w:spacing w:before="0" w:beforeAutospacing="0" w:line="240" w:lineRule="atLeast"/>
              <w:ind w:left="720"/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</w:pPr>
            <w:r w:rsidRPr="00462CF9"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  <w:t>Monitoring</w:t>
            </w:r>
          </w:p>
          <w:p w14:paraId="674898A4" w14:textId="77777777" w:rsidR="00B11889" w:rsidRPr="00462CF9" w:rsidRDefault="00B11889" w:rsidP="00602914">
            <w:pPr>
              <w:pStyle w:val="ListParagraph"/>
              <w:numPr>
                <w:ilvl w:val="1"/>
                <w:numId w:val="14"/>
              </w:numPr>
              <w:spacing w:before="0" w:beforeAutospacing="0" w:line="240" w:lineRule="atLeast"/>
              <w:ind w:left="720"/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</w:pPr>
            <w:r w:rsidRPr="00462CF9"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  <w:t>Student level</w:t>
            </w:r>
          </w:p>
          <w:p w14:paraId="0B173376" w14:textId="2515F2D0" w:rsidR="0073442E" w:rsidRPr="00462CF9" w:rsidRDefault="00272963" w:rsidP="00462CF9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462CF9">
              <w:rPr>
                <w:rFonts w:asciiTheme="minorHAnsi" w:hAnsiTheme="minorHAnsi"/>
                <w:sz w:val="21"/>
                <w:szCs w:val="21"/>
              </w:rPr>
              <w:t>Other</w:t>
            </w:r>
            <w:r w:rsidR="00620A20" w:rsidRPr="00462CF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462CF9">
              <w:rPr>
                <w:rFonts w:asciiTheme="minorHAnsi" w:hAnsiTheme="minorHAnsi"/>
                <w:sz w:val="21"/>
                <w:szCs w:val="21"/>
              </w:rPr>
              <w:t>______________________</w:t>
            </w:r>
            <w:r w:rsidR="00F1655F" w:rsidRPr="00462CF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7E7997" w:rsidRPr="003060DA" w14:paraId="1B3C8C77" w14:textId="77777777" w:rsidTr="00A5371C">
        <w:tc>
          <w:tcPr>
            <w:tcW w:w="5000" w:type="pct"/>
            <w:shd w:val="clear" w:color="auto" w:fill="105D89"/>
          </w:tcPr>
          <w:p w14:paraId="58C1BB55" w14:textId="41489C1F" w:rsidR="007E7997" w:rsidRPr="003060DA" w:rsidRDefault="00A7445F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Federal Reporting Dates</w:t>
            </w:r>
            <w:r w:rsidR="00BD64B6" w:rsidRPr="003060DA">
              <w:rPr>
                <w:rFonts w:asciiTheme="minorHAnsi" w:hAnsiTheme="minorHAnsi"/>
              </w:rPr>
              <w:t>:</w:t>
            </w:r>
            <w:r w:rsidR="007E7997" w:rsidRPr="003060DA">
              <w:rPr>
                <w:rFonts w:asciiTheme="minorHAnsi" w:hAnsiTheme="minorHAnsi"/>
              </w:rPr>
              <w:t xml:space="preserve"> 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>The reporting period as defined by OSEP (i.e.</w:t>
            </w:r>
            <w:r w:rsidR="005D374A" w:rsidRPr="00B87173">
              <w:rPr>
                <w:rFonts w:asciiTheme="minorHAnsi" w:hAnsiTheme="minorHAnsi"/>
                <w:b w:val="0"/>
                <w:szCs w:val="20"/>
              </w:rPr>
              <w:t>,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 xml:space="preserve"> snapshot of a particular day or a </w:t>
            </w:r>
            <w:proofErr w:type="gramStart"/>
            <w:r w:rsidR="007E7997" w:rsidRPr="00B87173">
              <w:rPr>
                <w:rFonts w:asciiTheme="minorHAnsi" w:hAnsiTheme="minorHAnsi"/>
                <w:b w:val="0"/>
                <w:szCs w:val="20"/>
              </w:rPr>
              <w:t>peri</w:t>
            </w:r>
            <w:r w:rsidR="00627059" w:rsidRPr="00B87173">
              <w:rPr>
                <w:rFonts w:asciiTheme="minorHAnsi" w:hAnsiTheme="minorHAnsi"/>
                <w:b w:val="0"/>
                <w:szCs w:val="20"/>
              </w:rPr>
              <w:t>od of time</w:t>
            </w:r>
            <w:proofErr w:type="gramEnd"/>
            <w:r w:rsidR="00627059" w:rsidRPr="00B87173">
              <w:rPr>
                <w:rFonts w:asciiTheme="minorHAnsi" w:hAnsiTheme="minorHAnsi"/>
                <w:b w:val="0"/>
                <w:szCs w:val="20"/>
              </w:rPr>
              <w:t xml:space="preserve"> such as school year)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627059" w:rsidRPr="00B87173">
              <w:rPr>
                <w:rFonts w:asciiTheme="minorHAnsi" w:hAnsiTheme="minorHAnsi"/>
                <w:b w:val="0"/>
                <w:szCs w:val="20"/>
              </w:rPr>
              <w:t>and final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 xml:space="preserve"> due date.</w:t>
            </w:r>
          </w:p>
        </w:tc>
      </w:tr>
      <w:tr w:rsidR="007E7997" w:rsidRPr="00602914" w14:paraId="264FCA85" w14:textId="77777777" w:rsidTr="00A5371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2501CB" w14:textId="77777777" w:rsidR="00620A20" w:rsidRPr="00602914" w:rsidRDefault="005D374A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602914">
              <w:rPr>
                <w:rFonts w:asciiTheme="minorHAnsi" w:hAnsiTheme="minorHAnsi"/>
                <w:b/>
                <w:sz w:val="21"/>
                <w:szCs w:val="21"/>
              </w:rPr>
              <w:t>Reporting Period:</w:t>
            </w:r>
            <w:r w:rsidR="00917875" w:rsidRPr="00602914">
              <w:rPr>
                <w:rStyle w:val="FootnoteReference"/>
                <w:rFonts w:asciiTheme="minorHAnsi" w:hAnsiTheme="minorHAnsi"/>
                <w:sz w:val="21"/>
                <w:szCs w:val="21"/>
              </w:rPr>
              <w:footnoteReference w:id="2"/>
            </w:r>
          </w:p>
          <w:p w14:paraId="081B9C82" w14:textId="314B3B0C" w:rsidR="007E7997" w:rsidRPr="00602914" w:rsidRDefault="007E7997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602914">
              <w:rPr>
                <w:rFonts w:asciiTheme="minorHAnsi" w:hAnsiTheme="minorHAnsi"/>
                <w:b/>
                <w:sz w:val="21"/>
                <w:szCs w:val="21"/>
              </w:rPr>
              <w:t>Due Date</w:t>
            </w:r>
            <w:r w:rsidR="005D374A" w:rsidRPr="00602914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917875" w:rsidRPr="00602914">
              <w:rPr>
                <w:rFonts w:asciiTheme="minorHAnsi" w:hAnsiTheme="minorHAnsi"/>
                <w:sz w:val="21"/>
                <w:szCs w:val="21"/>
              </w:rPr>
              <w:t>First Wednesday in May</w:t>
            </w:r>
            <w:r w:rsidR="005D374A" w:rsidRPr="0060291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7E7997" w:rsidRPr="003060DA" w14:paraId="03E0CFD3" w14:textId="77777777" w:rsidTr="00A5371C">
        <w:tc>
          <w:tcPr>
            <w:tcW w:w="5000" w:type="pct"/>
            <w:shd w:val="clear" w:color="auto" w:fill="105D89"/>
          </w:tcPr>
          <w:p w14:paraId="5E1918FF" w14:textId="00441047" w:rsidR="007E7997" w:rsidRPr="003060DA" w:rsidRDefault="00627059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lastRenderedPageBreak/>
              <w:t xml:space="preserve">State </w:t>
            </w:r>
            <w:r w:rsidR="00C22D91" w:rsidRPr="003060DA">
              <w:rPr>
                <w:rFonts w:asciiTheme="minorHAnsi" w:hAnsiTheme="minorHAnsi"/>
              </w:rPr>
              <w:t xml:space="preserve">Collection and </w:t>
            </w:r>
            <w:r w:rsidR="007E7997" w:rsidRPr="003060DA">
              <w:rPr>
                <w:rFonts w:asciiTheme="minorHAnsi" w:hAnsiTheme="minorHAnsi"/>
              </w:rPr>
              <w:t>Submission Schedule</w:t>
            </w:r>
            <w:r w:rsidR="00B86E60" w:rsidRPr="003060DA">
              <w:rPr>
                <w:rFonts w:asciiTheme="minorHAnsi" w:hAnsiTheme="minorHAnsi"/>
              </w:rPr>
              <w:t>:</w:t>
            </w:r>
            <w:r w:rsidR="00B726AF" w:rsidRPr="003060DA">
              <w:rPr>
                <w:rStyle w:val="FootnoteReference"/>
                <w:rFonts w:asciiTheme="minorHAnsi" w:hAnsiTheme="minorHAnsi"/>
              </w:rPr>
              <w:footnoteReference w:id="3"/>
            </w:r>
            <w:r w:rsidR="00BA5D0E" w:rsidRPr="003060DA">
              <w:rPr>
                <w:rFonts w:asciiTheme="minorHAnsi" w:hAnsiTheme="minorHAnsi"/>
              </w:rPr>
              <w:t xml:space="preserve"> </w:t>
            </w:r>
            <w:r w:rsidR="00875F7B" w:rsidRPr="00BA21C3">
              <w:rPr>
                <w:rFonts w:asciiTheme="minorHAnsi" w:hAnsiTheme="minorHAnsi"/>
                <w:b w:val="0"/>
              </w:rPr>
              <w:t>Provide a list of dates when the data collection period opens, when data are due to the SEA from the LEA</w:t>
            </w:r>
            <w:proofErr w:type="gramStart"/>
            <w:r w:rsidR="00875F7B" w:rsidRPr="00BA21C3">
              <w:rPr>
                <w:rFonts w:asciiTheme="minorHAnsi" w:hAnsiTheme="minorHAnsi"/>
                <w:b w:val="0"/>
              </w:rPr>
              <w:t xml:space="preserve">, </w:t>
            </w:r>
            <w:r w:rsidR="00875F7B">
              <w:rPr>
                <w:rFonts w:asciiTheme="minorHAnsi" w:hAnsiTheme="minorHAnsi"/>
                <w:b w:val="0"/>
              </w:rPr>
              <w:t xml:space="preserve"> and</w:t>
            </w:r>
            <w:proofErr w:type="gramEnd"/>
            <w:r w:rsidR="00875F7B">
              <w:rPr>
                <w:rFonts w:asciiTheme="minorHAnsi" w:hAnsiTheme="minorHAnsi"/>
                <w:b w:val="0"/>
              </w:rPr>
              <w:t xml:space="preserve"> </w:t>
            </w:r>
            <w:r w:rsidR="00875F7B" w:rsidRPr="00BA21C3">
              <w:rPr>
                <w:rFonts w:asciiTheme="minorHAnsi" w:hAnsiTheme="minorHAnsi"/>
                <w:b w:val="0"/>
              </w:rPr>
              <w:t>when data are pulled a</w:t>
            </w:r>
            <w:r w:rsidR="00875F7B">
              <w:rPr>
                <w:rFonts w:asciiTheme="minorHAnsi" w:hAnsiTheme="minorHAnsi"/>
                <w:b w:val="0"/>
              </w:rPr>
              <w:t>fter the collection closes.</w:t>
            </w:r>
          </w:p>
        </w:tc>
      </w:tr>
      <w:tr w:rsidR="007E7997" w:rsidRPr="00602914" w14:paraId="014E8FF4" w14:textId="77777777" w:rsidTr="00A5371C">
        <w:tc>
          <w:tcPr>
            <w:tcW w:w="5000" w:type="pct"/>
            <w:shd w:val="clear" w:color="auto" w:fill="auto"/>
          </w:tcPr>
          <w:p w14:paraId="62917551" w14:textId="77777777" w:rsidR="007E7997" w:rsidRPr="00602914" w:rsidRDefault="007E7997" w:rsidP="00ED1FC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0C195DD" w14:textId="77777777" w:rsidR="00462CF9" w:rsidRDefault="00462CF9">
      <w:pPr>
        <w:spacing w:after="200" w:line="276" w:lineRule="auto"/>
        <w:rPr>
          <w:b/>
          <w:color w:val="199387"/>
          <w:sz w:val="40"/>
          <w:szCs w:val="40"/>
        </w:rPr>
      </w:pPr>
      <w:r>
        <w:br w:type="page"/>
      </w:r>
    </w:p>
    <w:p w14:paraId="178819D7" w14:textId="1AC3B348" w:rsidR="00852F08" w:rsidRPr="00D845A8" w:rsidRDefault="00852F08" w:rsidP="00462CF9">
      <w:pPr>
        <w:pStyle w:val="Heading1"/>
      </w:pPr>
      <w:r w:rsidRPr="00D845A8"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3E7D3E" w:rsidRPr="003060DA" w14:paraId="4DE05C72" w14:textId="77777777" w:rsidTr="00143635">
        <w:trPr>
          <w:trHeight w:val="496"/>
        </w:trPr>
        <w:tc>
          <w:tcPr>
            <w:tcW w:w="10094" w:type="dxa"/>
            <w:shd w:val="clear" w:color="auto" w:fill="105D89"/>
          </w:tcPr>
          <w:p w14:paraId="7453CCAF" w14:textId="445F9C7A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Collection:</w:t>
            </w:r>
            <w:r w:rsidR="00620A20" w:rsidRPr="003060DA">
              <w:rPr>
                <w:rFonts w:asciiTheme="minorHAnsi" w:hAnsiTheme="minorHAnsi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Provide detailed information about how data </w:t>
            </w:r>
            <w:r w:rsidR="005D374A" w:rsidRPr="00810F0F">
              <w:rPr>
                <w:rFonts w:asciiTheme="minorHAnsi" w:hAnsiTheme="minorHAnsi"/>
                <w:b w:val="0"/>
                <w:szCs w:val="20"/>
              </w:rPr>
              <w:t>are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 pulled from database, how LEAs submit data to the state, etc.</w:t>
            </w:r>
          </w:p>
        </w:tc>
      </w:tr>
      <w:tr w:rsidR="003E7D3E" w:rsidRPr="00602914" w14:paraId="533FA163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33475975" w14:textId="22225B0E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09484702" w14:textId="77777777" w:rsidTr="00143635">
        <w:tc>
          <w:tcPr>
            <w:tcW w:w="10094" w:type="dxa"/>
            <w:shd w:val="clear" w:color="auto" w:fill="105D89"/>
          </w:tcPr>
          <w:p w14:paraId="4B1F4288" w14:textId="0A51DFB8" w:rsidR="003E7D3E" w:rsidRPr="003060DA" w:rsidRDefault="003E7D3E" w:rsidP="00555716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SSS-IDEA Considerations</w:t>
            </w:r>
            <w:r w:rsidR="00B86E60" w:rsidRPr="003060DA">
              <w:rPr>
                <w:rFonts w:asciiTheme="minorHAnsi" w:hAnsiTheme="minorHAnsi"/>
              </w:rPr>
              <w:t>:</w:t>
            </w:r>
            <w:r w:rsidR="00555716">
              <w:rPr>
                <w:rStyle w:val="FootnoteReference"/>
                <w:rFonts w:asciiTheme="minorHAnsi" w:hAnsiTheme="minorHAnsi"/>
              </w:rPr>
              <w:footnoteReference w:id="4"/>
            </w:r>
            <w:r w:rsidRPr="003060DA">
              <w:rPr>
                <w:rFonts w:asciiTheme="minorHAnsi" w:hAnsiTheme="minorHAnsi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>Verify that data are consistent with responses in SSS-IDEA. Describe state definitions for relevant SSS-IDEA questions.</w:t>
            </w:r>
          </w:p>
        </w:tc>
      </w:tr>
      <w:tr w:rsidR="003E7D3E" w:rsidRPr="00602914" w14:paraId="7B06E66C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34D8C4E9" w14:textId="29AB0235" w:rsidR="003E7D3E" w:rsidRPr="00602914" w:rsidRDefault="003D4319" w:rsidP="00602914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602914">
              <w:rPr>
                <w:rFonts w:asciiTheme="minorHAnsi" w:hAnsiTheme="minorHAnsi"/>
                <w:sz w:val="21"/>
                <w:szCs w:val="21"/>
              </w:rPr>
              <w:t>Definition of Significant Disproportionality.</w:t>
            </w:r>
            <w:r w:rsidR="00601EA7" w:rsidRPr="00602914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3E7D3E" w:rsidRPr="003060DA" w14:paraId="13FB82A9" w14:textId="77777777" w:rsidTr="00143635">
        <w:tc>
          <w:tcPr>
            <w:tcW w:w="10094" w:type="dxa"/>
            <w:shd w:val="clear" w:color="auto" w:fill="105D89"/>
          </w:tcPr>
          <w:p w14:paraId="52C2BDE3" w14:textId="0FB88303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Validation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5"/>
            </w:r>
            <w:r w:rsidRPr="00810F0F">
              <w:rPr>
                <w:rFonts w:asciiTheme="minorHAnsi" w:hAnsiTheme="minorHAnsi"/>
                <w:b w:val="0"/>
                <w:sz w:val="32"/>
                <w:vertAlign w:val="superscript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>Describe the data cleaning processes used t</w:t>
            </w:r>
            <w:r w:rsidR="001C634E" w:rsidRPr="00810F0F">
              <w:rPr>
                <w:rFonts w:asciiTheme="minorHAnsi" w:hAnsiTheme="minorHAnsi"/>
                <w:b w:val="0"/>
                <w:szCs w:val="20"/>
              </w:rPr>
              <w:t>o prepare these data for submission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. </w:t>
            </w:r>
          </w:p>
        </w:tc>
      </w:tr>
      <w:tr w:rsidR="003E7D3E" w:rsidRPr="00602914" w14:paraId="50DB0BC2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69E9FEA6" w14:textId="519F8522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1A2017FB" w14:textId="77777777" w:rsidTr="00143635">
        <w:tc>
          <w:tcPr>
            <w:tcW w:w="10094" w:type="dxa"/>
            <w:shd w:val="clear" w:color="auto" w:fill="105D89"/>
          </w:tcPr>
          <w:p w14:paraId="7E5EE910" w14:textId="45B68342" w:rsidR="003E7D3E" w:rsidRPr="003060DA" w:rsidRDefault="003E7D3E" w:rsidP="00620A20">
            <w:pPr>
              <w:pStyle w:val="SL-FlLftSgl"/>
              <w:rPr>
                <w:rFonts w:asciiTheme="minorHAnsi" w:hAnsiTheme="minorHAnsi"/>
                <w:i/>
              </w:rPr>
            </w:pPr>
            <w:r w:rsidRPr="003060DA">
              <w:rPr>
                <w:rFonts w:asciiTheme="minorHAnsi" w:hAnsiTheme="minorHAnsi"/>
              </w:rPr>
              <w:t>Internal Approval Process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6"/>
            </w:r>
            <w:r w:rsidRPr="00810F0F">
              <w:rPr>
                <w:rFonts w:asciiTheme="minorHAnsi" w:hAnsiTheme="minorHAnsi"/>
                <w:b w:val="0"/>
                <w:sz w:val="32"/>
                <w:vertAlign w:val="superscript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Describe any </w:t>
            </w:r>
            <w:r w:rsidR="00284768" w:rsidRPr="00810F0F">
              <w:rPr>
                <w:rFonts w:asciiTheme="minorHAnsi" w:hAnsiTheme="minorHAnsi"/>
                <w:b w:val="0"/>
                <w:szCs w:val="20"/>
              </w:rPr>
              <w:t>internal approval processes (e.g.</w:t>
            </w:r>
            <w:r w:rsidR="00DD5A6B" w:rsidRPr="00810F0F">
              <w:rPr>
                <w:rFonts w:asciiTheme="minorHAnsi" w:hAnsiTheme="minorHAnsi"/>
                <w:b w:val="0"/>
                <w:szCs w:val="20"/>
              </w:rPr>
              <w:t>,</w:t>
            </w:r>
            <w:r w:rsidR="00284768" w:rsidRPr="00810F0F">
              <w:rPr>
                <w:rFonts w:asciiTheme="minorHAnsi" w:hAnsiTheme="minorHAnsi"/>
                <w:b w:val="0"/>
                <w:szCs w:val="20"/>
              </w:rPr>
              <w:t xml:space="preserve"> who must sign off and timelines)</w:t>
            </w:r>
            <w:r w:rsidR="00DD5A6B" w:rsidRPr="00810F0F">
              <w:rPr>
                <w:rFonts w:asciiTheme="minorHAnsi" w:hAnsiTheme="minorHAnsi"/>
                <w:b w:val="0"/>
                <w:szCs w:val="20"/>
              </w:rPr>
              <w:t>.</w:t>
            </w:r>
            <w:r w:rsidRPr="003060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3E7D3E" w:rsidRPr="00602914" w14:paraId="52B0B619" w14:textId="77777777" w:rsidTr="00602914">
        <w:trPr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C44B3C0" w14:textId="77777777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161D73CD" w14:textId="77777777" w:rsidTr="00143635">
        <w:tc>
          <w:tcPr>
            <w:tcW w:w="10094" w:type="dxa"/>
            <w:shd w:val="clear" w:color="auto" w:fill="105D89"/>
          </w:tcPr>
          <w:p w14:paraId="6046C5C1" w14:textId="16729CFE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Submission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7"/>
            </w:r>
            <w:r w:rsidR="001C634E" w:rsidRPr="003060DA">
              <w:rPr>
                <w:rFonts w:asciiTheme="minorHAnsi" w:hAnsiTheme="minorHAnsi"/>
              </w:rPr>
              <w:t xml:space="preserve"> </w:t>
            </w:r>
            <w:r w:rsidR="001C634E" w:rsidRPr="00810F0F">
              <w:rPr>
                <w:rFonts w:asciiTheme="minorHAnsi" w:hAnsiTheme="minorHAnsi"/>
                <w:b w:val="0"/>
                <w:szCs w:val="20"/>
              </w:rPr>
              <w:t>Describe process for generating and submitting the data file to E</w:t>
            </w:r>
            <w:r w:rsidR="001C634E" w:rsidRPr="00810F0F">
              <w:rPr>
                <w:rFonts w:asciiTheme="minorHAnsi" w:hAnsiTheme="minorHAnsi"/>
                <w:b w:val="0"/>
                <w:i/>
                <w:szCs w:val="20"/>
              </w:rPr>
              <w:t>MAPS</w:t>
            </w:r>
            <w:r w:rsidR="001C634E" w:rsidRPr="00810F0F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3E7D3E" w:rsidRPr="00602914" w14:paraId="5801365B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02F04E87" w14:textId="77777777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2CA873F8" w14:textId="77777777" w:rsidTr="00143635">
        <w:tc>
          <w:tcPr>
            <w:tcW w:w="10094" w:type="dxa"/>
            <w:shd w:val="clear" w:color="auto" w:fill="105D89"/>
          </w:tcPr>
          <w:p w14:paraId="418F2C6F" w14:textId="3FC45AE9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Respon</w:t>
            </w:r>
            <w:r w:rsidR="00C22D91" w:rsidRPr="003060DA">
              <w:rPr>
                <w:rFonts w:asciiTheme="minorHAnsi" w:hAnsiTheme="minorHAnsi"/>
              </w:rPr>
              <w:t>se to OSEP Data Quality Report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8"/>
            </w:r>
            <w:r w:rsidRPr="003060DA">
              <w:rPr>
                <w:rFonts w:asciiTheme="minorHAnsi" w:hAnsiTheme="minorHAnsi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>Describe the procedures for reviewing OSEP feedback and submitting a data note or resubmitting data files.</w:t>
            </w:r>
          </w:p>
        </w:tc>
      </w:tr>
      <w:tr w:rsidR="003E7D3E" w:rsidRPr="00602914" w14:paraId="20C0BDFA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5575BC2C" w14:textId="77777777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75483252" w14:textId="77777777" w:rsidTr="00143635">
        <w:tc>
          <w:tcPr>
            <w:tcW w:w="10094" w:type="dxa"/>
            <w:shd w:val="clear" w:color="auto" w:fill="105D89"/>
          </w:tcPr>
          <w:p w14:paraId="1D44D911" w14:textId="213C7FC0" w:rsidR="003E7D3E" w:rsidRPr="00D421C7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D421C7">
              <w:rPr>
                <w:rFonts w:asciiTheme="minorHAnsi" w:hAnsiTheme="minorHAnsi"/>
              </w:rPr>
              <w:t>Data Governance</w:t>
            </w:r>
            <w:r w:rsidR="00CA1355" w:rsidRPr="00D421C7">
              <w:rPr>
                <w:rFonts w:asciiTheme="minorHAnsi" w:hAnsiTheme="minorHAnsi"/>
              </w:rPr>
              <w:t>:</w:t>
            </w:r>
            <w:r w:rsidRPr="00D421C7">
              <w:rPr>
                <w:rFonts w:asciiTheme="minorHAnsi" w:hAnsiTheme="minorHAnsi"/>
              </w:rPr>
              <w:t xml:space="preserve"> </w:t>
            </w:r>
            <w:r w:rsidRPr="00D421C7">
              <w:rPr>
                <w:rFonts w:asciiTheme="minorHAnsi" w:hAnsiTheme="minorHAnsi"/>
                <w:b w:val="0"/>
              </w:rPr>
              <w:t>Describe the process for reviewing potential or actual future changes to the data collection and associated requirements.</w:t>
            </w:r>
            <w:r w:rsidRPr="00D421C7">
              <w:rPr>
                <w:rFonts w:asciiTheme="minorHAnsi" w:hAnsiTheme="minorHAnsi"/>
              </w:rPr>
              <w:t xml:space="preserve"> </w:t>
            </w:r>
          </w:p>
        </w:tc>
      </w:tr>
      <w:tr w:rsidR="003E7D3E" w:rsidRPr="00602914" w14:paraId="6330DBD8" w14:textId="77777777" w:rsidTr="00143635">
        <w:tc>
          <w:tcPr>
            <w:tcW w:w="10094" w:type="dxa"/>
          </w:tcPr>
          <w:p w14:paraId="6DBF6920" w14:textId="77777777" w:rsidR="003E7D3E" w:rsidRPr="00602914" w:rsidRDefault="003E7D3E" w:rsidP="009178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43635" w:rsidRPr="003060DA" w14:paraId="6550CAD8" w14:textId="77777777" w:rsidTr="00143635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565DBE0D" w14:textId="39939684" w:rsidR="00143635" w:rsidRPr="00D421C7" w:rsidRDefault="00143635" w:rsidP="00143635">
            <w:pPr>
              <w:rPr>
                <w:szCs w:val="24"/>
              </w:rPr>
            </w:pPr>
            <w:r w:rsidRPr="00D421C7">
              <w:rPr>
                <w:rFonts w:asciiTheme="minorHAnsi" w:hAnsiTheme="minorHAnsi"/>
                <w:b/>
                <w:color w:val="FFFFFF" w:themeColor="background1"/>
                <w:szCs w:val="24"/>
              </w:rPr>
              <w:t>Public Reporting:</w:t>
            </w:r>
            <w:r w:rsidRPr="00D421C7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process and location for posting state level data for public reporting. </w:t>
            </w:r>
          </w:p>
        </w:tc>
      </w:tr>
      <w:tr w:rsidR="00143635" w:rsidRPr="00602914" w14:paraId="13D588CC" w14:textId="77777777" w:rsidTr="00143635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FD9" w14:textId="77777777" w:rsidR="00143635" w:rsidRPr="00602914" w:rsidRDefault="00143635" w:rsidP="00143635">
            <w:pPr>
              <w:rPr>
                <w:sz w:val="21"/>
                <w:szCs w:val="21"/>
              </w:rPr>
            </w:pPr>
          </w:p>
        </w:tc>
      </w:tr>
    </w:tbl>
    <w:p w14:paraId="7D6642D5" w14:textId="77777777" w:rsidR="0050749D" w:rsidRPr="003060DA" w:rsidRDefault="0050749D" w:rsidP="00620A20">
      <w:pPr>
        <w:pStyle w:val="N2-2ndBullet"/>
        <w:numPr>
          <w:ilvl w:val="0"/>
          <w:numId w:val="0"/>
        </w:numPr>
        <w:rPr>
          <w:rFonts w:asciiTheme="minorHAnsi" w:hAnsiTheme="minorHAnsi"/>
        </w:rPr>
      </w:pPr>
    </w:p>
    <w:sectPr w:rsidR="0050749D" w:rsidRPr="003060DA" w:rsidSect="00462C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1049" w14:textId="77777777" w:rsidR="00FF5F04" w:rsidRDefault="00FF5F04" w:rsidP="00272963">
      <w:pPr>
        <w:spacing w:line="240" w:lineRule="auto"/>
      </w:pPr>
      <w:r>
        <w:separator/>
      </w:r>
    </w:p>
  </w:endnote>
  <w:endnote w:type="continuationSeparator" w:id="0">
    <w:p w14:paraId="2146D8CB" w14:textId="77777777" w:rsidR="00FF5F04" w:rsidRDefault="00FF5F04" w:rsidP="00272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77F6" w14:textId="6E038EA7" w:rsidR="00FF5F04" w:rsidRPr="00462CF9" w:rsidRDefault="00602914" w:rsidP="00AA7BFE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FF5F04" w:rsidRPr="00462CF9">
        <w:rPr>
          <w:color w:val="4D4D4F"/>
        </w:rPr>
        <w:t>www.ideadata.org</w:t>
      </w:r>
    </w:hyperlink>
    <w:r w:rsidR="00FF5F04" w:rsidRPr="00462CF9">
      <w:rPr>
        <w:color w:val="4D4D4F"/>
      </w:rPr>
      <w:tab/>
    </w:r>
    <w:r w:rsidR="00FF5F04" w:rsidRPr="00462CF9">
      <w:rPr>
        <w:color w:val="4D4D4F"/>
      </w:rPr>
      <w:fldChar w:fldCharType="begin"/>
    </w:r>
    <w:r w:rsidR="00FF5F04" w:rsidRPr="00462CF9">
      <w:rPr>
        <w:color w:val="4D4D4F"/>
      </w:rPr>
      <w:instrText xml:space="preserve"> PAGE   \* MERGEFORMAT </w:instrText>
    </w:r>
    <w:r w:rsidR="00FF5F04" w:rsidRPr="00462CF9">
      <w:rPr>
        <w:color w:val="4D4D4F"/>
      </w:rPr>
      <w:fldChar w:fldCharType="separate"/>
    </w:r>
    <w:r>
      <w:rPr>
        <w:noProof/>
        <w:color w:val="4D4D4F"/>
      </w:rPr>
      <w:t>4</w:t>
    </w:r>
    <w:r w:rsidR="00FF5F04" w:rsidRPr="00462CF9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66DA" w14:textId="12266575" w:rsidR="00FF5F04" w:rsidRPr="00462CF9" w:rsidRDefault="00602914" w:rsidP="00AA7BFE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FF5F04" w:rsidRPr="00462CF9">
        <w:rPr>
          <w:color w:val="4D4D4F"/>
        </w:rPr>
        <w:t>www.ideadata.org</w:t>
      </w:r>
    </w:hyperlink>
    <w:r w:rsidR="00FF5F04" w:rsidRPr="00462CF9">
      <w:rPr>
        <w:color w:val="4D4D4F"/>
      </w:rPr>
      <w:tab/>
    </w:r>
    <w:r w:rsidR="00FF5F04" w:rsidRPr="00462CF9">
      <w:rPr>
        <w:color w:val="4D4D4F"/>
      </w:rPr>
      <w:fldChar w:fldCharType="begin"/>
    </w:r>
    <w:r w:rsidR="00FF5F04" w:rsidRPr="00462CF9">
      <w:rPr>
        <w:color w:val="4D4D4F"/>
      </w:rPr>
      <w:instrText xml:space="preserve"> PAGE   \* MERGEFORMAT </w:instrText>
    </w:r>
    <w:r w:rsidR="00FF5F04" w:rsidRPr="00462CF9">
      <w:rPr>
        <w:color w:val="4D4D4F"/>
      </w:rPr>
      <w:fldChar w:fldCharType="separate"/>
    </w:r>
    <w:r>
      <w:rPr>
        <w:noProof/>
        <w:color w:val="4D4D4F"/>
      </w:rPr>
      <w:t>1</w:t>
    </w:r>
    <w:r w:rsidR="00FF5F04" w:rsidRPr="00462CF9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BAF2" w14:textId="77777777" w:rsidR="00FF5F04" w:rsidRDefault="00FF5F04" w:rsidP="00272963">
      <w:pPr>
        <w:spacing w:line="240" w:lineRule="auto"/>
      </w:pPr>
      <w:r>
        <w:separator/>
      </w:r>
    </w:p>
  </w:footnote>
  <w:footnote w:type="continuationSeparator" w:id="0">
    <w:p w14:paraId="3DE050BB" w14:textId="77777777" w:rsidR="00FF5F04" w:rsidRDefault="00FF5F04" w:rsidP="00272963">
      <w:pPr>
        <w:spacing w:line="240" w:lineRule="auto"/>
      </w:pPr>
      <w:r>
        <w:continuationSeparator/>
      </w:r>
    </w:p>
  </w:footnote>
  <w:footnote w:id="1">
    <w:p w14:paraId="7342D4C9" w14:textId="7E991BD3" w:rsidR="00FF5F04" w:rsidRPr="006E77F5" w:rsidRDefault="00FF5F04" w:rsidP="00601EA7">
      <w:pPr>
        <w:pStyle w:val="FootnoteText"/>
        <w:spacing w:after="0"/>
        <w:rPr>
          <w:rStyle w:val="FootnoteTextChar"/>
          <w:b/>
        </w:rPr>
      </w:pPr>
      <w:r w:rsidRPr="006E77F5">
        <w:rPr>
          <w:rStyle w:val="FootnoteReference"/>
        </w:rPr>
        <w:footnoteRef/>
      </w:r>
      <w:r w:rsidRPr="006E77F5">
        <w:t xml:space="preserve"> </w:t>
      </w:r>
      <w:r w:rsidRPr="006E77F5">
        <w:rPr>
          <w:rStyle w:val="FootnoteTextChar"/>
          <w:b/>
        </w:rPr>
        <w:t>Data Steward(s) —</w:t>
      </w:r>
      <w:r w:rsidRPr="006E77F5">
        <w:rPr>
          <w:rStyle w:val="FootnoteTextChar"/>
        </w:rPr>
        <w:t xml:space="preserve"> MOE and CEIS data </w:t>
      </w:r>
      <w:proofErr w:type="gramStart"/>
      <w:r w:rsidRPr="006E77F5">
        <w:rPr>
          <w:rStyle w:val="FootnoteTextChar"/>
        </w:rPr>
        <w:t>are often collected</w:t>
      </w:r>
      <w:proofErr w:type="gramEnd"/>
      <w:r w:rsidRPr="006E77F5">
        <w:rPr>
          <w:rStyle w:val="FootnoteTextChar"/>
        </w:rPr>
        <w:t xml:space="preserve"> outside of the special education department. Be sure to include all offices and personnel associated with this collection. </w:t>
      </w:r>
    </w:p>
  </w:footnote>
  <w:footnote w:id="2">
    <w:p w14:paraId="585FD772" w14:textId="0B98EC4E" w:rsidR="00FF5F04" w:rsidRPr="006E77F5" w:rsidRDefault="00FF5F04" w:rsidP="00602914">
      <w:pPr>
        <w:pStyle w:val="FootnoteText"/>
        <w:spacing w:before="80" w:after="0"/>
        <w:rPr>
          <w:b/>
        </w:rPr>
      </w:pPr>
      <w:r w:rsidRPr="006E77F5">
        <w:rPr>
          <w:rStyle w:val="FootnoteReference"/>
        </w:rPr>
        <w:footnoteRef/>
      </w:r>
      <w:r w:rsidRPr="006E77F5">
        <w:rPr>
          <w:b/>
        </w:rPr>
        <w:t xml:space="preserve"> Federal Reporting Dates— </w:t>
      </w:r>
    </w:p>
    <w:p w14:paraId="02B3926F" w14:textId="23BAA65A" w:rsidR="00FF5F04" w:rsidRPr="006E77F5" w:rsidRDefault="00FF5F04" w:rsidP="00602914">
      <w:pPr>
        <w:pStyle w:val="N2-2ndBullet"/>
        <w:numPr>
          <w:ilvl w:val="0"/>
          <w:numId w:val="17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>Annual MOE and CEIS reporting requires data from multiple years (see Data Collection and Submissi</w:t>
      </w:r>
      <w:r>
        <w:rPr>
          <w:rFonts w:asciiTheme="minorHAnsi" w:hAnsiTheme="minorHAnsi"/>
        </w:rPr>
        <w:t>on Timeline in Additional Resources).</w:t>
      </w:r>
      <w:r w:rsidRPr="006E77F5">
        <w:rPr>
          <w:rFonts w:asciiTheme="minorHAnsi" w:hAnsiTheme="minorHAnsi"/>
        </w:rPr>
        <w:t xml:space="preserve"> </w:t>
      </w:r>
    </w:p>
  </w:footnote>
  <w:footnote w:id="3">
    <w:p w14:paraId="5BBDD9CC" w14:textId="28A24DBE" w:rsidR="00FF5F04" w:rsidRPr="006E77F5" w:rsidRDefault="00FF5F04" w:rsidP="00601EA7">
      <w:pPr>
        <w:pStyle w:val="FootnoteText"/>
        <w:spacing w:after="0"/>
        <w:rPr>
          <w:b/>
        </w:rPr>
      </w:pPr>
      <w:r w:rsidRPr="006E77F5">
        <w:rPr>
          <w:rStyle w:val="FootnoteReference"/>
        </w:rPr>
        <w:footnoteRef/>
      </w:r>
      <w:r w:rsidRPr="006E77F5">
        <w:t xml:space="preserve"> </w:t>
      </w:r>
      <w:r w:rsidRPr="006E77F5">
        <w:rPr>
          <w:b/>
        </w:rPr>
        <w:t xml:space="preserve">State Collection and Submission Schedule— </w:t>
      </w:r>
    </w:p>
    <w:p w14:paraId="1D5946B8" w14:textId="07D08F63" w:rsidR="00FF5F04" w:rsidRPr="006E77F5" w:rsidRDefault="00FF5F04" w:rsidP="00602914">
      <w:pPr>
        <w:pStyle w:val="N2-2ndBullet"/>
        <w:numPr>
          <w:ilvl w:val="0"/>
          <w:numId w:val="15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 xml:space="preserve">Fiscal data </w:t>
      </w:r>
      <w:proofErr w:type="gramStart"/>
      <w:r w:rsidRPr="006E77F5">
        <w:rPr>
          <w:rFonts w:asciiTheme="minorHAnsi" w:hAnsiTheme="minorHAnsi"/>
        </w:rPr>
        <w:t>are reported</w:t>
      </w:r>
      <w:proofErr w:type="gramEnd"/>
      <w:r w:rsidRPr="006E77F5">
        <w:rPr>
          <w:rFonts w:asciiTheme="minorHAnsi" w:hAnsiTheme="minorHAnsi"/>
        </w:rPr>
        <w:t xml:space="preserve"> by FFY. </w:t>
      </w:r>
    </w:p>
    <w:p w14:paraId="67198D13" w14:textId="5A45F003" w:rsidR="00FF5F04" w:rsidRPr="006E77F5" w:rsidRDefault="00FF5F04" w:rsidP="00602914">
      <w:pPr>
        <w:pStyle w:val="N2-2ndBullet"/>
        <w:numPr>
          <w:ilvl w:val="0"/>
          <w:numId w:val="15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 xml:space="preserve">CEIS data </w:t>
      </w:r>
      <w:proofErr w:type="gramStart"/>
      <w:r w:rsidRPr="006E77F5">
        <w:rPr>
          <w:rFonts w:asciiTheme="minorHAnsi" w:hAnsiTheme="minorHAnsi"/>
        </w:rPr>
        <w:t>are reported</w:t>
      </w:r>
      <w:proofErr w:type="gramEnd"/>
      <w:r w:rsidRPr="006E77F5">
        <w:rPr>
          <w:rFonts w:asciiTheme="minorHAnsi" w:hAnsiTheme="minorHAnsi"/>
        </w:rPr>
        <w:t xml:space="preserve"> by school year. </w:t>
      </w:r>
    </w:p>
    <w:p w14:paraId="0DE677F6" w14:textId="1D4A58C4" w:rsidR="00FF5F04" w:rsidRPr="006E77F5" w:rsidRDefault="00FF5F04" w:rsidP="00602914">
      <w:pPr>
        <w:pStyle w:val="N2-2ndBullet"/>
        <w:numPr>
          <w:ilvl w:val="0"/>
          <w:numId w:val="15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 xml:space="preserve">Document and include all dates when various parts of the collection are due. </w:t>
      </w:r>
    </w:p>
  </w:footnote>
  <w:footnote w:id="4">
    <w:p w14:paraId="020056E3" w14:textId="350185E8" w:rsidR="00FF5F04" w:rsidRDefault="00FF5F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77F5">
        <w:rPr>
          <w:b/>
          <w:lang w:eastAsia="x-none"/>
        </w:rPr>
        <w:t>SSS-IDEA Considerations</w:t>
      </w:r>
      <w:r w:rsidRPr="006E77F5">
        <w:rPr>
          <w:lang w:eastAsia="x-none"/>
        </w:rPr>
        <w:t xml:space="preserve">—The IDEA State Supplemental Survey (SSS-IDEA) collects metadata related to the IDEA 618 data collections to assist OSEP in reviewing the data for accuracy. SSS-IDEA </w:t>
      </w:r>
      <w:proofErr w:type="gramStart"/>
      <w:r w:rsidRPr="006E77F5">
        <w:rPr>
          <w:lang w:eastAsia="x-none"/>
        </w:rPr>
        <w:t>is collected</w:t>
      </w:r>
      <w:proofErr w:type="gramEnd"/>
      <w:r w:rsidRPr="006E77F5">
        <w:rPr>
          <w:lang w:eastAsia="x-none"/>
        </w:rPr>
        <w:t xml:space="preserve"> via E</w:t>
      </w:r>
      <w:r w:rsidRPr="006E77F5">
        <w:rPr>
          <w:i/>
          <w:lang w:eastAsia="x-none"/>
        </w:rPr>
        <w:t>MAPS</w:t>
      </w:r>
      <w:r w:rsidRPr="006E77F5">
        <w:rPr>
          <w:lang w:eastAsia="x-none"/>
        </w:rPr>
        <w:t xml:space="preserve"> annually prior to the Child Count and Educational Environment data submission.</w:t>
      </w:r>
    </w:p>
  </w:footnote>
  <w:footnote w:id="5">
    <w:p w14:paraId="4584816B" w14:textId="56E9BA11" w:rsidR="00FF5F04" w:rsidRPr="006E77F5" w:rsidRDefault="00FF5F04" w:rsidP="00605386">
      <w:pPr>
        <w:pStyle w:val="N1-1stBullet"/>
        <w:keepNext/>
        <w:keepLines/>
        <w:rPr>
          <w:rFonts w:asciiTheme="minorHAnsi" w:hAnsiTheme="minorHAnsi"/>
          <w:sz w:val="18"/>
          <w:szCs w:val="18"/>
          <w:highlight w:val="cyan"/>
          <w:lang w:eastAsia="x-none"/>
        </w:rPr>
      </w:pPr>
      <w:r w:rsidRPr="006E77F5">
        <w:rPr>
          <w:rFonts w:asciiTheme="minorHAnsi" w:hAnsiTheme="minorHAnsi"/>
          <w:b/>
          <w:sz w:val="18"/>
          <w:szCs w:val="18"/>
          <w:vertAlign w:val="superscript"/>
        </w:rPr>
        <w:footnoteRef/>
      </w:r>
      <w:r w:rsidRPr="006E77F5">
        <w:rPr>
          <w:rFonts w:asciiTheme="minorHAnsi" w:hAnsiTheme="minorHAnsi"/>
          <w:b/>
          <w:sz w:val="18"/>
          <w:szCs w:val="18"/>
        </w:rPr>
        <w:t xml:space="preserve"> </w:t>
      </w:r>
      <w:r w:rsidRPr="006E77F5">
        <w:rPr>
          <w:rFonts w:asciiTheme="minorHAnsi" w:hAnsiTheme="minorHAnsi"/>
          <w:b/>
          <w:sz w:val="18"/>
          <w:szCs w:val="18"/>
          <w:lang w:eastAsia="x-none"/>
        </w:rPr>
        <w:t>Data Validation</w:t>
      </w:r>
      <w:r w:rsidRPr="006E77F5">
        <w:rPr>
          <w:rFonts w:asciiTheme="minorHAnsi" w:hAnsiTheme="minorHAnsi"/>
          <w:sz w:val="18"/>
          <w:szCs w:val="18"/>
          <w:lang w:eastAsia="x-none"/>
        </w:rPr>
        <w:t>— Document SEA procedures to address when:</w:t>
      </w:r>
    </w:p>
    <w:p w14:paraId="476881F2" w14:textId="0F4DFD74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  <w:lang w:eastAsia="x-none"/>
        </w:rPr>
        <w:t>LEA/ESA reduced MOE incorrectly</w:t>
      </w:r>
      <w:r w:rsidRPr="00852F08">
        <w:rPr>
          <w:rFonts w:asciiTheme="minorHAnsi" w:hAnsiTheme="minorHAnsi"/>
        </w:rPr>
        <w:t xml:space="preserve">. </w:t>
      </w:r>
    </w:p>
    <w:p w14:paraId="3E010B21" w14:textId="4914CF79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</w:rPr>
        <w:t xml:space="preserve">LEA/ESA reserved CEIS funds incorrectly. </w:t>
      </w:r>
    </w:p>
    <w:p w14:paraId="3E6830AB" w14:textId="3E1FF68C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</w:rPr>
        <w:t xml:space="preserve">LEA/ESA reserved CEIS funds, but reported no students receiving CEIS. </w:t>
      </w:r>
    </w:p>
    <w:p w14:paraId="62357A35" w14:textId="53678913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</w:rPr>
        <w:t xml:space="preserve">LEA/ESA reported over a 2-year period more students receiving special education/related services than received CEIS. </w:t>
      </w:r>
    </w:p>
  </w:footnote>
  <w:footnote w:id="6">
    <w:p w14:paraId="3993B353" w14:textId="47F26E70" w:rsidR="00FF5F04" w:rsidRPr="006E77F5" w:rsidRDefault="00FF5F04" w:rsidP="00602914">
      <w:pPr>
        <w:pStyle w:val="N2-2ndBullet"/>
        <w:numPr>
          <w:ilvl w:val="0"/>
          <w:numId w:val="0"/>
        </w:numPr>
        <w:spacing w:before="80"/>
        <w:ind w:left="360" w:hanging="360"/>
        <w:rPr>
          <w:rFonts w:asciiTheme="minorHAnsi" w:hAnsiTheme="minorHAnsi"/>
        </w:rPr>
      </w:pPr>
      <w:r w:rsidRPr="006E77F5">
        <w:rPr>
          <w:rStyle w:val="FootnoteReference"/>
          <w:rFonts w:asciiTheme="minorHAnsi" w:hAnsiTheme="minorHAnsi"/>
          <w:b/>
        </w:rPr>
        <w:footnoteRef/>
      </w:r>
      <w:r w:rsidRPr="006E77F5">
        <w:rPr>
          <w:rFonts w:asciiTheme="minorHAnsi" w:hAnsiTheme="minorHAnsi"/>
          <w:b/>
        </w:rPr>
        <w:t xml:space="preserve"> </w:t>
      </w:r>
      <w:r w:rsidRPr="006E77F5">
        <w:rPr>
          <w:rFonts w:asciiTheme="minorHAnsi" w:hAnsiTheme="minorHAnsi"/>
          <w:b/>
          <w:lang w:eastAsia="x-none"/>
        </w:rPr>
        <w:t>Internal Approval Process</w:t>
      </w:r>
      <w:r w:rsidRPr="006E77F5">
        <w:rPr>
          <w:rFonts w:asciiTheme="minorHAnsi" w:hAnsiTheme="minorHAnsi"/>
          <w:lang w:eastAsia="x-none"/>
        </w:rPr>
        <w:t xml:space="preserve">—Describe </w:t>
      </w:r>
      <w:proofErr w:type="gramStart"/>
      <w:r w:rsidRPr="006E77F5">
        <w:rPr>
          <w:rFonts w:asciiTheme="minorHAnsi" w:hAnsiTheme="minorHAnsi"/>
          <w:lang w:eastAsia="x-none"/>
        </w:rPr>
        <w:t>opportunity(</w:t>
      </w:r>
      <w:proofErr w:type="spellStart"/>
      <w:proofErr w:type="gramEnd"/>
      <w:r w:rsidRPr="006E77F5">
        <w:rPr>
          <w:rFonts w:asciiTheme="minorHAnsi" w:hAnsiTheme="minorHAnsi"/>
          <w:lang w:eastAsia="x-none"/>
        </w:rPr>
        <w:t>ies</w:t>
      </w:r>
      <w:proofErr w:type="spellEnd"/>
      <w:r w:rsidRPr="006E77F5">
        <w:rPr>
          <w:rFonts w:asciiTheme="minorHAnsi" w:hAnsiTheme="minorHAnsi"/>
          <w:lang w:eastAsia="x-none"/>
        </w:rPr>
        <w:t xml:space="preserve">) LEAs have to review their data before finalization. </w:t>
      </w:r>
    </w:p>
  </w:footnote>
  <w:footnote w:id="7">
    <w:p w14:paraId="50502237" w14:textId="570DD007" w:rsidR="00FF5F04" w:rsidRPr="006E77F5" w:rsidRDefault="00FF5F04" w:rsidP="00602914">
      <w:pPr>
        <w:spacing w:before="80" w:line="240" w:lineRule="auto"/>
        <w:rPr>
          <w:sz w:val="18"/>
          <w:szCs w:val="18"/>
          <w:lang w:eastAsia="x-none"/>
        </w:rPr>
      </w:pPr>
      <w:r w:rsidRPr="006E77F5">
        <w:rPr>
          <w:rStyle w:val="FootnoteReference"/>
          <w:sz w:val="18"/>
          <w:szCs w:val="18"/>
        </w:rPr>
        <w:footnoteRef/>
      </w:r>
      <w:r w:rsidRPr="006E77F5">
        <w:rPr>
          <w:sz w:val="18"/>
          <w:szCs w:val="18"/>
        </w:rPr>
        <w:t xml:space="preserve"> </w:t>
      </w:r>
      <w:r w:rsidRPr="006E77F5">
        <w:rPr>
          <w:b/>
          <w:sz w:val="18"/>
          <w:szCs w:val="18"/>
          <w:lang w:eastAsia="x-none"/>
        </w:rPr>
        <w:t>Submission</w:t>
      </w:r>
      <w:r w:rsidRPr="006E77F5">
        <w:rPr>
          <w:sz w:val="18"/>
          <w:szCs w:val="18"/>
          <w:lang w:eastAsia="x-none"/>
        </w:rPr>
        <w:t>—Describe where and how a c</w:t>
      </w:r>
      <w:bookmarkStart w:id="0" w:name="_GoBack"/>
      <w:bookmarkEnd w:id="0"/>
      <w:r w:rsidRPr="006E77F5">
        <w:rPr>
          <w:sz w:val="18"/>
          <w:szCs w:val="18"/>
          <w:lang w:eastAsia="x-none"/>
        </w:rPr>
        <w:t>opy of the submitted E</w:t>
      </w:r>
      <w:r w:rsidRPr="006E77F5">
        <w:rPr>
          <w:i/>
          <w:sz w:val="18"/>
          <w:szCs w:val="18"/>
          <w:lang w:eastAsia="x-none"/>
        </w:rPr>
        <w:t>MAPS</w:t>
      </w:r>
      <w:r w:rsidRPr="006E77F5">
        <w:rPr>
          <w:sz w:val="18"/>
          <w:szCs w:val="18"/>
          <w:lang w:eastAsia="x-none"/>
        </w:rPr>
        <w:t xml:space="preserve"> file </w:t>
      </w:r>
      <w:proofErr w:type="gramStart"/>
      <w:r w:rsidRPr="006E77F5">
        <w:rPr>
          <w:sz w:val="18"/>
          <w:szCs w:val="18"/>
          <w:lang w:eastAsia="x-none"/>
        </w:rPr>
        <w:t>is accessed</w:t>
      </w:r>
      <w:proofErr w:type="gramEnd"/>
      <w:r w:rsidRPr="006E77F5">
        <w:rPr>
          <w:sz w:val="18"/>
          <w:szCs w:val="18"/>
          <w:lang w:eastAsia="x-none"/>
        </w:rPr>
        <w:t xml:space="preserve"> for future reference. </w:t>
      </w:r>
    </w:p>
  </w:footnote>
  <w:footnote w:id="8">
    <w:p w14:paraId="78C98061" w14:textId="6D2ED9B0" w:rsidR="00FF5F04" w:rsidRPr="006E77F5" w:rsidRDefault="00FF5F04" w:rsidP="00602914">
      <w:pPr>
        <w:pStyle w:val="N1-1stBullet"/>
        <w:spacing w:before="80"/>
        <w:contextualSpacing w:val="0"/>
        <w:rPr>
          <w:rFonts w:asciiTheme="minorHAnsi" w:hAnsiTheme="minorHAnsi"/>
          <w:sz w:val="18"/>
          <w:szCs w:val="18"/>
          <w:lang w:eastAsia="x-none"/>
        </w:rPr>
      </w:pPr>
      <w:r w:rsidRPr="006E77F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E77F5">
        <w:rPr>
          <w:rFonts w:asciiTheme="minorHAnsi" w:hAnsiTheme="minorHAnsi"/>
          <w:sz w:val="18"/>
          <w:szCs w:val="18"/>
        </w:rPr>
        <w:t xml:space="preserve"> </w:t>
      </w:r>
      <w:r w:rsidRPr="006E77F5">
        <w:rPr>
          <w:rFonts w:asciiTheme="minorHAnsi" w:hAnsiTheme="minorHAnsi"/>
          <w:b/>
          <w:sz w:val="18"/>
          <w:szCs w:val="18"/>
          <w:lang w:eastAsia="x-none"/>
        </w:rPr>
        <w:t>Response to OSEP Data Quality Report</w:t>
      </w:r>
      <w:r w:rsidRPr="006E77F5">
        <w:rPr>
          <w:rFonts w:asciiTheme="minorHAnsi" w:hAnsiTheme="minorHAnsi"/>
          <w:sz w:val="18"/>
          <w:szCs w:val="18"/>
          <w:lang w:eastAsia="x-none"/>
        </w:rPr>
        <w:t>—</w:t>
      </w:r>
      <w:r w:rsidRPr="00662E1B">
        <w:rPr>
          <w:rFonts w:asciiTheme="minorHAnsi" w:hAnsiTheme="minorHAnsi"/>
          <w:color w:val="auto"/>
          <w:sz w:val="18"/>
          <w:szCs w:val="18"/>
          <w:lang w:eastAsia="x-none"/>
        </w:rPr>
        <w:t>OSEP reviews IDEA data submissions for timeliness, completeness, and accuracy and provides feedback via MAX. Following collection due dates, OSEP posts a data quality report to each SEA’s individual MAX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098A" w14:textId="77777777" w:rsidR="00462CF9" w:rsidRPr="007951D5" w:rsidRDefault="00462CF9" w:rsidP="00462CF9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0071E2A1" wp14:editId="2C0FF8C1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06EDBDC9" w14:textId="77777777" w:rsidR="00FF5F04" w:rsidRPr="00462CF9" w:rsidRDefault="00FF5F04" w:rsidP="00462CF9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462CF9">
      <w:rPr>
        <w:color w:val="105D89"/>
        <w:sz w:val="32"/>
        <w:szCs w:val="32"/>
      </w:rPr>
      <w:t>Data Collection Protocol—MOE and CEIS</w:t>
    </w:r>
  </w:p>
  <w:p w14:paraId="69967A5E" w14:textId="77777777" w:rsidR="00FF5F04" w:rsidRDefault="00FF5F04" w:rsidP="00620A20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D7C8" w14:textId="2E7A3D75" w:rsidR="00FF5F04" w:rsidRDefault="00462CF9" w:rsidP="00462CF9">
    <w:pPr>
      <w:pStyle w:val="SL-FlLftSgl"/>
      <w:spacing w:after="240"/>
    </w:pPr>
    <w:r>
      <w:rPr>
        <w:noProof/>
      </w:rPr>
      <w:drawing>
        <wp:inline distT="0" distB="0" distL="0" distR="0" wp14:anchorId="22949024" wp14:editId="7722F91A">
          <wp:extent cx="6400800" cy="1511935"/>
          <wp:effectExtent l="0" t="0" r="0" b="0"/>
          <wp:docPr id="1" name="Picture 1" descr="Part B IDEA Data Processes Toolkit&#10;Protocol&#10;MOE and C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 MOE and CE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83A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1F3137"/>
    <w:multiLevelType w:val="hybridMultilevel"/>
    <w:tmpl w:val="AD006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D5131"/>
    <w:multiLevelType w:val="hybridMultilevel"/>
    <w:tmpl w:val="2C42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4F6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B276E"/>
    <w:multiLevelType w:val="hybridMultilevel"/>
    <w:tmpl w:val="D22A1B02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599A2980"/>
    <w:multiLevelType w:val="hybridMultilevel"/>
    <w:tmpl w:val="15EEA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3EC8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8A59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F2D4D"/>
    <w:multiLevelType w:val="hybridMultilevel"/>
    <w:tmpl w:val="3EE2B01A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63DA65FD"/>
    <w:multiLevelType w:val="hybridMultilevel"/>
    <w:tmpl w:val="7A801008"/>
    <w:lvl w:ilvl="0" w:tplc="A608FF36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0658"/>
    <w:multiLevelType w:val="hybridMultilevel"/>
    <w:tmpl w:val="170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6F8E"/>
    <w:multiLevelType w:val="hybridMultilevel"/>
    <w:tmpl w:val="A84E6CD8"/>
    <w:lvl w:ilvl="0" w:tplc="3BFC8E32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0BB0"/>
    <w:multiLevelType w:val="hybridMultilevel"/>
    <w:tmpl w:val="1E68F8CC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72"/>
    <w:rsid w:val="00021748"/>
    <w:rsid w:val="00027948"/>
    <w:rsid w:val="000437CC"/>
    <w:rsid w:val="00053812"/>
    <w:rsid w:val="00066D68"/>
    <w:rsid w:val="0009165C"/>
    <w:rsid w:val="00091C9E"/>
    <w:rsid w:val="000C42A9"/>
    <w:rsid w:val="000F789C"/>
    <w:rsid w:val="0011154B"/>
    <w:rsid w:val="0011361D"/>
    <w:rsid w:val="00132212"/>
    <w:rsid w:val="00143635"/>
    <w:rsid w:val="0014449F"/>
    <w:rsid w:val="001549AA"/>
    <w:rsid w:val="001556E1"/>
    <w:rsid w:val="001717CD"/>
    <w:rsid w:val="001735A4"/>
    <w:rsid w:val="00192907"/>
    <w:rsid w:val="00196366"/>
    <w:rsid w:val="00196CF2"/>
    <w:rsid w:val="001C41AA"/>
    <w:rsid w:val="001C634E"/>
    <w:rsid w:val="00210048"/>
    <w:rsid w:val="00221320"/>
    <w:rsid w:val="00226992"/>
    <w:rsid w:val="002358E7"/>
    <w:rsid w:val="00243A30"/>
    <w:rsid w:val="00263543"/>
    <w:rsid w:val="00272963"/>
    <w:rsid w:val="00276F48"/>
    <w:rsid w:val="00277180"/>
    <w:rsid w:val="00284768"/>
    <w:rsid w:val="00297DB1"/>
    <w:rsid w:val="002A54FD"/>
    <w:rsid w:val="002B4AA7"/>
    <w:rsid w:val="002D32E6"/>
    <w:rsid w:val="002D35EF"/>
    <w:rsid w:val="002E6821"/>
    <w:rsid w:val="002F2720"/>
    <w:rsid w:val="003000A9"/>
    <w:rsid w:val="003060DA"/>
    <w:rsid w:val="00350771"/>
    <w:rsid w:val="00356FC4"/>
    <w:rsid w:val="003637BA"/>
    <w:rsid w:val="00395AC4"/>
    <w:rsid w:val="003A651D"/>
    <w:rsid w:val="003A65FA"/>
    <w:rsid w:val="003D27E0"/>
    <w:rsid w:val="003D2A8C"/>
    <w:rsid w:val="003D4319"/>
    <w:rsid w:val="003E2BD2"/>
    <w:rsid w:val="003E3514"/>
    <w:rsid w:val="003E540E"/>
    <w:rsid w:val="003E7D3E"/>
    <w:rsid w:val="00410ABB"/>
    <w:rsid w:val="00431C2C"/>
    <w:rsid w:val="004332D7"/>
    <w:rsid w:val="00462CF9"/>
    <w:rsid w:val="0046508B"/>
    <w:rsid w:val="00466567"/>
    <w:rsid w:val="00475FC7"/>
    <w:rsid w:val="004849CB"/>
    <w:rsid w:val="00492CD2"/>
    <w:rsid w:val="004B149D"/>
    <w:rsid w:val="004B6DA7"/>
    <w:rsid w:val="004D4A89"/>
    <w:rsid w:val="004D5B10"/>
    <w:rsid w:val="004F073A"/>
    <w:rsid w:val="00505DE6"/>
    <w:rsid w:val="0050749D"/>
    <w:rsid w:val="005151BE"/>
    <w:rsid w:val="00533C23"/>
    <w:rsid w:val="00540B0E"/>
    <w:rsid w:val="00555716"/>
    <w:rsid w:val="00577AB9"/>
    <w:rsid w:val="00580B49"/>
    <w:rsid w:val="005979FD"/>
    <w:rsid w:val="005B3C9B"/>
    <w:rsid w:val="005C336F"/>
    <w:rsid w:val="005C3DDF"/>
    <w:rsid w:val="005D374A"/>
    <w:rsid w:val="00601EA7"/>
    <w:rsid w:val="00602914"/>
    <w:rsid w:val="00605386"/>
    <w:rsid w:val="006079C2"/>
    <w:rsid w:val="00620A20"/>
    <w:rsid w:val="00624559"/>
    <w:rsid w:val="0062618B"/>
    <w:rsid w:val="00627059"/>
    <w:rsid w:val="0065209F"/>
    <w:rsid w:val="00662E1B"/>
    <w:rsid w:val="00680C7B"/>
    <w:rsid w:val="00680DD0"/>
    <w:rsid w:val="006837C7"/>
    <w:rsid w:val="0068672E"/>
    <w:rsid w:val="006C2B02"/>
    <w:rsid w:val="006D4E88"/>
    <w:rsid w:val="006E61DC"/>
    <w:rsid w:val="006E77F5"/>
    <w:rsid w:val="006F487E"/>
    <w:rsid w:val="007009E2"/>
    <w:rsid w:val="00704FB1"/>
    <w:rsid w:val="007061C9"/>
    <w:rsid w:val="00716258"/>
    <w:rsid w:val="007173BA"/>
    <w:rsid w:val="00721460"/>
    <w:rsid w:val="007302D3"/>
    <w:rsid w:val="00730CEE"/>
    <w:rsid w:val="00732A55"/>
    <w:rsid w:val="0073371F"/>
    <w:rsid w:val="0073442E"/>
    <w:rsid w:val="007407ED"/>
    <w:rsid w:val="007462DC"/>
    <w:rsid w:val="00765CF9"/>
    <w:rsid w:val="00784735"/>
    <w:rsid w:val="00787805"/>
    <w:rsid w:val="00793130"/>
    <w:rsid w:val="00797540"/>
    <w:rsid w:val="007E7997"/>
    <w:rsid w:val="007F6AA9"/>
    <w:rsid w:val="00810F0F"/>
    <w:rsid w:val="00837745"/>
    <w:rsid w:val="008405D5"/>
    <w:rsid w:val="00852F08"/>
    <w:rsid w:val="00863637"/>
    <w:rsid w:val="00875F7B"/>
    <w:rsid w:val="00897DE0"/>
    <w:rsid w:val="008B57D5"/>
    <w:rsid w:val="008B6392"/>
    <w:rsid w:val="008F4929"/>
    <w:rsid w:val="008F60D9"/>
    <w:rsid w:val="00917875"/>
    <w:rsid w:val="009203C0"/>
    <w:rsid w:val="00931BAB"/>
    <w:rsid w:val="00934A30"/>
    <w:rsid w:val="00951949"/>
    <w:rsid w:val="00982A4C"/>
    <w:rsid w:val="009B1291"/>
    <w:rsid w:val="009C01BC"/>
    <w:rsid w:val="009C1D5D"/>
    <w:rsid w:val="009F7896"/>
    <w:rsid w:val="00A04CA4"/>
    <w:rsid w:val="00A056A4"/>
    <w:rsid w:val="00A13125"/>
    <w:rsid w:val="00A5371C"/>
    <w:rsid w:val="00A7255E"/>
    <w:rsid w:val="00A7445F"/>
    <w:rsid w:val="00A81332"/>
    <w:rsid w:val="00A95115"/>
    <w:rsid w:val="00AA0EBF"/>
    <w:rsid w:val="00AA7BFE"/>
    <w:rsid w:val="00AF663F"/>
    <w:rsid w:val="00B11889"/>
    <w:rsid w:val="00B3020E"/>
    <w:rsid w:val="00B30822"/>
    <w:rsid w:val="00B345C3"/>
    <w:rsid w:val="00B726AF"/>
    <w:rsid w:val="00B86E60"/>
    <w:rsid w:val="00B87150"/>
    <w:rsid w:val="00B87173"/>
    <w:rsid w:val="00BA17E0"/>
    <w:rsid w:val="00BA5D0E"/>
    <w:rsid w:val="00BB0C41"/>
    <w:rsid w:val="00BC1143"/>
    <w:rsid w:val="00BC1C3E"/>
    <w:rsid w:val="00BD64B6"/>
    <w:rsid w:val="00BE4A6D"/>
    <w:rsid w:val="00C22D91"/>
    <w:rsid w:val="00C25D0F"/>
    <w:rsid w:val="00C272D7"/>
    <w:rsid w:val="00C37AD8"/>
    <w:rsid w:val="00C40C16"/>
    <w:rsid w:val="00CA1355"/>
    <w:rsid w:val="00CB0AE7"/>
    <w:rsid w:val="00CC5397"/>
    <w:rsid w:val="00D045B6"/>
    <w:rsid w:val="00D421C7"/>
    <w:rsid w:val="00D43CCC"/>
    <w:rsid w:val="00DA618A"/>
    <w:rsid w:val="00DC1475"/>
    <w:rsid w:val="00DC50C1"/>
    <w:rsid w:val="00DD5A6B"/>
    <w:rsid w:val="00DE0546"/>
    <w:rsid w:val="00DF3472"/>
    <w:rsid w:val="00E253D2"/>
    <w:rsid w:val="00E36B26"/>
    <w:rsid w:val="00E577B8"/>
    <w:rsid w:val="00E62AA3"/>
    <w:rsid w:val="00E7208F"/>
    <w:rsid w:val="00E80018"/>
    <w:rsid w:val="00E827D7"/>
    <w:rsid w:val="00EA51DF"/>
    <w:rsid w:val="00EA734C"/>
    <w:rsid w:val="00ED1FCE"/>
    <w:rsid w:val="00F11BE8"/>
    <w:rsid w:val="00F1655F"/>
    <w:rsid w:val="00F34344"/>
    <w:rsid w:val="00F42981"/>
    <w:rsid w:val="00F46D7C"/>
    <w:rsid w:val="00F50D16"/>
    <w:rsid w:val="00F715EB"/>
    <w:rsid w:val="00F73261"/>
    <w:rsid w:val="00F73EDA"/>
    <w:rsid w:val="00FD38B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B8D568E"/>
  <w15:docId w15:val="{9594E829-1D61-4686-BF91-7E0AD7F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20"/>
    <w:pPr>
      <w:spacing w:after="0" w:line="240" w:lineRule="atLeast"/>
    </w:pPr>
    <w:rPr>
      <w:rFonts w:eastAsia="Times New Roman" w:cs="Times New Roman"/>
      <w:sz w:val="24"/>
      <w:szCs w:val="20"/>
    </w:rPr>
  </w:style>
  <w:style w:type="paragraph" w:styleId="Heading1">
    <w:name w:val="heading 1"/>
    <w:aliases w:val="H1-Chap. Head"/>
    <w:basedOn w:val="C1-CtrBoldHd"/>
    <w:link w:val="Heading1Char"/>
    <w:qFormat/>
    <w:rsid w:val="00462CF9"/>
    <w:pPr>
      <w:spacing w:after="240"/>
      <w:outlineLvl w:val="0"/>
    </w:pPr>
    <w:rPr>
      <w:rFonts w:asciiTheme="minorHAnsi" w:hAnsiTheme="minorHAnsi"/>
      <w:color w:val="199387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620A20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620A20"/>
    <w:pP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Normal"/>
    <w:link w:val="Heading4Char"/>
    <w:qFormat/>
    <w:rsid w:val="00620A20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Normal"/>
    <w:link w:val="Heading5Char"/>
    <w:qFormat/>
    <w:rsid w:val="00620A20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620A2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620A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uiPriority w:val="99"/>
    <w:semiHidden/>
    <w:rsid w:val="00620A20"/>
    <w:pPr>
      <w:tabs>
        <w:tab w:val="left" w:pos="120"/>
      </w:tabs>
      <w:spacing w:after="80" w:line="200" w:lineRule="atLeast"/>
      <w:ind w:left="115" w:hanging="115"/>
    </w:pPr>
    <w:rPr>
      <w:rFonts w:eastAsia="Times New Roman" w:cs="Times New Roman"/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620A20"/>
    <w:rPr>
      <w:rFonts w:eastAsia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20A20"/>
    <w:rPr>
      <w:vertAlign w:val="superscript"/>
    </w:rPr>
  </w:style>
  <w:style w:type="paragraph" w:customStyle="1" w:styleId="TX-TableText">
    <w:name w:val="TX-Table Text"/>
    <w:qFormat/>
    <w:rsid w:val="00620A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TB-TableBullet">
    <w:name w:val="TB-Table Bullet"/>
    <w:basedOn w:val="N2-2ndBullet"/>
    <w:qFormat/>
    <w:rsid w:val="00620A20"/>
    <w:pPr>
      <w:keepLines/>
      <w:numPr>
        <w:numId w:val="10"/>
      </w:numPr>
    </w:pPr>
    <w:rPr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2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A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A2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A20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paragraph" w:customStyle="1" w:styleId="N2-2ndBullet">
    <w:name w:val="N2-2nd Bullet"/>
    <w:basedOn w:val="Normal"/>
    <w:link w:val="N2-2ndBulletChar"/>
    <w:qFormat/>
    <w:rsid w:val="00620A20"/>
    <w:pPr>
      <w:numPr>
        <w:numId w:val="7"/>
      </w:num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N2-2ndBulletChar">
    <w:name w:val="N2-2nd Bullet Char"/>
    <w:basedOn w:val="DefaultParagraphFont"/>
    <w:link w:val="N2-2ndBullet"/>
    <w:rsid w:val="00620A20"/>
    <w:rPr>
      <w:rFonts w:ascii="Calibri Light" w:eastAsia="Times New Roman" w:hAnsi="Calibri Light" w:cs="Times New Roman"/>
      <w:sz w:val="18"/>
      <w:szCs w:val="18"/>
    </w:rPr>
  </w:style>
  <w:style w:type="paragraph" w:customStyle="1" w:styleId="N1-1stBullet">
    <w:name w:val="N1-1st Bullet"/>
    <w:basedOn w:val="B1-Bullet"/>
    <w:qFormat/>
    <w:rsid w:val="00620A20"/>
    <w:pPr>
      <w:numPr>
        <w:numId w:val="0"/>
      </w:numPr>
    </w:pPr>
  </w:style>
  <w:style w:type="paragraph" w:customStyle="1" w:styleId="N5-5thBullet">
    <w:name w:val="N5-5th Bullet"/>
    <w:basedOn w:val="Normal"/>
    <w:rsid w:val="00620A20"/>
    <w:pPr>
      <w:tabs>
        <w:tab w:val="left" w:pos="3456"/>
      </w:tabs>
      <w:spacing w:after="240"/>
      <w:ind w:left="3456" w:hanging="576"/>
    </w:pPr>
  </w:style>
  <w:style w:type="paragraph" w:customStyle="1" w:styleId="N3-3rdBullet">
    <w:name w:val="N3-3rd Bullet"/>
    <w:basedOn w:val="Normal"/>
    <w:rsid w:val="00620A20"/>
    <w:pPr>
      <w:numPr>
        <w:numId w:val="8"/>
      </w:numPr>
      <w:spacing w:after="80" w:line="280" w:lineRule="atLeast"/>
    </w:pPr>
    <w:rPr>
      <w:sz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20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20A20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="Calibri" w:eastAsia="Times New Roman" w:hAnsi="Calibri" w:cs="Times New Roman"/>
      <w:b/>
      <w:color w:val="FFFFFF" w:themeColor="background1"/>
      <w:sz w:val="56"/>
      <w:szCs w:val="56"/>
    </w:rPr>
  </w:style>
  <w:style w:type="paragraph" w:customStyle="1" w:styleId="B1-Bullet">
    <w:name w:val="B1-Bullet"/>
    <w:basedOn w:val="ListParagraph"/>
    <w:link w:val="B1-BulletChar"/>
    <w:qFormat/>
    <w:rsid w:val="00620A20"/>
    <w:pPr>
      <w:numPr>
        <w:numId w:val="4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620A20"/>
    <w:rPr>
      <w:rFonts w:ascii="Calibri Light" w:eastAsia="Times New Roman" w:hAnsi="Calibri Light" w:cs="Helvetica"/>
      <w:color w:val="030A13"/>
      <w:sz w:val="24"/>
      <w:szCs w:val="24"/>
    </w:rPr>
  </w:style>
  <w:style w:type="paragraph" w:customStyle="1" w:styleId="C2-CtrSglSp">
    <w:name w:val="C2-Ctr Sgl Sp"/>
    <w:basedOn w:val="Normal"/>
    <w:link w:val="C2-CtrSglSpChar"/>
    <w:rsid w:val="00620A20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character" w:customStyle="1" w:styleId="C2-CtrSglSpChar">
    <w:name w:val="C2-Ctr Sgl Sp Char"/>
    <w:basedOn w:val="DefaultParagraphFont"/>
    <w:link w:val="C2-CtrSglSp"/>
    <w:rsid w:val="00620A20"/>
    <w:rPr>
      <w:rFonts w:ascii="Calibri Light" w:eastAsia="Times New Roman" w:hAnsi="Calibri Light" w:cs="Times New Roman"/>
      <w:b/>
      <w:color w:val="FFFFFF" w:themeColor="background1"/>
      <w:sz w:val="40"/>
      <w:szCs w:val="40"/>
    </w:rPr>
  </w:style>
  <w:style w:type="paragraph" w:customStyle="1" w:styleId="B2-Bullet2">
    <w:name w:val="B2-Bullet_2"/>
    <w:basedOn w:val="C2-CtrSglSp"/>
    <w:link w:val="B2-Bullet2Char"/>
    <w:qFormat/>
    <w:rsid w:val="00620A20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B2-Bullet2Char">
    <w:name w:val="B2-Bullet_2 Char"/>
    <w:basedOn w:val="C2-CtrSglSpChar"/>
    <w:link w:val="B2-Bullet2"/>
    <w:rsid w:val="00620A20"/>
    <w:rPr>
      <w:rFonts w:ascii="Calibri Light" w:eastAsia="Times New Roman" w:hAnsi="Calibri Light" w:cs="Times New Roman"/>
      <w:b/>
      <w:color w:val="FFFFFF" w:themeColor="background1"/>
      <w:sz w:val="23"/>
      <w:szCs w:val="40"/>
    </w:rPr>
  </w:style>
  <w:style w:type="paragraph" w:customStyle="1" w:styleId="C1-CtrBoldHd">
    <w:name w:val="C1-Ctr BoldHd"/>
    <w:basedOn w:val="Normal"/>
    <w:rsid w:val="00620A20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620A20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620A20"/>
    <w:pPr>
      <w:tabs>
        <w:tab w:val="left" w:pos="2232"/>
      </w:tabs>
      <w:spacing w:line="240" w:lineRule="exact"/>
    </w:pPr>
    <w:rPr>
      <w:vanish/>
    </w:rPr>
  </w:style>
  <w:style w:type="paragraph" w:customStyle="1" w:styleId="Default">
    <w:name w:val="Default"/>
    <w:rsid w:val="00620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-Equation">
    <w:name w:val="E1-Equation"/>
    <w:basedOn w:val="Normal"/>
    <w:qFormat/>
    <w:rsid w:val="00620A20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620A20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A2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620A20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620A20"/>
    <w:rPr>
      <w:rFonts w:eastAsia="Times New Roman" w:cs="Times New Roman"/>
      <w:b/>
      <w:sz w:val="16"/>
      <w:szCs w:val="18"/>
    </w:rPr>
  </w:style>
  <w:style w:type="paragraph" w:customStyle="1" w:styleId="Footnote">
    <w:name w:val="Footnote"/>
    <w:basedOn w:val="N1-1stBullet"/>
    <w:rsid w:val="00620A20"/>
    <w:rPr>
      <w:sz w:val="18"/>
      <w:szCs w:val="1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620A20"/>
    <w:rPr>
      <w:rFonts w:eastAsia="Times New Roman" w:cs="Times New Roman"/>
      <w:color w:val="199387"/>
      <w:sz w:val="30"/>
      <w:szCs w:val="30"/>
    </w:rPr>
  </w:style>
  <w:style w:type="paragraph" w:customStyle="1" w:styleId="H2-Withtopbar">
    <w:name w:val="H2-With top bar"/>
    <w:basedOn w:val="Heading2"/>
    <w:qFormat/>
    <w:rsid w:val="00620A20"/>
    <w:pPr>
      <w:pBdr>
        <w:top w:val="single" w:sz="8" w:space="6" w:color="199387"/>
      </w:pBdr>
      <w:spacing w:before="280"/>
    </w:pPr>
  </w:style>
  <w:style w:type="paragraph" w:styleId="Header">
    <w:name w:val="header"/>
    <w:basedOn w:val="Normal"/>
    <w:link w:val="HeaderChar"/>
    <w:rsid w:val="00620A20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character" w:customStyle="1" w:styleId="HeaderChar">
    <w:name w:val="Header Char"/>
    <w:basedOn w:val="DefaultParagraphFont"/>
    <w:link w:val="Header"/>
    <w:rsid w:val="00620A20"/>
    <w:rPr>
      <w:rFonts w:eastAsia="Times New Roman" w:cs="Times New Roman"/>
      <w:b/>
      <w:color w:val="434343"/>
      <w:sz w:val="19"/>
      <w:szCs w:val="18"/>
    </w:rPr>
  </w:style>
  <w:style w:type="paragraph" w:customStyle="1" w:styleId="Header-1">
    <w:name w:val="Header-1"/>
    <w:rsid w:val="00620A20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462CF9"/>
    <w:rPr>
      <w:rFonts w:eastAsia="Times New Roman" w:cs="Times New Roman"/>
      <w:b/>
      <w:color w:val="199387"/>
      <w:sz w:val="40"/>
      <w:szCs w:val="4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620A20"/>
    <w:rPr>
      <w:rFonts w:ascii="Calibri" w:eastAsia="Times New Roman" w:hAnsi="Calibri" w:cs="Myriad Pro"/>
      <w:bCs/>
      <w:color w:val="105D89"/>
      <w:spacing w:val="-1"/>
      <w:sz w:val="30"/>
      <w:szCs w:val="4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620A20"/>
    <w:rPr>
      <w:rFonts w:eastAsia="Times New Roman" w:cs="Myriad Pro"/>
      <w:b/>
      <w:bCs/>
      <w:spacing w:val="-1"/>
      <w:sz w:val="24"/>
      <w:szCs w:val="4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620A20"/>
    <w:rPr>
      <w:rFonts w:eastAsia="Times New Roman" w:cs="Myriad Pro"/>
      <w:b/>
      <w:bCs/>
      <w:i/>
      <w:spacing w:val="-1"/>
      <w:sz w:val="24"/>
      <w:szCs w:val="40"/>
    </w:rPr>
  </w:style>
  <w:style w:type="character" w:customStyle="1" w:styleId="Heading6Char">
    <w:name w:val="Heading 6 Char"/>
    <w:basedOn w:val="DefaultParagraphFont"/>
    <w:link w:val="Heading6"/>
    <w:rsid w:val="00620A20"/>
    <w:rPr>
      <w:rFonts w:eastAsia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20A20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20A20"/>
    <w:rPr>
      <w:color w:val="0000FF" w:themeColor="hyperlink"/>
      <w:u w:val="single"/>
    </w:rPr>
  </w:style>
  <w:style w:type="table" w:customStyle="1" w:styleId="IDCExhibit">
    <w:name w:val="IDC Exhibit"/>
    <w:basedOn w:val="TableNormal"/>
    <w:uiPriority w:val="99"/>
    <w:rsid w:val="00620A20"/>
    <w:pPr>
      <w:spacing w:after="0" w:line="240" w:lineRule="auto"/>
      <w:jc w:val="center"/>
    </w:pPr>
    <w:rPr>
      <w:rFonts w:ascii="Myriad Pro" w:eastAsia="Times New Roman" w:hAnsi="Myriad Pro" w:cs="Times New Roman"/>
      <w:color w:val="434343"/>
      <w:sz w:val="20"/>
      <w:szCs w:val="20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Formulas">
    <w:name w:val="IDC Formulas"/>
    <w:basedOn w:val="TableNormal"/>
    <w:uiPriority w:val="99"/>
    <w:rsid w:val="00620A20"/>
    <w:pPr>
      <w:widowControl w:val="0"/>
      <w:spacing w:after="0" w:line="180" w:lineRule="atLeast"/>
    </w:pPr>
    <w:rPr>
      <w:rFonts w:ascii="Myriad Pro" w:eastAsia="Times New Roman" w:hAnsi="Myriad Pro" w:cs="Times New Roman"/>
      <w:color w:val="105D89"/>
      <w:sz w:val="18"/>
      <w:szCs w:val="20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Reference">
    <w:name w:val="IDC Reference"/>
    <w:basedOn w:val="TableNormal"/>
    <w:uiPriority w:val="99"/>
    <w:rsid w:val="00620A20"/>
    <w:pPr>
      <w:spacing w:after="0" w:line="240" w:lineRule="auto"/>
    </w:pPr>
    <w:rPr>
      <w:rFonts w:ascii="Myriad Pro" w:eastAsia="Times New Roman" w:hAnsi="Myriad Pro" w:cs="Times New Roman"/>
      <w:color w:val="434343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L1-FlLSp12">
    <w:name w:val="L1-FlL Sp&amp;1/2"/>
    <w:basedOn w:val="Normal"/>
    <w:rsid w:val="00620A20"/>
    <w:rPr>
      <w:rFonts w:ascii="Calibri Light" w:hAnsi="Calibri Light"/>
    </w:rPr>
  </w:style>
  <w:style w:type="paragraph" w:customStyle="1" w:styleId="N0-FlLftBullet">
    <w:name w:val="N0-Fl Lft Bullet"/>
    <w:basedOn w:val="Normal"/>
    <w:rsid w:val="00620A20"/>
    <w:pPr>
      <w:tabs>
        <w:tab w:val="left" w:pos="576"/>
      </w:tabs>
      <w:spacing w:after="240"/>
      <w:ind w:left="576" w:hanging="576"/>
    </w:pPr>
  </w:style>
  <w:style w:type="paragraph" w:customStyle="1" w:styleId="N4-4thBullet">
    <w:name w:val="N4-4th Bullet"/>
    <w:basedOn w:val="Normal"/>
    <w:rsid w:val="00620A20"/>
    <w:pPr>
      <w:numPr>
        <w:numId w:val="9"/>
      </w:numPr>
      <w:spacing w:after="240"/>
    </w:pPr>
  </w:style>
  <w:style w:type="paragraph" w:customStyle="1" w:styleId="N6-DateInd">
    <w:name w:val="N6-Date Ind."/>
    <w:basedOn w:val="Normal"/>
    <w:rsid w:val="00620A2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20A2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20A20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620A20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620A20"/>
  </w:style>
  <w:style w:type="paragraph" w:customStyle="1" w:styleId="Q1-BestFinQ">
    <w:name w:val="Q1-Best/Fin Q"/>
    <w:qFormat/>
    <w:rsid w:val="00620A20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 w:line="240" w:lineRule="auto"/>
      <w:ind w:left="288" w:right="288"/>
    </w:pPr>
    <w:rPr>
      <w:rFonts w:eastAsia="Times New Roman" w:cs="Times New Roman Bold"/>
      <w:b/>
      <w:color w:val="105D89"/>
      <w:sz w:val="23"/>
      <w:szCs w:val="20"/>
    </w:rPr>
  </w:style>
  <w:style w:type="paragraph" w:customStyle="1" w:styleId="Q2-BestFinQ">
    <w:name w:val="Q2-Best/Fin Q"/>
    <w:basedOn w:val="Q1-BestFinQ"/>
    <w:qFormat/>
    <w:rsid w:val="00620A20"/>
  </w:style>
  <w:style w:type="paragraph" w:customStyle="1" w:styleId="R0-FLLftSglBoldItalic">
    <w:name w:val="R0-FL Lft Sgl Bold Italic"/>
    <w:rsid w:val="00620A20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paragraph" w:customStyle="1" w:styleId="R1-ResPara">
    <w:name w:val="R1-Res. Para"/>
    <w:rsid w:val="00620A20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620A2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20A20"/>
    <w:pPr>
      <w:spacing w:line="240" w:lineRule="exact"/>
      <w:ind w:left="216" w:hanging="216"/>
    </w:pPr>
  </w:style>
  <w:style w:type="paragraph" w:customStyle="1" w:styleId="RH-SglSpHead">
    <w:name w:val="RH-Sgl Sp Head"/>
    <w:next w:val="Normal"/>
    <w:rsid w:val="00620A20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620A20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H-SglSpHead">
    <w:name w:val="SH-Sgl Sp Head"/>
    <w:rsid w:val="00620A20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620A20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620A20"/>
    <w:pPr>
      <w:tabs>
        <w:tab w:val="left" w:pos="576"/>
      </w:tabs>
      <w:ind w:firstLine="576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0A20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0A20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paragraph" w:customStyle="1" w:styleId="SU-FlLftUndln">
    <w:name w:val="SU-Fl Lft Undln"/>
    <w:basedOn w:val="Normal"/>
    <w:rsid w:val="00620A20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620A20"/>
    <w:pPr>
      <w:tabs>
        <w:tab w:val="left" w:pos="8460"/>
      </w:tabs>
    </w:pPr>
    <w:rPr>
      <w:b/>
      <w:sz w:val="26"/>
      <w:u w:val="words"/>
    </w:rPr>
  </w:style>
  <w:style w:type="paragraph" w:styleId="TableofFigures">
    <w:name w:val="table of figures"/>
    <w:basedOn w:val="Normal"/>
    <w:next w:val="Normal"/>
    <w:uiPriority w:val="99"/>
    <w:unhideWhenUsed/>
    <w:rsid w:val="00620A20"/>
    <w:pPr>
      <w:tabs>
        <w:tab w:val="right" w:leader="dot" w:pos="8640"/>
      </w:tabs>
    </w:pPr>
    <w:rPr>
      <w:sz w:val="23"/>
    </w:rPr>
  </w:style>
  <w:style w:type="table" w:customStyle="1" w:styleId="TableWestatStandardFormat">
    <w:name w:val="Table Westat Standard Format"/>
    <w:basedOn w:val="TableNormal"/>
    <w:rsid w:val="00620A20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20A20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620A20"/>
  </w:style>
  <w:style w:type="paragraph" w:customStyle="1" w:styleId="TH-TableHeading">
    <w:name w:val="TH-Table Heading"/>
    <w:qFormat/>
    <w:rsid w:val="00620A20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eastAsiaTheme="minorEastAsia" w:cstheme="minorHAnsi"/>
      <w:b/>
      <w:color w:val="FFFFFF" w:themeColor="background1"/>
    </w:rPr>
  </w:style>
  <w:style w:type="paragraph" w:styleId="TOC1">
    <w:name w:val="toc 1"/>
    <w:basedOn w:val="Normal"/>
    <w:uiPriority w:val="39"/>
    <w:rsid w:val="00620A20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620A20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620A20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620A20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620A20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styleId="TOC6">
    <w:name w:val="toc 6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0A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paragraph" w:customStyle="1" w:styleId="TT-TableTitle">
    <w:name w:val="TT-Table Title"/>
    <w:rsid w:val="00620A20"/>
    <w:pPr>
      <w:keepNext/>
      <w:spacing w:after="80" w:line="360" w:lineRule="atLeast"/>
      <w:ind w:left="1440" w:hanging="1440"/>
    </w:pPr>
    <w:rPr>
      <w:rFonts w:ascii="Calibri" w:eastAsia="Times New Roman" w:hAnsi="Calibri" w:cs="Times New Roman"/>
      <w:color w:val="199387"/>
      <w:sz w:val="32"/>
      <w:szCs w:val="20"/>
    </w:rPr>
  </w:style>
  <w:style w:type="numbering" w:styleId="111111">
    <w:name w:val="Outline List 2"/>
    <w:basedOn w:val="NoList"/>
    <w:uiPriority w:val="99"/>
    <w:semiHidden/>
    <w:unhideWhenUsed/>
    <w:rsid w:val="00601EA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E2F4-A604-4E2A-B86F-ECE1864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D0A25A07.dotm</Template>
  <TotalTime>3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Sylvie Warren</cp:lastModifiedBy>
  <cp:revision>3</cp:revision>
  <dcterms:created xsi:type="dcterms:W3CDTF">2017-10-31T15:06:00Z</dcterms:created>
  <dcterms:modified xsi:type="dcterms:W3CDTF">2017-10-31T15:08:00Z</dcterms:modified>
</cp:coreProperties>
</file>