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D9A3" w14:textId="6D639767" w:rsidR="00FA3124" w:rsidRPr="00FA3124" w:rsidRDefault="00FA3124" w:rsidP="00723F29">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792F56" w14:paraId="16ECABDB" w14:textId="77777777" w:rsidTr="00723F29">
        <w:trPr>
          <w:cantSplit/>
          <w:trHeight w:val="20"/>
        </w:trPr>
        <w:tc>
          <w:tcPr>
            <w:tcW w:w="10070" w:type="dxa"/>
            <w:shd w:val="clear" w:color="auto" w:fill="065D8B"/>
          </w:tcPr>
          <w:p w14:paraId="0C5AEAC1" w14:textId="099DE3F6" w:rsidR="00E2128C" w:rsidRPr="00792F56" w:rsidRDefault="00857CA9" w:rsidP="00900525">
            <w:pPr>
              <w:pStyle w:val="SL-FlLftSgl"/>
              <w:rPr>
                <w:rFonts w:asciiTheme="minorHAnsi" w:hAnsiTheme="minorHAnsi"/>
              </w:rPr>
            </w:pPr>
            <w:r w:rsidRPr="00792F56">
              <w:rPr>
                <w:rFonts w:asciiTheme="minorHAnsi" w:hAnsiTheme="minorHAnsi"/>
              </w:rPr>
              <w:t>Indicator Description:</w:t>
            </w:r>
          </w:p>
        </w:tc>
      </w:tr>
      <w:tr w:rsidR="00900525" w:rsidRPr="00792F56" w14:paraId="0F439275" w14:textId="77777777" w:rsidTr="00723F29">
        <w:trPr>
          <w:cantSplit/>
          <w:trHeight w:val="20"/>
        </w:trPr>
        <w:tc>
          <w:tcPr>
            <w:tcW w:w="10070" w:type="dxa"/>
            <w:tcBorders>
              <w:bottom w:val="single" w:sz="4" w:space="0" w:color="auto"/>
            </w:tcBorders>
            <w:tcMar>
              <w:top w:w="115" w:type="dxa"/>
              <w:left w:w="115" w:type="dxa"/>
              <w:bottom w:w="115" w:type="dxa"/>
              <w:right w:w="115" w:type="dxa"/>
            </w:tcMar>
          </w:tcPr>
          <w:p w14:paraId="48E6B04D" w14:textId="73F32EED" w:rsidR="004E44AA" w:rsidRPr="00792F56" w:rsidRDefault="004E44AA" w:rsidP="00723F29">
            <w:pPr>
              <w:autoSpaceDE w:val="0"/>
              <w:autoSpaceDN w:val="0"/>
              <w:adjustRightInd w:val="0"/>
              <w:spacing w:after="120" w:line="240" w:lineRule="auto"/>
              <w:rPr>
                <w:rFonts w:cs="Arial"/>
                <w:color w:val="000000" w:themeColor="text1"/>
                <w:szCs w:val="24"/>
              </w:rPr>
            </w:pPr>
            <w:r w:rsidRPr="00792F56">
              <w:rPr>
                <w:rFonts w:cs="Arial"/>
                <w:color w:val="000000" w:themeColor="text1"/>
                <w:szCs w:val="24"/>
              </w:rPr>
              <w:t xml:space="preserve">Percent of youth who are no longer in secondary school, had </w:t>
            </w:r>
            <w:r w:rsidR="0068625E" w:rsidRPr="00792F56">
              <w:rPr>
                <w:rFonts w:cs="Arial"/>
                <w:color w:val="000000" w:themeColor="text1"/>
                <w:szCs w:val="24"/>
              </w:rPr>
              <w:t>individualized education programs (</w:t>
            </w:r>
            <w:r w:rsidRPr="00792F56">
              <w:rPr>
                <w:rFonts w:cs="Arial"/>
                <w:color w:val="000000" w:themeColor="text1"/>
                <w:szCs w:val="24"/>
              </w:rPr>
              <w:t>IEPs</w:t>
            </w:r>
            <w:r w:rsidR="0068625E" w:rsidRPr="00792F56">
              <w:rPr>
                <w:rFonts w:cs="Arial"/>
                <w:color w:val="000000" w:themeColor="text1"/>
                <w:szCs w:val="24"/>
              </w:rPr>
              <w:t>)</w:t>
            </w:r>
            <w:r w:rsidRPr="00792F56">
              <w:rPr>
                <w:rFonts w:cs="Arial"/>
                <w:color w:val="000000" w:themeColor="text1"/>
                <w:szCs w:val="24"/>
              </w:rPr>
              <w:t xml:space="preserve"> in effect at the time they left school, and were</w:t>
            </w:r>
          </w:p>
          <w:p w14:paraId="6EB60523" w14:textId="205DCE1F" w:rsidR="004E44AA" w:rsidRPr="00792F56" w:rsidRDefault="00723F29" w:rsidP="00723F29">
            <w:pPr>
              <w:autoSpaceDE w:val="0"/>
              <w:autoSpaceDN w:val="0"/>
              <w:adjustRightInd w:val="0"/>
              <w:spacing w:after="120" w:line="240" w:lineRule="auto"/>
              <w:ind w:left="605" w:hanging="605"/>
              <w:rPr>
                <w:rFonts w:cs="Arial"/>
                <w:color w:val="000000" w:themeColor="text1"/>
                <w:szCs w:val="24"/>
              </w:rPr>
            </w:pPr>
            <w:r w:rsidRPr="00792F56">
              <w:rPr>
                <w:rFonts w:cs="Arial"/>
                <w:color w:val="000000" w:themeColor="text1"/>
                <w:szCs w:val="24"/>
              </w:rPr>
              <w:t>14</w:t>
            </w:r>
            <w:r w:rsidR="004E44AA" w:rsidRPr="00792F56">
              <w:rPr>
                <w:rFonts w:cs="Arial"/>
                <w:color w:val="000000" w:themeColor="text1"/>
                <w:szCs w:val="24"/>
              </w:rPr>
              <w:t>A.</w:t>
            </w:r>
            <w:r w:rsidRPr="00792F56">
              <w:rPr>
                <w:rFonts w:cs="Arial"/>
                <w:color w:val="000000" w:themeColor="text1"/>
                <w:szCs w:val="24"/>
              </w:rPr>
              <w:tab/>
            </w:r>
            <w:r w:rsidR="0068625E" w:rsidRPr="00792F56">
              <w:rPr>
                <w:rFonts w:cs="Arial"/>
                <w:color w:val="000000" w:themeColor="text1"/>
                <w:szCs w:val="24"/>
              </w:rPr>
              <w:t>e</w:t>
            </w:r>
            <w:r w:rsidR="004E44AA" w:rsidRPr="00792F56">
              <w:rPr>
                <w:rFonts w:cs="Arial"/>
                <w:color w:val="000000" w:themeColor="text1"/>
                <w:szCs w:val="24"/>
              </w:rPr>
              <w:t>nrolled in higher education within one year of leaving high school</w:t>
            </w:r>
            <w:r w:rsidR="0068625E" w:rsidRPr="00792F56">
              <w:rPr>
                <w:rFonts w:cs="Arial"/>
                <w:color w:val="000000" w:themeColor="text1"/>
                <w:szCs w:val="24"/>
              </w:rPr>
              <w:t>;</w:t>
            </w:r>
          </w:p>
          <w:p w14:paraId="49D747AB" w14:textId="32308FCA" w:rsidR="004E44AA" w:rsidRPr="00792F56" w:rsidRDefault="00723F29" w:rsidP="00723F29">
            <w:pPr>
              <w:autoSpaceDE w:val="0"/>
              <w:autoSpaceDN w:val="0"/>
              <w:adjustRightInd w:val="0"/>
              <w:spacing w:after="120" w:line="240" w:lineRule="auto"/>
              <w:ind w:left="605" w:hanging="605"/>
              <w:rPr>
                <w:rFonts w:cs="Arial"/>
                <w:color w:val="000000" w:themeColor="text1"/>
                <w:szCs w:val="24"/>
              </w:rPr>
            </w:pPr>
            <w:r w:rsidRPr="00792F56">
              <w:rPr>
                <w:rFonts w:cs="Arial"/>
                <w:color w:val="000000" w:themeColor="text1"/>
                <w:szCs w:val="24"/>
              </w:rPr>
              <w:t>14</w:t>
            </w:r>
            <w:r w:rsidR="004E44AA" w:rsidRPr="00792F56">
              <w:rPr>
                <w:rFonts w:cs="Arial"/>
                <w:color w:val="000000" w:themeColor="text1"/>
                <w:szCs w:val="24"/>
              </w:rPr>
              <w:t>B.</w:t>
            </w:r>
            <w:r w:rsidRPr="00792F56">
              <w:rPr>
                <w:rFonts w:cs="Arial"/>
                <w:color w:val="000000" w:themeColor="text1"/>
                <w:szCs w:val="24"/>
              </w:rPr>
              <w:tab/>
            </w:r>
            <w:r w:rsidR="0068625E" w:rsidRPr="00792F56">
              <w:rPr>
                <w:rFonts w:cs="Arial"/>
                <w:color w:val="000000" w:themeColor="text1"/>
                <w:szCs w:val="24"/>
              </w:rPr>
              <w:t>e</w:t>
            </w:r>
            <w:r w:rsidR="004E44AA" w:rsidRPr="00792F56">
              <w:rPr>
                <w:rFonts w:cs="Arial"/>
                <w:color w:val="000000" w:themeColor="text1"/>
                <w:szCs w:val="24"/>
              </w:rPr>
              <w:t>nrolled in higher education or competitively employed within one year of leaving high school</w:t>
            </w:r>
            <w:r w:rsidR="0068625E" w:rsidRPr="00792F56">
              <w:rPr>
                <w:rFonts w:cs="Arial"/>
                <w:color w:val="000000" w:themeColor="text1"/>
                <w:szCs w:val="24"/>
              </w:rPr>
              <w:t>; or</w:t>
            </w:r>
          </w:p>
          <w:p w14:paraId="1089BDD0" w14:textId="0F2C4D12" w:rsidR="00900525" w:rsidRPr="00792F56" w:rsidRDefault="00723F29" w:rsidP="00723F29">
            <w:pPr>
              <w:autoSpaceDE w:val="0"/>
              <w:autoSpaceDN w:val="0"/>
              <w:adjustRightInd w:val="0"/>
              <w:spacing w:after="120" w:line="240" w:lineRule="auto"/>
              <w:ind w:left="605" w:hanging="605"/>
              <w:rPr>
                <w:rFonts w:cs="Arial"/>
                <w:color w:val="000000" w:themeColor="text1"/>
                <w:szCs w:val="24"/>
              </w:rPr>
            </w:pPr>
            <w:r w:rsidRPr="00792F56">
              <w:rPr>
                <w:rFonts w:cs="Arial"/>
                <w:color w:val="000000" w:themeColor="text1"/>
                <w:szCs w:val="24"/>
              </w:rPr>
              <w:t>14</w:t>
            </w:r>
            <w:r w:rsidR="004E44AA" w:rsidRPr="00792F56">
              <w:rPr>
                <w:rFonts w:cs="Arial"/>
                <w:color w:val="000000" w:themeColor="text1"/>
                <w:szCs w:val="24"/>
              </w:rPr>
              <w:t>C.</w:t>
            </w:r>
            <w:r w:rsidRPr="00792F56">
              <w:rPr>
                <w:rFonts w:cs="Arial"/>
                <w:color w:val="000000" w:themeColor="text1"/>
                <w:szCs w:val="24"/>
              </w:rPr>
              <w:tab/>
            </w:r>
            <w:r w:rsidR="0068625E" w:rsidRPr="00792F56">
              <w:rPr>
                <w:rFonts w:cs="Arial"/>
                <w:color w:val="000000" w:themeColor="text1"/>
                <w:szCs w:val="24"/>
              </w:rPr>
              <w:t>e</w:t>
            </w:r>
            <w:r w:rsidR="004E44AA" w:rsidRPr="00792F56">
              <w:rPr>
                <w:rFonts w:cs="Arial"/>
                <w:color w:val="000000" w:themeColor="text1"/>
                <w:szCs w:val="24"/>
              </w:rPr>
              <w:t>nrolled in higher education</w:t>
            </w:r>
            <w:bookmarkStart w:id="0" w:name="_GoBack"/>
            <w:bookmarkEnd w:id="0"/>
            <w:r w:rsidR="004E44AA" w:rsidRPr="00792F56">
              <w:rPr>
                <w:rFonts w:cs="Arial"/>
                <w:color w:val="000000" w:themeColor="text1"/>
                <w:szCs w:val="24"/>
              </w:rPr>
              <w:t xml:space="preserve"> or in some other postsecondary education or training program</w:t>
            </w:r>
            <w:r w:rsidR="0068625E" w:rsidRPr="00792F56">
              <w:rPr>
                <w:rFonts w:cs="Arial"/>
                <w:color w:val="000000" w:themeColor="text1"/>
                <w:szCs w:val="24"/>
              </w:rPr>
              <w:t>,</w:t>
            </w:r>
            <w:r w:rsidR="004E44AA" w:rsidRPr="00792F56">
              <w:rPr>
                <w:rFonts w:cs="Arial"/>
                <w:color w:val="000000" w:themeColor="text1"/>
                <w:szCs w:val="24"/>
              </w:rPr>
              <w:t xml:space="preserve"> or competitively employed or in some other employment within one year of leaving high school.</w:t>
            </w:r>
          </w:p>
        </w:tc>
      </w:tr>
      <w:tr w:rsidR="00900525" w:rsidRPr="00792F56" w14:paraId="3EFB3D87" w14:textId="77777777" w:rsidTr="00723F29">
        <w:trPr>
          <w:cantSplit/>
          <w:trHeight w:val="20"/>
        </w:trPr>
        <w:tc>
          <w:tcPr>
            <w:tcW w:w="10070" w:type="dxa"/>
            <w:shd w:val="clear" w:color="auto" w:fill="065D8B"/>
          </w:tcPr>
          <w:p w14:paraId="2E564754" w14:textId="34F5239C" w:rsidR="00900525" w:rsidRPr="00792F56" w:rsidRDefault="00900525" w:rsidP="00867B9A">
            <w:pPr>
              <w:pStyle w:val="SL-FlLftSgl"/>
              <w:rPr>
                <w:rFonts w:asciiTheme="minorHAnsi" w:hAnsiTheme="minorHAnsi"/>
              </w:rPr>
            </w:pPr>
            <w:r w:rsidRPr="00792F56">
              <w:rPr>
                <w:rFonts w:asciiTheme="minorHAnsi" w:hAnsiTheme="minorHAnsi"/>
              </w:rPr>
              <w:t>Measurement:</w:t>
            </w:r>
            <w:r w:rsidRPr="00792F56">
              <w:rPr>
                <w:rStyle w:val="FootnoteReference"/>
                <w:rFonts w:asciiTheme="minorHAnsi" w:hAnsiTheme="minorHAnsi"/>
              </w:rPr>
              <w:footnoteReference w:id="2"/>
            </w:r>
          </w:p>
        </w:tc>
      </w:tr>
      <w:tr w:rsidR="00900525" w:rsidRPr="00792F56" w14:paraId="51C75527" w14:textId="77777777" w:rsidTr="00723F29">
        <w:trPr>
          <w:cantSplit/>
          <w:trHeight w:val="20"/>
        </w:trPr>
        <w:tc>
          <w:tcPr>
            <w:tcW w:w="10070" w:type="dxa"/>
            <w:shd w:val="clear" w:color="auto" w:fill="auto"/>
          </w:tcPr>
          <w:p w14:paraId="4CB0998C" w14:textId="4F19863B" w:rsidR="004E44AA" w:rsidRPr="00792F56" w:rsidRDefault="00723F29" w:rsidP="00723F29">
            <w:pPr>
              <w:autoSpaceDE w:val="0"/>
              <w:autoSpaceDN w:val="0"/>
              <w:adjustRightInd w:val="0"/>
              <w:spacing w:after="120" w:line="240" w:lineRule="auto"/>
              <w:ind w:left="605" w:hanging="605"/>
              <w:rPr>
                <w:rFonts w:cs="Arial"/>
                <w:color w:val="000000" w:themeColor="text1"/>
                <w:szCs w:val="24"/>
              </w:rPr>
            </w:pPr>
            <w:r w:rsidRPr="00792F56">
              <w:rPr>
                <w:rFonts w:cs="Arial"/>
                <w:color w:val="000000" w:themeColor="text1"/>
                <w:szCs w:val="24"/>
              </w:rPr>
              <w:t>14</w:t>
            </w:r>
            <w:r w:rsidR="004E44AA" w:rsidRPr="00792F56">
              <w:rPr>
                <w:rFonts w:cs="Arial"/>
                <w:color w:val="000000" w:themeColor="text1"/>
                <w:szCs w:val="24"/>
              </w:rPr>
              <w:t>A.</w:t>
            </w:r>
            <w:r w:rsidRPr="00792F56">
              <w:rPr>
                <w:rFonts w:cs="Arial"/>
                <w:color w:val="000000" w:themeColor="text1"/>
                <w:szCs w:val="24"/>
              </w:rPr>
              <w:tab/>
            </w:r>
            <w:r w:rsidR="004E44AA" w:rsidRPr="00792F56">
              <w:rPr>
                <w:rFonts w:cs="Arial"/>
                <w:color w:val="000000" w:themeColor="text1"/>
                <w:szCs w:val="24"/>
              </w:rPr>
              <w:t>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5CE560D9" w14:textId="406C5B89" w:rsidR="004E44AA" w:rsidRPr="00792F56" w:rsidRDefault="00723F29" w:rsidP="00723F29">
            <w:pPr>
              <w:autoSpaceDE w:val="0"/>
              <w:autoSpaceDN w:val="0"/>
              <w:adjustRightInd w:val="0"/>
              <w:spacing w:after="120" w:line="240" w:lineRule="auto"/>
              <w:ind w:left="605" w:hanging="605"/>
              <w:rPr>
                <w:rFonts w:cs="Arial"/>
                <w:color w:val="000000" w:themeColor="text1"/>
                <w:szCs w:val="24"/>
              </w:rPr>
            </w:pPr>
            <w:r w:rsidRPr="00792F56">
              <w:rPr>
                <w:rFonts w:cs="Arial"/>
                <w:color w:val="000000" w:themeColor="text1"/>
                <w:szCs w:val="24"/>
              </w:rPr>
              <w:t>14</w:t>
            </w:r>
            <w:r w:rsidR="004E44AA" w:rsidRPr="00792F56">
              <w:rPr>
                <w:rFonts w:cs="Arial"/>
                <w:color w:val="000000" w:themeColor="text1"/>
                <w:szCs w:val="24"/>
              </w:rPr>
              <w:t>B.</w:t>
            </w:r>
            <w:r w:rsidRPr="00792F56">
              <w:rPr>
                <w:rFonts w:cs="Arial"/>
                <w:color w:val="000000" w:themeColor="text1"/>
                <w:szCs w:val="24"/>
              </w:rPr>
              <w:tab/>
            </w:r>
            <w:r w:rsidR="004E44AA" w:rsidRPr="00792F56">
              <w:rPr>
                <w:rFonts w:cs="Arial"/>
                <w:color w:val="000000" w:themeColor="text1"/>
                <w:szCs w:val="24"/>
              </w:rPr>
              <w:t>Percent enrolled in higher education or competitively employed within one year of leaving high school = [(# of youth who are no longer in secondary school, had IEPs in effect at the time they</w:t>
            </w:r>
            <w:r w:rsidRPr="00792F56">
              <w:rPr>
                <w:rFonts w:cs="Arial"/>
                <w:color w:val="000000" w:themeColor="text1"/>
                <w:szCs w:val="24"/>
              </w:rPr>
              <w:t xml:space="preserve"> </w:t>
            </w:r>
            <w:r w:rsidR="004E44AA" w:rsidRPr="00792F56">
              <w:rPr>
                <w:rFonts w:cs="Arial"/>
                <w:color w:val="000000" w:themeColor="text1"/>
                <w:szCs w:val="24"/>
              </w:rPr>
              <w:t>left school and were enrolled in higher education or competitively employed within one year of leaving high school) divided by the (# of respondent youth who are no longer in secondary school and had IEPs in effect at the time they left school)] times 100.</w:t>
            </w:r>
          </w:p>
          <w:p w14:paraId="6383EE7B" w14:textId="694307D5" w:rsidR="00900525" w:rsidRPr="00792F56" w:rsidRDefault="00723F29" w:rsidP="00723F29">
            <w:pPr>
              <w:autoSpaceDE w:val="0"/>
              <w:autoSpaceDN w:val="0"/>
              <w:adjustRightInd w:val="0"/>
              <w:spacing w:after="120" w:line="240" w:lineRule="auto"/>
              <w:ind w:left="605" w:hanging="605"/>
              <w:rPr>
                <w:rFonts w:cs="Arial"/>
                <w:color w:val="000000" w:themeColor="text1"/>
                <w:szCs w:val="24"/>
              </w:rPr>
            </w:pPr>
            <w:r w:rsidRPr="00792F56">
              <w:rPr>
                <w:rFonts w:cs="Arial"/>
                <w:color w:val="000000" w:themeColor="text1"/>
                <w:szCs w:val="24"/>
              </w:rPr>
              <w:t>14</w:t>
            </w:r>
            <w:r w:rsidR="004E44AA" w:rsidRPr="00792F56">
              <w:rPr>
                <w:rFonts w:cs="Arial"/>
                <w:color w:val="000000" w:themeColor="text1"/>
                <w:szCs w:val="24"/>
              </w:rPr>
              <w:t>C.</w:t>
            </w:r>
            <w:r w:rsidRPr="00792F56">
              <w:rPr>
                <w:rFonts w:cs="Arial"/>
                <w:color w:val="000000" w:themeColor="text1"/>
                <w:szCs w:val="24"/>
              </w:rPr>
              <w:tab/>
            </w:r>
            <w:r w:rsidR="004E44AA" w:rsidRPr="00792F56">
              <w:rPr>
                <w:rFonts w:cs="Arial"/>
                <w:color w:val="000000" w:themeColor="text1"/>
                <w:szCs w:val="24"/>
              </w:rPr>
              <w:t>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w:t>
            </w:r>
            <w:r w:rsidR="00612092" w:rsidRPr="00792F56">
              <w:rPr>
                <w:rFonts w:cs="Arial"/>
                <w:color w:val="000000" w:themeColor="text1"/>
                <w:szCs w:val="24"/>
              </w:rPr>
              <w:t xml:space="preserve"> </w:t>
            </w:r>
            <w:r w:rsidR="004E44AA" w:rsidRPr="00792F56">
              <w:rPr>
                <w:rFonts w:cs="Arial"/>
                <w:color w:val="000000" w:themeColor="text1"/>
                <w:szCs w:val="24"/>
              </w:rPr>
              <w:t>who are no longer in secondary school and had IEPs in effect at the time they left school)] times 100.</w:t>
            </w:r>
          </w:p>
          <w:p w14:paraId="47743FFB" w14:textId="7D43A7EC" w:rsidR="004E44AA" w:rsidRPr="00792F56" w:rsidRDefault="004E44AA" w:rsidP="00723F29">
            <w:pPr>
              <w:autoSpaceDE w:val="0"/>
              <w:autoSpaceDN w:val="0"/>
              <w:adjustRightInd w:val="0"/>
              <w:spacing w:after="120" w:line="240" w:lineRule="auto"/>
              <w:ind w:left="605" w:hanging="605"/>
              <w:rPr>
                <w:rFonts w:cs="Arial"/>
                <w:color w:val="000000" w:themeColor="text1"/>
                <w:szCs w:val="24"/>
              </w:rPr>
            </w:pPr>
            <w:r w:rsidRPr="00792F56">
              <w:rPr>
                <w:rFonts w:cs="Arial"/>
                <w:color w:val="000000" w:themeColor="text1"/>
                <w:szCs w:val="24"/>
              </w:rPr>
              <w:t>Provide actual numbers in each mutually exclusive category.</w:t>
            </w:r>
          </w:p>
        </w:tc>
      </w:tr>
      <w:tr w:rsidR="00900525" w:rsidRPr="00792F56" w14:paraId="0169C6B2" w14:textId="77777777" w:rsidTr="00723F29">
        <w:trPr>
          <w:cantSplit/>
          <w:trHeight w:val="20"/>
        </w:trPr>
        <w:tc>
          <w:tcPr>
            <w:tcW w:w="10070" w:type="dxa"/>
            <w:shd w:val="clear" w:color="auto" w:fill="065D8B"/>
          </w:tcPr>
          <w:p w14:paraId="671A9241" w14:textId="1CCF5E9A" w:rsidR="00900525" w:rsidRPr="00792F56" w:rsidRDefault="00702A0B" w:rsidP="00171BEA">
            <w:pPr>
              <w:pStyle w:val="SL-FlLftSgl"/>
              <w:rPr>
                <w:rFonts w:asciiTheme="minorHAnsi" w:hAnsiTheme="minorHAnsi"/>
                <w:b w:val="0"/>
              </w:rPr>
            </w:pPr>
            <w:r w:rsidRPr="00792F56">
              <w:rPr>
                <w:rFonts w:asciiTheme="minorHAnsi" w:hAnsiTheme="minorHAnsi"/>
              </w:rPr>
              <w:lastRenderedPageBreak/>
              <w:t>Target Setting</w:t>
            </w:r>
            <w:r w:rsidR="00900525" w:rsidRPr="00792F56">
              <w:rPr>
                <w:rFonts w:asciiTheme="minorHAnsi" w:hAnsiTheme="minorHAnsi"/>
              </w:rPr>
              <w:t xml:space="preserve">: </w:t>
            </w:r>
            <w:r w:rsidRPr="00792F56">
              <w:rPr>
                <w:rFonts w:asciiTheme="minorHAnsi" w:hAnsiTheme="minorHAnsi"/>
                <w:b w:val="0"/>
              </w:rPr>
              <w:t>This is a results indicator.</w:t>
            </w:r>
            <w:r w:rsidRPr="00792F56">
              <w:rPr>
                <w:rFonts w:asciiTheme="minorHAnsi" w:hAnsiTheme="minorHAnsi"/>
              </w:rPr>
              <w:t xml:space="preserve"> </w:t>
            </w:r>
            <w:r w:rsidR="00800221" w:rsidRPr="00792F56">
              <w:rPr>
                <w:rFonts w:asciiTheme="minorHAnsi" w:hAnsiTheme="minorHAnsi"/>
                <w:b w:val="0"/>
              </w:rPr>
              <w:t xml:space="preserve">Describe the process </w:t>
            </w:r>
            <w:r w:rsidR="004B6B22" w:rsidRPr="00792F56">
              <w:rPr>
                <w:rFonts w:asciiTheme="minorHAnsi" w:hAnsiTheme="minorHAnsi"/>
                <w:b w:val="0"/>
              </w:rPr>
              <w:t xml:space="preserve">your state </w:t>
            </w:r>
            <w:r w:rsidR="00800221" w:rsidRPr="00792F56">
              <w:rPr>
                <w:rFonts w:asciiTheme="minorHAnsi" w:hAnsiTheme="minorHAnsi"/>
                <w:b w:val="0"/>
              </w:rPr>
              <w:t>use</w:t>
            </w:r>
            <w:r w:rsidR="00171BEA" w:rsidRPr="00792F56">
              <w:rPr>
                <w:rFonts w:asciiTheme="minorHAnsi" w:hAnsiTheme="minorHAnsi"/>
                <w:b w:val="0"/>
              </w:rPr>
              <w:t>s</w:t>
            </w:r>
            <w:r w:rsidR="00800221" w:rsidRPr="00792F56">
              <w:rPr>
                <w:rFonts w:asciiTheme="minorHAnsi" w:hAnsiTheme="minorHAnsi"/>
                <w:b w:val="0"/>
              </w:rPr>
              <w:t xml:space="preserve"> to engage stakeholders and set targets.</w:t>
            </w:r>
          </w:p>
        </w:tc>
      </w:tr>
      <w:tr w:rsidR="00800221" w:rsidRPr="00792F56" w14:paraId="4EE8E6C8" w14:textId="77777777" w:rsidTr="00723F29">
        <w:trPr>
          <w:cantSplit/>
          <w:trHeight w:val="20"/>
        </w:trPr>
        <w:tc>
          <w:tcPr>
            <w:tcW w:w="10070" w:type="dxa"/>
            <w:shd w:val="clear" w:color="auto" w:fill="82AEC5"/>
          </w:tcPr>
          <w:p w14:paraId="56B3E870" w14:textId="1B43EC6B" w:rsidR="00800221" w:rsidRPr="00792F56" w:rsidRDefault="00800221" w:rsidP="00171BEA">
            <w:pPr>
              <w:pStyle w:val="SL-FlLftSgl"/>
              <w:rPr>
                <w:rFonts w:asciiTheme="minorHAnsi" w:hAnsiTheme="minorHAnsi"/>
                <w:b w:val="0"/>
                <w:color w:val="000000" w:themeColor="text1"/>
              </w:rPr>
            </w:pPr>
            <w:r w:rsidRPr="00792F56">
              <w:rPr>
                <w:rFonts w:asciiTheme="minorHAnsi" w:hAnsiTheme="minorHAnsi"/>
                <w:b w:val="0"/>
                <w:color w:val="000000" w:themeColor="text1"/>
              </w:rPr>
              <w:t>Targets must be established for measures A, B</w:t>
            </w:r>
            <w:r w:rsidR="001D529B" w:rsidRPr="00792F56">
              <w:rPr>
                <w:rFonts w:asciiTheme="minorHAnsi" w:hAnsiTheme="minorHAnsi"/>
                <w:b w:val="0"/>
                <w:color w:val="000000" w:themeColor="text1"/>
              </w:rPr>
              <w:t>,</w:t>
            </w:r>
            <w:r w:rsidRPr="00792F56">
              <w:rPr>
                <w:rFonts w:asciiTheme="minorHAnsi" w:hAnsiTheme="minorHAnsi"/>
                <w:b w:val="0"/>
                <w:color w:val="000000" w:themeColor="text1"/>
              </w:rPr>
              <w:t xml:space="preserve"> and C.</w:t>
            </w:r>
          </w:p>
        </w:tc>
      </w:tr>
      <w:tr w:rsidR="00900525" w:rsidRPr="00792F56" w14:paraId="3E36889D" w14:textId="77777777" w:rsidTr="00723F29">
        <w:trPr>
          <w:cantSplit/>
          <w:trHeight w:val="20"/>
        </w:trPr>
        <w:tc>
          <w:tcPr>
            <w:tcW w:w="10070" w:type="dxa"/>
            <w:shd w:val="clear" w:color="auto" w:fill="auto"/>
          </w:tcPr>
          <w:p w14:paraId="51F85089" w14:textId="6AA5AA9E" w:rsidR="0068625E" w:rsidRPr="00792F56" w:rsidRDefault="0068625E" w:rsidP="00723F29">
            <w:pPr>
              <w:autoSpaceDE w:val="0"/>
              <w:autoSpaceDN w:val="0"/>
              <w:adjustRightInd w:val="0"/>
              <w:spacing w:line="240" w:lineRule="auto"/>
              <w:rPr>
                <w:rFonts w:cs="Arial"/>
                <w:color w:val="000000" w:themeColor="text1"/>
                <w:szCs w:val="24"/>
              </w:rPr>
            </w:pPr>
          </w:p>
        </w:tc>
      </w:tr>
      <w:tr w:rsidR="00900525" w:rsidRPr="00792F56" w14:paraId="7000B501" w14:textId="77777777" w:rsidTr="00723F29">
        <w:trPr>
          <w:cantSplit/>
          <w:trHeight w:val="20"/>
        </w:trPr>
        <w:tc>
          <w:tcPr>
            <w:tcW w:w="10070" w:type="dxa"/>
            <w:shd w:val="clear" w:color="auto" w:fill="065D8B"/>
          </w:tcPr>
          <w:p w14:paraId="4D23C31B" w14:textId="3B1C9405" w:rsidR="00900525" w:rsidRPr="00792F56" w:rsidRDefault="00FE45C8" w:rsidP="00900525">
            <w:pPr>
              <w:pStyle w:val="SL-FlLftSgl"/>
              <w:rPr>
                <w:rFonts w:asciiTheme="minorHAnsi" w:hAnsiTheme="minorHAnsi"/>
              </w:rPr>
            </w:pPr>
            <w:hyperlink r:id="rId9" w:anchor="program" w:history="1">
              <w:r w:rsidR="00800221" w:rsidRPr="00792F56">
                <w:rPr>
                  <w:rStyle w:val="Hyperlink"/>
                  <w:rFonts w:asciiTheme="minorHAnsi" w:hAnsiTheme="minorHAnsi"/>
                  <w:color w:val="FBD4B4" w:themeColor="accent6" w:themeTint="66"/>
                </w:rPr>
                <w:t>GRADS</w:t>
              </w:r>
              <w:r w:rsidR="00900525" w:rsidRPr="00792F56">
                <w:rPr>
                  <w:rStyle w:val="Hyperlink"/>
                  <w:rFonts w:asciiTheme="minorHAnsi" w:hAnsiTheme="minorHAnsi"/>
                  <w:color w:val="FBD4B4" w:themeColor="accent6" w:themeTint="66"/>
                </w:rPr>
                <w:t>360°</w:t>
              </w:r>
            </w:hyperlink>
            <w:r w:rsidR="00900525" w:rsidRPr="00792F56">
              <w:rPr>
                <w:rFonts w:asciiTheme="minorHAnsi" w:hAnsiTheme="minorHAnsi"/>
                <w:color w:val="FBD4B4" w:themeColor="accent6" w:themeTint="66"/>
              </w:rPr>
              <w:t xml:space="preserve"> </w:t>
            </w:r>
            <w:r w:rsidR="00900525" w:rsidRPr="00792F56">
              <w:rPr>
                <w:rFonts w:asciiTheme="minorHAnsi" w:hAnsiTheme="minorHAnsi"/>
              </w:rPr>
              <w:t xml:space="preserve">Reporting Information: </w:t>
            </w:r>
            <w:r w:rsidR="00900525" w:rsidRPr="00792F56">
              <w:rPr>
                <w:rFonts w:asciiTheme="minorHAnsi" w:hAnsiTheme="minorHAnsi"/>
                <w:b w:val="0"/>
              </w:rPr>
              <w:t>Describe login information, location of manual</w:t>
            </w:r>
            <w:r w:rsidR="001D529B" w:rsidRPr="00792F56">
              <w:rPr>
                <w:rFonts w:asciiTheme="minorHAnsi" w:hAnsiTheme="minorHAnsi"/>
                <w:b w:val="0"/>
              </w:rPr>
              <w:t>,</w:t>
            </w:r>
            <w:r w:rsidR="00900525" w:rsidRPr="00792F56">
              <w:rPr>
                <w:rFonts w:asciiTheme="minorHAnsi" w:hAnsiTheme="minorHAnsi"/>
                <w:b w:val="0"/>
              </w:rPr>
              <w:t xml:space="preserve"> etc.</w:t>
            </w:r>
          </w:p>
        </w:tc>
      </w:tr>
      <w:tr w:rsidR="00900525" w:rsidRPr="00792F56" w14:paraId="5F7B085C" w14:textId="77777777" w:rsidTr="00723F29">
        <w:trPr>
          <w:cantSplit/>
          <w:trHeight w:val="20"/>
        </w:trPr>
        <w:tc>
          <w:tcPr>
            <w:tcW w:w="10070" w:type="dxa"/>
            <w:tcBorders>
              <w:bottom w:val="single" w:sz="4" w:space="0" w:color="auto"/>
            </w:tcBorders>
            <w:tcMar>
              <w:top w:w="115" w:type="dxa"/>
              <w:left w:w="115" w:type="dxa"/>
              <w:bottom w:w="115" w:type="dxa"/>
              <w:right w:w="115" w:type="dxa"/>
            </w:tcMar>
          </w:tcPr>
          <w:p w14:paraId="662CCB2A" w14:textId="690D6E6C" w:rsidR="00900525" w:rsidRPr="00792F56" w:rsidRDefault="00900525" w:rsidP="00723F29">
            <w:pPr>
              <w:autoSpaceDE w:val="0"/>
              <w:autoSpaceDN w:val="0"/>
              <w:adjustRightInd w:val="0"/>
              <w:spacing w:line="240" w:lineRule="auto"/>
              <w:rPr>
                <w:rFonts w:cs="Arial"/>
                <w:color w:val="000000" w:themeColor="text1"/>
                <w:szCs w:val="24"/>
              </w:rPr>
            </w:pPr>
          </w:p>
        </w:tc>
      </w:tr>
      <w:tr w:rsidR="00900525" w:rsidRPr="00792F56" w14:paraId="307F4C96" w14:textId="77777777" w:rsidTr="00723F29">
        <w:trPr>
          <w:cantSplit/>
          <w:trHeight w:val="20"/>
        </w:trPr>
        <w:tc>
          <w:tcPr>
            <w:tcW w:w="10070" w:type="dxa"/>
            <w:shd w:val="clear" w:color="auto" w:fill="065D8B"/>
          </w:tcPr>
          <w:p w14:paraId="0DFCA62A" w14:textId="26D04798" w:rsidR="00900525" w:rsidRPr="00792F56" w:rsidRDefault="00F7415E" w:rsidP="00900525">
            <w:pPr>
              <w:pStyle w:val="SL-FlLftSgl"/>
              <w:rPr>
                <w:rFonts w:asciiTheme="minorHAnsi" w:hAnsiTheme="minorHAnsi"/>
              </w:rPr>
            </w:pPr>
            <w:r w:rsidRPr="00792F56">
              <w:rPr>
                <w:rFonts w:asciiTheme="minorHAnsi" w:hAnsiTheme="minorHAnsi"/>
              </w:rPr>
              <w:t>Data</w:t>
            </w:r>
            <w:r w:rsidR="00900525" w:rsidRPr="00792F56">
              <w:rPr>
                <w:rFonts w:asciiTheme="minorHAnsi" w:hAnsiTheme="minorHAnsi"/>
              </w:rPr>
              <w:t xml:space="preserve"> Stewards:</w:t>
            </w:r>
            <w:r w:rsidR="00900525" w:rsidRPr="00792F56">
              <w:rPr>
                <w:rFonts w:asciiTheme="minorHAnsi" w:hAnsiTheme="minorHAnsi"/>
                <w:b w:val="0"/>
              </w:rPr>
              <w:t xml:space="preserve"> Provide titles and names, contact information, department, and any notes on persons responsible for collections, validation, and submission. If there are multiple parties responsible or involved in the process, list them all.</w:t>
            </w:r>
          </w:p>
        </w:tc>
      </w:tr>
      <w:tr w:rsidR="00900525" w:rsidRPr="00792F56" w14:paraId="7525C4B3" w14:textId="77777777" w:rsidTr="00723F29">
        <w:trPr>
          <w:cantSplit/>
          <w:trHeight w:val="20"/>
        </w:trPr>
        <w:tc>
          <w:tcPr>
            <w:tcW w:w="10070" w:type="dxa"/>
            <w:tcBorders>
              <w:bottom w:val="single" w:sz="4" w:space="0" w:color="auto"/>
            </w:tcBorders>
          </w:tcPr>
          <w:p w14:paraId="1EA9DA3B" w14:textId="2D16F2A2" w:rsidR="0068625E" w:rsidRPr="00792F56" w:rsidRDefault="0068625E" w:rsidP="00723F29">
            <w:pPr>
              <w:autoSpaceDE w:val="0"/>
              <w:autoSpaceDN w:val="0"/>
              <w:adjustRightInd w:val="0"/>
              <w:spacing w:line="240" w:lineRule="auto"/>
              <w:rPr>
                <w:rFonts w:cs="Arial"/>
                <w:color w:val="000000" w:themeColor="text1"/>
                <w:szCs w:val="24"/>
              </w:rPr>
            </w:pPr>
          </w:p>
        </w:tc>
      </w:tr>
      <w:tr w:rsidR="00900525" w:rsidRPr="00792F56" w14:paraId="785FE997" w14:textId="77777777" w:rsidTr="00723F29">
        <w:trPr>
          <w:cantSplit/>
          <w:trHeight w:val="20"/>
        </w:trPr>
        <w:tc>
          <w:tcPr>
            <w:tcW w:w="10070" w:type="dxa"/>
            <w:shd w:val="clear" w:color="auto" w:fill="065D8B"/>
          </w:tcPr>
          <w:p w14:paraId="44F7FADE" w14:textId="20CCF98C" w:rsidR="00900525" w:rsidRPr="00792F56" w:rsidRDefault="00900525" w:rsidP="00314A32">
            <w:pPr>
              <w:pStyle w:val="SL-FlLftSgl"/>
              <w:rPr>
                <w:rFonts w:asciiTheme="minorHAnsi" w:hAnsiTheme="minorHAnsi" w:cs="Arial"/>
                <w:b w:val="0"/>
              </w:rPr>
            </w:pPr>
            <w:r w:rsidRPr="00792F56">
              <w:rPr>
                <w:rFonts w:asciiTheme="minorHAnsi" w:hAnsiTheme="minorHAnsi"/>
              </w:rPr>
              <w:t xml:space="preserve">Data Source Description: </w:t>
            </w:r>
            <w:r w:rsidRPr="00792F56">
              <w:rPr>
                <w:rFonts w:asciiTheme="minorHAnsi" w:hAnsiTheme="minorHAnsi" w:cs="Arial"/>
                <w:b w:val="0"/>
              </w:rPr>
              <w:t>P</w:t>
            </w:r>
            <w:r w:rsidRPr="00792F56">
              <w:rPr>
                <w:rFonts w:asciiTheme="minorHAnsi" w:hAnsiTheme="minorHAnsi"/>
                <w:b w:val="0"/>
              </w:rPr>
              <w:t xml:space="preserve">rovide a short description of the database or data system </w:t>
            </w:r>
            <w:r w:rsidR="004B6B22" w:rsidRPr="00792F56">
              <w:rPr>
                <w:rFonts w:asciiTheme="minorHAnsi" w:hAnsiTheme="minorHAnsi"/>
                <w:b w:val="0"/>
              </w:rPr>
              <w:t>your</w:t>
            </w:r>
            <w:r w:rsidR="00314A32" w:rsidRPr="00792F56">
              <w:rPr>
                <w:rFonts w:asciiTheme="minorHAnsi" w:hAnsiTheme="minorHAnsi"/>
                <w:b w:val="0"/>
              </w:rPr>
              <w:t xml:space="preserve"> state </w:t>
            </w:r>
            <w:r w:rsidRPr="00792F56">
              <w:rPr>
                <w:rFonts w:asciiTheme="minorHAnsi" w:hAnsiTheme="minorHAnsi"/>
                <w:b w:val="0"/>
              </w:rPr>
              <w:t>use</w:t>
            </w:r>
            <w:r w:rsidR="00314A32" w:rsidRPr="00792F56">
              <w:rPr>
                <w:rFonts w:asciiTheme="minorHAnsi" w:hAnsiTheme="minorHAnsi"/>
                <w:b w:val="0"/>
              </w:rPr>
              <w:t>s</w:t>
            </w:r>
            <w:r w:rsidRPr="00792F56">
              <w:rPr>
                <w:rFonts w:asciiTheme="minorHAnsi" w:hAnsiTheme="minorHAnsi"/>
                <w:b w:val="0"/>
              </w:rPr>
              <w:t xml:space="preserve"> to </w:t>
            </w:r>
            <w:r w:rsidR="00224864" w:rsidRPr="00792F56">
              <w:rPr>
                <w:rFonts w:asciiTheme="minorHAnsi" w:hAnsiTheme="minorHAnsi"/>
                <w:b w:val="0"/>
              </w:rPr>
              <w:t>process data for this</w:t>
            </w:r>
            <w:r w:rsidRPr="00792F56">
              <w:rPr>
                <w:rFonts w:asciiTheme="minorHAnsi" w:hAnsiTheme="minorHAnsi"/>
                <w:b w:val="0"/>
              </w:rPr>
              <w:t xml:space="preserve"> indicat</w:t>
            </w:r>
            <w:r w:rsidR="00E160BE" w:rsidRPr="00792F56">
              <w:rPr>
                <w:rFonts w:asciiTheme="minorHAnsi" w:hAnsiTheme="minorHAnsi"/>
                <w:b w:val="0"/>
              </w:rPr>
              <w:t>or</w:t>
            </w:r>
            <w:r w:rsidR="004E44AA" w:rsidRPr="00792F56">
              <w:rPr>
                <w:rFonts w:asciiTheme="minorHAnsi" w:hAnsiTheme="minorHAnsi"/>
                <w:b w:val="0"/>
              </w:rPr>
              <w:t xml:space="preserve">. </w:t>
            </w:r>
          </w:p>
        </w:tc>
      </w:tr>
      <w:tr w:rsidR="00901DFA" w:rsidRPr="00792F56" w14:paraId="50AF1B53" w14:textId="77777777" w:rsidTr="00723F29">
        <w:trPr>
          <w:cantSplit/>
          <w:trHeight w:val="20"/>
        </w:trPr>
        <w:tc>
          <w:tcPr>
            <w:tcW w:w="10070" w:type="dxa"/>
            <w:shd w:val="clear" w:color="auto" w:fill="82AEC5"/>
          </w:tcPr>
          <w:p w14:paraId="48E33D2F" w14:textId="02D3510B" w:rsidR="00901DFA" w:rsidRPr="00792F56" w:rsidRDefault="00612092" w:rsidP="00314A32">
            <w:pPr>
              <w:pStyle w:val="SL-FlLftSgl"/>
              <w:rPr>
                <w:rFonts w:asciiTheme="minorHAnsi" w:hAnsiTheme="minorHAnsi"/>
                <w:b w:val="0"/>
              </w:rPr>
            </w:pPr>
            <w:r w:rsidRPr="00792F56">
              <w:rPr>
                <w:rFonts w:asciiTheme="minorHAnsi" w:hAnsiTheme="minorHAnsi"/>
                <w:b w:val="0"/>
                <w:color w:val="auto"/>
              </w:rPr>
              <w:t>State-selected data source. Sampling is allowed.</w:t>
            </w:r>
          </w:p>
        </w:tc>
      </w:tr>
      <w:tr w:rsidR="00900525" w:rsidRPr="00792F56" w14:paraId="6AA99A3A" w14:textId="77777777" w:rsidTr="00723F29">
        <w:trPr>
          <w:cantSplit/>
          <w:trHeight w:val="20"/>
        </w:trPr>
        <w:tc>
          <w:tcPr>
            <w:tcW w:w="10070" w:type="dxa"/>
            <w:tcBorders>
              <w:bottom w:val="single" w:sz="4" w:space="0" w:color="auto"/>
            </w:tcBorders>
            <w:shd w:val="clear" w:color="auto" w:fill="auto"/>
          </w:tcPr>
          <w:p w14:paraId="129148FC" w14:textId="2BB2085F" w:rsidR="0068625E" w:rsidRPr="00792F56" w:rsidRDefault="0068625E" w:rsidP="00723F29">
            <w:pPr>
              <w:autoSpaceDE w:val="0"/>
              <w:autoSpaceDN w:val="0"/>
              <w:adjustRightInd w:val="0"/>
              <w:spacing w:line="240" w:lineRule="auto"/>
              <w:rPr>
                <w:rFonts w:cs="Arial"/>
                <w:color w:val="000000" w:themeColor="text1"/>
                <w:szCs w:val="24"/>
              </w:rPr>
            </w:pPr>
          </w:p>
        </w:tc>
      </w:tr>
      <w:tr w:rsidR="00900525" w:rsidRPr="00792F56" w14:paraId="0CC470AA" w14:textId="77777777" w:rsidTr="00723F29">
        <w:trPr>
          <w:cantSplit/>
          <w:trHeight w:val="20"/>
        </w:trPr>
        <w:tc>
          <w:tcPr>
            <w:tcW w:w="10070" w:type="dxa"/>
            <w:shd w:val="clear" w:color="auto" w:fill="065D8B"/>
          </w:tcPr>
          <w:p w14:paraId="00245458" w14:textId="191EFD61" w:rsidR="00900525" w:rsidRPr="00792F56" w:rsidRDefault="00900525" w:rsidP="00314A32">
            <w:pPr>
              <w:pStyle w:val="SL-FlLftSgl"/>
              <w:rPr>
                <w:rFonts w:asciiTheme="minorHAnsi" w:hAnsiTheme="minorHAnsi"/>
                <w:b w:val="0"/>
              </w:rPr>
            </w:pPr>
            <w:r w:rsidRPr="00792F56">
              <w:rPr>
                <w:rFonts w:asciiTheme="minorHAnsi" w:hAnsiTheme="minorHAnsi"/>
              </w:rPr>
              <w:t xml:space="preserve">State Collection and Submission Schedule: </w:t>
            </w:r>
            <w:r w:rsidR="00E160BE" w:rsidRPr="00792F56">
              <w:rPr>
                <w:rFonts w:asciiTheme="minorHAnsi" w:hAnsiTheme="minorHAnsi"/>
                <w:b w:val="0"/>
              </w:rPr>
              <w:t>Provide a list of dates necessary for this data collection</w:t>
            </w:r>
            <w:r w:rsidR="001D529B" w:rsidRPr="00792F56">
              <w:rPr>
                <w:rFonts w:asciiTheme="minorHAnsi" w:hAnsiTheme="minorHAnsi"/>
                <w:b w:val="0"/>
              </w:rPr>
              <w:t>,</w:t>
            </w:r>
            <w:r w:rsidR="00E160BE" w:rsidRPr="00792F56">
              <w:rPr>
                <w:rFonts w:asciiTheme="minorHAnsi" w:hAnsiTheme="minorHAnsi"/>
                <w:b w:val="0"/>
              </w:rPr>
              <w:t xml:space="preserve"> including when the data collection period opens, when data are due from the local education agencies (LEAs),</w:t>
            </w:r>
            <w:r w:rsidR="00F7415E" w:rsidRPr="00792F56">
              <w:rPr>
                <w:rFonts w:asciiTheme="minorHAnsi" w:hAnsiTheme="minorHAnsi"/>
                <w:b w:val="0"/>
              </w:rPr>
              <w:t xml:space="preserve"> and</w:t>
            </w:r>
            <w:r w:rsidR="00E160BE" w:rsidRPr="00792F56">
              <w:rPr>
                <w:rFonts w:asciiTheme="minorHAnsi" w:hAnsiTheme="minorHAnsi"/>
                <w:b w:val="0"/>
              </w:rPr>
              <w:t xml:space="preserve"> </w:t>
            </w:r>
            <w:r w:rsidR="004B6B22" w:rsidRPr="00792F56">
              <w:rPr>
                <w:rFonts w:asciiTheme="minorHAnsi" w:hAnsiTheme="minorHAnsi"/>
                <w:b w:val="0"/>
              </w:rPr>
              <w:t>when assigned staff pull the data after the collection closes.</w:t>
            </w:r>
          </w:p>
        </w:tc>
      </w:tr>
      <w:tr w:rsidR="00900525" w:rsidRPr="00792F56" w14:paraId="404BDE4F" w14:textId="77777777" w:rsidTr="00723F29">
        <w:trPr>
          <w:cantSplit/>
          <w:trHeight w:val="20"/>
        </w:trPr>
        <w:tc>
          <w:tcPr>
            <w:tcW w:w="10070" w:type="dxa"/>
            <w:shd w:val="clear" w:color="auto" w:fill="auto"/>
          </w:tcPr>
          <w:p w14:paraId="6722E22E" w14:textId="35718E6C" w:rsidR="0068625E" w:rsidRPr="00792F56" w:rsidRDefault="0068625E" w:rsidP="00723F29">
            <w:pPr>
              <w:autoSpaceDE w:val="0"/>
              <w:autoSpaceDN w:val="0"/>
              <w:adjustRightInd w:val="0"/>
              <w:spacing w:line="240" w:lineRule="auto"/>
              <w:rPr>
                <w:rFonts w:cs="Arial"/>
                <w:color w:val="000000" w:themeColor="text1"/>
                <w:szCs w:val="24"/>
              </w:rPr>
            </w:pPr>
          </w:p>
        </w:tc>
      </w:tr>
    </w:tbl>
    <w:p w14:paraId="399C64ED" w14:textId="77777777" w:rsidR="00E2128C" w:rsidRPr="004976EC" w:rsidRDefault="00E2128C" w:rsidP="00E2128C"/>
    <w:p w14:paraId="3FD8A4F9" w14:textId="1E2B4056" w:rsidR="00FA3124" w:rsidRPr="00723F29" w:rsidRDefault="00FA3124" w:rsidP="00723F29">
      <w:pPr>
        <w:pStyle w:val="C1-CtrBoldHd"/>
        <w:spacing w:after="240"/>
        <w:rPr>
          <w:rFonts w:asciiTheme="minorHAnsi" w:hAnsiTheme="minorHAnsi"/>
          <w:color w:val="199387"/>
        </w:rPr>
      </w:pPr>
      <w:r w:rsidRPr="00723F29">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792F56" w14:paraId="5ED0E33A" w14:textId="77777777" w:rsidTr="00723F29">
        <w:trPr>
          <w:cantSplit/>
          <w:trHeight w:val="20"/>
        </w:trPr>
        <w:tc>
          <w:tcPr>
            <w:tcW w:w="10310" w:type="dxa"/>
            <w:shd w:val="clear" w:color="auto" w:fill="065D8B"/>
          </w:tcPr>
          <w:p w14:paraId="753DCC3B" w14:textId="54F9E00E" w:rsidR="00E2128C" w:rsidRPr="00792F56" w:rsidRDefault="000A5F35" w:rsidP="00800221">
            <w:pPr>
              <w:pStyle w:val="SL-FlLftSgl"/>
              <w:rPr>
                <w:rFonts w:asciiTheme="minorHAnsi" w:hAnsiTheme="minorHAnsi"/>
              </w:rPr>
            </w:pPr>
            <w:r w:rsidRPr="00792F56">
              <w:rPr>
                <w:rFonts w:asciiTheme="minorHAnsi" w:hAnsiTheme="minorHAnsi"/>
              </w:rPr>
              <w:t xml:space="preserve">Collection: </w:t>
            </w:r>
            <w:r w:rsidRPr="00792F56">
              <w:rPr>
                <w:rFonts w:asciiTheme="minorHAnsi" w:hAnsiTheme="minorHAnsi"/>
                <w:b w:val="0"/>
              </w:rPr>
              <w:t>Provide detailed information about the origin and collection of the data</w:t>
            </w:r>
            <w:r w:rsidR="00F7415E" w:rsidRPr="00792F56">
              <w:rPr>
                <w:rFonts w:asciiTheme="minorHAnsi" w:hAnsiTheme="minorHAnsi"/>
                <w:b w:val="0"/>
              </w:rPr>
              <w:t>, including titles of persons responsible</w:t>
            </w:r>
            <w:r w:rsidRPr="00792F56">
              <w:rPr>
                <w:rFonts w:asciiTheme="minorHAnsi" w:hAnsiTheme="minorHAnsi"/>
                <w:b w:val="0"/>
              </w:rPr>
              <w:t>.</w:t>
            </w:r>
            <w:r w:rsidR="00C43409" w:rsidRPr="00792F56">
              <w:rPr>
                <w:rFonts w:asciiTheme="minorHAnsi" w:hAnsiTheme="minorHAnsi"/>
                <w:b w:val="0"/>
              </w:rPr>
              <w:t xml:space="preserve"> </w:t>
            </w:r>
            <w:r w:rsidR="00901DFA" w:rsidRPr="00792F56">
              <w:rPr>
                <w:rFonts w:asciiTheme="minorHAnsi" w:hAnsiTheme="minorHAnsi"/>
                <w:b w:val="0"/>
              </w:rPr>
              <w:t>When samp</w:t>
            </w:r>
            <w:r w:rsidR="00800221" w:rsidRPr="00792F56">
              <w:rPr>
                <w:rFonts w:asciiTheme="minorHAnsi" w:hAnsiTheme="minorHAnsi"/>
                <w:b w:val="0"/>
              </w:rPr>
              <w:t>ling is used, describe the stat</w:t>
            </w:r>
            <w:r w:rsidR="00901DFA" w:rsidRPr="00792F56">
              <w:rPr>
                <w:rFonts w:asciiTheme="minorHAnsi" w:hAnsiTheme="minorHAnsi"/>
                <w:b w:val="0"/>
              </w:rPr>
              <w:t>e process for developing a sampling methodolog</w:t>
            </w:r>
            <w:r w:rsidR="00800221" w:rsidRPr="00792F56">
              <w:rPr>
                <w:rFonts w:asciiTheme="minorHAnsi" w:hAnsiTheme="minorHAnsi"/>
                <w:b w:val="0"/>
              </w:rPr>
              <w:t>y that will y</w:t>
            </w:r>
            <w:r w:rsidR="001D529B" w:rsidRPr="00792F56">
              <w:rPr>
                <w:rFonts w:asciiTheme="minorHAnsi" w:hAnsiTheme="minorHAnsi"/>
                <w:b w:val="0"/>
              </w:rPr>
              <w:t>i</w:t>
            </w:r>
            <w:r w:rsidR="00800221" w:rsidRPr="00792F56">
              <w:rPr>
                <w:rFonts w:asciiTheme="minorHAnsi" w:hAnsiTheme="minorHAnsi"/>
                <w:b w:val="0"/>
              </w:rPr>
              <w:t>eld valid and rel</w:t>
            </w:r>
            <w:r w:rsidR="00901DFA" w:rsidRPr="00792F56">
              <w:rPr>
                <w:rFonts w:asciiTheme="minorHAnsi" w:hAnsiTheme="minorHAnsi"/>
                <w:b w:val="0"/>
              </w:rPr>
              <w:t>i</w:t>
            </w:r>
            <w:r w:rsidR="00800221" w:rsidRPr="00792F56">
              <w:rPr>
                <w:rFonts w:asciiTheme="minorHAnsi" w:hAnsiTheme="minorHAnsi"/>
                <w:b w:val="0"/>
              </w:rPr>
              <w:t>a</w:t>
            </w:r>
            <w:r w:rsidR="00901DFA" w:rsidRPr="00792F56">
              <w:rPr>
                <w:rFonts w:asciiTheme="minorHAnsi" w:hAnsiTheme="minorHAnsi"/>
                <w:b w:val="0"/>
              </w:rPr>
              <w:t>ble esti</w:t>
            </w:r>
            <w:r w:rsidR="00800221" w:rsidRPr="00792F56">
              <w:rPr>
                <w:rFonts w:asciiTheme="minorHAnsi" w:hAnsiTheme="minorHAnsi"/>
                <w:b w:val="0"/>
              </w:rPr>
              <w:t>m</w:t>
            </w:r>
            <w:r w:rsidR="00901DFA" w:rsidRPr="00792F56">
              <w:rPr>
                <w:rFonts w:asciiTheme="minorHAnsi" w:hAnsiTheme="minorHAnsi"/>
                <w:b w:val="0"/>
              </w:rPr>
              <w:t>ates of the target population.</w:t>
            </w:r>
          </w:p>
        </w:tc>
      </w:tr>
      <w:tr w:rsidR="00E2128C" w:rsidRPr="00792F56" w14:paraId="2B2398CD" w14:textId="77777777" w:rsidTr="00723F29">
        <w:trPr>
          <w:cantSplit/>
          <w:trHeight w:val="20"/>
        </w:trPr>
        <w:tc>
          <w:tcPr>
            <w:tcW w:w="10310" w:type="dxa"/>
            <w:tcBorders>
              <w:bottom w:val="single" w:sz="4" w:space="0" w:color="auto"/>
            </w:tcBorders>
            <w:shd w:val="clear" w:color="auto" w:fill="82AEC5"/>
          </w:tcPr>
          <w:p w14:paraId="1BC87798" w14:textId="74F54FCC" w:rsidR="00612092" w:rsidRPr="00792F56" w:rsidRDefault="00612092" w:rsidP="00723F29">
            <w:pPr>
              <w:pStyle w:val="L1-FlLSp12"/>
              <w:spacing w:after="120"/>
              <w:rPr>
                <w:rFonts w:asciiTheme="minorHAnsi" w:hAnsiTheme="minorHAnsi"/>
                <w:szCs w:val="24"/>
              </w:rPr>
            </w:pPr>
            <w:r w:rsidRPr="00792F56">
              <w:rPr>
                <w:rFonts w:asciiTheme="minorHAnsi" w:hAnsiTheme="minorHAnsi"/>
                <w:szCs w:val="24"/>
              </w:rPr>
              <w:t xml:space="preserve">Include students who dropped out during previous </w:t>
            </w:r>
            <w:r w:rsidR="006B18F0">
              <w:rPr>
                <w:rFonts w:asciiTheme="minorHAnsi" w:hAnsiTheme="minorHAnsi"/>
                <w:szCs w:val="24"/>
              </w:rPr>
              <w:t xml:space="preserve">year </w:t>
            </w:r>
            <w:r w:rsidRPr="00792F56">
              <w:rPr>
                <w:rFonts w:asciiTheme="minorHAnsi" w:hAnsiTheme="minorHAnsi"/>
                <w:szCs w:val="24"/>
              </w:rPr>
              <w:t>or who were expected to return but did not return for the current school year. This includes all youth who had an IEP in effect at the time they left school, including those who graduated with a regular diploma or some other credential, dropped out, or aged out.</w:t>
            </w:r>
          </w:p>
          <w:p w14:paraId="0E5551E1" w14:textId="74B854BD" w:rsidR="00901DFA" w:rsidRPr="00792F56" w:rsidRDefault="00800221" w:rsidP="00723F29">
            <w:pPr>
              <w:pStyle w:val="L1-FlLSp12"/>
              <w:spacing w:after="120"/>
              <w:rPr>
                <w:rFonts w:asciiTheme="minorHAnsi" w:hAnsiTheme="minorHAnsi"/>
                <w:szCs w:val="24"/>
              </w:rPr>
            </w:pPr>
            <w:r w:rsidRPr="00792F56">
              <w:rPr>
                <w:rFonts w:asciiTheme="minorHAnsi" w:hAnsiTheme="minorHAnsi"/>
                <w:szCs w:val="24"/>
              </w:rPr>
              <w:t>Collect data by September</w:t>
            </w:r>
            <w:r w:rsidR="00901DFA" w:rsidRPr="00792F56">
              <w:rPr>
                <w:rFonts w:asciiTheme="minorHAnsi" w:hAnsiTheme="minorHAnsi"/>
                <w:szCs w:val="24"/>
              </w:rPr>
              <w:t xml:space="preserve"> on students who left </w:t>
            </w:r>
            <w:r w:rsidRPr="00792F56">
              <w:rPr>
                <w:rFonts w:asciiTheme="minorHAnsi" w:hAnsiTheme="minorHAnsi"/>
                <w:szCs w:val="24"/>
              </w:rPr>
              <w:t>school during the year two years prior</w:t>
            </w:r>
            <w:r w:rsidR="000E7BAC">
              <w:rPr>
                <w:rFonts w:asciiTheme="minorHAnsi" w:hAnsiTheme="minorHAnsi"/>
                <w:szCs w:val="24"/>
              </w:rPr>
              <w:t xml:space="preserve"> (e.g., by</w:t>
            </w:r>
            <w:r w:rsidR="000E7BAC">
              <w:t xml:space="preserve"> </w:t>
            </w:r>
            <w:r w:rsidR="000E7BAC">
              <w:rPr>
                <w:rFonts w:asciiTheme="minorHAnsi" w:hAnsiTheme="minorHAnsi"/>
              </w:rPr>
              <w:t>September 2018</w:t>
            </w:r>
            <w:r w:rsidR="000E7BAC" w:rsidRPr="000E7BAC">
              <w:rPr>
                <w:rFonts w:asciiTheme="minorHAnsi" w:hAnsiTheme="minorHAnsi"/>
              </w:rPr>
              <w:t>, collect data on students wh</w:t>
            </w:r>
            <w:r w:rsidR="000E7BAC">
              <w:rPr>
                <w:rFonts w:asciiTheme="minorHAnsi" w:hAnsiTheme="minorHAnsi"/>
              </w:rPr>
              <w:t>o left school during 2016-2017</w:t>
            </w:r>
            <w:r w:rsidR="000E7BAC">
              <w:t>)</w:t>
            </w:r>
            <w:r w:rsidR="00901DFA" w:rsidRPr="00792F56">
              <w:rPr>
                <w:rFonts w:asciiTheme="minorHAnsi" w:hAnsiTheme="minorHAnsi"/>
                <w:szCs w:val="24"/>
              </w:rPr>
              <w:t>, timing the data collection so that at least one year has passed since the students left school. Provide the actual numbers for each of the following</w:t>
            </w:r>
            <w:r w:rsidR="00D1073A" w:rsidRPr="00792F56">
              <w:rPr>
                <w:rFonts w:asciiTheme="minorHAnsi" w:hAnsiTheme="minorHAnsi"/>
                <w:szCs w:val="24"/>
              </w:rPr>
              <w:t xml:space="preserve"> </w:t>
            </w:r>
            <w:r w:rsidR="00901DFA" w:rsidRPr="00792F56">
              <w:rPr>
                <w:rFonts w:asciiTheme="minorHAnsi" w:hAnsiTheme="minorHAnsi"/>
                <w:szCs w:val="24"/>
              </w:rPr>
              <w:t xml:space="preserve">mutually exclusive categories. </w:t>
            </w:r>
            <w:r w:rsidR="00B001C9" w:rsidRPr="00792F56">
              <w:rPr>
                <w:rFonts w:asciiTheme="minorHAnsi" w:hAnsiTheme="minorHAnsi"/>
                <w:szCs w:val="24"/>
              </w:rPr>
              <w:t>Provide t</w:t>
            </w:r>
            <w:r w:rsidR="00901DFA" w:rsidRPr="00792F56">
              <w:rPr>
                <w:rFonts w:asciiTheme="minorHAnsi" w:hAnsiTheme="minorHAnsi"/>
                <w:szCs w:val="24"/>
              </w:rPr>
              <w:t>he actual number of</w:t>
            </w:r>
            <w:r w:rsidRPr="00792F56">
              <w:rPr>
                <w:rFonts w:asciiTheme="minorHAnsi" w:hAnsiTheme="minorHAnsi"/>
                <w:szCs w:val="24"/>
              </w:rPr>
              <w:t xml:space="preserve"> students</w:t>
            </w:r>
            <w:r w:rsidR="000C01C5" w:rsidRPr="00792F56">
              <w:rPr>
                <w:rFonts w:asciiTheme="minorHAnsi" w:hAnsiTheme="minorHAnsi"/>
                <w:szCs w:val="24"/>
              </w:rPr>
              <w:t>.</w:t>
            </w:r>
          </w:p>
          <w:p w14:paraId="0DFEEC3D" w14:textId="3B26BA42" w:rsidR="00901DFA" w:rsidRPr="00792F56" w:rsidRDefault="00901DFA" w:rsidP="00723F29">
            <w:pPr>
              <w:pStyle w:val="L1-FlLSp12"/>
              <w:spacing w:after="120"/>
              <w:ind w:left="420" w:hanging="420"/>
              <w:rPr>
                <w:rFonts w:asciiTheme="minorHAnsi" w:hAnsiTheme="minorHAnsi"/>
                <w:szCs w:val="24"/>
              </w:rPr>
            </w:pPr>
            <w:r w:rsidRPr="00792F56">
              <w:rPr>
                <w:rFonts w:asciiTheme="minorHAnsi" w:hAnsiTheme="minorHAnsi"/>
                <w:szCs w:val="24"/>
              </w:rPr>
              <w:t>1.</w:t>
            </w:r>
            <w:r w:rsidR="00723F29" w:rsidRPr="00792F56">
              <w:rPr>
                <w:rFonts w:asciiTheme="minorHAnsi" w:hAnsiTheme="minorHAnsi"/>
                <w:szCs w:val="24"/>
              </w:rPr>
              <w:tab/>
            </w:r>
            <w:r w:rsidR="006B18F0">
              <w:rPr>
                <w:rFonts w:asciiTheme="minorHAnsi" w:hAnsiTheme="minorHAnsi"/>
                <w:szCs w:val="24"/>
              </w:rPr>
              <w:t>E</w:t>
            </w:r>
            <w:r w:rsidRPr="00792F56">
              <w:rPr>
                <w:rFonts w:asciiTheme="minorHAnsi" w:hAnsiTheme="minorHAnsi"/>
                <w:szCs w:val="24"/>
              </w:rPr>
              <w:t>nrolled in higher education within one year of</w:t>
            </w:r>
            <w:r w:rsidR="00D1073A" w:rsidRPr="00792F56">
              <w:rPr>
                <w:rFonts w:asciiTheme="minorHAnsi" w:hAnsiTheme="minorHAnsi"/>
                <w:szCs w:val="24"/>
              </w:rPr>
              <w:t xml:space="preserve"> </w:t>
            </w:r>
            <w:r w:rsidRPr="00792F56">
              <w:rPr>
                <w:rFonts w:asciiTheme="minorHAnsi" w:hAnsiTheme="minorHAnsi"/>
                <w:szCs w:val="24"/>
              </w:rPr>
              <w:t>leaving high school;</w:t>
            </w:r>
          </w:p>
          <w:p w14:paraId="76A39766" w14:textId="176C104F" w:rsidR="00901DFA" w:rsidRPr="00792F56" w:rsidRDefault="00901DFA" w:rsidP="00723F29">
            <w:pPr>
              <w:pStyle w:val="L1-FlLSp12"/>
              <w:spacing w:after="120"/>
              <w:ind w:left="420" w:hanging="420"/>
              <w:rPr>
                <w:rFonts w:asciiTheme="minorHAnsi" w:hAnsiTheme="minorHAnsi"/>
                <w:szCs w:val="24"/>
              </w:rPr>
            </w:pPr>
            <w:r w:rsidRPr="00792F56">
              <w:rPr>
                <w:rFonts w:asciiTheme="minorHAnsi" w:hAnsiTheme="minorHAnsi"/>
                <w:szCs w:val="24"/>
              </w:rPr>
              <w:t>2.</w:t>
            </w:r>
            <w:r w:rsidR="00723F29" w:rsidRPr="00792F56">
              <w:rPr>
                <w:rFonts w:asciiTheme="minorHAnsi" w:hAnsiTheme="minorHAnsi"/>
                <w:szCs w:val="24"/>
              </w:rPr>
              <w:tab/>
            </w:r>
            <w:r w:rsidR="00B001C9" w:rsidRPr="00792F56">
              <w:rPr>
                <w:rFonts w:asciiTheme="minorHAnsi" w:hAnsiTheme="minorHAnsi"/>
                <w:szCs w:val="24"/>
              </w:rPr>
              <w:t>c</w:t>
            </w:r>
            <w:r w:rsidRPr="00792F56">
              <w:rPr>
                <w:rFonts w:asciiTheme="minorHAnsi" w:hAnsiTheme="minorHAnsi"/>
                <w:szCs w:val="24"/>
              </w:rPr>
              <w:t>ompetitively employed within one year of leaving</w:t>
            </w:r>
            <w:r w:rsidR="00D1073A" w:rsidRPr="00792F56">
              <w:rPr>
                <w:rFonts w:asciiTheme="minorHAnsi" w:hAnsiTheme="minorHAnsi"/>
                <w:szCs w:val="24"/>
              </w:rPr>
              <w:t xml:space="preserve"> </w:t>
            </w:r>
            <w:r w:rsidRPr="00792F56">
              <w:rPr>
                <w:rFonts w:asciiTheme="minorHAnsi" w:hAnsiTheme="minorHAnsi"/>
                <w:szCs w:val="24"/>
              </w:rPr>
              <w:t>high school (but not enrolled in higher education)</w:t>
            </w:r>
            <w:r w:rsidR="00723F29" w:rsidRPr="00792F56">
              <w:rPr>
                <w:rFonts w:asciiTheme="minorHAnsi" w:hAnsiTheme="minorHAnsi"/>
                <w:szCs w:val="24"/>
              </w:rPr>
              <w:t>;</w:t>
            </w:r>
            <w:r w:rsidR="006541CB" w:rsidRPr="00792F56">
              <w:rPr>
                <w:rStyle w:val="FootnoteReference"/>
                <w:rFonts w:asciiTheme="minorHAnsi" w:hAnsiTheme="minorHAnsi"/>
                <w:szCs w:val="24"/>
              </w:rPr>
              <w:footnoteReference w:id="3"/>
            </w:r>
          </w:p>
          <w:p w14:paraId="2365E631" w14:textId="71D5387F" w:rsidR="00901DFA" w:rsidRPr="00792F56" w:rsidRDefault="00901DFA" w:rsidP="00723F29">
            <w:pPr>
              <w:pStyle w:val="L1-FlLSp12"/>
              <w:spacing w:after="120"/>
              <w:ind w:left="420" w:hanging="420"/>
              <w:rPr>
                <w:rFonts w:asciiTheme="minorHAnsi" w:hAnsiTheme="minorHAnsi"/>
                <w:szCs w:val="24"/>
              </w:rPr>
            </w:pPr>
            <w:r w:rsidRPr="00792F56">
              <w:rPr>
                <w:rFonts w:asciiTheme="minorHAnsi" w:hAnsiTheme="minorHAnsi"/>
                <w:szCs w:val="24"/>
              </w:rPr>
              <w:t>3.</w:t>
            </w:r>
            <w:r w:rsidR="00723F29" w:rsidRPr="00792F56">
              <w:rPr>
                <w:rFonts w:asciiTheme="minorHAnsi" w:hAnsiTheme="minorHAnsi"/>
                <w:szCs w:val="24"/>
              </w:rPr>
              <w:tab/>
            </w:r>
            <w:r w:rsidR="00B001C9" w:rsidRPr="00792F56">
              <w:rPr>
                <w:rFonts w:asciiTheme="minorHAnsi" w:hAnsiTheme="minorHAnsi"/>
                <w:szCs w:val="24"/>
              </w:rPr>
              <w:t>e</w:t>
            </w:r>
            <w:r w:rsidRPr="00792F56">
              <w:rPr>
                <w:rFonts w:asciiTheme="minorHAnsi" w:hAnsiTheme="minorHAnsi"/>
                <w:szCs w:val="24"/>
              </w:rPr>
              <w:t>nrolled in some other postsecondary education</w:t>
            </w:r>
            <w:r w:rsidR="00D1073A" w:rsidRPr="00792F56">
              <w:rPr>
                <w:rFonts w:asciiTheme="minorHAnsi" w:hAnsiTheme="minorHAnsi"/>
                <w:szCs w:val="24"/>
              </w:rPr>
              <w:t xml:space="preserve"> </w:t>
            </w:r>
            <w:r w:rsidRPr="00792F56">
              <w:rPr>
                <w:rFonts w:asciiTheme="minorHAnsi" w:hAnsiTheme="minorHAnsi"/>
                <w:szCs w:val="24"/>
              </w:rPr>
              <w:t>or training program within one year of leaving high</w:t>
            </w:r>
            <w:r w:rsidR="00D1073A" w:rsidRPr="00792F56">
              <w:rPr>
                <w:rFonts w:asciiTheme="minorHAnsi" w:hAnsiTheme="minorHAnsi"/>
                <w:szCs w:val="24"/>
              </w:rPr>
              <w:t xml:space="preserve"> </w:t>
            </w:r>
            <w:r w:rsidRPr="00792F56">
              <w:rPr>
                <w:rFonts w:asciiTheme="minorHAnsi" w:hAnsiTheme="minorHAnsi"/>
                <w:szCs w:val="24"/>
              </w:rPr>
              <w:t>school (but not enrolled in higher education or</w:t>
            </w:r>
            <w:r w:rsidR="00D1073A" w:rsidRPr="00792F56">
              <w:rPr>
                <w:rFonts w:asciiTheme="minorHAnsi" w:hAnsiTheme="minorHAnsi"/>
                <w:szCs w:val="24"/>
              </w:rPr>
              <w:t xml:space="preserve"> </w:t>
            </w:r>
            <w:r w:rsidRPr="00792F56">
              <w:rPr>
                <w:rFonts w:asciiTheme="minorHAnsi" w:hAnsiTheme="minorHAnsi"/>
                <w:szCs w:val="24"/>
              </w:rPr>
              <w:t>competitively employed);</w:t>
            </w:r>
            <w:r w:rsidR="00B001C9" w:rsidRPr="00792F56">
              <w:rPr>
                <w:rFonts w:asciiTheme="minorHAnsi" w:hAnsiTheme="minorHAnsi"/>
                <w:szCs w:val="24"/>
              </w:rPr>
              <w:t xml:space="preserve"> and</w:t>
            </w:r>
          </w:p>
          <w:p w14:paraId="21244880" w14:textId="21632C69" w:rsidR="00E2128C" w:rsidRPr="00792F56" w:rsidRDefault="00901DFA" w:rsidP="00723F29">
            <w:pPr>
              <w:pStyle w:val="L1-FlLSp12"/>
              <w:spacing w:after="120"/>
              <w:ind w:left="420" w:hanging="420"/>
              <w:rPr>
                <w:rFonts w:asciiTheme="minorHAnsi" w:hAnsiTheme="minorHAnsi"/>
                <w:szCs w:val="24"/>
              </w:rPr>
            </w:pPr>
            <w:r w:rsidRPr="00792F56">
              <w:rPr>
                <w:rFonts w:asciiTheme="minorHAnsi" w:hAnsiTheme="minorHAnsi"/>
                <w:szCs w:val="24"/>
              </w:rPr>
              <w:t>4.</w:t>
            </w:r>
            <w:r w:rsidR="00723F29" w:rsidRPr="00792F56">
              <w:rPr>
                <w:rFonts w:asciiTheme="minorHAnsi" w:hAnsiTheme="minorHAnsi"/>
                <w:szCs w:val="24"/>
              </w:rPr>
              <w:tab/>
            </w:r>
            <w:r w:rsidR="00B001C9" w:rsidRPr="00792F56">
              <w:rPr>
                <w:rFonts w:asciiTheme="minorHAnsi" w:hAnsiTheme="minorHAnsi"/>
                <w:szCs w:val="24"/>
              </w:rPr>
              <w:t>i</w:t>
            </w:r>
            <w:r w:rsidRPr="00792F56">
              <w:rPr>
                <w:rFonts w:asciiTheme="minorHAnsi" w:hAnsiTheme="minorHAnsi"/>
                <w:szCs w:val="24"/>
              </w:rPr>
              <w:t>n some other employment within one year of</w:t>
            </w:r>
            <w:r w:rsidR="00D1073A" w:rsidRPr="00792F56">
              <w:rPr>
                <w:rFonts w:asciiTheme="minorHAnsi" w:hAnsiTheme="minorHAnsi"/>
                <w:szCs w:val="24"/>
              </w:rPr>
              <w:t xml:space="preserve"> </w:t>
            </w:r>
            <w:r w:rsidRPr="00792F56">
              <w:rPr>
                <w:rFonts w:asciiTheme="minorHAnsi" w:hAnsiTheme="minorHAnsi"/>
                <w:szCs w:val="24"/>
              </w:rPr>
              <w:t>leaving high school (but not enrolled in higher</w:t>
            </w:r>
            <w:r w:rsidR="00723F29" w:rsidRPr="00792F56">
              <w:rPr>
                <w:rFonts w:asciiTheme="minorHAnsi" w:hAnsiTheme="minorHAnsi"/>
                <w:szCs w:val="24"/>
              </w:rPr>
              <w:t xml:space="preserve"> </w:t>
            </w:r>
            <w:r w:rsidR="00B001C9" w:rsidRPr="00792F56">
              <w:rPr>
                <w:rFonts w:asciiTheme="minorHAnsi" w:hAnsiTheme="minorHAnsi"/>
                <w:szCs w:val="24"/>
              </w:rPr>
              <w:t xml:space="preserve">education or </w:t>
            </w:r>
            <w:r w:rsidRPr="00792F56">
              <w:rPr>
                <w:rFonts w:asciiTheme="minorHAnsi" w:hAnsiTheme="minorHAnsi"/>
                <w:szCs w:val="24"/>
              </w:rPr>
              <w:t>some other postsecondary education or training program</w:t>
            </w:r>
            <w:r w:rsidR="00B001C9" w:rsidRPr="00792F56">
              <w:rPr>
                <w:rFonts w:asciiTheme="minorHAnsi" w:hAnsiTheme="minorHAnsi"/>
                <w:szCs w:val="24"/>
              </w:rPr>
              <w:t xml:space="preserve"> </w:t>
            </w:r>
            <w:r w:rsidRPr="00792F56">
              <w:rPr>
                <w:rFonts w:asciiTheme="minorHAnsi" w:hAnsiTheme="minorHAnsi"/>
                <w:szCs w:val="24"/>
              </w:rPr>
              <w:t>or competitively employed).</w:t>
            </w:r>
          </w:p>
          <w:p w14:paraId="0EAA0236" w14:textId="713E322F" w:rsidR="000C01C5" w:rsidRPr="00792F56" w:rsidRDefault="00901DFA" w:rsidP="00723F29">
            <w:pPr>
              <w:pStyle w:val="L1-FlLSp12"/>
              <w:spacing w:after="120"/>
              <w:rPr>
                <w:rFonts w:asciiTheme="minorHAnsi" w:hAnsiTheme="minorHAnsi"/>
                <w:szCs w:val="24"/>
              </w:rPr>
            </w:pPr>
            <w:r w:rsidRPr="00792F56">
              <w:rPr>
                <w:rFonts w:asciiTheme="minorHAnsi" w:hAnsiTheme="minorHAnsi"/>
                <w:szCs w:val="24"/>
              </w:rPr>
              <w:t>Leavers should only be counted in one of the above categories, and the categories are organized hierarchically.</w:t>
            </w:r>
            <w:r w:rsidR="00723F29" w:rsidRPr="00792F56">
              <w:rPr>
                <w:rFonts w:asciiTheme="minorHAnsi" w:hAnsiTheme="minorHAnsi"/>
                <w:szCs w:val="24"/>
              </w:rPr>
              <w:t xml:space="preserve"> </w:t>
            </w:r>
            <w:r w:rsidRPr="00792F56">
              <w:rPr>
                <w:rFonts w:asciiTheme="minorHAnsi" w:hAnsiTheme="minorHAnsi"/>
                <w:szCs w:val="24"/>
              </w:rPr>
              <w:t>Fo</w:t>
            </w:r>
            <w:r w:rsidR="00800221" w:rsidRPr="00792F56">
              <w:rPr>
                <w:rFonts w:asciiTheme="minorHAnsi" w:hAnsiTheme="minorHAnsi"/>
                <w:szCs w:val="24"/>
              </w:rPr>
              <w:t>r example, leavers who are enrol</w:t>
            </w:r>
            <w:r w:rsidRPr="00792F56">
              <w:rPr>
                <w:rFonts w:asciiTheme="minorHAnsi" w:hAnsiTheme="minorHAnsi"/>
                <w:szCs w:val="24"/>
              </w:rPr>
              <w:t>l</w:t>
            </w:r>
            <w:r w:rsidR="00800221" w:rsidRPr="00792F56">
              <w:rPr>
                <w:rFonts w:asciiTheme="minorHAnsi" w:hAnsiTheme="minorHAnsi"/>
                <w:szCs w:val="24"/>
              </w:rPr>
              <w:t>e</w:t>
            </w:r>
            <w:r w:rsidRPr="00792F56">
              <w:rPr>
                <w:rFonts w:asciiTheme="minorHAnsi" w:hAnsiTheme="minorHAnsi"/>
                <w:szCs w:val="24"/>
              </w:rPr>
              <w:t xml:space="preserve">d </w:t>
            </w:r>
            <w:r w:rsidR="00800221" w:rsidRPr="00792F56">
              <w:rPr>
                <w:rFonts w:asciiTheme="minorHAnsi" w:hAnsiTheme="minorHAnsi"/>
                <w:szCs w:val="24"/>
              </w:rPr>
              <w:t>in full</w:t>
            </w:r>
            <w:r w:rsidR="00B001C9" w:rsidRPr="00792F56">
              <w:rPr>
                <w:rFonts w:asciiTheme="minorHAnsi" w:hAnsiTheme="minorHAnsi"/>
                <w:szCs w:val="24"/>
              </w:rPr>
              <w:t>-</w:t>
            </w:r>
            <w:r w:rsidR="00800221" w:rsidRPr="00792F56">
              <w:rPr>
                <w:rFonts w:asciiTheme="minorHAnsi" w:hAnsiTheme="minorHAnsi"/>
                <w:szCs w:val="24"/>
              </w:rPr>
              <w:t>time or part-time high</w:t>
            </w:r>
            <w:r w:rsidRPr="00792F56">
              <w:rPr>
                <w:rFonts w:asciiTheme="minorHAnsi" w:hAnsiTheme="minorHAnsi"/>
                <w:szCs w:val="24"/>
              </w:rPr>
              <w:t>er education within one year of leaving high school should only be reported in category 1, even though they happen to als</w:t>
            </w:r>
            <w:r w:rsidR="00D1073A" w:rsidRPr="00792F56">
              <w:rPr>
                <w:rFonts w:asciiTheme="minorHAnsi" w:hAnsiTheme="minorHAnsi"/>
                <w:szCs w:val="24"/>
              </w:rPr>
              <w:t>o be employed.</w:t>
            </w:r>
          </w:p>
        </w:tc>
      </w:tr>
      <w:tr w:rsidR="00901DFA" w:rsidRPr="00792F56" w14:paraId="405B592B" w14:textId="77777777" w:rsidTr="00723F29">
        <w:trPr>
          <w:cantSplit/>
          <w:trHeight w:val="20"/>
        </w:trPr>
        <w:tc>
          <w:tcPr>
            <w:tcW w:w="10310" w:type="dxa"/>
            <w:tcBorders>
              <w:bottom w:val="single" w:sz="4" w:space="0" w:color="auto"/>
            </w:tcBorders>
          </w:tcPr>
          <w:p w14:paraId="678A513C" w14:textId="167905BF" w:rsidR="0068625E" w:rsidRPr="00792F56" w:rsidRDefault="0068625E" w:rsidP="00723F29">
            <w:pPr>
              <w:autoSpaceDE w:val="0"/>
              <w:autoSpaceDN w:val="0"/>
              <w:adjustRightInd w:val="0"/>
              <w:spacing w:line="240" w:lineRule="auto"/>
              <w:rPr>
                <w:rFonts w:cs="Arial"/>
                <w:color w:val="000000" w:themeColor="text1"/>
                <w:szCs w:val="24"/>
              </w:rPr>
            </w:pPr>
          </w:p>
        </w:tc>
      </w:tr>
      <w:tr w:rsidR="00E2128C" w:rsidRPr="00792F56" w14:paraId="7D398DF5" w14:textId="77777777" w:rsidTr="00723F29">
        <w:trPr>
          <w:cantSplit/>
          <w:trHeight w:val="20"/>
        </w:trPr>
        <w:tc>
          <w:tcPr>
            <w:tcW w:w="10310" w:type="dxa"/>
            <w:shd w:val="clear" w:color="auto" w:fill="065D8B"/>
          </w:tcPr>
          <w:p w14:paraId="0FA9B962" w14:textId="5CE95610" w:rsidR="00E2128C" w:rsidRPr="00792F56" w:rsidRDefault="00E2128C" w:rsidP="00E160BE">
            <w:pPr>
              <w:pStyle w:val="SL-FlLftSgl"/>
              <w:rPr>
                <w:rFonts w:asciiTheme="minorHAnsi" w:hAnsiTheme="minorHAnsi"/>
              </w:rPr>
            </w:pPr>
            <w:r w:rsidRPr="00792F56">
              <w:rPr>
                <w:rFonts w:asciiTheme="minorHAnsi" w:hAnsiTheme="minorHAnsi"/>
              </w:rPr>
              <w:t>Data Validation:</w:t>
            </w:r>
            <w:r w:rsidR="008D42EF" w:rsidRPr="00792F56">
              <w:rPr>
                <w:rFonts w:asciiTheme="minorHAnsi" w:hAnsiTheme="minorHAnsi"/>
                <w:b w:val="0"/>
              </w:rPr>
              <w:t xml:space="preserve"> </w:t>
            </w:r>
            <w:r w:rsidR="00096FA2" w:rsidRPr="00792F56">
              <w:rPr>
                <w:rFonts w:asciiTheme="minorHAnsi" w:hAnsiTheme="minorHAnsi"/>
                <w:b w:val="0"/>
              </w:rPr>
              <w:t>Describe the data cleaning processes</w:t>
            </w:r>
            <w:r w:rsidR="00E160BE" w:rsidRPr="00792F56">
              <w:rPr>
                <w:rFonts w:asciiTheme="minorHAnsi" w:hAnsiTheme="minorHAnsi"/>
                <w:b w:val="0"/>
              </w:rPr>
              <w:t xml:space="preserve"> and any other processes used to ensure high</w:t>
            </w:r>
            <w:r w:rsidR="00B001C9" w:rsidRPr="00792F56">
              <w:rPr>
                <w:rFonts w:asciiTheme="minorHAnsi" w:hAnsiTheme="minorHAnsi"/>
                <w:b w:val="0"/>
              </w:rPr>
              <w:t>-</w:t>
            </w:r>
            <w:r w:rsidR="00E160BE" w:rsidRPr="00792F56">
              <w:rPr>
                <w:rFonts w:asciiTheme="minorHAnsi" w:hAnsiTheme="minorHAnsi"/>
                <w:b w:val="0"/>
              </w:rPr>
              <w:t>quality data.</w:t>
            </w:r>
            <w:r w:rsidR="00096FA2" w:rsidRPr="00792F56">
              <w:rPr>
                <w:rFonts w:asciiTheme="minorHAnsi" w:hAnsiTheme="minorHAnsi"/>
                <w:b w:val="0"/>
              </w:rPr>
              <w:t xml:space="preserve"> </w:t>
            </w:r>
          </w:p>
        </w:tc>
      </w:tr>
      <w:tr w:rsidR="00E2128C" w:rsidRPr="00792F56" w14:paraId="611DE169" w14:textId="77777777" w:rsidTr="00723F29">
        <w:trPr>
          <w:cantSplit/>
          <w:trHeight w:val="20"/>
        </w:trPr>
        <w:tc>
          <w:tcPr>
            <w:tcW w:w="10310" w:type="dxa"/>
            <w:tcBorders>
              <w:bottom w:val="single" w:sz="4" w:space="0" w:color="auto"/>
            </w:tcBorders>
          </w:tcPr>
          <w:p w14:paraId="2407FA66" w14:textId="0239F3A9" w:rsidR="0068625E" w:rsidRPr="00792F56" w:rsidRDefault="0068625E" w:rsidP="00723F29">
            <w:pPr>
              <w:autoSpaceDE w:val="0"/>
              <w:autoSpaceDN w:val="0"/>
              <w:adjustRightInd w:val="0"/>
              <w:spacing w:line="240" w:lineRule="auto"/>
              <w:rPr>
                <w:rFonts w:cs="Arial"/>
                <w:color w:val="000000" w:themeColor="text1"/>
                <w:szCs w:val="24"/>
              </w:rPr>
            </w:pPr>
          </w:p>
        </w:tc>
      </w:tr>
      <w:tr w:rsidR="00A90D9B" w:rsidRPr="00792F56" w14:paraId="647E5A1A" w14:textId="77777777" w:rsidTr="00723F29">
        <w:trPr>
          <w:cantSplit/>
          <w:trHeight w:val="20"/>
        </w:trPr>
        <w:tc>
          <w:tcPr>
            <w:tcW w:w="10310" w:type="dxa"/>
            <w:shd w:val="clear" w:color="auto" w:fill="065D8B"/>
          </w:tcPr>
          <w:p w14:paraId="525D687D" w14:textId="0976A7F2" w:rsidR="00A90D9B" w:rsidRPr="00792F56" w:rsidRDefault="00A90D9B" w:rsidP="00C43409">
            <w:pPr>
              <w:pStyle w:val="SL-FlLftSgl"/>
              <w:rPr>
                <w:rFonts w:asciiTheme="minorHAnsi" w:hAnsiTheme="minorHAnsi"/>
              </w:rPr>
            </w:pPr>
            <w:r w:rsidRPr="00792F56">
              <w:rPr>
                <w:rFonts w:asciiTheme="minorHAnsi" w:hAnsiTheme="minorHAnsi"/>
              </w:rPr>
              <w:lastRenderedPageBreak/>
              <w:t>Data Analysis</w:t>
            </w:r>
            <w:r w:rsidR="00B001C9" w:rsidRPr="00792F56">
              <w:rPr>
                <w:rFonts w:asciiTheme="minorHAnsi" w:hAnsiTheme="minorHAnsi"/>
              </w:rPr>
              <w:t>:</w:t>
            </w:r>
            <w:r w:rsidR="00B947CE" w:rsidRPr="00792F56">
              <w:rPr>
                <w:rStyle w:val="FootnoteReference"/>
                <w:rFonts w:asciiTheme="minorHAnsi" w:hAnsiTheme="minorHAnsi"/>
              </w:rPr>
              <w:footnoteReference w:id="4"/>
            </w:r>
            <w:r w:rsidRPr="00792F56">
              <w:rPr>
                <w:rFonts w:asciiTheme="minorHAnsi" w:hAnsiTheme="minorHAnsi"/>
                <w:b w:val="0"/>
              </w:rPr>
              <w:t xml:space="preserve"> </w:t>
            </w:r>
            <w:r w:rsidR="00C43409" w:rsidRPr="00792F56">
              <w:rPr>
                <w:rFonts w:asciiTheme="minorHAnsi" w:hAnsiTheme="minorHAnsi"/>
                <w:b w:val="0"/>
              </w:rPr>
              <w:t>Describe the process for data analysis</w:t>
            </w:r>
            <w:r w:rsidR="00B947CE" w:rsidRPr="00792F56">
              <w:rPr>
                <w:rFonts w:asciiTheme="minorHAnsi" w:hAnsiTheme="minorHAnsi"/>
                <w:b w:val="0"/>
              </w:rPr>
              <w:t>.</w:t>
            </w:r>
            <w:r w:rsidR="00723F29" w:rsidRPr="00792F56">
              <w:rPr>
                <w:rFonts w:asciiTheme="minorHAnsi" w:hAnsiTheme="minorHAnsi"/>
                <w:b w:val="0"/>
              </w:rPr>
              <w:t xml:space="preserve"> </w:t>
            </w:r>
          </w:p>
        </w:tc>
      </w:tr>
      <w:tr w:rsidR="008D1D75" w:rsidRPr="00792F56" w14:paraId="36187BA6" w14:textId="77777777" w:rsidTr="00723F29">
        <w:trPr>
          <w:cantSplit/>
          <w:trHeight w:val="20"/>
        </w:trPr>
        <w:tc>
          <w:tcPr>
            <w:tcW w:w="10310" w:type="dxa"/>
            <w:shd w:val="clear" w:color="auto" w:fill="82AEC5"/>
          </w:tcPr>
          <w:p w14:paraId="47EE64F6" w14:textId="77777777" w:rsidR="008D1D75" w:rsidRPr="00792F56" w:rsidRDefault="008D1D75" w:rsidP="00723F29">
            <w:pPr>
              <w:pStyle w:val="SL-FlLftSgl"/>
              <w:spacing w:after="120"/>
              <w:rPr>
                <w:rFonts w:asciiTheme="minorHAnsi" w:hAnsiTheme="minorHAnsi"/>
                <w:b w:val="0"/>
                <w:color w:val="auto"/>
              </w:rPr>
            </w:pPr>
            <w:r w:rsidRPr="00792F56">
              <w:rPr>
                <w:rFonts w:asciiTheme="minorHAnsi" w:hAnsiTheme="minorHAnsi"/>
                <w:b w:val="0"/>
                <w:color w:val="auto"/>
              </w:rPr>
              <w:t xml:space="preserve">Include the State’s analysis of the extent to which the response data are representative of the demographics of youth </w:t>
            </w:r>
            <w:r w:rsidRPr="00792F56">
              <w:rPr>
                <w:rFonts w:asciiTheme="minorHAnsi" w:hAnsiTheme="minorHAnsi" w:cs="Arial"/>
                <w:b w:val="0"/>
                <w:color w:val="auto"/>
              </w:rPr>
              <w:t>who are no longer in secondary school and had IEPs in effect at the time they left school</w:t>
            </w:r>
            <w:r w:rsidRPr="00792F56">
              <w:rPr>
                <w:rFonts w:asciiTheme="minorHAnsi" w:hAnsiTheme="minorHAnsi"/>
                <w:b w:val="0"/>
                <w:color w:val="auto"/>
              </w:rPr>
              <w:t>. States should consider categories such as race and ethnicity, disability category, and geographic location in the State.</w:t>
            </w:r>
          </w:p>
          <w:p w14:paraId="452EF923" w14:textId="4A049A58" w:rsidR="000C01C5" w:rsidRPr="00792F56" w:rsidRDefault="000C01C5" w:rsidP="00723F29">
            <w:pPr>
              <w:pStyle w:val="SL-FlLftSgl"/>
              <w:spacing w:after="120"/>
              <w:rPr>
                <w:rFonts w:asciiTheme="minorHAnsi" w:hAnsiTheme="minorHAnsi"/>
                <w:b w:val="0"/>
                <w:color w:val="auto"/>
              </w:rPr>
            </w:pPr>
            <w:r w:rsidRPr="00792F56">
              <w:rPr>
                <w:rFonts w:asciiTheme="minorHAnsi" w:hAnsiTheme="minorHAnsi"/>
                <w:b w:val="0"/>
                <w:color w:val="auto"/>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tc>
      </w:tr>
      <w:tr w:rsidR="00A90D9B" w:rsidRPr="00792F56" w14:paraId="56B9E555" w14:textId="77777777" w:rsidTr="00723F29">
        <w:trPr>
          <w:cantSplit/>
          <w:trHeight w:val="20"/>
        </w:trPr>
        <w:tc>
          <w:tcPr>
            <w:tcW w:w="10310" w:type="dxa"/>
            <w:shd w:val="clear" w:color="auto" w:fill="auto"/>
          </w:tcPr>
          <w:p w14:paraId="4316A4B7" w14:textId="48296C8A" w:rsidR="0068625E" w:rsidRPr="00792F56" w:rsidRDefault="0068625E" w:rsidP="00723F29">
            <w:pPr>
              <w:autoSpaceDE w:val="0"/>
              <w:autoSpaceDN w:val="0"/>
              <w:adjustRightInd w:val="0"/>
              <w:spacing w:line="240" w:lineRule="auto"/>
              <w:rPr>
                <w:rFonts w:cs="Arial"/>
                <w:color w:val="000000" w:themeColor="text1"/>
                <w:szCs w:val="24"/>
              </w:rPr>
            </w:pPr>
          </w:p>
        </w:tc>
      </w:tr>
      <w:tr w:rsidR="00146E59" w:rsidRPr="00792F56" w14:paraId="738C4F2E" w14:textId="77777777" w:rsidTr="00723F29">
        <w:trPr>
          <w:cantSplit/>
          <w:trHeight w:val="20"/>
        </w:trPr>
        <w:tc>
          <w:tcPr>
            <w:tcW w:w="10310" w:type="dxa"/>
            <w:shd w:val="clear" w:color="auto" w:fill="065D8B"/>
          </w:tcPr>
          <w:p w14:paraId="349FDA73" w14:textId="3D1835E6" w:rsidR="00146E59" w:rsidRPr="00792F56" w:rsidRDefault="00A90D9B" w:rsidP="00B947CE">
            <w:pPr>
              <w:pStyle w:val="SL-FlLftSgl"/>
              <w:rPr>
                <w:rFonts w:asciiTheme="minorHAnsi" w:hAnsiTheme="minorHAnsi"/>
              </w:rPr>
            </w:pPr>
            <w:r w:rsidRPr="00792F56">
              <w:rPr>
                <w:rFonts w:asciiTheme="minorHAnsi" w:hAnsiTheme="minorHAnsi"/>
              </w:rPr>
              <w:t>Response to OS</w:t>
            </w:r>
            <w:r w:rsidR="00076F4C" w:rsidRPr="00792F56">
              <w:rPr>
                <w:rFonts w:asciiTheme="minorHAnsi" w:hAnsiTheme="minorHAnsi"/>
              </w:rPr>
              <w:t>E</w:t>
            </w:r>
            <w:r w:rsidR="00800221" w:rsidRPr="00792F56">
              <w:rPr>
                <w:rFonts w:asciiTheme="minorHAnsi" w:hAnsiTheme="minorHAnsi"/>
              </w:rPr>
              <w:t>P-</w:t>
            </w:r>
            <w:r w:rsidRPr="00792F56">
              <w:rPr>
                <w:rFonts w:asciiTheme="minorHAnsi" w:hAnsiTheme="minorHAnsi"/>
              </w:rPr>
              <w:t>Required Actions:</w:t>
            </w:r>
            <w:r w:rsidR="00B947CE" w:rsidRPr="00792F56">
              <w:rPr>
                <w:rFonts w:asciiTheme="minorHAnsi" w:hAnsiTheme="minorHAnsi"/>
                <w:b w:val="0"/>
              </w:rPr>
              <w:t xml:space="preserve"> </w:t>
            </w:r>
            <w:r w:rsidRPr="00792F56">
              <w:rPr>
                <w:rFonts w:asciiTheme="minorHAnsi" w:hAnsiTheme="minorHAnsi"/>
                <w:b w:val="0"/>
              </w:rPr>
              <w:t xml:space="preserve">Describe the procedures for reviewing </w:t>
            </w:r>
            <w:r w:rsidR="00B53F1C" w:rsidRPr="00792F56">
              <w:rPr>
                <w:rFonts w:asciiTheme="minorHAnsi" w:hAnsiTheme="minorHAnsi"/>
                <w:b w:val="0"/>
              </w:rPr>
              <w:t>Office of Special Education Programs (</w:t>
            </w:r>
            <w:r w:rsidRPr="00792F56">
              <w:rPr>
                <w:rFonts w:asciiTheme="minorHAnsi" w:hAnsiTheme="minorHAnsi"/>
                <w:b w:val="0"/>
              </w:rPr>
              <w:t>OSEP</w:t>
            </w:r>
            <w:r w:rsidR="00B53F1C" w:rsidRPr="00792F56">
              <w:rPr>
                <w:rFonts w:asciiTheme="minorHAnsi" w:hAnsiTheme="minorHAnsi"/>
                <w:b w:val="0"/>
              </w:rPr>
              <w:t>)</w:t>
            </w:r>
            <w:r w:rsidR="00B947CE" w:rsidRPr="00792F56">
              <w:rPr>
                <w:rFonts w:asciiTheme="minorHAnsi" w:hAnsiTheme="minorHAnsi"/>
                <w:b w:val="0"/>
              </w:rPr>
              <w:t xml:space="preserve"> feedback.</w:t>
            </w:r>
            <w:r w:rsidR="000270EE" w:rsidRPr="00792F56">
              <w:rPr>
                <w:rFonts w:asciiTheme="minorHAnsi" w:hAnsiTheme="minorHAnsi"/>
                <w:b w:val="0"/>
              </w:rPr>
              <w:t xml:space="preserve"> Following the release of the OSEP determination, indicate who reviews OSEP feedback and how the plan is made to address concerns and create a response.</w:t>
            </w:r>
          </w:p>
        </w:tc>
      </w:tr>
      <w:tr w:rsidR="00146E59" w:rsidRPr="00792F56" w14:paraId="268234F6" w14:textId="77777777" w:rsidTr="00723F29">
        <w:trPr>
          <w:cantSplit/>
          <w:trHeight w:val="20"/>
        </w:trPr>
        <w:tc>
          <w:tcPr>
            <w:tcW w:w="10310" w:type="dxa"/>
            <w:shd w:val="clear" w:color="auto" w:fill="auto"/>
          </w:tcPr>
          <w:p w14:paraId="68C69D02" w14:textId="26CAC9F1" w:rsidR="0068625E" w:rsidRPr="00792F56" w:rsidRDefault="0068625E" w:rsidP="00723F29">
            <w:pPr>
              <w:autoSpaceDE w:val="0"/>
              <w:autoSpaceDN w:val="0"/>
              <w:adjustRightInd w:val="0"/>
              <w:spacing w:line="240" w:lineRule="auto"/>
              <w:rPr>
                <w:rFonts w:cs="Arial"/>
                <w:color w:val="000000" w:themeColor="text1"/>
                <w:szCs w:val="24"/>
              </w:rPr>
            </w:pPr>
          </w:p>
        </w:tc>
      </w:tr>
      <w:tr w:rsidR="00E2128C" w:rsidRPr="00792F56" w14:paraId="0526BADA" w14:textId="77777777" w:rsidTr="00723F29">
        <w:trPr>
          <w:cantSplit/>
          <w:trHeight w:val="20"/>
        </w:trPr>
        <w:tc>
          <w:tcPr>
            <w:tcW w:w="10310" w:type="dxa"/>
            <w:shd w:val="clear" w:color="auto" w:fill="065D8B"/>
          </w:tcPr>
          <w:p w14:paraId="6C369609" w14:textId="09D9B6C3" w:rsidR="00E2128C" w:rsidRPr="00792F56" w:rsidRDefault="00E2128C" w:rsidP="00980DEF">
            <w:pPr>
              <w:pStyle w:val="SL-FlLftSgl"/>
              <w:rPr>
                <w:rFonts w:asciiTheme="minorHAnsi" w:hAnsiTheme="minorHAnsi"/>
              </w:rPr>
            </w:pPr>
            <w:r w:rsidRPr="00792F56">
              <w:rPr>
                <w:rFonts w:asciiTheme="minorHAnsi" w:hAnsiTheme="minorHAnsi"/>
              </w:rPr>
              <w:t xml:space="preserve">Internal Approval Process: </w:t>
            </w:r>
            <w:r w:rsidRPr="00792F56">
              <w:rPr>
                <w:rFonts w:asciiTheme="minorHAnsi" w:hAnsiTheme="minorHAnsi"/>
                <w:b w:val="0"/>
              </w:rPr>
              <w:t>Describe any internal approval processes (e.g.</w:t>
            </w:r>
            <w:r w:rsidR="00903CF5" w:rsidRPr="00792F56">
              <w:rPr>
                <w:rFonts w:asciiTheme="minorHAnsi" w:hAnsiTheme="minorHAnsi"/>
                <w:b w:val="0"/>
              </w:rPr>
              <w:t>,</w:t>
            </w:r>
            <w:r w:rsidRPr="00792F56">
              <w:rPr>
                <w:rFonts w:asciiTheme="minorHAnsi" w:hAnsiTheme="minorHAnsi"/>
                <w:b w:val="0"/>
              </w:rPr>
              <w:t xml:space="preserve"> who must sign off</w:t>
            </w:r>
            <w:r w:rsidR="00B001C9" w:rsidRPr="00792F56">
              <w:rPr>
                <w:rFonts w:asciiTheme="minorHAnsi" w:hAnsiTheme="minorHAnsi"/>
                <w:b w:val="0"/>
              </w:rPr>
              <w:t>,</w:t>
            </w:r>
            <w:r w:rsidRPr="00792F56">
              <w:rPr>
                <w:rFonts w:asciiTheme="minorHAnsi" w:hAnsiTheme="minorHAnsi"/>
                <w:b w:val="0"/>
              </w:rPr>
              <w:t xml:space="preserve"> timelines).</w:t>
            </w:r>
            <w:r w:rsidRPr="00792F56">
              <w:rPr>
                <w:rFonts w:asciiTheme="minorHAnsi" w:hAnsiTheme="minorHAnsi"/>
                <w:b w:val="0"/>
                <w:i/>
              </w:rPr>
              <w:t xml:space="preserve"> </w:t>
            </w:r>
          </w:p>
        </w:tc>
      </w:tr>
      <w:tr w:rsidR="00E2128C" w:rsidRPr="00792F56" w14:paraId="219FED84" w14:textId="77777777" w:rsidTr="00723F29">
        <w:trPr>
          <w:cantSplit/>
          <w:trHeight w:val="20"/>
        </w:trPr>
        <w:tc>
          <w:tcPr>
            <w:tcW w:w="10310" w:type="dxa"/>
            <w:tcBorders>
              <w:bottom w:val="single" w:sz="4" w:space="0" w:color="auto"/>
            </w:tcBorders>
          </w:tcPr>
          <w:p w14:paraId="39DB001B" w14:textId="46270B65" w:rsidR="0068625E" w:rsidRPr="00792F56" w:rsidRDefault="0068625E" w:rsidP="00723F29">
            <w:pPr>
              <w:autoSpaceDE w:val="0"/>
              <w:autoSpaceDN w:val="0"/>
              <w:adjustRightInd w:val="0"/>
              <w:spacing w:line="240" w:lineRule="auto"/>
              <w:rPr>
                <w:rFonts w:cs="Arial"/>
                <w:color w:val="000000" w:themeColor="text1"/>
                <w:szCs w:val="24"/>
              </w:rPr>
            </w:pPr>
          </w:p>
        </w:tc>
      </w:tr>
      <w:tr w:rsidR="00146E59" w:rsidRPr="00792F56" w14:paraId="71C825AC" w14:textId="77777777" w:rsidTr="00723F29">
        <w:trPr>
          <w:cantSplit/>
          <w:trHeight w:val="20"/>
        </w:trPr>
        <w:tc>
          <w:tcPr>
            <w:tcW w:w="10310" w:type="dxa"/>
            <w:shd w:val="clear" w:color="auto" w:fill="065D8B"/>
          </w:tcPr>
          <w:p w14:paraId="59CEE8DC" w14:textId="5702B390" w:rsidR="00146E59" w:rsidRPr="00792F56" w:rsidRDefault="00D13676" w:rsidP="0025064E">
            <w:pPr>
              <w:pStyle w:val="SL-FlLftSgl"/>
              <w:rPr>
                <w:rFonts w:asciiTheme="minorHAnsi" w:hAnsiTheme="minorHAnsi"/>
                <w:color w:val="FF0000"/>
              </w:rPr>
            </w:pPr>
            <w:r w:rsidRPr="00792F56">
              <w:rPr>
                <w:rFonts w:asciiTheme="minorHAnsi" w:hAnsiTheme="minorHAnsi"/>
              </w:rPr>
              <w:t>Submission:</w:t>
            </w:r>
            <w:r w:rsidR="00CB081A" w:rsidRPr="00792F56">
              <w:rPr>
                <w:rFonts w:asciiTheme="minorHAnsi" w:hAnsiTheme="minorHAnsi"/>
                <w:b w:val="0"/>
              </w:rPr>
              <w:t xml:space="preserve"> </w:t>
            </w:r>
            <w:r w:rsidR="00B947CE" w:rsidRPr="00792F56">
              <w:rPr>
                <w:rFonts w:asciiTheme="minorHAnsi" w:hAnsiTheme="minorHAnsi"/>
                <w:b w:val="0"/>
              </w:rPr>
              <w:t xml:space="preserve">Describe process for </w:t>
            </w:r>
            <w:r w:rsidR="0025064E" w:rsidRPr="00792F56">
              <w:rPr>
                <w:rFonts w:asciiTheme="minorHAnsi" w:hAnsiTheme="minorHAnsi"/>
                <w:b w:val="0"/>
              </w:rPr>
              <w:t>entering</w:t>
            </w:r>
            <w:r w:rsidR="00B947CE" w:rsidRPr="00792F56">
              <w:rPr>
                <w:rFonts w:asciiTheme="minorHAnsi" w:hAnsiTheme="minorHAnsi"/>
                <w:b w:val="0"/>
              </w:rPr>
              <w:t xml:space="preserve"> the </w:t>
            </w:r>
            <w:r w:rsidR="0025064E" w:rsidRPr="00792F56">
              <w:rPr>
                <w:rFonts w:asciiTheme="minorHAnsi" w:hAnsiTheme="minorHAnsi"/>
                <w:b w:val="0"/>
              </w:rPr>
              <w:t>data and analyses</w:t>
            </w:r>
            <w:r w:rsidR="00B947CE" w:rsidRPr="00792F56">
              <w:rPr>
                <w:rFonts w:asciiTheme="minorHAnsi" w:hAnsiTheme="minorHAnsi"/>
                <w:b w:val="0"/>
              </w:rPr>
              <w:t xml:space="preserve"> into </w:t>
            </w:r>
            <w:hyperlink r:id="rId10" w:anchor="program" w:history="1">
              <w:r w:rsidR="00800221" w:rsidRPr="00792F56">
                <w:rPr>
                  <w:rStyle w:val="Hyperlink"/>
                  <w:rFonts w:asciiTheme="minorHAnsi" w:hAnsiTheme="minorHAnsi"/>
                  <w:b w:val="0"/>
                  <w:color w:val="FBD4B4" w:themeColor="accent6" w:themeTint="66"/>
                </w:rPr>
                <w:t>GRADS</w:t>
              </w:r>
              <w:r w:rsidR="00B947CE" w:rsidRPr="00792F56">
                <w:rPr>
                  <w:rStyle w:val="Hyperlink"/>
                  <w:rFonts w:asciiTheme="minorHAnsi" w:hAnsiTheme="minorHAnsi"/>
                  <w:b w:val="0"/>
                  <w:color w:val="FBD4B4" w:themeColor="accent6" w:themeTint="66"/>
                </w:rPr>
                <w:t>360</w:t>
              </w:r>
            </w:hyperlink>
            <w:r w:rsidR="00723F29" w:rsidRPr="00792F56">
              <w:rPr>
                <w:rStyle w:val="Hyperlink"/>
                <w:rFonts w:asciiTheme="minorHAnsi" w:hAnsiTheme="minorHAnsi"/>
                <w:b w:val="0"/>
                <w:color w:val="FBD4B4" w:themeColor="accent6" w:themeTint="66"/>
                <w:vertAlign w:val="superscript"/>
              </w:rPr>
              <w:t>o</w:t>
            </w:r>
            <w:r w:rsidR="0020009D" w:rsidRPr="00792F56">
              <w:rPr>
                <w:rStyle w:val="Hyperlink"/>
                <w:rFonts w:asciiTheme="minorHAnsi" w:hAnsiTheme="minorHAnsi"/>
                <w:b w:val="0"/>
                <w:color w:val="FBD4B4" w:themeColor="accent6" w:themeTint="66"/>
              </w:rPr>
              <w:t>.</w:t>
            </w:r>
          </w:p>
        </w:tc>
      </w:tr>
      <w:tr w:rsidR="00146E59" w:rsidRPr="00792F56" w14:paraId="6C2E82AB" w14:textId="77777777" w:rsidTr="00723F29">
        <w:trPr>
          <w:cantSplit/>
          <w:trHeight w:val="20"/>
        </w:trPr>
        <w:tc>
          <w:tcPr>
            <w:tcW w:w="10310" w:type="dxa"/>
            <w:shd w:val="clear" w:color="auto" w:fill="auto"/>
          </w:tcPr>
          <w:p w14:paraId="265A2AF3" w14:textId="61B9C5B6" w:rsidR="0068625E" w:rsidRPr="00792F56" w:rsidRDefault="0068625E" w:rsidP="00723F29">
            <w:pPr>
              <w:autoSpaceDE w:val="0"/>
              <w:autoSpaceDN w:val="0"/>
              <w:adjustRightInd w:val="0"/>
              <w:spacing w:line="240" w:lineRule="auto"/>
              <w:rPr>
                <w:rFonts w:cs="Arial"/>
                <w:color w:val="000000" w:themeColor="text1"/>
                <w:szCs w:val="24"/>
              </w:rPr>
            </w:pPr>
          </w:p>
        </w:tc>
      </w:tr>
      <w:tr w:rsidR="00F26028" w:rsidRPr="00792F56" w14:paraId="751AF975" w14:textId="77777777" w:rsidTr="00723F29">
        <w:trPr>
          <w:cantSplit/>
          <w:trHeight w:val="20"/>
        </w:trPr>
        <w:tc>
          <w:tcPr>
            <w:tcW w:w="10310" w:type="dxa"/>
            <w:shd w:val="clear" w:color="auto" w:fill="065D8B"/>
          </w:tcPr>
          <w:p w14:paraId="4F57C485" w14:textId="67A173EB" w:rsidR="00F26028" w:rsidRPr="00792F56" w:rsidRDefault="00F26028" w:rsidP="0025064E">
            <w:pPr>
              <w:pStyle w:val="SL-FlLftSgl"/>
              <w:rPr>
                <w:rFonts w:asciiTheme="minorHAnsi" w:hAnsiTheme="minorHAnsi"/>
              </w:rPr>
            </w:pPr>
            <w:r w:rsidRPr="00792F56">
              <w:rPr>
                <w:rFonts w:asciiTheme="minorHAnsi" w:hAnsiTheme="minorHAnsi"/>
              </w:rPr>
              <w:t>Clarification</w:t>
            </w:r>
            <w:r w:rsidR="00B001C9" w:rsidRPr="00792F56">
              <w:rPr>
                <w:rFonts w:asciiTheme="minorHAnsi" w:hAnsiTheme="minorHAnsi"/>
              </w:rPr>
              <w:t>:</w:t>
            </w:r>
            <w:r w:rsidR="0025064E" w:rsidRPr="00792F56">
              <w:rPr>
                <w:rStyle w:val="FootnoteReference"/>
                <w:rFonts w:asciiTheme="minorHAnsi" w:hAnsiTheme="minorHAnsi"/>
              </w:rPr>
              <w:footnoteReference w:id="5"/>
            </w:r>
            <w:r w:rsidR="00850147" w:rsidRPr="00792F56">
              <w:rPr>
                <w:rFonts w:asciiTheme="minorHAnsi" w:hAnsiTheme="minorHAnsi"/>
              </w:rPr>
              <w:t xml:space="preserve"> </w:t>
            </w:r>
            <w:r w:rsidR="00B43615" w:rsidRPr="00950B09">
              <w:rPr>
                <w:rFonts w:asciiTheme="minorHAnsi" w:hAnsiTheme="minorHAnsi"/>
                <w:b w:val="0"/>
              </w:rPr>
              <w:t>Describe the process your state uses to prepare a response to OSEP’s request for clarification.</w:t>
            </w:r>
          </w:p>
        </w:tc>
      </w:tr>
      <w:tr w:rsidR="00F26028" w:rsidRPr="00792F56" w14:paraId="72F5E0D2" w14:textId="77777777" w:rsidTr="00723F29">
        <w:trPr>
          <w:cantSplit/>
          <w:trHeight w:val="20"/>
        </w:trPr>
        <w:tc>
          <w:tcPr>
            <w:tcW w:w="10310" w:type="dxa"/>
            <w:shd w:val="clear" w:color="auto" w:fill="auto"/>
          </w:tcPr>
          <w:p w14:paraId="1C1F2C5E" w14:textId="149FC198" w:rsidR="00F26028" w:rsidRPr="00792F56" w:rsidRDefault="00F26028" w:rsidP="00723F29">
            <w:pPr>
              <w:autoSpaceDE w:val="0"/>
              <w:autoSpaceDN w:val="0"/>
              <w:adjustRightInd w:val="0"/>
              <w:spacing w:line="240" w:lineRule="auto"/>
              <w:rPr>
                <w:rFonts w:cs="Arial"/>
                <w:color w:val="000000" w:themeColor="text1"/>
                <w:szCs w:val="24"/>
              </w:rPr>
            </w:pPr>
          </w:p>
        </w:tc>
      </w:tr>
      <w:tr w:rsidR="00E2128C" w:rsidRPr="00792F56" w14:paraId="7BEBFDE2" w14:textId="77777777" w:rsidTr="00723F29">
        <w:trPr>
          <w:cantSplit/>
          <w:trHeight w:val="20"/>
        </w:trPr>
        <w:tc>
          <w:tcPr>
            <w:tcW w:w="10310" w:type="dxa"/>
            <w:shd w:val="clear" w:color="auto" w:fill="065D8B"/>
          </w:tcPr>
          <w:p w14:paraId="5DBECDDA" w14:textId="62345A4A" w:rsidR="00E2128C" w:rsidRPr="00792F56" w:rsidRDefault="00E2128C" w:rsidP="00CB081A">
            <w:pPr>
              <w:pStyle w:val="SL-FlLftSgl"/>
              <w:rPr>
                <w:rFonts w:asciiTheme="minorHAnsi" w:hAnsiTheme="minorHAnsi"/>
              </w:rPr>
            </w:pPr>
            <w:r w:rsidRPr="00792F56">
              <w:rPr>
                <w:rFonts w:asciiTheme="minorHAnsi" w:hAnsiTheme="minorHAnsi"/>
              </w:rPr>
              <w:t xml:space="preserve">Data Governance: </w:t>
            </w:r>
            <w:r w:rsidRPr="00792F56">
              <w:rPr>
                <w:rFonts w:asciiTheme="minorHAnsi" w:hAnsiTheme="minorHAnsi"/>
                <w:b w:val="0"/>
              </w:rPr>
              <w:t>Describe the process fo</w:t>
            </w:r>
            <w:r w:rsidR="00900525" w:rsidRPr="00792F56">
              <w:rPr>
                <w:rFonts w:asciiTheme="minorHAnsi" w:hAnsiTheme="minorHAnsi"/>
                <w:b w:val="0"/>
              </w:rPr>
              <w:t>r reviewing potential or actual</w:t>
            </w:r>
            <w:r w:rsidRPr="00792F56">
              <w:rPr>
                <w:rFonts w:asciiTheme="minorHAnsi" w:hAnsiTheme="minorHAnsi"/>
                <w:b w:val="0"/>
              </w:rPr>
              <w:t xml:space="preserve"> changes to the data collection and associated requirements.</w:t>
            </w:r>
            <w:r w:rsidR="00723F29" w:rsidRPr="00792F56">
              <w:rPr>
                <w:rFonts w:asciiTheme="minorHAnsi" w:hAnsiTheme="minorHAnsi"/>
                <w:b w:val="0"/>
              </w:rPr>
              <w:t xml:space="preserve"> </w:t>
            </w:r>
          </w:p>
        </w:tc>
      </w:tr>
      <w:tr w:rsidR="00146E59" w:rsidRPr="00792F56" w14:paraId="35D5D329" w14:textId="77777777" w:rsidTr="00723F29">
        <w:trPr>
          <w:cantSplit/>
          <w:trHeight w:val="20"/>
        </w:trPr>
        <w:tc>
          <w:tcPr>
            <w:tcW w:w="10310" w:type="dxa"/>
            <w:shd w:val="clear" w:color="auto" w:fill="auto"/>
          </w:tcPr>
          <w:p w14:paraId="2777B134" w14:textId="70867164" w:rsidR="0068625E" w:rsidRPr="00792F56" w:rsidRDefault="0068625E" w:rsidP="00723F29">
            <w:pPr>
              <w:autoSpaceDE w:val="0"/>
              <w:autoSpaceDN w:val="0"/>
              <w:adjustRightInd w:val="0"/>
              <w:spacing w:line="240" w:lineRule="auto"/>
              <w:rPr>
                <w:rFonts w:cs="Arial"/>
                <w:color w:val="000000" w:themeColor="text1"/>
                <w:szCs w:val="24"/>
              </w:rPr>
            </w:pPr>
          </w:p>
        </w:tc>
      </w:tr>
      <w:tr w:rsidR="00146E59" w:rsidRPr="00792F56" w14:paraId="4F92A44F" w14:textId="77777777" w:rsidTr="00723F29">
        <w:trPr>
          <w:cantSplit/>
          <w:trHeight w:val="20"/>
        </w:trPr>
        <w:tc>
          <w:tcPr>
            <w:tcW w:w="10310" w:type="dxa"/>
            <w:shd w:val="clear" w:color="auto" w:fill="065D8B"/>
          </w:tcPr>
          <w:p w14:paraId="6712995E" w14:textId="1B4F288B" w:rsidR="00146E59" w:rsidRPr="00792F56" w:rsidRDefault="00800221" w:rsidP="00314A32">
            <w:pPr>
              <w:pStyle w:val="SL-FlLftSgl"/>
              <w:rPr>
                <w:rFonts w:asciiTheme="minorHAnsi" w:hAnsiTheme="minorHAnsi"/>
              </w:rPr>
            </w:pPr>
            <w:r w:rsidRPr="00792F56">
              <w:rPr>
                <w:rFonts w:asciiTheme="minorHAnsi" w:hAnsiTheme="minorHAnsi"/>
              </w:rPr>
              <w:lastRenderedPageBreak/>
              <w:t xml:space="preserve">Public Reporting: </w:t>
            </w:r>
            <w:r w:rsidRPr="00792F56">
              <w:rPr>
                <w:rFonts w:asciiTheme="minorHAnsi" w:hAnsiTheme="minorHAnsi"/>
                <w:b w:val="0"/>
              </w:rPr>
              <w:t xml:space="preserve">Describe the process and format for publicly reporting the performance of each LEA against the target of the state’s </w:t>
            </w:r>
            <w:r w:rsidR="00314A32" w:rsidRPr="00792F56">
              <w:rPr>
                <w:rFonts w:asciiTheme="minorHAnsi" w:hAnsiTheme="minorHAnsi"/>
                <w:b w:val="0"/>
              </w:rPr>
              <w:t>State Performa</w:t>
            </w:r>
            <w:r w:rsidR="00792F56" w:rsidRPr="00792F56">
              <w:rPr>
                <w:rFonts w:asciiTheme="minorHAnsi" w:hAnsiTheme="minorHAnsi"/>
                <w:b w:val="0"/>
              </w:rPr>
              <w:t>nce Plan/Annual Performance Rep</w:t>
            </w:r>
            <w:r w:rsidR="00314A32" w:rsidRPr="00792F56">
              <w:rPr>
                <w:rFonts w:asciiTheme="minorHAnsi" w:hAnsiTheme="minorHAnsi"/>
                <w:b w:val="0"/>
              </w:rPr>
              <w:t>o</w:t>
            </w:r>
            <w:r w:rsidR="00792F56" w:rsidRPr="00792F56">
              <w:rPr>
                <w:rFonts w:asciiTheme="minorHAnsi" w:hAnsiTheme="minorHAnsi"/>
                <w:b w:val="0"/>
              </w:rPr>
              <w:t>r</w:t>
            </w:r>
            <w:r w:rsidR="00314A32" w:rsidRPr="00792F56">
              <w:rPr>
                <w:rFonts w:asciiTheme="minorHAnsi" w:hAnsiTheme="minorHAnsi"/>
                <w:b w:val="0"/>
              </w:rPr>
              <w:t>t (</w:t>
            </w:r>
            <w:r w:rsidRPr="00792F56">
              <w:rPr>
                <w:rFonts w:asciiTheme="minorHAnsi" w:hAnsiTheme="minorHAnsi"/>
                <w:b w:val="0"/>
              </w:rPr>
              <w:t>SPP/APR</w:t>
            </w:r>
            <w:r w:rsidR="00314A32" w:rsidRPr="00792F56">
              <w:rPr>
                <w:rFonts w:asciiTheme="minorHAnsi" w:hAnsiTheme="minorHAnsi"/>
                <w:b w:val="0"/>
              </w:rPr>
              <w:t>)</w:t>
            </w:r>
            <w:r w:rsidRPr="00792F56">
              <w:rPr>
                <w:rFonts w:asciiTheme="minorHAnsi" w:hAnsiTheme="minorHAnsi"/>
                <w:b w:val="0"/>
              </w:rPr>
              <w:t xml:space="preserve"> data.</w:t>
            </w:r>
            <w:r w:rsidRPr="00792F56">
              <w:rPr>
                <w:rFonts w:asciiTheme="minorHAnsi" w:hAnsiTheme="minorHAnsi"/>
              </w:rPr>
              <w:t xml:space="preserve"> </w:t>
            </w:r>
            <w:r w:rsidRPr="00792F56">
              <w:rPr>
                <w:rFonts w:asciiTheme="minorHAnsi" w:hAnsiTheme="minorHAnsi"/>
                <w:b w:val="0"/>
              </w:rPr>
              <w:t>Note</w:t>
            </w:r>
            <w:r w:rsidR="00792F56" w:rsidRPr="00792F56">
              <w:rPr>
                <w:rFonts w:asciiTheme="minorHAnsi" w:hAnsiTheme="minorHAnsi"/>
                <w:b w:val="0"/>
              </w:rPr>
              <w:t xml:space="preserve"> where your</w:t>
            </w:r>
            <w:r w:rsidRPr="00792F56">
              <w:rPr>
                <w:rFonts w:asciiTheme="minorHAnsi" w:hAnsiTheme="minorHAnsi"/>
                <w:b w:val="0"/>
              </w:rPr>
              <w:t xml:space="preserve"> </w:t>
            </w:r>
            <w:r w:rsidR="00314A32" w:rsidRPr="00792F56">
              <w:rPr>
                <w:rFonts w:asciiTheme="minorHAnsi" w:hAnsiTheme="minorHAnsi"/>
                <w:b w:val="0"/>
              </w:rPr>
              <w:t xml:space="preserve">state </w:t>
            </w:r>
            <w:r w:rsidR="005A15DB" w:rsidRPr="00792F56">
              <w:rPr>
                <w:rFonts w:asciiTheme="minorHAnsi" w:hAnsiTheme="minorHAnsi"/>
                <w:b w:val="0"/>
              </w:rPr>
              <w:t xml:space="preserve">posts the state </w:t>
            </w:r>
            <w:r w:rsidR="00314A32" w:rsidRPr="00792F56">
              <w:rPr>
                <w:rFonts w:asciiTheme="minorHAnsi" w:hAnsiTheme="minorHAnsi"/>
                <w:b w:val="0"/>
              </w:rPr>
              <w:t>education agency (</w:t>
            </w:r>
            <w:r w:rsidRPr="00792F56">
              <w:rPr>
                <w:rFonts w:asciiTheme="minorHAnsi" w:hAnsiTheme="minorHAnsi"/>
                <w:b w:val="0"/>
              </w:rPr>
              <w:t>SEA</w:t>
            </w:r>
            <w:r w:rsidR="005A15DB" w:rsidRPr="00792F56">
              <w:rPr>
                <w:rFonts w:asciiTheme="minorHAnsi" w:hAnsiTheme="minorHAnsi"/>
                <w:b w:val="0"/>
              </w:rPr>
              <w:t xml:space="preserve">) </w:t>
            </w:r>
            <w:r w:rsidRPr="00792F56">
              <w:rPr>
                <w:rFonts w:asciiTheme="minorHAnsi" w:hAnsiTheme="minorHAnsi"/>
                <w:b w:val="0"/>
              </w:rPr>
              <w:t xml:space="preserve"> and LEA SPP/APR data.</w:t>
            </w:r>
          </w:p>
        </w:tc>
      </w:tr>
      <w:tr w:rsidR="00E2128C" w:rsidRPr="00792F56" w14:paraId="34C9A6D1" w14:textId="77777777" w:rsidTr="00723F29">
        <w:trPr>
          <w:cantSplit/>
          <w:trHeight w:val="20"/>
        </w:trPr>
        <w:tc>
          <w:tcPr>
            <w:tcW w:w="10310" w:type="dxa"/>
          </w:tcPr>
          <w:p w14:paraId="47B63986" w14:textId="73C2ECD4" w:rsidR="0068625E" w:rsidRPr="00792F56" w:rsidRDefault="0068625E" w:rsidP="00723F29">
            <w:pPr>
              <w:autoSpaceDE w:val="0"/>
              <w:autoSpaceDN w:val="0"/>
              <w:adjustRightInd w:val="0"/>
              <w:spacing w:line="240" w:lineRule="auto"/>
              <w:rPr>
                <w:rFonts w:cs="Arial"/>
                <w:color w:val="000000" w:themeColor="text1"/>
                <w:szCs w:val="24"/>
              </w:rPr>
            </w:pPr>
          </w:p>
        </w:tc>
      </w:tr>
    </w:tbl>
    <w:p w14:paraId="3711714C" w14:textId="77777777" w:rsidR="001F1397" w:rsidRDefault="001F1397" w:rsidP="006D5B8C">
      <w:pPr>
        <w:pStyle w:val="N1-1stBullet"/>
        <w:numPr>
          <w:ilvl w:val="0"/>
          <w:numId w:val="0"/>
        </w:numPr>
        <w:rPr>
          <w:rFonts w:asciiTheme="minorHAnsi" w:hAnsiTheme="minorHAnsi"/>
        </w:rPr>
      </w:pPr>
    </w:p>
    <w:sectPr w:rsidR="001F1397" w:rsidSect="00723F29">
      <w:headerReference w:type="default" r:id="rId11"/>
      <w:footerReference w:type="default" r:id="rId12"/>
      <w:headerReference w:type="first" r:id="rId13"/>
      <w:footerReference w:type="first" r:id="rId14"/>
      <w:pgSz w:w="12240" w:h="15840"/>
      <w:pgMar w:top="720" w:right="1080" w:bottom="720" w:left="1080" w:header="720"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4F316" w16cid:durableId="1D25B17D"/>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CBA76" w14:textId="77777777" w:rsidR="00F35857" w:rsidRDefault="00F35857">
      <w:pPr>
        <w:spacing w:line="240" w:lineRule="auto"/>
      </w:pPr>
      <w:r>
        <w:separator/>
      </w:r>
    </w:p>
  </w:endnote>
  <w:endnote w:type="continuationSeparator" w:id="0">
    <w:p w14:paraId="5DF67F8B" w14:textId="77777777" w:rsidR="00F35857" w:rsidRDefault="00F35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Calibr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B4679" w14:textId="22EA18AE" w:rsidR="00723F29" w:rsidRPr="007951D5" w:rsidRDefault="00FE45C8" w:rsidP="00723F29">
    <w:pPr>
      <w:pStyle w:val="Footer"/>
      <w:tabs>
        <w:tab w:val="right" w:pos="10350"/>
      </w:tabs>
      <w:ind w:right="360"/>
      <w:rPr>
        <w:color w:val="4D4D4F"/>
      </w:rPr>
    </w:pPr>
    <w:hyperlink r:id="rId1" w:tooltip="IDEA Data Center website" w:history="1">
      <w:r w:rsidR="00723F29" w:rsidRPr="007951D5">
        <w:rPr>
          <w:color w:val="4D4D4F"/>
        </w:rPr>
        <w:t>www.ideadata.org</w:t>
      </w:r>
    </w:hyperlink>
    <w:r w:rsidR="00723F29" w:rsidRPr="007951D5">
      <w:rPr>
        <w:color w:val="4D4D4F"/>
      </w:rPr>
      <w:tab/>
    </w:r>
    <w:r w:rsidR="00723F29" w:rsidRPr="007951D5">
      <w:rPr>
        <w:color w:val="4D4D4F"/>
      </w:rPr>
      <w:fldChar w:fldCharType="begin"/>
    </w:r>
    <w:r w:rsidR="00723F29" w:rsidRPr="007951D5">
      <w:rPr>
        <w:color w:val="4D4D4F"/>
      </w:rPr>
      <w:instrText xml:space="preserve"> PAGE   \* MERGEFORMAT </w:instrText>
    </w:r>
    <w:r w:rsidR="00723F29" w:rsidRPr="007951D5">
      <w:rPr>
        <w:color w:val="4D4D4F"/>
      </w:rPr>
      <w:fldChar w:fldCharType="separate"/>
    </w:r>
    <w:r>
      <w:rPr>
        <w:noProof/>
        <w:color w:val="4D4D4F"/>
      </w:rPr>
      <w:t>2</w:t>
    </w:r>
    <w:r w:rsidR="00723F29" w:rsidRPr="007951D5">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DB6E" w14:textId="4C35AAB2" w:rsidR="00723F29" w:rsidRPr="007951D5" w:rsidRDefault="00FE45C8" w:rsidP="00723F29">
    <w:pPr>
      <w:pStyle w:val="Footer"/>
      <w:tabs>
        <w:tab w:val="right" w:pos="10350"/>
      </w:tabs>
      <w:ind w:right="360"/>
      <w:rPr>
        <w:color w:val="4D4D4F"/>
      </w:rPr>
    </w:pPr>
    <w:hyperlink r:id="rId1" w:tooltip="IDEA Data Center website" w:history="1">
      <w:r w:rsidR="00723F29" w:rsidRPr="007951D5">
        <w:rPr>
          <w:color w:val="4D4D4F"/>
        </w:rPr>
        <w:t>www.ideadata.org</w:t>
      </w:r>
    </w:hyperlink>
    <w:r w:rsidR="00723F29" w:rsidRPr="007951D5">
      <w:rPr>
        <w:color w:val="4D4D4F"/>
      </w:rPr>
      <w:tab/>
    </w:r>
    <w:r w:rsidR="00723F29" w:rsidRPr="007951D5">
      <w:rPr>
        <w:color w:val="4D4D4F"/>
      </w:rPr>
      <w:fldChar w:fldCharType="begin"/>
    </w:r>
    <w:r w:rsidR="00723F29" w:rsidRPr="007951D5">
      <w:rPr>
        <w:color w:val="4D4D4F"/>
      </w:rPr>
      <w:instrText xml:space="preserve"> PAGE   \* MERGEFORMAT </w:instrText>
    </w:r>
    <w:r w:rsidR="00723F29" w:rsidRPr="007951D5">
      <w:rPr>
        <w:color w:val="4D4D4F"/>
      </w:rPr>
      <w:fldChar w:fldCharType="separate"/>
    </w:r>
    <w:r>
      <w:rPr>
        <w:noProof/>
        <w:color w:val="4D4D4F"/>
      </w:rPr>
      <w:t>1</w:t>
    </w:r>
    <w:r w:rsidR="00723F29" w:rsidRPr="007951D5">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133AD" w14:textId="77777777" w:rsidR="00F35857" w:rsidRPr="001F1397" w:rsidRDefault="00F35857" w:rsidP="00723F29">
      <w:pPr>
        <w:pStyle w:val="Footer"/>
        <w:pBdr>
          <w:bottom w:val="single" w:sz="4" w:space="1" w:color="auto"/>
        </w:pBdr>
      </w:pPr>
    </w:p>
  </w:footnote>
  <w:footnote w:type="continuationSeparator" w:id="0">
    <w:p w14:paraId="276AAA26" w14:textId="77777777" w:rsidR="00F35857" w:rsidRPr="006328B1" w:rsidRDefault="00F35857" w:rsidP="008E637E">
      <w:pPr>
        <w:pStyle w:val="Footer"/>
      </w:pPr>
    </w:p>
  </w:footnote>
  <w:footnote w:type="continuationNotice" w:id="1">
    <w:p w14:paraId="39EAE2EF" w14:textId="77777777" w:rsidR="00F35857" w:rsidRPr="006328B1" w:rsidRDefault="00F35857" w:rsidP="008E637E">
      <w:pPr>
        <w:pStyle w:val="Footer"/>
      </w:pPr>
    </w:p>
  </w:footnote>
  <w:footnote w:id="2">
    <w:p w14:paraId="66834B73" w14:textId="5F603B63" w:rsidR="00224864" w:rsidRDefault="00224864" w:rsidP="00723F29">
      <w:pPr>
        <w:pStyle w:val="FootnoteText"/>
        <w:spacing w:after="240"/>
      </w:pPr>
      <w:r>
        <w:rPr>
          <w:rStyle w:val="FootnoteReference"/>
        </w:rPr>
        <w:footnoteRef/>
      </w:r>
      <w:r>
        <w:t xml:space="preserve"> </w:t>
      </w:r>
      <w:r w:rsidR="001D529B" w:rsidRPr="000270EE">
        <w:rPr>
          <w:b/>
        </w:rPr>
        <w:t>Measurement:</w:t>
      </w:r>
      <w:r w:rsidR="001D529B">
        <w:t xml:space="preserve"> </w:t>
      </w:r>
      <w:r>
        <w:t>Part B</w:t>
      </w:r>
      <w:r w:rsidRPr="00900525">
        <w:t xml:space="preserve"> </w:t>
      </w:r>
      <w:r w:rsidR="00171BEA">
        <w:t xml:space="preserve">Indicator </w:t>
      </w:r>
      <w:r w:rsidRPr="00900525">
        <w:t>Meas</w:t>
      </w:r>
      <w:r w:rsidR="00612092">
        <w:t>urement Table 2018, for FFY 2016</w:t>
      </w:r>
      <w:r w:rsidRPr="00900525">
        <w:t xml:space="preserve"> submission</w:t>
      </w:r>
      <w:r w:rsidR="001D529B">
        <w:t>.</w:t>
      </w:r>
    </w:p>
  </w:footnote>
  <w:footnote w:id="3">
    <w:p w14:paraId="7F266355" w14:textId="7387F41C" w:rsidR="006541CB" w:rsidRDefault="006541CB" w:rsidP="00723F29">
      <w:pPr>
        <w:pStyle w:val="FootnoteText"/>
        <w:spacing w:after="240"/>
      </w:pPr>
      <w:r>
        <w:rPr>
          <w:rStyle w:val="FootnoteReference"/>
        </w:rPr>
        <w:footnoteRef/>
      </w:r>
      <w:r w:rsidR="00723F29">
        <w:rPr>
          <w:b/>
        </w:rPr>
        <w:tab/>
      </w:r>
      <w:r w:rsidRPr="00723F29">
        <w:rPr>
          <w:b/>
        </w:rPr>
        <w:t>Collection:</w:t>
      </w:r>
      <w:r>
        <w:t xml:space="preserve"> Refer to Measurement Table for definitions of all four reporting categories and note that the definition of competitive employment changes as of the FFY 2018 SPP/APR, due February 2020. </w:t>
      </w:r>
    </w:p>
  </w:footnote>
  <w:footnote w:id="4">
    <w:p w14:paraId="0577B59B" w14:textId="4A160D7F" w:rsidR="00224864" w:rsidRPr="00723F29" w:rsidRDefault="00224864" w:rsidP="00723F29">
      <w:pPr>
        <w:pStyle w:val="SL-FlLftSgl"/>
        <w:rPr>
          <w:rFonts w:asciiTheme="minorHAnsi" w:hAnsiTheme="minorHAnsi"/>
          <w:b w:val="0"/>
          <w:color w:val="auto"/>
          <w:sz w:val="18"/>
          <w:szCs w:val="18"/>
        </w:rPr>
      </w:pPr>
      <w:r w:rsidRPr="00723F29">
        <w:rPr>
          <w:rStyle w:val="FootnoteReference"/>
          <w:rFonts w:asciiTheme="minorHAnsi" w:hAnsiTheme="minorHAnsi"/>
          <w:color w:val="auto"/>
          <w:sz w:val="18"/>
          <w:szCs w:val="18"/>
        </w:rPr>
        <w:footnoteRef/>
      </w:r>
      <w:r w:rsidRPr="00723F29">
        <w:rPr>
          <w:rFonts w:asciiTheme="minorHAnsi" w:hAnsiTheme="minorHAnsi"/>
          <w:color w:val="auto"/>
          <w:sz w:val="18"/>
          <w:szCs w:val="18"/>
        </w:rPr>
        <w:t xml:space="preserve"> Data </w:t>
      </w:r>
      <w:r w:rsidR="00800221" w:rsidRPr="00723F29">
        <w:rPr>
          <w:rFonts w:asciiTheme="minorHAnsi" w:hAnsiTheme="minorHAnsi"/>
          <w:color w:val="auto"/>
          <w:sz w:val="18"/>
          <w:szCs w:val="18"/>
        </w:rPr>
        <w:t>Analysis:</w:t>
      </w:r>
      <w:r w:rsidRPr="00723F29">
        <w:rPr>
          <w:rFonts w:asciiTheme="minorHAnsi" w:hAnsiTheme="minorHAnsi"/>
          <w:b w:val="0"/>
          <w:color w:val="auto"/>
          <w:sz w:val="18"/>
          <w:szCs w:val="18"/>
        </w:rPr>
        <w:t xml:space="preserve"> Review data year to year</w:t>
      </w:r>
      <w:r w:rsidR="00B001C9" w:rsidRPr="00723F29">
        <w:rPr>
          <w:rFonts w:asciiTheme="minorHAnsi" w:hAnsiTheme="minorHAnsi"/>
          <w:b w:val="0"/>
          <w:color w:val="auto"/>
          <w:sz w:val="18"/>
          <w:szCs w:val="18"/>
        </w:rPr>
        <w:t xml:space="preserve">, </w:t>
      </w:r>
      <w:r w:rsidRPr="00723F29">
        <w:rPr>
          <w:rFonts w:asciiTheme="minorHAnsi" w:hAnsiTheme="minorHAnsi"/>
          <w:b w:val="0"/>
          <w:color w:val="auto"/>
          <w:sz w:val="18"/>
          <w:szCs w:val="18"/>
        </w:rPr>
        <w:t>looking for patterns statew</w:t>
      </w:r>
      <w:r w:rsidR="00800221" w:rsidRPr="00723F29">
        <w:rPr>
          <w:rFonts w:asciiTheme="minorHAnsi" w:hAnsiTheme="minorHAnsi"/>
          <w:b w:val="0"/>
          <w:color w:val="auto"/>
          <w:sz w:val="18"/>
          <w:szCs w:val="18"/>
        </w:rPr>
        <w:t>ide and within LEAs</w:t>
      </w:r>
      <w:r w:rsidRPr="00723F29">
        <w:rPr>
          <w:rFonts w:asciiTheme="minorHAnsi" w:hAnsiTheme="minorHAnsi"/>
          <w:b w:val="0"/>
          <w:color w:val="auto"/>
          <w:sz w:val="18"/>
          <w:szCs w:val="18"/>
        </w:rPr>
        <w:t xml:space="preserve">, outliers, </w:t>
      </w:r>
      <w:r w:rsidR="00792F56">
        <w:rPr>
          <w:rFonts w:asciiTheme="minorHAnsi" w:hAnsiTheme="minorHAnsi"/>
          <w:b w:val="0"/>
          <w:color w:val="auto"/>
          <w:sz w:val="18"/>
          <w:szCs w:val="18"/>
        </w:rPr>
        <w:t xml:space="preserve">whether targets are met or </w:t>
      </w:r>
      <w:r w:rsidRPr="00723F29">
        <w:rPr>
          <w:rFonts w:asciiTheme="minorHAnsi" w:hAnsiTheme="minorHAnsi"/>
          <w:b w:val="0"/>
          <w:color w:val="auto"/>
          <w:sz w:val="18"/>
          <w:szCs w:val="18"/>
        </w:rPr>
        <w:t xml:space="preserve">not met, </w:t>
      </w:r>
      <w:r w:rsidR="00B001C9" w:rsidRPr="00723F29">
        <w:rPr>
          <w:rFonts w:asciiTheme="minorHAnsi" w:hAnsiTheme="minorHAnsi"/>
          <w:b w:val="0"/>
          <w:color w:val="auto"/>
          <w:sz w:val="18"/>
          <w:szCs w:val="18"/>
        </w:rPr>
        <w:t xml:space="preserve">and </w:t>
      </w:r>
      <w:r w:rsidRPr="00723F29">
        <w:rPr>
          <w:rFonts w:asciiTheme="minorHAnsi" w:hAnsiTheme="minorHAnsi"/>
          <w:b w:val="0"/>
          <w:color w:val="auto"/>
          <w:sz w:val="18"/>
          <w:szCs w:val="18"/>
        </w:rPr>
        <w:t>slippage.</w:t>
      </w:r>
    </w:p>
  </w:footnote>
  <w:footnote w:id="5">
    <w:p w14:paraId="72E544F3" w14:textId="0F319AFD" w:rsidR="00224864" w:rsidRDefault="00224864" w:rsidP="00792F56">
      <w:pPr>
        <w:pStyle w:val="FootnoteText"/>
        <w:spacing w:after="240"/>
      </w:pPr>
      <w:r>
        <w:rPr>
          <w:rStyle w:val="FootnoteReference"/>
        </w:rPr>
        <w:footnoteRef/>
      </w:r>
      <w:r>
        <w:t xml:space="preserve"> </w:t>
      </w:r>
      <w:r w:rsidR="00800221">
        <w:rPr>
          <w:b/>
        </w:rPr>
        <w:t>Clarification:</w:t>
      </w:r>
      <w:r w:rsidR="00E160BE">
        <w:t xml:space="preserve"> </w:t>
      </w:r>
      <w:r w:rsidR="00792F56">
        <w:t>OSEP generally sends clarification requests to states about 60 days post-submission.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A5AD" w14:textId="0C2DEB62" w:rsidR="00723F29" w:rsidRPr="007951D5" w:rsidRDefault="00723F29" w:rsidP="00723F29">
    <w:pPr>
      <w:pStyle w:val="Header"/>
      <w:pBdr>
        <w:bottom w:val="single" w:sz="18" w:space="8" w:color="065D8B"/>
      </w:pBdr>
      <w:spacing w:after="480"/>
      <w:rPr>
        <w:color w:val="4D4D4F"/>
      </w:rPr>
    </w:pPr>
    <w:r w:rsidRPr="007951D5">
      <w:rPr>
        <w:noProof/>
        <w:color w:val="4D4D4F"/>
      </w:rPr>
      <w:drawing>
        <wp:anchor distT="0" distB="0" distL="114300" distR="114300" simplePos="0" relativeHeight="251659264" behindDoc="0" locked="0" layoutInCell="1" allowOverlap="1" wp14:anchorId="68BEADCB" wp14:editId="761E3DAD">
          <wp:simplePos x="0" y="0"/>
          <wp:positionH relativeFrom="margin">
            <wp:posOffset>5141595</wp:posOffset>
          </wp:positionH>
          <wp:positionV relativeFrom="margin">
            <wp:posOffset>-1009135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F7415E" w:rsidRPr="007951D5">
      <w:rPr>
        <w:color w:val="4D4D4F"/>
      </w:rPr>
      <w:t>Part B IDEA</w:t>
    </w:r>
    <w:r w:rsidRPr="007951D5">
      <w:rPr>
        <w:color w:val="4D4D4F"/>
      </w:rPr>
      <w:t xml:space="preserve"> Data Processes Toolkit</w:t>
    </w:r>
  </w:p>
  <w:p w14:paraId="54556992" w14:textId="77777777" w:rsidR="00723F29" w:rsidRPr="00A30926" w:rsidRDefault="00224864" w:rsidP="00723F29">
    <w:pPr>
      <w:pStyle w:val="Header"/>
      <w:pBdr>
        <w:bottom w:val="single" w:sz="18" w:space="8" w:color="065D8B"/>
      </w:pBdr>
      <w:spacing w:line="240" w:lineRule="atLeast"/>
      <w:jc w:val="center"/>
      <w:rPr>
        <w:color w:val="065D8B"/>
        <w:sz w:val="32"/>
        <w:szCs w:val="32"/>
      </w:rPr>
    </w:pPr>
    <w:r w:rsidRPr="00F57DEF">
      <w:rPr>
        <w:color w:val="105D89"/>
        <w:sz w:val="32"/>
        <w:szCs w:val="32"/>
      </w:rPr>
      <w:t>Data Collection Protocol—</w:t>
    </w:r>
    <w:r w:rsidR="00A23F7C" w:rsidRPr="00A23F7C">
      <w:rPr>
        <w:color w:val="105D89"/>
        <w:sz w:val="32"/>
        <w:szCs w:val="32"/>
      </w:rPr>
      <w:t>Indicator 14: Post</w:t>
    </w:r>
    <w:r w:rsidR="002D635C">
      <w:rPr>
        <w:color w:val="105D89"/>
        <w:sz w:val="32"/>
        <w:szCs w:val="32"/>
      </w:rPr>
      <w:t>s</w:t>
    </w:r>
    <w:r w:rsidR="00A23F7C" w:rsidRPr="00A23F7C">
      <w:rPr>
        <w:color w:val="105D89"/>
        <w:sz w:val="32"/>
        <w:szCs w:val="32"/>
      </w:rPr>
      <w:t>econdary Activities</w:t>
    </w:r>
  </w:p>
  <w:p w14:paraId="7CA80D5C" w14:textId="77777777" w:rsidR="00224864" w:rsidRDefault="00224864"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FB5" w14:textId="1C2A95E5" w:rsidR="00224864" w:rsidRDefault="007951D5" w:rsidP="00723F29">
    <w:pPr>
      <w:pStyle w:val="C2-CtrSglSp"/>
      <w:spacing w:after="240"/>
      <w:ind w:left="-187"/>
    </w:pPr>
    <w:r>
      <w:rPr>
        <w:noProof/>
      </w:rPr>
      <w:drawing>
        <wp:inline distT="0" distB="0" distL="0" distR="0" wp14:anchorId="28C52418" wp14:editId="6CD46B7B">
          <wp:extent cx="6400800" cy="1511935"/>
          <wp:effectExtent l="0" t="0" r="0" b="0"/>
          <wp:docPr id="3" name="Picture 3" descr="Part B IDEA Data Processes Toolkit&#10;Protocol&#10;Indicator 14: Postsecondary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 Indicator 14.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1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36A4"/>
    <w:rsid w:val="000160CA"/>
    <w:rsid w:val="00016C62"/>
    <w:rsid w:val="00017978"/>
    <w:rsid w:val="000201B3"/>
    <w:rsid w:val="0002024B"/>
    <w:rsid w:val="00020CB8"/>
    <w:rsid w:val="000210F1"/>
    <w:rsid w:val="0002122C"/>
    <w:rsid w:val="0002593D"/>
    <w:rsid w:val="000270EE"/>
    <w:rsid w:val="000350E9"/>
    <w:rsid w:val="00036AF4"/>
    <w:rsid w:val="000434D4"/>
    <w:rsid w:val="00043766"/>
    <w:rsid w:val="00043871"/>
    <w:rsid w:val="000447C2"/>
    <w:rsid w:val="00045FE6"/>
    <w:rsid w:val="00047085"/>
    <w:rsid w:val="00051FAB"/>
    <w:rsid w:val="0005347C"/>
    <w:rsid w:val="00057925"/>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6E71"/>
    <w:rsid w:val="00087B34"/>
    <w:rsid w:val="00091A23"/>
    <w:rsid w:val="00096FA2"/>
    <w:rsid w:val="00097151"/>
    <w:rsid w:val="000971F0"/>
    <w:rsid w:val="000A1435"/>
    <w:rsid w:val="000A25DF"/>
    <w:rsid w:val="000A5F35"/>
    <w:rsid w:val="000B3289"/>
    <w:rsid w:val="000B42D6"/>
    <w:rsid w:val="000B54A6"/>
    <w:rsid w:val="000B7709"/>
    <w:rsid w:val="000C01C5"/>
    <w:rsid w:val="000C0FCF"/>
    <w:rsid w:val="000C33DB"/>
    <w:rsid w:val="000C55B7"/>
    <w:rsid w:val="000C719B"/>
    <w:rsid w:val="000D02CD"/>
    <w:rsid w:val="000D1264"/>
    <w:rsid w:val="000D16D1"/>
    <w:rsid w:val="000D51B5"/>
    <w:rsid w:val="000E07BE"/>
    <w:rsid w:val="000E3032"/>
    <w:rsid w:val="000E75D2"/>
    <w:rsid w:val="000E7BAC"/>
    <w:rsid w:val="000F4CFB"/>
    <w:rsid w:val="000F6105"/>
    <w:rsid w:val="000F71F1"/>
    <w:rsid w:val="001017EF"/>
    <w:rsid w:val="00101B0D"/>
    <w:rsid w:val="00101C84"/>
    <w:rsid w:val="00106105"/>
    <w:rsid w:val="0010751E"/>
    <w:rsid w:val="00111E49"/>
    <w:rsid w:val="00114C6E"/>
    <w:rsid w:val="00117B5D"/>
    <w:rsid w:val="00120A6B"/>
    <w:rsid w:val="00120F8A"/>
    <w:rsid w:val="00121A4A"/>
    <w:rsid w:val="00122502"/>
    <w:rsid w:val="001245D3"/>
    <w:rsid w:val="00133B21"/>
    <w:rsid w:val="00134EFB"/>
    <w:rsid w:val="00140011"/>
    <w:rsid w:val="0014106F"/>
    <w:rsid w:val="00142E81"/>
    <w:rsid w:val="001468D5"/>
    <w:rsid w:val="00146E59"/>
    <w:rsid w:val="00147A8B"/>
    <w:rsid w:val="00147D20"/>
    <w:rsid w:val="0015291E"/>
    <w:rsid w:val="00152B01"/>
    <w:rsid w:val="00153D71"/>
    <w:rsid w:val="00156208"/>
    <w:rsid w:val="001641DC"/>
    <w:rsid w:val="001659AC"/>
    <w:rsid w:val="001711E8"/>
    <w:rsid w:val="00171BEA"/>
    <w:rsid w:val="0017362A"/>
    <w:rsid w:val="00175D53"/>
    <w:rsid w:val="001768BA"/>
    <w:rsid w:val="00177E37"/>
    <w:rsid w:val="00181502"/>
    <w:rsid w:val="00184A10"/>
    <w:rsid w:val="00187CC2"/>
    <w:rsid w:val="00190411"/>
    <w:rsid w:val="0019210A"/>
    <w:rsid w:val="0019273C"/>
    <w:rsid w:val="00192E41"/>
    <w:rsid w:val="00195428"/>
    <w:rsid w:val="00196211"/>
    <w:rsid w:val="001A0178"/>
    <w:rsid w:val="001A10A2"/>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29B"/>
    <w:rsid w:val="001D5C83"/>
    <w:rsid w:val="001D70DF"/>
    <w:rsid w:val="001D795E"/>
    <w:rsid w:val="001E1F11"/>
    <w:rsid w:val="001E2C7C"/>
    <w:rsid w:val="001E3070"/>
    <w:rsid w:val="001E3800"/>
    <w:rsid w:val="001E3D5B"/>
    <w:rsid w:val="001E5F24"/>
    <w:rsid w:val="001E6079"/>
    <w:rsid w:val="001E6F95"/>
    <w:rsid w:val="001F1397"/>
    <w:rsid w:val="0020009D"/>
    <w:rsid w:val="00203CA4"/>
    <w:rsid w:val="00203EFB"/>
    <w:rsid w:val="0020415E"/>
    <w:rsid w:val="0020526D"/>
    <w:rsid w:val="00212FFB"/>
    <w:rsid w:val="0021344C"/>
    <w:rsid w:val="00213C11"/>
    <w:rsid w:val="002143C2"/>
    <w:rsid w:val="00214B46"/>
    <w:rsid w:val="00215419"/>
    <w:rsid w:val="00224864"/>
    <w:rsid w:val="0022519E"/>
    <w:rsid w:val="0022657F"/>
    <w:rsid w:val="0022688E"/>
    <w:rsid w:val="00227F52"/>
    <w:rsid w:val="00235855"/>
    <w:rsid w:val="00240C22"/>
    <w:rsid w:val="002464DD"/>
    <w:rsid w:val="0025064E"/>
    <w:rsid w:val="0025153D"/>
    <w:rsid w:val="00251CE4"/>
    <w:rsid w:val="00253089"/>
    <w:rsid w:val="00253FBC"/>
    <w:rsid w:val="002548D4"/>
    <w:rsid w:val="00256D58"/>
    <w:rsid w:val="002630F7"/>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C1259"/>
    <w:rsid w:val="002C3249"/>
    <w:rsid w:val="002C5605"/>
    <w:rsid w:val="002D1420"/>
    <w:rsid w:val="002D26FE"/>
    <w:rsid w:val="002D3E8C"/>
    <w:rsid w:val="002D635C"/>
    <w:rsid w:val="002D65C7"/>
    <w:rsid w:val="002E761A"/>
    <w:rsid w:val="002E7F29"/>
    <w:rsid w:val="002F0F19"/>
    <w:rsid w:val="002F232B"/>
    <w:rsid w:val="002F4BEC"/>
    <w:rsid w:val="002F5259"/>
    <w:rsid w:val="002F53CD"/>
    <w:rsid w:val="002F64CA"/>
    <w:rsid w:val="002F6A35"/>
    <w:rsid w:val="00300791"/>
    <w:rsid w:val="00301D9A"/>
    <w:rsid w:val="0030224A"/>
    <w:rsid w:val="00302E5C"/>
    <w:rsid w:val="00304009"/>
    <w:rsid w:val="003052F2"/>
    <w:rsid w:val="00307EAD"/>
    <w:rsid w:val="00314A32"/>
    <w:rsid w:val="00315646"/>
    <w:rsid w:val="00316069"/>
    <w:rsid w:val="003211A7"/>
    <w:rsid w:val="0032283B"/>
    <w:rsid w:val="00322B65"/>
    <w:rsid w:val="00323FC9"/>
    <w:rsid w:val="003254F9"/>
    <w:rsid w:val="0033031A"/>
    <w:rsid w:val="00334DC9"/>
    <w:rsid w:val="00334ECA"/>
    <w:rsid w:val="00337B8E"/>
    <w:rsid w:val="0034084C"/>
    <w:rsid w:val="00340DC3"/>
    <w:rsid w:val="0034104F"/>
    <w:rsid w:val="00342BE9"/>
    <w:rsid w:val="00344478"/>
    <w:rsid w:val="00345907"/>
    <w:rsid w:val="0036015E"/>
    <w:rsid w:val="00365E82"/>
    <w:rsid w:val="00366DF1"/>
    <w:rsid w:val="00366E6E"/>
    <w:rsid w:val="00367B01"/>
    <w:rsid w:val="00370B5A"/>
    <w:rsid w:val="00371A77"/>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E0053"/>
    <w:rsid w:val="003E0294"/>
    <w:rsid w:val="003E2924"/>
    <w:rsid w:val="003E2F6D"/>
    <w:rsid w:val="003E3316"/>
    <w:rsid w:val="003E563F"/>
    <w:rsid w:val="003F536B"/>
    <w:rsid w:val="00401980"/>
    <w:rsid w:val="00402CCE"/>
    <w:rsid w:val="00402F6E"/>
    <w:rsid w:val="004058BC"/>
    <w:rsid w:val="0041041F"/>
    <w:rsid w:val="004144E2"/>
    <w:rsid w:val="00414B36"/>
    <w:rsid w:val="00414F6E"/>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50747"/>
    <w:rsid w:val="0045428D"/>
    <w:rsid w:val="004558E4"/>
    <w:rsid w:val="00462535"/>
    <w:rsid w:val="004660B2"/>
    <w:rsid w:val="00466EA4"/>
    <w:rsid w:val="0047041E"/>
    <w:rsid w:val="00473BC1"/>
    <w:rsid w:val="004762B0"/>
    <w:rsid w:val="0047773F"/>
    <w:rsid w:val="00481DB2"/>
    <w:rsid w:val="00484DAF"/>
    <w:rsid w:val="0048700B"/>
    <w:rsid w:val="00493E51"/>
    <w:rsid w:val="004976EC"/>
    <w:rsid w:val="004A0E76"/>
    <w:rsid w:val="004A4A73"/>
    <w:rsid w:val="004A58FC"/>
    <w:rsid w:val="004B045B"/>
    <w:rsid w:val="004B2C30"/>
    <w:rsid w:val="004B3AEF"/>
    <w:rsid w:val="004B6B22"/>
    <w:rsid w:val="004C285C"/>
    <w:rsid w:val="004C34BD"/>
    <w:rsid w:val="004C7029"/>
    <w:rsid w:val="004D0D4C"/>
    <w:rsid w:val="004D10FF"/>
    <w:rsid w:val="004D3719"/>
    <w:rsid w:val="004D3A77"/>
    <w:rsid w:val="004E04B5"/>
    <w:rsid w:val="004E44AA"/>
    <w:rsid w:val="004E5791"/>
    <w:rsid w:val="004E7AC1"/>
    <w:rsid w:val="004F4243"/>
    <w:rsid w:val="005019B6"/>
    <w:rsid w:val="005021DA"/>
    <w:rsid w:val="005024F5"/>
    <w:rsid w:val="00504F71"/>
    <w:rsid w:val="0050714F"/>
    <w:rsid w:val="00510CA1"/>
    <w:rsid w:val="005126AD"/>
    <w:rsid w:val="00515FAD"/>
    <w:rsid w:val="00517BD9"/>
    <w:rsid w:val="00520882"/>
    <w:rsid w:val="00521630"/>
    <w:rsid w:val="00523E84"/>
    <w:rsid w:val="00525717"/>
    <w:rsid w:val="005265AD"/>
    <w:rsid w:val="00530423"/>
    <w:rsid w:val="00530722"/>
    <w:rsid w:val="00540C25"/>
    <w:rsid w:val="00542203"/>
    <w:rsid w:val="0054719E"/>
    <w:rsid w:val="00547DAF"/>
    <w:rsid w:val="00552D61"/>
    <w:rsid w:val="005547B9"/>
    <w:rsid w:val="00560FE7"/>
    <w:rsid w:val="00561E95"/>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E67"/>
    <w:rsid w:val="00597F8D"/>
    <w:rsid w:val="005A15DB"/>
    <w:rsid w:val="005A1657"/>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7062"/>
    <w:rsid w:val="00607453"/>
    <w:rsid w:val="00612092"/>
    <w:rsid w:val="00612CEC"/>
    <w:rsid w:val="00614494"/>
    <w:rsid w:val="006150DD"/>
    <w:rsid w:val="00623096"/>
    <w:rsid w:val="00626925"/>
    <w:rsid w:val="00626FDB"/>
    <w:rsid w:val="006313A0"/>
    <w:rsid w:val="006328B1"/>
    <w:rsid w:val="0063367D"/>
    <w:rsid w:val="006338C9"/>
    <w:rsid w:val="00634132"/>
    <w:rsid w:val="00634F2B"/>
    <w:rsid w:val="006350C0"/>
    <w:rsid w:val="00637A79"/>
    <w:rsid w:val="00642484"/>
    <w:rsid w:val="00644471"/>
    <w:rsid w:val="0064610B"/>
    <w:rsid w:val="0064672B"/>
    <w:rsid w:val="0064711F"/>
    <w:rsid w:val="00647A6C"/>
    <w:rsid w:val="00651022"/>
    <w:rsid w:val="006521E4"/>
    <w:rsid w:val="006541CB"/>
    <w:rsid w:val="00655C0A"/>
    <w:rsid w:val="00657C24"/>
    <w:rsid w:val="00660A84"/>
    <w:rsid w:val="00666087"/>
    <w:rsid w:val="00671347"/>
    <w:rsid w:val="00672712"/>
    <w:rsid w:val="00672E8F"/>
    <w:rsid w:val="006756A3"/>
    <w:rsid w:val="0067672A"/>
    <w:rsid w:val="00682806"/>
    <w:rsid w:val="0068290A"/>
    <w:rsid w:val="00682C93"/>
    <w:rsid w:val="00683296"/>
    <w:rsid w:val="0068381B"/>
    <w:rsid w:val="00683820"/>
    <w:rsid w:val="006849A8"/>
    <w:rsid w:val="0068625E"/>
    <w:rsid w:val="006862D3"/>
    <w:rsid w:val="006901D7"/>
    <w:rsid w:val="0069122C"/>
    <w:rsid w:val="00692A61"/>
    <w:rsid w:val="00692C4C"/>
    <w:rsid w:val="00693779"/>
    <w:rsid w:val="00693BEE"/>
    <w:rsid w:val="0069528B"/>
    <w:rsid w:val="006965AF"/>
    <w:rsid w:val="0069762C"/>
    <w:rsid w:val="00697A62"/>
    <w:rsid w:val="006A0043"/>
    <w:rsid w:val="006A0637"/>
    <w:rsid w:val="006A238C"/>
    <w:rsid w:val="006A2475"/>
    <w:rsid w:val="006A46F6"/>
    <w:rsid w:val="006A6A76"/>
    <w:rsid w:val="006B18F0"/>
    <w:rsid w:val="006B678C"/>
    <w:rsid w:val="006B7CE7"/>
    <w:rsid w:val="006C1BD4"/>
    <w:rsid w:val="006C3FAF"/>
    <w:rsid w:val="006C650F"/>
    <w:rsid w:val="006D243B"/>
    <w:rsid w:val="006D3607"/>
    <w:rsid w:val="006D4C97"/>
    <w:rsid w:val="006D5B8C"/>
    <w:rsid w:val="006D735C"/>
    <w:rsid w:val="006D7596"/>
    <w:rsid w:val="006E2D53"/>
    <w:rsid w:val="006E577E"/>
    <w:rsid w:val="006E5833"/>
    <w:rsid w:val="006E775D"/>
    <w:rsid w:val="006E7A0C"/>
    <w:rsid w:val="006F44AE"/>
    <w:rsid w:val="006F5C27"/>
    <w:rsid w:val="0070039E"/>
    <w:rsid w:val="007014BF"/>
    <w:rsid w:val="00702A0B"/>
    <w:rsid w:val="007035CD"/>
    <w:rsid w:val="007050FC"/>
    <w:rsid w:val="00705A09"/>
    <w:rsid w:val="00706B06"/>
    <w:rsid w:val="00707A44"/>
    <w:rsid w:val="00721588"/>
    <w:rsid w:val="0072285E"/>
    <w:rsid w:val="00723369"/>
    <w:rsid w:val="0072337A"/>
    <w:rsid w:val="00723F29"/>
    <w:rsid w:val="007252F3"/>
    <w:rsid w:val="00727EBF"/>
    <w:rsid w:val="007304BD"/>
    <w:rsid w:val="007318E8"/>
    <w:rsid w:val="00731A44"/>
    <w:rsid w:val="00731FF9"/>
    <w:rsid w:val="007332FB"/>
    <w:rsid w:val="00733FAE"/>
    <w:rsid w:val="00735F89"/>
    <w:rsid w:val="0074118B"/>
    <w:rsid w:val="00741FAB"/>
    <w:rsid w:val="0074389B"/>
    <w:rsid w:val="00743AD6"/>
    <w:rsid w:val="00744620"/>
    <w:rsid w:val="00746253"/>
    <w:rsid w:val="00746F2B"/>
    <w:rsid w:val="00750A63"/>
    <w:rsid w:val="007520D0"/>
    <w:rsid w:val="00755DE8"/>
    <w:rsid w:val="00761103"/>
    <w:rsid w:val="00763AE4"/>
    <w:rsid w:val="00763BE8"/>
    <w:rsid w:val="00766114"/>
    <w:rsid w:val="00770E81"/>
    <w:rsid w:val="00771AFF"/>
    <w:rsid w:val="00772CEB"/>
    <w:rsid w:val="00773644"/>
    <w:rsid w:val="00773B18"/>
    <w:rsid w:val="00774268"/>
    <w:rsid w:val="0077775D"/>
    <w:rsid w:val="00780C72"/>
    <w:rsid w:val="00783728"/>
    <w:rsid w:val="00784E45"/>
    <w:rsid w:val="0078695D"/>
    <w:rsid w:val="00787E9B"/>
    <w:rsid w:val="00792F56"/>
    <w:rsid w:val="00793220"/>
    <w:rsid w:val="007941C5"/>
    <w:rsid w:val="007951D5"/>
    <w:rsid w:val="00795760"/>
    <w:rsid w:val="007A2B25"/>
    <w:rsid w:val="007A35E4"/>
    <w:rsid w:val="007A3B59"/>
    <w:rsid w:val="007A4BF5"/>
    <w:rsid w:val="007A6B41"/>
    <w:rsid w:val="007A76FF"/>
    <w:rsid w:val="007A7CB3"/>
    <w:rsid w:val="007B1808"/>
    <w:rsid w:val="007B1D92"/>
    <w:rsid w:val="007B3E36"/>
    <w:rsid w:val="007B4483"/>
    <w:rsid w:val="007B5A7C"/>
    <w:rsid w:val="007B62A4"/>
    <w:rsid w:val="007C0946"/>
    <w:rsid w:val="007C2D80"/>
    <w:rsid w:val="007C31AE"/>
    <w:rsid w:val="007C4B88"/>
    <w:rsid w:val="007D05B9"/>
    <w:rsid w:val="007D58D7"/>
    <w:rsid w:val="007E2327"/>
    <w:rsid w:val="007E401F"/>
    <w:rsid w:val="007E4B3E"/>
    <w:rsid w:val="007F32E5"/>
    <w:rsid w:val="007F34EF"/>
    <w:rsid w:val="00800221"/>
    <w:rsid w:val="008005BC"/>
    <w:rsid w:val="008062FD"/>
    <w:rsid w:val="00806CB4"/>
    <w:rsid w:val="0081148C"/>
    <w:rsid w:val="00820300"/>
    <w:rsid w:val="00820C97"/>
    <w:rsid w:val="00822378"/>
    <w:rsid w:val="00822CC9"/>
    <w:rsid w:val="008242C4"/>
    <w:rsid w:val="00826766"/>
    <w:rsid w:val="00832392"/>
    <w:rsid w:val="00832D94"/>
    <w:rsid w:val="00832FEF"/>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758C"/>
    <w:rsid w:val="00857CA9"/>
    <w:rsid w:val="0086324B"/>
    <w:rsid w:val="0086444A"/>
    <w:rsid w:val="0086651E"/>
    <w:rsid w:val="00867B9A"/>
    <w:rsid w:val="008750B5"/>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A0886"/>
    <w:rsid w:val="008A1BAE"/>
    <w:rsid w:val="008A23DE"/>
    <w:rsid w:val="008A7DCC"/>
    <w:rsid w:val="008B066A"/>
    <w:rsid w:val="008B18C4"/>
    <w:rsid w:val="008B2260"/>
    <w:rsid w:val="008B4805"/>
    <w:rsid w:val="008B542D"/>
    <w:rsid w:val="008B5A55"/>
    <w:rsid w:val="008B5DCF"/>
    <w:rsid w:val="008C04E3"/>
    <w:rsid w:val="008C08D3"/>
    <w:rsid w:val="008C26A9"/>
    <w:rsid w:val="008C2BC8"/>
    <w:rsid w:val="008C3CAE"/>
    <w:rsid w:val="008C5D00"/>
    <w:rsid w:val="008C6B17"/>
    <w:rsid w:val="008D11CF"/>
    <w:rsid w:val="008D1C6A"/>
    <w:rsid w:val="008D1D75"/>
    <w:rsid w:val="008D42EF"/>
    <w:rsid w:val="008D45A5"/>
    <w:rsid w:val="008D4A28"/>
    <w:rsid w:val="008D6E64"/>
    <w:rsid w:val="008E0A1F"/>
    <w:rsid w:val="008E1BB0"/>
    <w:rsid w:val="008E1E7A"/>
    <w:rsid w:val="008E2DBC"/>
    <w:rsid w:val="008E3610"/>
    <w:rsid w:val="008E58AF"/>
    <w:rsid w:val="008E637E"/>
    <w:rsid w:val="008F2265"/>
    <w:rsid w:val="008F25DB"/>
    <w:rsid w:val="008F542C"/>
    <w:rsid w:val="00900525"/>
    <w:rsid w:val="00901A4E"/>
    <w:rsid w:val="00901DFA"/>
    <w:rsid w:val="0090360D"/>
    <w:rsid w:val="00903CF5"/>
    <w:rsid w:val="00905CDF"/>
    <w:rsid w:val="00907B93"/>
    <w:rsid w:val="00913C47"/>
    <w:rsid w:val="00914D9F"/>
    <w:rsid w:val="0091759D"/>
    <w:rsid w:val="00920C87"/>
    <w:rsid w:val="00923737"/>
    <w:rsid w:val="00923C66"/>
    <w:rsid w:val="009241D0"/>
    <w:rsid w:val="009243CA"/>
    <w:rsid w:val="00924626"/>
    <w:rsid w:val="0092620F"/>
    <w:rsid w:val="009302AB"/>
    <w:rsid w:val="00933EF8"/>
    <w:rsid w:val="009355F7"/>
    <w:rsid w:val="0093635C"/>
    <w:rsid w:val="00936A7F"/>
    <w:rsid w:val="00940319"/>
    <w:rsid w:val="00940883"/>
    <w:rsid w:val="00943EFC"/>
    <w:rsid w:val="00945E4E"/>
    <w:rsid w:val="00950A60"/>
    <w:rsid w:val="009531DE"/>
    <w:rsid w:val="009531DF"/>
    <w:rsid w:val="0095362B"/>
    <w:rsid w:val="0095517C"/>
    <w:rsid w:val="0095765A"/>
    <w:rsid w:val="00960868"/>
    <w:rsid w:val="00961700"/>
    <w:rsid w:val="0097142D"/>
    <w:rsid w:val="00973290"/>
    <w:rsid w:val="0097527C"/>
    <w:rsid w:val="00976050"/>
    <w:rsid w:val="009769BE"/>
    <w:rsid w:val="00980DEF"/>
    <w:rsid w:val="00983DF0"/>
    <w:rsid w:val="0098621F"/>
    <w:rsid w:val="009871D3"/>
    <w:rsid w:val="00991C46"/>
    <w:rsid w:val="00992616"/>
    <w:rsid w:val="00992641"/>
    <w:rsid w:val="009943A4"/>
    <w:rsid w:val="009967F4"/>
    <w:rsid w:val="009A18D5"/>
    <w:rsid w:val="009A190F"/>
    <w:rsid w:val="009A77B6"/>
    <w:rsid w:val="009B0A84"/>
    <w:rsid w:val="009B1B09"/>
    <w:rsid w:val="009B6D7E"/>
    <w:rsid w:val="009C34B0"/>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57C3"/>
    <w:rsid w:val="00A00B9E"/>
    <w:rsid w:val="00A0228D"/>
    <w:rsid w:val="00A036DD"/>
    <w:rsid w:val="00A106D4"/>
    <w:rsid w:val="00A11D21"/>
    <w:rsid w:val="00A14160"/>
    <w:rsid w:val="00A15E42"/>
    <w:rsid w:val="00A165E0"/>
    <w:rsid w:val="00A20E2A"/>
    <w:rsid w:val="00A23806"/>
    <w:rsid w:val="00A23F7C"/>
    <w:rsid w:val="00A247F1"/>
    <w:rsid w:val="00A254A3"/>
    <w:rsid w:val="00A25503"/>
    <w:rsid w:val="00A26E08"/>
    <w:rsid w:val="00A306E7"/>
    <w:rsid w:val="00A375CE"/>
    <w:rsid w:val="00A408F5"/>
    <w:rsid w:val="00A44935"/>
    <w:rsid w:val="00A5064E"/>
    <w:rsid w:val="00A5291B"/>
    <w:rsid w:val="00A65267"/>
    <w:rsid w:val="00A65375"/>
    <w:rsid w:val="00A66536"/>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95635"/>
    <w:rsid w:val="00AA30C2"/>
    <w:rsid w:val="00AB4EE8"/>
    <w:rsid w:val="00AB5567"/>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E03C6"/>
    <w:rsid w:val="00AE1438"/>
    <w:rsid w:val="00AE382C"/>
    <w:rsid w:val="00AE4174"/>
    <w:rsid w:val="00AF1251"/>
    <w:rsid w:val="00AF3094"/>
    <w:rsid w:val="00AF7EF2"/>
    <w:rsid w:val="00B001C9"/>
    <w:rsid w:val="00B00A81"/>
    <w:rsid w:val="00B06CAC"/>
    <w:rsid w:val="00B118D4"/>
    <w:rsid w:val="00B11E90"/>
    <w:rsid w:val="00B128B4"/>
    <w:rsid w:val="00B154E7"/>
    <w:rsid w:val="00B15867"/>
    <w:rsid w:val="00B21AD4"/>
    <w:rsid w:val="00B231D1"/>
    <w:rsid w:val="00B2352E"/>
    <w:rsid w:val="00B26244"/>
    <w:rsid w:val="00B32633"/>
    <w:rsid w:val="00B33B75"/>
    <w:rsid w:val="00B41191"/>
    <w:rsid w:val="00B43615"/>
    <w:rsid w:val="00B43A11"/>
    <w:rsid w:val="00B46658"/>
    <w:rsid w:val="00B46AD5"/>
    <w:rsid w:val="00B47354"/>
    <w:rsid w:val="00B53F1C"/>
    <w:rsid w:val="00B54406"/>
    <w:rsid w:val="00B55900"/>
    <w:rsid w:val="00B56587"/>
    <w:rsid w:val="00B56F91"/>
    <w:rsid w:val="00B6251E"/>
    <w:rsid w:val="00B63BF3"/>
    <w:rsid w:val="00B64D2C"/>
    <w:rsid w:val="00B650B2"/>
    <w:rsid w:val="00B67140"/>
    <w:rsid w:val="00B70876"/>
    <w:rsid w:val="00B755EB"/>
    <w:rsid w:val="00B76718"/>
    <w:rsid w:val="00B77656"/>
    <w:rsid w:val="00B801A0"/>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922"/>
    <w:rsid w:val="00BC3997"/>
    <w:rsid w:val="00BC3C62"/>
    <w:rsid w:val="00BC4429"/>
    <w:rsid w:val="00BC5DA8"/>
    <w:rsid w:val="00BC6E81"/>
    <w:rsid w:val="00BD1970"/>
    <w:rsid w:val="00BD265D"/>
    <w:rsid w:val="00BD4AB9"/>
    <w:rsid w:val="00BE0BA0"/>
    <w:rsid w:val="00BE1159"/>
    <w:rsid w:val="00BE1F4D"/>
    <w:rsid w:val="00BE2590"/>
    <w:rsid w:val="00BE2888"/>
    <w:rsid w:val="00BE5893"/>
    <w:rsid w:val="00BE62C0"/>
    <w:rsid w:val="00BE7372"/>
    <w:rsid w:val="00BF0ACB"/>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3F71"/>
    <w:rsid w:val="00C2466D"/>
    <w:rsid w:val="00C25020"/>
    <w:rsid w:val="00C274BD"/>
    <w:rsid w:val="00C41ADD"/>
    <w:rsid w:val="00C43409"/>
    <w:rsid w:val="00C44186"/>
    <w:rsid w:val="00C4638A"/>
    <w:rsid w:val="00C4710C"/>
    <w:rsid w:val="00C479D9"/>
    <w:rsid w:val="00C50612"/>
    <w:rsid w:val="00C61ED2"/>
    <w:rsid w:val="00C670DD"/>
    <w:rsid w:val="00C67698"/>
    <w:rsid w:val="00C67DF0"/>
    <w:rsid w:val="00C76DBD"/>
    <w:rsid w:val="00C81152"/>
    <w:rsid w:val="00C85FED"/>
    <w:rsid w:val="00C87C2C"/>
    <w:rsid w:val="00C9296E"/>
    <w:rsid w:val="00C92BEE"/>
    <w:rsid w:val="00C959DC"/>
    <w:rsid w:val="00CA1E57"/>
    <w:rsid w:val="00CA2A85"/>
    <w:rsid w:val="00CA311D"/>
    <w:rsid w:val="00CA50B7"/>
    <w:rsid w:val="00CA576F"/>
    <w:rsid w:val="00CA7413"/>
    <w:rsid w:val="00CB01DE"/>
    <w:rsid w:val="00CB081A"/>
    <w:rsid w:val="00CB12AF"/>
    <w:rsid w:val="00CB6421"/>
    <w:rsid w:val="00CB774B"/>
    <w:rsid w:val="00CC434A"/>
    <w:rsid w:val="00CC6093"/>
    <w:rsid w:val="00CD3E54"/>
    <w:rsid w:val="00CD70C0"/>
    <w:rsid w:val="00CE05B6"/>
    <w:rsid w:val="00CE2112"/>
    <w:rsid w:val="00CE34FF"/>
    <w:rsid w:val="00CE35C9"/>
    <w:rsid w:val="00CE6820"/>
    <w:rsid w:val="00CF0615"/>
    <w:rsid w:val="00CF1D4C"/>
    <w:rsid w:val="00CF1DD4"/>
    <w:rsid w:val="00CF2F50"/>
    <w:rsid w:val="00CF5FFB"/>
    <w:rsid w:val="00CF7BE2"/>
    <w:rsid w:val="00D00D17"/>
    <w:rsid w:val="00D026CE"/>
    <w:rsid w:val="00D042B2"/>
    <w:rsid w:val="00D04C2B"/>
    <w:rsid w:val="00D04FFD"/>
    <w:rsid w:val="00D0557B"/>
    <w:rsid w:val="00D0572D"/>
    <w:rsid w:val="00D0639B"/>
    <w:rsid w:val="00D1073A"/>
    <w:rsid w:val="00D10E1C"/>
    <w:rsid w:val="00D13676"/>
    <w:rsid w:val="00D17035"/>
    <w:rsid w:val="00D2140D"/>
    <w:rsid w:val="00D256B0"/>
    <w:rsid w:val="00D302BC"/>
    <w:rsid w:val="00D30BA3"/>
    <w:rsid w:val="00D334F4"/>
    <w:rsid w:val="00D400AE"/>
    <w:rsid w:val="00D41F4A"/>
    <w:rsid w:val="00D423C7"/>
    <w:rsid w:val="00D423CA"/>
    <w:rsid w:val="00D42B5D"/>
    <w:rsid w:val="00D433C6"/>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B13E1"/>
    <w:rsid w:val="00DB2CAF"/>
    <w:rsid w:val="00DB4B6E"/>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56F7"/>
    <w:rsid w:val="00DF61BE"/>
    <w:rsid w:val="00E00658"/>
    <w:rsid w:val="00E0223A"/>
    <w:rsid w:val="00E034E6"/>
    <w:rsid w:val="00E03A7B"/>
    <w:rsid w:val="00E07F21"/>
    <w:rsid w:val="00E11D52"/>
    <w:rsid w:val="00E1521A"/>
    <w:rsid w:val="00E160BE"/>
    <w:rsid w:val="00E2128C"/>
    <w:rsid w:val="00E21C54"/>
    <w:rsid w:val="00E22495"/>
    <w:rsid w:val="00E25881"/>
    <w:rsid w:val="00E27928"/>
    <w:rsid w:val="00E30E6D"/>
    <w:rsid w:val="00E31117"/>
    <w:rsid w:val="00E314C7"/>
    <w:rsid w:val="00E32E5E"/>
    <w:rsid w:val="00E33761"/>
    <w:rsid w:val="00E3390B"/>
    <w:rsid w:val="00E3456C"/>
    <w:rsid w:val="00E375D0"/>
    <w:rsid w:val="00E41F9B"/>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766C"/>
    <w:rsid w:val="00F12E4E"/>
    <w:rsid w:val="00F15BA5"/>
    <w:rsid w:val="00F213B6"/>
    <w:rsid w:val="00F21C6A"/>
    <w:rsid w:val="00F26028"/>
    <w:rsid w:val="00F30485"/>
    <w:rsid w:val="00F31973"/>
    <w:rsid w:val="00F31C43"/>
    <w:rsid w:val="00F34D80"/>
    <w:rsid w:val="00F35857"/>
    <w:rsid w:val="00F361A3"/>
    <w:rsid w:val="00F37894"/>
    <w:rsid w:val="00F4192C"/>
    <w:rsid w:val="00F4287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415E"/>
    <w:rsid w:val="00F75B62"/>
    <w:rsid w:val="00F85130"/>
    <w:rsid w:val="00F8758A"/>
    <w:rsid w:val="00F87CFE"/>
    <w:rsid w:val="00F965BC"/>
    <w:rsid w:val="00FA3124"/>
    <w:rsid w:val="00FA5C13"/>
    <w:rsid w:val="00FA6B87"/>
    <w:rsid w:val="00FB0D79"/>
    <w:rsid w:val="00FB2E32"/>
    <w:rsid w:val="00FB2FBC"/>
    <w:rsid w:val="00FB38C4"/>
    <w:rsid w:val="00FB6A2E"/>
    <w:rsid w:val="00FC13FB"/>
    <w:rsid w:val="00FC40BB"/>
    <w:rsid w:val="00FC4661"/>
    <w:rsid w:val="00FC64BE"/>
    <w:rsid w:val="00FC6A9C"/>
    <w:rsid w:val="00FD1965"/>
    <w:rsid w:val="00FD1D0E"/>
    <w:rsid w:val="00FD4BF9"/>
    <w:rsid w:val="00FD7E6B"/>
    <w:rsid w:val="00FE45C8"/>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A9D3EE"/>
  <w15:docId w15:val="{0CE6B718-ACA6-4892-BEA5-89FF3B75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EAB3-E5F7-42CD-9D45-0573BFAF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5ECD2DAD.dotm</Template>
  <TotalTime>1</TotalTime>
  <Pages>5</Pages>
  <Words>1069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Part C IDEA Data Processes Toolkit</vt:lpstr>
    </vt:vector>
  </TitlesOfParts>
  <Company>Westat</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IDEA Data Processes Toolkit</dc:title>
  <dc:subject>State 618 Data Collection Processes</dc:subject>
  <dc:creator>Nancy O'Hara;Lindsay Wise</dc:creator>
  <cp:lastModifiedBy>Lindsay Wise</cp:lastModifiedBy>
  <cp:revision>3</cp:revision>
  <cp:lastPrinted>2015-11-12T14:28:00Z</cp:lastPrinted>
  <dcterms:created xsi:type="dcterms:W3CDTF">2018-01-12T19:40:00Z</dcterms:created>
  <dcterms:modified xsi:type="dcterms:W3CDTF">2018-01-15T20:41:00Z</dcterms:modified>
</cp:coreProperties>
</file>