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EE05" w14:textId="77777777" w:rsidR="00537C11" w:rsidRPr="007D0CD8" w:rsidRDefault="00537C11" w:rsidP="007D0CD8">
      <w:pPr>
        <w:pStyle w:val="C1-CtrBoldHd"/>
        <w:spacing w:after="240"/>
        <w:rPr>
          <w:rFonts w:asciiTheme="minorHAnsi" w:hAnsiTheme="minorHAnsi"/>
          <w:color w:val="199387"/>
        </w:rPr>
      </w:pPr>
      <w:r w:rsidRPr="007D0CD8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E034E6" w14:paraId="54892A98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2E3F7C1D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Collection Name: </w:t>
            </w:r>
            <w:r w:rsidRPr="00E034E6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E2128C" w:rsidRPr="007D0CD8" w14:paraId="39A6331D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3DCB1" w14:textId="5DD4A644" w:rsidR="00E2128C" w:rsidRPr="007D0CD8" w:rsidRDefault="00E2128C" w:rsidP="00023019">
            <w:pPr>
              <w:pStyle w:val="L1-FlLSp12"/>
              <w:tabs>
                <w:tab w:val="left" w:pos="1716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029AC1A9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3803BDF2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ED</w:t>
            </w:r>
            <w:r w:rsidRPr="00E034E6">
              <w:rPr>
                <w:rFonts w:asciiTheme="minorHAnsi" w:hAnsiTheme="minorHAnsi"/>
                <w:i/>
              </w:rPr>
              <w:t>Facts</w:t>
            </w:r>
            <w:r w:rsidRPr="00E034E6">
              <w:rPr>
                <w:rFonts w:asciiTheme="minorHAnsi" w:hAnsiTheme="minorHAnsi"/>
              </w:rPr>
              <w:t xml:space="preserve"> Submission:</w:t>
            </w:r>
          </w:p>
        </w:tc>
      </w:tr>
      <w:tr w:rsidR="00E2128C" w:rsidRPr="007D0CD8" w14:paraId="6A61F6D8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43495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Submitted via E</w:t>
            </w:r>
            <w:r w:rsidRPr="007D0CD8">
              <w:rPr>
                <w:rFonts w:asciiTheme="minorHAnsi" w:hAnsiTheme="minorHAnsi"/>
                <w:i/>
                <w:sz w:val="21"/>
                <w:szCs w:val="21"/>
              </w:rPr>
              <w:t>MAPS.</w:t>
            </w:r>
          </w:p>
        </w:tc>
      </w:tr>
      <w:tr w:rsidR="00E2128C" w:rsidRPr="00E034E6" w14:paraId="18014E77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4B47AE94" w14:textId="52F4C3F1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Data Stewards:</w:t>
            </w:r>
            <w:r w:rsidRPr="00E034E6">
              <w:rPr>
                <w:rFonts w:asciiTheme="minorHAnsi" w:hAnsiTheme="minorHAnsi"/>
                <w:b w:val="0"/>
              </w:rPr>
              <w:t xml:space="preserve"> Provide </w:t>
            </w:r>
            <w:r w:rsidR="00023019">
              <w:rPr>
                <w:rFonts w:asciiTheme="minorHAnsi" w:hAnsiTheme="minorHAnsi"/>
                <w:b w:val="0"/>
              </w:rPr>
              <w:t xml:space="preserve">titles and </w:t>
            </w:r>
            <w:r w:rsidRPr="00E034E6">
              <w:rPr>
                <w:rFonts w:asciiTheme="minorHAnsi" w:hAnsiTheme="minorHAnsi"/>
                <w:b w:val="0"/>
              </w:rPr>
              <w:t xml:space="preserve">names, contact information, department, and any notes on persons responsible for </w:t>
            </w:r>
            <w:r w:rsidR="00E034E6">
              <w:rPr>
                <w:rFonts w:asciiTheme="minorHAnsi" w:hAnsiTheme="minorHAnsi"/>
                <w:b w:val="0"/>
              </w:rPr>
              <w:t>collections, validation, and</w:t>
            </w:r>
            <w:r w:rsidRPr="00E034E6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ED</w:t>
            </w:r>
            <w:r w:rsidRPr="00E034E6">
              <w:rPr>
                <w:rFonts w:asciiTheme="minorHAnsi" w:hAnsiTheme="minorHAnsi"/>
                <w:b w:val="0"/>
                <w:i/>
              </w:rPr>
              <w:t>Facts</w:t>
            </w:r>
            <w:r w:rsidRPr="00E034E6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E2128C" w:rsidRPr="00E034E6" w14:paraId="02D16BFA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</w:tcPr>
          <w:p w14:paraId="052BF7E3" w14:textId="77777777" w:rsidR="00E2128C" w:rsidRPr="00E034E6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E034E6" w14:paraId="155E4145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37280540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Collection Levels: </w:t>
            </w:r>
            <w:r w:rsidRPr="00E034E6">
              <w:rPr>
                <w:rFonts w:asciiTheme="minorHAnsi" w:hAnsiTheme="minorHAnsi"/>
                <w:b w:val="0"/>
              </w:rPr>
              <w:t xml:space="preserve">These are the levels at which data are collected and reported. </w:t>
            </w:r>
          </w:p>
        </w:tc>
      </w:tr>
      <w:tr w:rsidR="00E2128C" w:rsidRPr="007D0CD8" w14:paraId="4BC6B3A2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5BFAB674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Type (Written Complaints, Mediations, Due Process Complaints, Expedited Due Process Complaints)</w:t>
            </w:r>
          </w:p>
          <w:p w14:paraId="3C36576F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Aggregated at state level only</w:t>
            </w:r>
          </w:p>
          <w:p w14:paraId="0BC50842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Events initiated during covered period (July 1 through June 30)</w:t>
            </w:r>
          </w:p>
          <w:p w14:paraId="20DA71AB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Status of event (Reports issued, within timelines, status pending, dismissed, etc.) at the close of the covered period</w:t>
            </w:r>
          </w:p>
          <w:p w14:paraId="0A6B2713" w14:textId="6BB2B7E9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Other</w:t>
            </w:r>
            <w:r w:rsidR="00980DEF" w:rsidRPr="007D0CD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_____________________</w:t>
            </w:r>
          </w:p>
        </w:tc>
      </w:tr>
      <w:tr w:rsidR="00E2128C" w:rsidRPr="00E034E6" w14:paraId="36DB7680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20E61C61" w14:textId="770C3A63" w:rsidR="00E2128C" w:rsidRPr="00E034E6" w:rsidRDefault="00240C22" w:rsidP="00980DEF">
            <w:pPr>
              <w:pStyle w:val="SL-FlLftSgl"/>
              <w:rPr>
                <w:rFonts w:asciiTheme="minorHAnsi" w:hAnsiTheme="minorHAnsi"/>
              </w:rPr>
            </w:pPr>
            <w:r w:rsidRPr="009C4A8A">
              <w:rPr>
                <w:rFonts w:asciiTheme="minorHAnsi" w:hAnsiTheme="minorHAnsi"/>
              </w:rPr>
              <w:t>Federal Reporting Period and Submission Dates</w:t>
            </w:r>
            <w:r w:rsidR="00E2128C" w:rsidRPr="009C4A8A">
              <w:rPr>
                <w:rFonts w:asciiTheme="minorHAnsi" w:hAnsiTheme="minorHAnsi"/>
              </w:rPr>
              <w:t>:</w:t>
            </w:r>
            <w:r w:rsidR="00E2128C" w:rsidRPr="009C4A8A">
              <w:rPr>
                <w:rFonts w:asciiTheme="minorHAnsi" w:hAnsiTheme="minorHAnsi"/>
                <w:b w:val="0"/>
              </w:rPr>
              <w:t xml:space="preserve"> </w:t>
            </w:r>
            <w:r w:rsidR="00E2128C" w:rsidRPr="00E034E6">
              <w:rPr>
                <w:rFonts w:asciiTheme="minorHAnsi" w:hAnsiTheme="minorHAnsi"/>
                <w:b w:val="0"/>
              </w:rPr>
              <w:t xml:space="preserve">The reporting period as defined by OSEP (i.e., snapshot of a particular day or a period of time such </w:t>
            </w:r>
            <w:bookmarkStart w:id="0" w:name="_GoBack"/>
            <w:bookmarkEnd w:id="0"/>
            <w:r w:rsidR="00E2128C" w:rsidRPr="00E034E6">
              <w:rPr>
                <w:rFonts w:asciiTheme="minorHAnsi" w:hAnsiTheme="minorHAnsi"/>
                <w:b w:val="0"/>
              </w:rPr>
              <w:t>as school year) and final due date.</w:t>
            </w:r>
          </w:p>
        </w:tc>
      </w:tr>
      <w:tr w:rsidR="00E2128C" w:rsidRPr="007D0CD8" w14:paraId="13F3E47D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1C5DEE5C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b/>
                <w:sz w:val="21"/>
                <w:szCs w:val="21"/>
              </w:rPr>
              <w:t xml:space="preserve">Reporting Period: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Entire year: July 1 – June 30.</w:t>
            </w:r>
          </w:p>
          <w:p w14:paraId="5A8DFB70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b/>
                <w:sz w:val="21"/>
                <w:szCs w:val="21"/>
              </w:rPr>
              <w:t xml:space="preserve">Due Date: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Due annually on the first Wednesday in November.</w:t>
            </w:r>
          </w:p>
        </w:tc>
      </w:tr>
      <w:tr w:rsidR="00E2128C" w:rsidRPr="00E034E6" w14:paraId="74446134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0E913900" w14:textId="619CFFCC" w:rsidR="00E2128C" w:rsidRPr="00E034E6" w:rsidRDefault="00E034E6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Collection and </w:t>
            </w:r>
            <w:r w:rsidR="00E2128C" w:rsidRPr="00E034E6">
              <w:rPr>
                <w:rFonts w:asciiTheme="minorHAnsi" w:hAnsiTheme="minorHAnsi"/>
              </w:rPr>
              <w:t>Submission Schedule:</w:t>
            </w:r>
            <w:r w:rsidR="00E2128C" w:rsidRPr="00E034E6">
              <w:rPr>
                <w:rStyle w:val="FootnoteReference"/>
                <w:rFonts w:asciiTheme="minorHAnsi" w:hAnsiTheme="minorHAnsi"/>
              </w:rPr>
              <w:footnoteReference w:id="2"/>
            </w:r>
            <w:r w:rsidR="00980DEF" w:rsidRPr="00E034E6">
              <w:rPr>
                <w:rFonts w:asciiTheme="minorHAnsi" w:hAnsiTheme="minorHAnsi"/>
              </w:rPr>
              <w:t xml:space="preserve"> </w:t>
            </w:r>
            <w:r w:rsidR="008E2C15" w:rsidRPr="00BA21C3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SEA from the LEA, </w:t>
            </w:r>
            <w:r w:rsidR="008E2C15">
              <w:rPr>
                <w:rFonts w:asciiTheme="minorHAnsi" w:hAnsiTheme="minorHAnsi"/>
                <w:b w:val="0"/>
              </w:rPr>
              <w:t xml:space="preserve"> and </w:t>
            </w:r>
            <w:r w:rsidR="008E2C15" w:rsidRPr="00BA21C3">
              <w:rPr>
                <w:rFonts w:asciiTheme="minorHAnsi" w:hAnsiTheme="minorHAnsi"/>
                <w:b w:val="0"/>
              </w:rPr>
              <w:t>when data are pulled a</w:t>
            </w:r>
            <w:r w:rsidR="008E2C15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E2128C" w:rsidRPr="007D0CD8" w14:paraId="2D048758" w14:textId="77777777" w:rsidTr="003B01E8">
        <w:trPr>
          <w:cantSplit/>
        </w:trPr>
        <w:tc>
          <w:tcPr>
            <w:tcW w:w="10825" w:type="dxa"/>
            <w:shd w:val="clear" w:color="auto" w:fill="auto"/>
          </w:tcPr>
          <w:p w14:paraId="7E520E89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1D294BA" w14:textId="5B53A43A" w:rsidR="00537C11" w:rsidRPr="007D0CD8" w:rsidRDefault="00537C11" w:rsidP="007D0CD8">
      <w:pPr>
        <w:pStyle w:val="C1-CtrBoldHd"/>
        <w:spacing w:after="240"/>
        <w:rPr>
          <w:rFonts w:asciiTheme="minorHAnsi" w:hAnsiTheme="minorHAnsi"/>
          <w:color w:val="199387"/>
        </w:rPr>
      </w:pPr>
      <w:r w:rsidRPr="007D0CD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E034E6" w14:paraId="2620F9EB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46B8444C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Collection: </w:t>
            </w:r>
            <w:r w:rsidRPr="00E034E6">
              <w:rPr>
                <w:rFonts w:asciiTheme="minorHAnsi" w:hAnsiTheme="minorHAnsi"/>
                <w:b w:val="0"/>
              </w:rPr>
              <w:t>Provide detailed information about how data are pulled from database, how LEAs submit data to the state, etc.</w:t>
            </w:r>
          </w:p>
        </w:tc>
      </w:tr>
      <w:tr w:rsidR="00E2128C" w:rsidRPr="007D0CD8" w14:paraId="28D5C4D0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A206BD6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1F3DC349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2BEC31C3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SSS-IDEA Considerations: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3"/>
            </w:r>
            <w:r w:rsidRPr="00E034E6">
              <w:rPr>
                <w:rFonts w:asciiTheme="minorHAnsi" w:hAnsiTheme="minorHAnsi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Verify that data are consistent with responses in SSS-IDEA. Describe state definitions for relevant SSS-IDEA questions.</w:t>
            </w:r>
          </w:p>
        </w:tc>
      </w:tr>
      <w:tr w:rsidR="00E2128C" w:rsidRPr="007D0CD8" w14:paraId="121FDDEF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1F7978E6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537814E7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6B91CD26" w14:textId="7E054713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Data Validation:</w:t>
            </w:r>
            <w:r w:rsidRPr="00E034E6">
              <w:rPr>
                <w:rFonts w:asciiTheme="minorHAnsi" w:hAnsiTheme="minorHAnsi"/>
                <w:vertAlign w:val="superscript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Describe the data cleaning processes used t</w:t>
            </w:r>
            <w:r w:rsidR="003B01E8">
              <w:rPr>
                <w:rFonts w:asciiTheme="minorHAnsi" w:hAnsiTheme="minorHAnsi"/>
                <w:b w:val="0"/>
              </w:rPr>
              <w:t>o prepare these data for submission</w:t>
            </w:r>
            <w:r w:rsidRPr="00E034E6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E2128C" w:rsidRPr="007D0CD8" w14:paraId="2448C5B3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40C6C38D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0CA50B7B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16D536D3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E034E6">
              <w:rPr>
                <w:rFonts w:asciiTheme="minorHAnsi" w:hAnsiTheme="minorHAnsi"/>
              </w:rPr>
              <w:t xml:space="preserve">Internal Approval Process: </w:t>
            </w:r>
            <w:r w:rsidRPr="00E034E6">
              <w:rPr>
                <w:rFonts w:asciiTheme="minorHAnsi" w:hAnsiTheme="minorHAnsi"/>
                <w:b w:val="0"/>
              </w:rPr>
              <w:t>Describe any internal approval processes (e.g. who must sign off and timelines).</w:t>
            </w:r>
            <w:r w:rsidRPr="00E034E6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7D0CD8" w14:paraId="10A16DE1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2B62475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6F8CB252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1C010E42" w14:textId="6C3798B2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Submission: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4"/>
            </w:r>
            <w:r w:rsidRPr="00E034E6">
              <w:rPr>
                <w:rFonts w:asciiTheme="minorHAnsi" w:hAnsiTheme="minorHAnsi"/>
              </w:rPr>
              <w:t xml:space="preserve"> </w:t>
            </w:r>
            <w:r w:rsidR="00E034E6" w:rsidRPr="002568B6">
              <w:rPr>
                <w:rFonts w:asciiTheme="minorHAnsi" w:hAnsiTheme="minorHAnsi"/>
                <w:b w:val="0"/>
              </w:rPr>
              <w:t>Describe</w:t>
            </w:r>
            <w:r w:rsidR="00E034E6">
              <w:rPr>
                <w:rFonts w:asciiTheme="minorHAnsi" w:hAnsiTheme="minorHAnsi"/>
                <w:b w:val="0"/>
              </w:rPr>
              <w:t xml:space="preserve"> process for </w:t>
            </w:r>
            <w:r w:rsidR="00E034E6" w:rsidRPr="002568B6">
              <w:rPr>
                <w:rFonts w:asciiTheme="minorHAnsi" w:hAnsiTheme="minorHAnsi"/>
                <w:b w:val="0"/>
              </w:rPr>
              <w:t xml:space="preserve"> generating </w:t>
            </w:r>
            <w:r w:rsidR="00E034E6">
              <w:rPr>
                <w:rFonts w:asciiTheme="minorHAnsi" w:hAnsiTheme="minorHAnsi"/>
                <w:b w:val="0"/>
              </w:rPr>
              <w:t xml:space="preserve">and submitting the </w:t>
            </w:r>
            <w:r w:rsidR="006D243B">
              <w:rPr>
                <w:rFonts w:asciiTheme="minorHAnsi" w:hAnsiTheme="minorHAnsi"/>
                <w:b w:val="0"/>
              </w:rPr>
              <w:t xml:space="preserve">data to </w:t>
            </w:r>
            <w:r w:rsidR="00E034E6">
              <w:rPr>
                <w:rFonts w:asciiTheme="minorHAnsi" w:hAnsiTheme="minorHAnsi"/>
                <w:b w:val="0"/>
              </w:rPr>
              <w:t>E</w:t>
            </w:r>
            <w:r w:rsidR="006D243B">
              <w:rPr>
                <w:rFonts w:asciiTheme="minorHAnsi" w:hAnsiTheme="minorHAnsi"/>
                <w:b w:val="0"/>
                <w:i/>
              </w:rPr>
              <w:t>MAPS</w:t>
            </w:r>
            <w:r w:rsidR="00E034E6" w:rsidRPr="002568B6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7D0CD8" w14:paraId="74C443EB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03A1E469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3194AF47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286E7BEB" w14:textId="4E16DB5D" w:rsidR="00E2128C" w:rsidRPr="00E034E6" w:rsidRDefault="00E2128C" w:rsidP="00E034E6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Respo</w:t>
            </w:r>
            <w:r w:rsidR="00E034E6">
              <w:rPr>
                <w:rFonts w:asciiTheme="minorHAnsi" w:hAnsiTheme="minorHAnsi"/>
              </w:rPr>
              <w:t>nse to OSEP Data Quality Report: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5"/>
            </w:r>
            <w:r w:rsidRPr="00E034E6">
              <w:rPr>
                <w:rFonts w:asciiTheme="minorHAnsi" w:hAnsiTheme="minorHAnsi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E2128C" w:rsidRPr="007D0CD8" w14:paraId="31A7D9FC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0150685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4BDCD364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0F625ED5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Governance: </w:t>
            </w:r>
            <w:r w:rsidRPr="00E034E6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E2128C" w:rsidRPr="007D0CD8" w14:paraId="1B420A9D" w14:textId="77777777" w:rsidTr="007D0CD8">
        <w:trPr>
          <w:cantSplit/>
          <w:trHeight w:val="20"/>
        </w:trPr>
        <w:tc>
          <w:tcPr>
            <w:tcW w:w="10094" w:type="dxa"/>
          </w:tcPr>
          <w:p w14:paraId="71A67E23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C7ACF" w:rsidRPr="00E034E6" w14:paraId="1F5AD7E0" w14:textId="77777777" w:rsidTr="007D0CD8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2DE4032E" w14:textId="00E22D18" w:rsidR="00EC7ACF" w:rsidRPr="00E034E6" w:rsidRDefault="00EC7ACF" w:rsidP="00EC7ACF">
            <w:pPr>
              <w:pStyle w:val="L1-FlLSp1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Public Reporting: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023019">
              <w:rPr>
                <w:rFonts w:asciiTheme="minorHAnsi" w:hAnsiTheme="minorHAnsi"/>
                <w:color w:val="FFFFFF" w:themeColor="background1"/>
              </w:rPr>
              <w:t xml:space="preserve">Describe the process and location for posting state level data for public reporting. </w:t>
            </w:r>
          </w:p>
        </w:tc>
      </w:tr>
      <w:tr w:rsidR="00EC7ACF" w:rsidRPr="007D0CD8" w14:paraId="04738333" w14:textId="77777777" w:rsidTr="007D0CD8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072" w14:textId="77777777" w:rsidR="00EC7ACF" w:rsidRPr="007D0CD8" w:rsidRDefault="00EC7ACF" w:rsidP="00EC7AC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E034E6" w:rsidRDefault="001F1397" w:rsidP="00B5182F">
      <w:pPr>
        <w:pStyle w:val="N1-1stBullet"/>
        <w:numPr>
          <w:ilvl w:val="0"/>
          <w:numId w:val="0"/>
        </w:numPr>
        <w:spacing w:line="14" w:lineRule="auto"/>
        <w:rPr>
          <w:rFonts w:asciiTheme="minorHAnsi" w:hAnsiTheme="minorHAnsi"/>
        </w:rPr>
      </w:pPr>
    </w:p>
    <w:sectPr w:rsidR="001F1397" w:rsidRPr="00E034E6" w:rsidSect="007D0CD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54719E" w:rsidRDefault="0054719E">
      <w:pPr>
        <w:spacing w:line="240" w:lineRule="auto"/>
      </w:pPr>
      <w:r>
        <w:separator/>
      </w:r>
    </w:p>
  </w:endnote>
  <w:endnote w:type="continuationSeparator" w:id="0">
    <w:p w14:paraId="3FA262C4" w14:textId="77777777" w:rsidR="0054719E" w:rsidRDefault="0054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C5B8" w14:textId="6C8048B5" w:rsidR="0054719E" w:rsidRPr="007D0CD8" w:rsidRDefault="00450E9C" w:rsidP="00537C11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54719E" w:rsidRPr="007D0CD8">
        <w:rPr>
          <w:color w:val="4D4D4F"/>
        </w:rPr>
        <w:t>www.ideadata.org</w:t>
      </w:r>
    </w:hyperlink>
    <w:r w:rsidR="0054719E" w:rsidRPr="007D0CD8">
      <w:rPr>
        <w:color w:val="4D4D4F"/>
      </w:rPr>
      <w:tab/>
    </w:r>
    <w:r w:rsidR="0054719E" w:rsidRPr="007D0CD8">
      <w:rPr>
        <w:color w:val="4D4D4F"/>
      </w:rPr>
      <w:fldChar w:fldCharType="begin"/>
    </w:r>
    <w:r w:rsidR="0054719E" w:rsidRPr="007D0CD8">
      <w:rPr>
        <w:color w:val="4D4D4F"/>
      </w:rPr>
      <w:instrText xml:space="preserve"> PAGE   \* MERGEFORMAT </w:instrText>
    </w:r>
    <w:r w:rsidR="0054719E" w:rsidRPr="007D0CD8">
      <w:rPr>
        <w:color w:val="4D4D4F"/>
      </w:rPr>
      <w:fldChar w:fldCharType="separate"/>
    </w:r>
    <w:r>
      <w:rPr>
        <w:noProof/>
        <w:color w:val="4D4D4F"/>
      </w:rPr>
      <w:t>2</w:t>
    </w:r>
    <w:r w:rsidR="0054719E" w:rsidRPr="007D0CD8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3331" w14:textId="4414003D" w:rsidR="006F63C2" w:rsidRPr="00082366" w:rsidRDefault="00450E9C" w:rsidP="00537C11">
    <w:pPr>
      <w:pStyle w:val="Footer"/>
      <w:tabs>
        <w:tab w:val="right" w:pos="10080"/>
      </w:tabs>
      <w:ind w:right="360"/>
      <w:rPr>
        <w:color w:val="199387"/>
      </w:rPr>
    </w:pPr>
    <w:hyperlink r:id="rId1" w:tooltip="IDEA Data Center website" w:history="1">
      <w:r w:rsidR="006F63C2" w:rsidRPr="00082366">
        <w:rPr>
          <w:color w:val="199387"/>
        </w:rPr>
        <w:t>www.ideadata.org</w:t>
      </w:r>
    </w:hyperlink>
    <w:r w:rsidR="006F63C2" w:rsidRPr="00082366">
      <w:rPr>
        <w:color w:val="199387"/>
      </w:rPr>
      <w:tab/>
    </w:r>
    <w:r w:rsidR="006F63C2" w:rsidRPr="00082366">
      <w:rPr>
        <w:color w:val="199387"/>
      </w:rPr>
      <w:fldChar w:fldCharType="begin"/>
    </w:r>
    <w:r w:rsidR="006F63C2" w:rsidRPr="00082366">
      <w:rPr>
        <w:color w:val="199387"/>
      </w:rPr>
      <w:instrText xml:space="preserve"> PAGE   \* MERGEFORMAT </w:instrText>
    </w:r>
    <w:r w:rsidR="006F63C2" w:rsidRPr="00082366">
      <w:rPr>
        <w:color w:val="199387"/>
      </w:rPr>
      <w:fldChar w:fldCharType="separate"/>
    </w:r>
    <w:r>
      <w:rPr>
        <w:noProof/>
        <w:color w:val="199387"/>
      </w:rPr>
      <w:t>1</w:t>
    </w:r>
    <w:r w:rsidR="006F63C2" w:rsidRPr="00082366">
      <w:rPr>
        <w:noProof/>
        <w:color w:val="19938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54719E" w:rsidRPr="001F1397" w:rsidRDefault="0054719E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54719E" w:rsidRPr="006328B1" w:rsidRDefault="0054719E" w:rsidP="008E637E">
      <w:pPr>
        <w:pStyle w:val="Footer"/>
      </w:pPr>
    </w:p>
  </w:footnote>
  <w:footnote w:type="continuationNotice" w:id="1">
    <w:p w14:paraId="4957BA33" w14:textId="77777777" w:rsidR="0054719E" w:rsidRPr="006328B1" w:rsidRDefault="0054719E" w:rsidP="008E637E">
      <w:pPr>
        <w:pStyle w:val="Footer"/>
      </w:pPr>
    </w:p>
  </w:footnote>
  <w:footnote w:id="2">
    <w:p w14:paraId="07211FE1" w14:textId="15A9D461" w:rsidR="0054719E" w:rsidRPr="00980DEF" w:rsidRDefault="0054719E" w:rsidP="00980DEF">
      <w:pPr>
        <w:pStyle w:val="FootnoteText"/>
      </w:pPr>
      <w:r w:rsidRPr="00163C0D">
        <w:rPr>
          <w:rStyle w:val="FootnoteReference"/>
          <w:rFonts w:ascii="Calibri Light" w:hAnsi="Calibri Light"/>
        </w:rPr>
        <w:footnoteRef/>
      </w:r>
      <w:r w:rsidRPr="00163C0D">
        <w:t xml:space="preserve"> </w:t>
      </w:r>
      <w:r w:rsidRPr="00163C0D">
        <w:rPr>
          <w:b/>
        </w:rPr>
        <w:t>State Collection</w:t>
      </w:r>
      <w:r>
        <w:rPr>
          <w:b/>
        </w:rPr>
        <w:t xml:space="preserve"> and </w:t>
      </w:r>
      <w:r w:rsidRPr="00163C0D">
        <w:rPr>
          <w:b/>
        </w:rPr>
        <w:t>Subm</w:t>
      </w:r>
      <w:r w:rsidRPr="00053082">
        <w:rPr>
          <w:b/>
        </w:rPr>
        <w:t>ission Schedule—</w:t>
      </w:r>
      <w:r w:rsidRPr="00053082">
        <w:t>Report only the actions initiated during the reporting year. Do NOT include actions initiated in a previous reporting year that continued into the current reporting year.</w:t>
      </w:r>
    </w:p>
  </w:footnote>
  <w:footnote w:id="3">
    <w:p w14:paraId="1CD0AAC5" w14:textId="4ADB4FAC" w:rsidR="0054719E" w:rsidRPr="00053082" w:rsidRDefault="0054719E" w:rsidP="00980DEF">
      <w:pPr>
        <w:pStyle w:val="FootnoteText"/>
      </w:pPr>
      <w:r w:rsidRPr="00053082">
        <w:rPr>
          <w:rStyle w:val="FootnoteReference"/>
          <w:rFonts w:ascii="Calibri Light" w:hAnsi="Calibri Light"/>
        </w:rPr>
        <w:footnoteRef/>
      </w:r>
      <w:r>
        <w:t xml:space="preserve"> </w:t>
      </w:r>
      <w:r w:rsidRPr="00053082">
        <w:rPr>
          <w:b/>
        </w:rPr>
        <w:t>SSS-IDEA Considerations—</w:t>
      </w:r>
      <w:r w:rsidRPr="00053082">
        <w:t>The</w:t>
      </w:r>
      <w:r w:rsidRPr="00053082">
        <w:rPr>
          <w:i/>
        </w:rPr>
        <w:t xml:space="preserve"> </w:t>
      </w:r>
      <w:r w:rsidRPr="00053082">
        <w:t>IDEA State Supplemental Survey (SSS-IDEA) collects metadata related to the IDEA 618 data collections to assist OSEP in reviewing the</w:t>
      </w:r>
      <w:r>
        <w:t xml:space="preserve"> data for accuracy. SSS-IDEA is</w:t>
      </w:r>
      <w:r w:rsidRPr="00053082">
        <w:t xml:space="preserve"> collected via E</w:t>
      </w:r>
      <w:r w:rsidRPr="00053082">
        <w:rPr>
          <w:i/>
        </w:rPr>
        <w:t>MAPS</w:t>
      </w:r>
      <w:r w:rsidRPr="00053082">
        <w:t xml:space="preserve"> annually prior to the Child Count and Educational Environment data submission. </w:t>
      </w:r>
    </w:p>
  </w:footnote>
  <w:footnote w:id="4">
    <w:p w14:paraId="43ADEA16" w14:textId="195379E6" w:rsidR="003B01E8" w:rsidRPr="00980DEF" w:rsidRDefault="003B01E8" w:rsidP="00980DEF">
      <w:pPr>
        <w:pStyle w:val="FootnoteText"/>
      </w:pPr>
      <w:r w:rsidRPr="00FB5B6D">
        <w:rPr>
          <w:rStyle w:val="FootnoteReference"/>
        </w:rPr>
        <w:footnoteRef/>
      </w:r>
      <w:r>
        <w:t xml:space="preserve"> </w:t>
      </w:r>
      <w:r w:rsidRPr="0062618B">
        <w:rPr>
          <w:b/>
        </w:rPr>
        <w:t>Submission</w:t>
      </w:r>
      <w:r w:rsidRPr="009621B1">
        <w:t>—</w:t>
      </w:r>
      <w:r w:rsidRPr="007462DC">
        <w:t>Describe where and how a copy of the submitted ED</w:t>
      </w:r>
      <w:r w:rsidRPr="007462DC">
        <w:rPr>
          <w:i/>
        </w:rPr>
        <w:t xml:space="preserve">Facts </w:t>
      </w:r>
      <w:r>
        <w:t>file</w:t>
      </w:r>
      <w:r w:rsidRPr="007462DC">
        <w:t xml:space="preserve"> is accessed for futur</w:t>
      </w:r>
      <w:r>
        <w:t>e reference.</w:t>
      </w:r>
    </w:p>
  </w:footnote>
  <w:footnote w:id="5">
    <w:p w14:paraId="01FA315A" w14:textId="69308B5A" w:rsidR="0054719E" w:rsidRPr="00EE2461" w:rsidRDefault="0054719E" w:rsidP="00980DEF">
      <w:pPr>
        <w:pStyle w:val="FootnoteText"/>
      </w:pPr>
      <w:r w:rsidRPr="00053082">
        <w:rPr>
          <w:rStyle w:val="FootnoteReference"/>
          <w:rFonts w:ascii="Calibri Light" w:hAnsi="Calibri Light"/>
        </w:rPr>
        <w:footnoteRef/>
      </w:r>
      <w:r w:rsidRPr="00053082">
        <w:t xml:space="preserve"> </w:t>
      </w:r>
      <w:r w:rsidRPr="00053082">
        <w:rPr>
          <w:b/>
        </w:rPr>
        <w:t>Response to OSEP Data Quality Repor</w:t>
      </w:r>
      <w:r>
        <w:rPr>
          <w:b/>
        </w:rPr>
        <w:t>t</w:t>
      </w:r>
      <w:r w:rsidRPr="00053082">
        <w:rPr>
          <w:b/>
        </w:rPr>
        <w:t>—</w:t>
      </w:r>
      <w:r w:rsidRPr="00053082">
        <w:t>OSEP reviews IDEA data submissions for timeliness, completeness, and accuracy and provides feedback vi</w:t>
      </w:r>
      <w:r w:rsidR="00E91E4B">
        <w:t>a MAX</w:t>
      </w:r>
      <w:r w:rsidRPr="00053082">
        <w:t>. Following collection due dates, OSEP posts a data quality report to each SEA</w:t>
      </w:r>
      <w:r>
        <w:t>’</w:t>
      </w:r>
      <w:r w:rsidR="00E91E4B">
        <w:t>s individual MAX</w:t>
      </w:r>
      <w:r w:rsidRPr="00053082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260" w14:textId="77777777" w:rsidR="007D0CD8" w:rsidRPr="007951D5" w:rsidRDefault="007D0CD8" w:rsidP="007D0CD8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EBB9C14" wp14:editId="4E5F5E84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2CE27E37" w14:textId="00789E3B" w:rsidR="0054719E" w:rsidRPr="007D0CD8" w:rsidRDefault="0054719E" w:rsidP="007D0CD8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7D0CD8">
      <w:rPr>
        <w:color w:val="105D89"/>
        <w:sz w:val="32"/>
        <w:szCs w:val="32"/>
      </w:rPr>
      <w:t>Data Collec</w:t>
    </w:r>
    <w:r w:rsidR="00450E9C">
      <w:rPr>
        <w:color w:val="105D89"/>
        <w:sz w:val="32"/>
        <w:szCs w:val="32"/>
      </w:rPr>
      <w:t>tion Protocol—Dispute Resolution</w:t>
    </w:r>
  </w:p>
  <w:p w14:paraId="589435D0" w14:textId="77777777" w:rsidR="0054719E" w:rsidRDefault="0054719E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5996" w14:textId="4FD8BD5E" w:rsidR="006F63C2" w:rsidRDefault="007D0CD8" w:rsidP="007D0CD8">
    <w:pPr>
      <w:pStyle w:val="SL-FlLftSgl"/>
      <w:spacing w:after="240"/>
    </w:pPr>
    <w:r>
      <w:rPr>
        <w:noProof/>
      </w:rPr>
      <w:drawing>
        <wp:inline distT="0" distB="0" distL="0" distR="0" wp14:anchorId="48E5964A" wp14:editId="7D4A3FE3">
          <wp:extent cx="6400800" cy="1511935"/>
          <wp:effectExtent l="0" t="0" r="0" b="0"/>
          <wp:docPr id="2" name="Picture 2" descr="Part B IDEA Data Processes Toolkit&#10;Protocol&#10;Dispute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 Dispute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79ECB86A"/>
    <w:lvl w:ilvl="0" w:tplc="9BF208FA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007E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3019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1910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33BEB"/>
    <w:rsid w:val="00240C2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64D2"/>
    <w:rsid w:val="004370C1"/>
    <w:rsid w:val="00440E0E"/>
    <w:rsid w:val="00443F68"/>
    <w:rsid w:val="00450E9C"/>
    <w:rsid w:val="0045428D"/>
    <w:rsid w:val="004558E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37C11"/>
    <w:rsid w:val="00542203"/>
    <w:rsid w:val="0054719E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6F63C2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D0CD8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5AC3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C15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36D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1874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5182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7E00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1E4B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C7ACF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57CBFBE"/>
  <w15:docId w15:val="{FDD69192-91D1-4016-B05B-A7065A3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F8D6-6ECA-4586-B2B6-ACDBA9A4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5ECD2DAD.dotm</Template>
  <TotalTime>1</TotalTime>
  <Pages>2</Pages>
  <Words>357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 IDEA 618 Data Processes</vt:lpstr>
    </vt:vector>
  </TitlesOfParts>
  <Company>Westat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 IDEA 618 Data Processes</dc:title>
  <dc:subject>State 618 Data Collection Processes</dc:subject>
  <dc:creator>Bruce Bull, Danielle Crain, Terry Long, Robin Nelson, Chris Thacker, Lindsay Wise</dc:creator>
  <cp:keywords>IDEA, 618 data, Template, Calendar, EDFacts, EMAPS</cp:keywords>
  <cp:lastModifiedBy>Lindsay Wise</cp:lastModifiedBy>
  <cp:revision>5</cp:revision>
  <cp:lastPrinted>2015-11-12T14:28:00Z</cp:lastPrinted>
  <dcterms:created xsi:type="dcterms:W3CDTF">2017-10-31T14:58:00Z</dcterms:created>
  <dcterms:modified xsi:type="dcterms:W3CDTF">2018-01-16T18:37:00Z</dcterms:modified>
</cp:coreProperties>
</file>