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D9" w:rsidRPr="00782ED9" w:rsidRDefault="00782ED9" w:rsidP="00782ED9">
      <w:pPr>
        <w:jc w:val="center"/>
        <w:rPr>
          <w:sz w:val="28"/>
          <w:szCs w:val="28"/>
        </w:rPr>
      </w:pPr>
      <w:r w:rsidRPr="00782ED9">
        <w:rPr>
          <w:sz w:val="28"/>
          <w:szCs w:val="28"/>
        </w:rPr>
        <w:t>Child Outcomes and Data Quality</w:t>
      </w:r>
    </w:p>
    <w:p w:rsidR="00782ED9" w:rsidRDefault="00782ED9">
      <w:r>
        <w:t>Discussion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782ED9" w:rsidTr="00782ED9">
        <w:tc>
          <w:tcPr>
            <w:tcW w:w="4392" w:type="dxa"/>
          </w:tcPr>
          <w:p w:rsidR="00782ED9" w:rsidRPr="00782ED9" w:rsidRDefault="00782ED9" w:rsidP="00782ED9">
            <w:pPr>
              <w:ind w:left="360"/>
              <w:jc w:val="center"/>
              <w:rPr>
                <w:color w:val="1F497D"/>
                <w:sz w:val="24"/>
                <w:szCs w:val="24"/>
              </w:rPr>
            </w:pPr>
            <w:r w:rsidRPr="00782ED9">
              <w:rPr>
                <w:color w:val="1F497D"/>
                <w:sz w:val="24"/>
                <w:szCs w:val="24"/>
              </w:rPr>
              <w:t>How have you looked at the quality of your outcomes data?</w:t>
            </w:r>
          </w:p>
          <w:p w:rsidR="00782ED9" w:rsidRPr="00782ED9" w:rsidRDefault="00782ED9" w:rsidP="00782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782ED9" w:rsidRPr="00782ED9" w:rsidRDefault="00782ED9" w:rsidP="00782ED9">
            <w:pPr>
              <w:ind w:left="360"/>
              <w:jc w:val="center"/>
              <w:rPr>
                <w:color w:val="1F497D"/>
                <w:sz w:val="24"/>
                <w:szCs w:val="24"/>
              </w:rPr>
            </w:pPr>
            <w:r w:rsidRPr="00782ED9">
              <w:rPr>
                <w:color w:val="1F497D"/>
                <w:sz w:val="24"/>
                <w:szCs w:val="24"/>
              </w:rPr>
              <w:t>What did you find?</w:t>
            </w:r>
          </w:p>
          <w:p w:rsidR="00782ED9" w:rsidRPr="00782ED9" w:rsidRDefault="00782ED9" w:rsidP="00782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782ED9" w:rsidRPr="00782ED9" w:rsidRDefault="00782ED9" w:rsidP="00782ED9">
            <w:pPr>
              <w:jc w:val="center"/>
              <w:rPr>
                <w:sz w:val="24"/>
                <w:szCs w:val="24"/>
              </w:rPr>
            </w:pPr>
            <w:r w:rsidRPr="00782ED9">
              <w:rPr>
                <w:color w:val="1F497D"/>
                <w:sz w:val="24"/>
                <w:szCs w:val="24"/>
              </w:rPr>
              <w:t>What are you planning to do about it?</w:t>
            </w:r>
          </w:p>
        </w:tc>
      </w:tr>
      <w:tr w:rsidR="00782ED9" w:rsidTr="00782ED9">
        <w:tc>
          <w:tcPr>
            <w:tcW w:w="4392" w:type="dxa"/>
          </w:tcPr>
          <w:p w:rsidR="00782ED9" w:rsidRDefault="00782ED9"/>
          <w:p w:rsidR="00782ED9" w:rsidRDefault="00782ED9"/>
          <w:p w:rsidR="00782ED9" w:rsidRDefault="00782ED9"/>
          <w:p w:rsidR="00782ED9" w:rsidRDefault="00782ED9"/>
          <w:p w:rsidR="00782ED9" w:rsidRDefault="00782ED9"/>
          <w:p w:rsidR="00782ED9" w:rsidRDefault="00782ED9"/>
          <w:p w:rsidR="00782ED9" w:rsidRDefault="00782ED9"/>
          <w:p w:rsidR="00782ED9" w:rsidRDefault="00782ED9"/>
          <w:p w:rsidR="00782ED9" w:rsidRDefault="00782ED9"/>
          <w:p w:rsidR="00782ED9" w:rsidRDefault="00782ED9"/>
          <w:p w:rsidR="00782ED9" w:rsidRDefault="00782ED9"/>
          <w:p w:rsidR="00782ED9" w:rsidRDefault="00782ED9"/>
          <w:p w:rsidR="00782ED9" w:rsidRDefault="00782ED9"/>
          <w:p w:rsidR="00782ED9" w:rsidRDefault="00782ED9"/>
          <w:p w:rsidR="00782ED9" w:rsidRDefault="00782ED9"/>
          <w:p w:rsidR="00782ED9" w:rsidRDefault="00782ED9"/>
          <w:p w:rsidR="00782ED9" w:rsidRDefault="00782ED9"/>
          <w:p w:rsidR="00782ED9" w:rsidRDefault="00782ED9"/>
          <w:p w:rsidR="00782ED9" w:rsidRDefault="00782ED9"/>
          <w:p w:rsidR="00782ED9" w:rsidRDefault="00782ED9"/>
          <w:p w:rsidR="00782ED9" w:rsidRDefault="00782ED9"/>
          <w:p w:rsidR="00782ED9" w:rsidRDefault="00782ED9"/>
          <w:p w:rsidR="00782ED9" w:rsidRDefault="00782ED9"/>
          <w:p w:rsidR="00782ED9" w:rsidRDefault="00782ED9"/>
          <w:p w:rsidR="00782ED9" w:rsidRDefault="00782ED9"/>
          <w:p w:rsidR="00782ED9" w:rsidRDefault="00782ED9"/>
          <w:p w:rsidR="00782ED9" w:rsidRDefault="00782ED9"/>
        </w:tc>
        <w:tc>
          <w:tcPr>
            <w:tcW w:w="4392" w:type="dxa"/>
          </w:tcPr>
          <w:p w:rsidR="00782ED9" w:rsidRDefault="00782ED9">
            <w:bookmarkStart w:id="0" w:name="_GoBack"/>
            <w:bookmarkEnd w:id="0"/>
          </w:p>
        </w:tc>
        <w:tc>
          <w:tcPr>
            <w:tcW w:w="4392" w:type="dxa"/>
          </w:tcPr>
          <w:p w:rsidR="00782ED9" w:rsidRDefault="00782ED9"/>
        </w:tc>
      </w:tr>
    </w:tbl>
    <w:p w:rsidR="00782ED9" w:rsidRDefault="00782ED9" w:rsidP="000F4B62"/>
    <w:sectPr w:rsidR="00782ED9" w:rsidSect="00C667B9">
      <w:pgSz w:w="15840" w:h="12240" w:orient="landscape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2308C"/>
    <w:multiLevelType w:val="hybridMultilevel"/>
    <w:tmpl w:val="D5FEF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D9"/>
    <w:rsid w:val="000F4B62"/>
    <w:rsid w:val="00782ED9"/>
    <w:rsid w:val="00C057AC"/>
    <w:rsid w:val="00C667B9"/>
    <w:rsid w:val="00E7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ED9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78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ED9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78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7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56423187.dotm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Outcomes and Data Quality</vt:lpstr>
    </vt:vector>
  </TitlesOfParts>
  <Company>Westat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Outcomes and Data Quality</dc:title>
  <dc:subject>Discusson checklist</dc:subject>
  <dc:creator>Frank Porter Graham Center</dc:creator>
  <cp:keywords>outcomes, data quality</cp:keywords>
  <cp:lastModifiedBy>Linda Lynch</cp:lastModifiedBy>
  <cp:revision>2</cp:revision>
  <dcterms:created xsi:type="dcterms:W3CDTF">2015-07-13T18:22:00Z</dcterms:created>
  <dcterms:modified xsi:type="dcterms:W3CDTF">2015-07-13T18:22:00Z</dcterms:modified>
</cp:coreProperties>
</file>