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C7" w:rsidRDefault="00662449">
      <w:pPr>
        <w:spacing w:before="10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7381875</wp:posOffset>
                </wp:positionV>
                <wp:extent cx="9293860" cy="182880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3860" cy="182880"/>
                          <a:chOff x="710" y="11625"/>
                          <a:chExt cx="14636" cy="288"/>
                        </a:xfrm>
                      </wpg:grpSpPr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14426" y="11635"/>
                            <a:ext cx="109" cy="268"/>
                            <a:chOff x="14426" y="11635"/>
                            <a:chExt cx="109" cy="268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14426" y="11635"/>
                              <a:ext cx="109" cy="268"/>
                            </a:xfrm>
                            <a:custGeom>
                              <a:avLst/>
                              <a:gdLst>
                                <a:gd name="T0" fmla="+- 0 14426 14426"/>
                                <a:gd name="T1" fmla="*/ T0 w 109"/>
                                <a:gd name="T2" fmla="+- 0 11635 11635"/>
                                <a:gd name="T3" fmla="*/ 11635 h 268"/>
                                <a:gd name="T4" fmla="+- 0 14426 14426"/>
                                <a:gd name="T5" fmla="*/ T4 w 109"/>
                                <a:gd name="T6" fmla="+- 0 11903 11635"/>
                                <a:gd name="T7" fmla="*/ 11903 h 268"/>
                                <a:gd name="T8" fmla="+- 0 14536 14426"/>
                                <a:gd name="T9" fmla="*/ T8 w 109"/>
                                <a:gd name="T10" fmla="+- 0 11903 11635"/>
                                <a:gd name="T11" fmla="*/ 11903 h 268"/>
                                <a:gd name="T12" fmla="+- 0 14536 14426"/>
                                <a:gd name="T13" fmla="*/ T12 w 109"/>
                                <a:gd name="T14" fmla="+- 0 11635 11635"/>
                                <a:gd name="T15" fmla="*/ 11635 h 268"/>
                                <a:gd name="T16" fmla="+- 0 14426 14426"/>
                                <a:gd name="T17" fmla="*/ T16 w 109"/>
                                <a:gd name="T18" fmla="+- 0 11635 11635"/>
                                <a:gd name="T19" fmla="*/ 1163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10" y="26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E3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720" y="11635"/>
                            <a:ext cx="108" cy="268"/>
                            <a:chOff x="720" y="11635"/>
                            <a:chExt cx="108" cy="268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720" y="11635"/>
                              <a:ext cx="108" cy="26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"/>
                                <a:gd name="T2" fmla="+- 0 11635 11635"/>
                                <a:gd name="T3" fmla="*/ 11635 h 268"/>
                                <a:gd name="T4" fmla="+- 0 720 720"/>
                                <a:gd name="T5" fmla="*/ T4 w 108"/>
                                <a:gd name="T6" fmla="+- 0 11903 11635"/>
                                <a:gd name="T7" fmla="*/ 11903 h 268"/>
                                <a:gd name="T8" fmla="+- 0 828 720"/>
                                <a:gd name="T9" fmla="*/ T8 w 108"/>
                                <a:gd name="T10" fmla="+- 0 11903 11635"/>
                                <a:gd name="T11" fmla="*/ 11903 h 268"/>
                                <a:gd name="T12" fmla="+- 0 828 720"/>
                                <a:gd name="T13" fmla="*/ T12 w 108"/>
                                <a:gd name="T14" fmla="+- 0 11635 11635"/>
                                <a:gd name="T15" fmla="*/ 11635 h 268"/>
                                <a:gd name="T16" fmla="+- 0 720 720"/>
                                <a:gd name="T17" fmla="*/ T16 w 108"/>
                                <a:gd name="T18" fmla="+- 0 11635 11635"/>
                                <a:gd name="T19" fmla="*/ 1163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E3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828" y="11635"/>
                            <a:ext cx="13598" cy="268"/>
                            <a:chOff x="828" y="11635"/>
                            <a:chExt cx="13598" cy="268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828" y="11635"/>
                              <a:ext cx="13598" cy="268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3598"/>
                                <a:gd name="T2" fmla="+- 0 11635 11635"/>
                                <a:gd name="T3" fmla="*/ 11635 h 268"/>
                                <a:gd name="T4" fmla="+- 0 828 828"/>
                                <a:gd name="T5" fmla="*/ T4 w 13598"/>
                                <a:gd name="T6" fmla="+- 0 11903 11635"/>
                                <a:gd name="T7" fmla="*/ 11903 h 268"/>
                                <a:gd name="T8" fmla="+- 0 14426 828"/>
                                <a:gd name="T9" fmla="*/ T8 w 13598"/>
                                <a:gd name="T10" fmla="+- 0 11903 11635"/>
                                <a:gd name="T11" fmla="*/ 11903 h 268"/>
                                <a:gd name="T12" fmla="+- 0 14426 828"/>
                                <a:gd name="T13" fmla="*/ T12 w 13598"/>
                                <a:gd name="T14" fmla="+- 0 11635 11635"/>
                                <a:gd name="T15" fmla="*/ 11635 h 268"/>
                                <a:gd name="T16" fmla="+- 0 828 828"/>
                                <a:gd name="T17" fmla="*/ T16 w 13598"/>
                                <a:gd name="T18" fmla="+- 0 11635 11635"/>
                                <a:gd name="T19" fmla="*/ 1163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98"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3598" y="268"/>
                                  </a:lnTo>
                                  <a:lnTo>
                                    <a:pt x="1359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E3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14536" y="11635"/>
                            <a:ext cx="107" cy="268"/>
                            <a:chOff x="14536" y="11635"/>
                            <a:chExt cx="107" cy="268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14536" y="11635"/>
                              <a:ext cx="107" cy="268"/>
                            </a:xfrm>
                            <a:custGeom>
                              <a:avLst/>
                              <a:gdLst>
                                <a:gd name="T0" fmla="+- 0 14536 14536"/>
                                <a:gd name="T1" fmla="*/ T0 w 107"/>
                                <a:gd name="T2" fmla="+- 0 11635 11635"/>
                                <a:gd name="T3" fmla="*/ 11635 h 268"/>
                                <a:gd name="T4" fmla="+- 0 14536 14536"/>
                                <a:gd name="T5" fmla="*/ T4 w 107"/>
                                <a:gd name="T6" fmla="+- 0 11903 11635"/>
                                <a:gd name="T7" fmla="*/ 11903 h 268"/>
                                <a:gd name="T8" fmla="+- 0 14642 14536"/>
                                <a:gd name="T9" fmla="*/ T8 w 107"/>
                                <a:gd name="T10" fmla="+- 0 11903 11635"/>
                                <a:gd name="T11" fmla="*/ 11903 h 268"/>
                                <a:gd name="T12" fmla="+- 0 14642 14536"/>
                                <a:gd name="T13" fmla="*/ T12 w 107"/>
                                <a:gd name="T14" fmla="+- 0 11635 11635"/>
                                <a:gd name="T15" fmla="*/ 11635 h 268"/>
                                <a:gd name="T16" fmla="+- 0 14536 14536"/>
                                <a:gd name="T17" fmla="*/ T16 w 107"/>
                                <a:gd name="T18" fmla="+- 0 11635 11635"/>
                                <a:gd name="T19" fmla="*/ 1163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6" y="26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15228" y="11635"/>
                            <a:ext cx="108" cy="268"/>
                            <a:chOff x="15228" y="11635"/>
                            <a:chExt cx="108" cy="268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15228" y="11635"/>
                              <a:ext cx="108" cy="268"/>
                            </a:xfrm>
                            <a:custGeom>
                              <a:avLst/>
                              <a:gdLst>
                                <a:gd name="T0" fmla="+- 0 15228 15228"/>
                                <a:gd name="T1" fmla="*/ T0 w 108"/>
                                <a:gd name="T2" fmla="+- 0 11635 11635"/>
                                <a:gd name="T3" fmla="*/ 11635 h 268"/>
                                <a:gd name="T4" fmla="+- 0 15228 15228"/>
                                <a:gd name="T5" fmla="*/ T4 w 108"/>
                                <a:gd name="T6" fmla="+- 0 11903 11635"/>
                                <a:gd name="T7" fmla="*/ 11903 h 268"/>
                                <a:gd name="T8" fmla="+- 0 15336 15228"/>
                                <a:gd name="T9" fmla="*/ T8 w 108"/>
                                <a:gd name="T10" fmla="+- 0 11903 11635"/>
                                <a:gd name="T11" fmla="*/ 11903 h 268"/>
                                <a:gd name="T12" fmla="+- 0 15336 15228"/>
                                <a:gd name="T13" fmla="*/ T12 w 108"/>
                                <a:gd name="T14" fmla="+- 0 11635 11635"/>
                                <a:gd name="T15" fmla="*/ 11635 h 268"/>
                                <a:gd name="T16" fmla="+- 0 15228 15228"/>
                                <a:gd name="T17" fmla="*/ T16 w 108"/>
                                <a:gd name="T18" fmla="+- 0 11635 11635"/>
                                <a:gd name="T19" fmla="*/ 1163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14642" y="11635"/>
                            <a:ext cx="586" cy="268"/>
                            <a:chOff x="14642" y="11635"/>
                            <a:chExt cx="586" cy="268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14642" y="11635"/>
                              <a:ext cx="586" cy="268"/>
                            </a:xfrm>
                            <a:custGeom>
                              <a:avLst/>
                              <a:gdLst>
                                <a:gd name="T0" fmla="+- 0 14642 14642"/>
                                <a:gd name="T1" fmla="*/ T0 w 586"/>
                                <a:gd name="T2" fmla="+- 0 11635 11635"/>
                                <a:gd name="T3" fmla="*/ 11635 h 268"/>
                                <a:gd name="T4" fmla="+- 0 14642 14642"/>
                                <a:gd name="T5" fmla="*/ T4 w 586"/>
                                <a:gd name="T6" fmla="+- 0 11903 11635"/>
                                <a:gd name="T7" fmla="*/ 11903 h 268"/>
                                <a:gd name="T8" fmla="+- 0 15228 14642"/>
                                <a:gd name="T9" fmla="*/ T8 w 586"/>
                                <a:gd name="T10" fmla="+- 0 11903 11635"/>
                                <a:gd name="T11" fmla="*/ 11903 h 268"/>
                                <a:gd name="T12" fmla="+- 0 15228 14642"/>
                                <a:gd name="T13" fmla="*/ T12 w 586"/>
                                <a:gd name="T14" fmla="+- 0 11635 11635"/>
                                <a:gd name="T15" fmla="*/ 11635 h 268"/>
                                <a:gd name="T16" fmla="+- 0 14642 14642"/>
                                <a:gd name="T17" fmla="*/ T16 w 586"/>
                                <a:gd name="T18" fmla="+- 0 11635 11635"/>
                                <a:gd name="T19" fmla="*/ 1163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6"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586" y="268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.5pt;margin-top:581.25pt;width:731.8pt;height:14.4pt;z-index:-251661312;mso-position-horizontal-relative:page;mso-position-vertical-relative:page" coordorigin="710,11625" coordsize="146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">
                <v:group id="Group 46" o:spid="_x0000_s1027" style="position:absolute;left:14426;top:11635;width:109;height:268" coordorigin="14426,11635" coordsize="10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7" o:spid="_x0000_s1028" style="position:absolute;left:14426;top:11635;width:109;height:268;visibility:visible;mso-wrap-style:square;v-text-anchor:top" coordsize="10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TAMMA&#10;AADbAAAADwAAAGRycy9kb3ducmV2LnhtbESPwWrDMBBE74X8g9hCb41UpyTBiRJCcCHQU91Cr4u1&#10;tUyslbEU2+3XR4FAj8PMvGG2+8m1YqA+NJ41vMwVCOLKm4ZrDV+fb89rECEiG2w9k4ZfCrDfzR62&#10;mBs/8gcNZaxFgnDIUYONsculDJUlh2HuO+Lk/fjeYUyyr6XpcUxw18pMqaV02HBasNjR0VJ1Li9O&#10;w7dd/L2vVoVSxaufsqxYWy6D1k+P02EDItIU/8P39sloWCzh9iX9AL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ITAMMAAADbAAAADwAAAAAAAAAAAAAAAACYAgAAZHJzL2Rv&#10;d25yZXYueG1sUEsFBgAAAAAEAAQA9QAAAIgDAAAAAA==&#10;" path="m,l,268r110,l110,,,e" fillcolor="#3e3e3e" stroked="f">
                    <v:path arrowok="t" o:connecttype="custom" o:connectlocs="0,11635;0,11903;110,11903;110,11635;0,11635" o:connectangles="0,0,0,0,0"/>
                  </v:shape>
                </v:group>
                <v:group id="Group 44" o:spid="_x0000_s1029" style="position:absolute;left:720;top:11635;width:108;height:268" coordorigin="720,11635" coordsize="10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5" o:spid="_x0000_s1030" style="position:absolute;left:720;top:11635;width:108;height:268;visibility:visible;mso-wrap-style:square;v-text-anchor:top" coordsize="10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75MMA&#10;AADbAAAADwAAAGRycy9kb3ducmV2LnhtbESPTYvCQAyG7wv+hyHC3tapCotURxFBEVxY/EDwFjqx&#10;LXYyZWbU7r/fHASP4c37JM9s0blGPSjE2rOB4SADRVx4W3Np4HRcf01AxYRssfFMBv4owmLe+5hh&#10;bv2T9/Q4pFIJhGOOBqqU2lzrWFTkMA58SyzZ1QeHScZQahvwKXDX6FGWfWuHNcuFCltaVVTcDncn&#10;lNHuOnHhePoJ7Wp/1pfNr6ezMZ/9bjkFlahL7+VXe2sNjOVZcREP0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75MMAAADbAAAADwAAAAAAAAAAAAAAAACYAgAAZHJzL2Rv&#10;d25yZXYueG1sUEsFBgAAAAAEAAQA9QAAAIgDAAAAAA==&#10;" path="m,l,268r108,l108,,,e" fillcolor="#3e3e3e" stroked="f">
                    <v:path arrowok="t" o:connecttype="custom" o:connectlocs="0,11635;0,11903;108,11903;108,11635;0,11635" o:connectangles="0,0,0,0,0"/>
                  </v:shape>
                </v:group>
                <v:group id="Group 42" o:spid="_x0000_s1031" style="position:absolute;left:828;top:11635;width:13598;height:268" coordorigin="828,11635" coordsize="1359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3" o:spid="_x0000_s1032" style="position:absolute;left:828;top:11635;width:13598;height:268;visibility:visible;mso-wrap-style:square;v-text-anchor:top" coordsize="1359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U8cEA&#10;AADbAAAADwAAAGRycy9kb3ducmV2LnhtbERPW2vCMBR+F/Yfwhn4pum8jFGNMgYbgwmyTnw+Nsem&#10;2JxkTbT135sHwceP775c97YRF2pD7VjByzgDQVw6XXOlYPf3OXoDESKyxsYxKbhSgPXqabDEXLuO&#10;f+lSxEqkEA45KjAx+lzKUBqyGMbOEyfu6FqLMcG2krrFLoXbRk6y7FVarDk1GPT0Yag8FWeroJ+f&#10;zOTL/2+LbhOk3+2nB/kzVWr43L8vQETq40N8d39rBbO0Pn1JP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hFPHBAAAA2wAAAA8AAAAAAAAAAAAAAAAAmAIAAGRycy9kb3du&#10;cmV2LnhtbFBLBQYAAAAABAAEAPUAAACGAwAAAAA=&#10;" path="m,l,268r13598,l13598,,,e" fillcolor="#3e3e3e" stroked="f">
                    <v:path arrowok="t" o:connecttype="custom" o:connectlocs="0,11635;0,11903;13598,11903;13598,11635;0,11635" o:connectangles="0,0,0,0,0"/>
                  </v:shape>
                </v:group>
                <v:group id="Group 40" o:spid="_x0000_s1033" style="position:absolute;left:14536;top:11635;width:107;height:268" coordorigin="14536,11635" coordsize="107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34" style="position:absolute;left:14536;top:11635;width:107;height:268;visibility:visible;mso-wrap-style:square;v-text-anchor:top" coordsize="10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n38MA&#10;AADbAAAADwAAAGRycy9kb3ducmV2LnhtbESPT4vCMBTE78J+h/AWvNlUkUW6RqmCoBfBP4c9Ppq3&#10;bdnmJTapVj/9RhA8DjPzG2a+7E0jrtT62rKCcZKCIC6srrlUcD5tRjMQPiBrbCyTgjt5WC4+BnPM&#10;tL3xga7HUIoIYZ+hgioEl0npi4oM+sQ64uj92tZgiLItpW7xFuGmkZM0/ZIGa44LFTpaV1T8HTuj&#10;4JHLw4V2ebm6z9zPpd7sH53rlBp+9vk3iEB9eIdf7a1WMJ3A8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9n38MAAADbAAAADwAAAAAAAAAAAAAAAACYAgAAZHJzL2Rv&#10;d25yZXYueG1sUEsFBgAAAAAEAAQA9QAAAIgDAAAAAA==&#10;" path="m,l,268r106,l106,,,e" fillcolor="#c00000" stroked="f">
                    <v:path arrowok="t" o:connecttype="custom" o:connectlocs="0,11635;0,11903;106,11903;106,11635;0,11635" o:connectangles="0,0,0,0,0"/>
                  </v:shape>
                </v:group>
                <v:group id="Group 38" o:spid="_x0000_s1035" style="position:absolute;left:15228;top:11635;width:108;height:268" coordorigin="15228,11635" coordsize="10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9" o:spid="_x0000_s1036" style="position:absolute;left:15228;top:11635;width:108;height:268;visibility:visible;mso-wrap-style:square;v-text-anchor:top" coordsize="10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OcMMA&#10;AADbAAAADwAAAGRycy9kb3ducmV2LnhtbESP3WoCMRSE7wu+QziCN6VmK1spq1GkoFj0wr8HOGxO&#10;N0s3J2sSdfv2RhB6OczMN8x03tlGXMmH2rGC92EGgrh0uuZKwem4fPsEESKyxsYxKfijAPNZ72WK&#10;hXY33tP1ECuRIBwKVGBibAspQ2nIYhi6ljh5P85bjEn6SmqPtwS3jRxl2VharDktGGzpy1D5e7hY&#10;Becjr2hH+qPKax6b7+3Gv269UoN+t5iAiNTF//CzvdYK8hweX9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ROcMMAAADbAAAADwAAAAAAAAAAAAAAAACYAgAAZHJzL2Rv&#10;d25yZXYueG1sUEsFBgAAAAAEAAQA9QAAAIgDAAAAAA==&#10;" path="m,l,268r108,l108,,,e" fillcolor="#c00000" stroked="f">
                    <v:path arrowok="t" o:connecttype="custom" o:connectlocs="0,11635;0,11903;108,11903;108,11635;0,11635" o:connectangles="0,0,0,0,0"/>
                  </v:shape>
                </v:group>
                <v:group id="Group 36" o:spid="_x0000_s1037" style="position:absolute;left:14642;top:11635;width:586;height:268" coordorigin="14642,11635" coordsize="58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7" o:spid="_x0000_s1038" style="position:absolute;left:14642;top:11635;width:586;height:268;visibility:visible;mso-wrap-style:square;v-text-anchor:top" coordsize="58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AgcIA&#10;AADbAAAADwAAAGRycy9kb3ducmV2LnhtbESPzYoCMRCE74LvEFrwphl1FZk1iiwoXv3BxVszaSeD&#10;SWd2EnV8e7OwsMeiqr6iFqvWWfGgJlSeFYyGGQjiwuuKSwWn42YwBxEiskbrmRS8KMBq2e0sMNf+&#10;yXt6HGIpEoRDjgpMjHUuZSgMOQxDXxMn7+obhzHJppS6wWeCOyvHWTaTDitOCwZr+jJU3A53p4Cm&#10;Wzua/5yMDfZ7sru08nwZX5Xq99r1J4hIbfwP/7V3WsHHD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ACBwgAAANsAAAAPAAAAAAAAAAAAAAAAAJgCAABkcnMvZG93&#10;bnJldi54bWxQSwUGAAAAAAQABAD1AAAAhwMAAAAA&#10;" path="m,l,268r586,l586,,,e" fillcolor="#c00000" stroked="f">
                    <v:path arrowok="t" o:connecttype="custom" o:connectlocs="0,11635;0,11903;586,11903;586,11635;0,116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21AC7" w:rsidRDefault="00421AC7">
      <w:pPr>
        <w:spacing w:after="0" w:line="200" w:lineRule="exact"/>
        <w:rPr>
          <w:sz w:val="20"/>
          <w:szCs w:val="20"/>
        </w:rPr>
      </w:pPr>
    </w:p>
    <w:p w:rsidR="00421AC7" w:rsidRDefault="00421AC7">
      <w:pPr>
        <w:spacing w:after="0" w:line="200" w:lineRule="exact"/>
        <w:rPr>
          <w:sz w:val="20"/>
          <w:szCs w:val="20"/>
        </w:rPr>
      </w:pPr>
    </w:p>
    <w:p w:rsidR="00421AC7" w:rsidRDefault="00662449">
      <w:pPr>
        <w:spacing w:before="3" w:after="0" w:line="497" w:lineRule="exact"/>
        <w:ind w:left="220" w:right="-20"/>
        <w:rPr>
          <w:rFonts w:ascii="Trebuchet MS" w:eastAsia="Trebuchet MS" w:hAnsi="Trebuchet MS" w:cs="Trebuchet MS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23326" wp14:editId="6840F4BF">
            <wp:simplePos x="0" y="0"/>
            <wp:positionH relativeFrom="page">
              <wp:posOffset>7127240</wp:posOffset>
            </wp:positionH>
            <wp:positionV relativeFrom="paragraph">
              <wp:posOffset>-297180</wp:posOffset>
            </wp:positionV>
            <wp:extent cx="2397760" cy="915035"/>
            <wp:effectExtent l="0" t="0" r="2540" b="0"/>
            <wp:wrapNone/>
            <wp:docPr id="22" name="Picture 22" descr="ai HUB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19">
        <w:rPr>
          <w:rFonts w:ascii="Trebuchet MS" w:eastAsia="Trebuchet MS" w:hAnsi="Trebuchet MS" w:cs="Trebuchet MS"/>
          <w:color w:val="FFFFFF"/>
          <w:spacing w:val="4"/>
          <w:position w:val="-2"/>
          <w:sz w:val="44"/>
          <w:szCs w:val="44"/>
        </w:rPr>
        <w:t>Local Program/</w:t>
      </w:r>
      <w:r>
        <w:rPr>
          <w:rFonts w:ascii="Trebuchet MS" w:eastAsia="Trebuchet MS" w:hAnsi="Trebuchet MS" w:cs="Trebuchet MS"/>
          <w:color w:val="FFFFFF"/>
          <w:spacing w:val="4"/>
          <w:position w:val="-2"/>
          <w:sz w:val="44"/>
          <w:szCs w:val="44"/>
        </w:rPr>
        <w:t>Distric</w:t>
      </w:r>
      <w:r>
        <w:rPr>
          <w:rFonts w:ascii="Trebuchet MS" w:eastAsia="Trebuchet MS" w:hAnsi="Trebuchet MS" w:cs="Trebuchet MS"/>
          <w:color w:val="FFFFFF"/>
          <w:position w:val="-2"/>
          <w:sz w:val="44"/>
          <w:szCs w:val="44"/>
        </w:rPr>
        <w:t>t</w:t>
      </w:r>
      <w:r>
        <w:rPr>
          <w:rFonts w:ascii="Trebuchet MS" w:eastAsia="Trebuchet MS" w:hAnsi="Trebuchet MS" w:cs="Trebuchet MS"/>
          <w:color w:val="FFFFFF"/>
          <w:spacing w:val="10"/>
          <w:position w:val="-2"/>
          <w:sz w:val="44"/>
          <w:szCs w:val="44"/>
        </w:rPr>
        <w:t xml:space="preserve"> </w:t>
      </w:r>
      <w:r>
        <w:rPr>
          <w:rFonts w:ascii="Trebuchet MS" w:eastAsia="Trebuchet MS" w:hAnsi="Trebuchet MS" w:cs="Trebuchet MS"/>
          <w:color w:val="FFFFFF"/>
          <w:spacing w:val="4"/>
          <w:position w:val="-2"/>
          <w:sz w:val="44"/>
          <w:szCs w:val="44"/>
        </w:rPr>
        <w:t>Initiativ</w:t>
      </w:r>
      <w:r>
        <w:rPr>
          <w:rFonts w:ascii="Trebuchet MS" w:eastAsia="Trebuchet MS" w:hAnsi="Trebuchet MS" w:cs="Trebuchet MS"/>
          <w:color w:val="FFFFFF"/>
          <w:position w:val="-2"/>
          <w:sz w:val="44"/>
          <w:szCs w:val="44"/>
        </w:rPr>
        <w:t>e</w:t>
      </w:r>
      <w:r>
        <w:rPr>
          <w:rFonts w:ascii="Trebuchet MS" w:eastAsia="Trebuchet MS" w:hAnsi="Trebuchet MS" w:cs="Trebuchet MS"/>
          <w:color w:val="FFFFFF"/>
          <w:spacing w:val="10"/>
          <w:position w:val="-2"/>
          <w:sz w:val="44"/>
          <w:szCs w:val="44"/>
        </w:rPr>
        <w:t xml:space="preserve"> </w:t>
      </w:r>
      <w:r>
        <w:rPr>
          <w:rFonts w:ascii="Trebuchet MS" w:eastAsia="Trebuchet MS" w:hAnsi="Trebuchet MS" w:cs="Trebuchet MS"/>
          <w:color w:val="FFFFFF"/>
          <w:spacing w:val="4"/>
          <w:position w:val="-2"/>
          <w:sz w:val="44"/>
          <w:szCs w:val="44"/>
        </w:rPr>
        <w:t>Inventory</w:t>
      </w:r>
    </w:p>
    <w:p w:rsidR="00421AC7" w:rsidRDefault="00421AC7">
      <w:pPr>
        <w:spacing w:after="0" w:line="200" w:lineRule="exact"/>
        <w:rPr>
          <w:sz w:val="20"/>
          <w:szCs w:val="20"/>
        </w:rPr>
      </w:pPr>
    </w:p>
    <w:p w:rsidR="00421AC7" w:rsidRDefault="00421AC7">
      <w:pPr>
        <w:spacing w:after="0" w:line="200" w:lineRule="exact"/>
        <w:rPr>
          <w:sz w:val="20"/>
          <w:szCs w:val="20"/>
        </w:rPr>
      </w:pPr>
    </w:p>
    <w:p w:rsidR="00421AC7" w:rsidRDefault="008370D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3ABDBC" wp14:editId="548DBA13">
                <wp:simplePos x="0" y="0"/>
                <wp:positionH relativeFrom="page">
                  <wp:posOffset>-2091055</wp:posOffset>
                </wp:positionH>
                <wp:positionV relativeFrom="paragraph">
                  <wp:posOffset>50165</wp:posOffset>
                </wp:positionV>
                <wp:extent cx="9293860" cy="702945"/>
                <wp:effectExtent l="0" t="0" r="2540" b="1905"/>
                <wp:wrapNone/>
                <wp:docPr id="21" name="Group 23" descr="&#10;&#10;Text box: This tool can be used to guide your team’s review of past and current programs to get a clear picture of successful strategies, and challenges, along with existing mandates and resource commitment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3860" cy="702945"/>
                          <a:chOff x="602" y="1111"/>
                          <a:chExt cx="14636" cy="1107"/>
                        </a:xfrm>
                      </wpg:grpSpPr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612" y="1121"/>
                            <a:ext cx="14616" cy="1087"/>
                            <a:chOff x="612" y="1121"/>
                            <a:chExt cx="14616" cy="1087"/>
                          </a:xfrm>
                        </wpg:grpSpPr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612" y="1121"/>
                              <a:ext cx="14616" cy="1087"/>
                            </a:xfrm>
                            <a:custGeom>
                              <a:avLst/>
                              <a:gdLst>
                                <a:gd name="T0" fmla="+- 0 720 612"/>
                                <a:gd name="T1" fmla="*/ T0 w 14616"/>
                                <a:gd name="T2" fmla="+- 0 1121 1121"/>
                                <a:gd name="T3" fmla="*/ 1121 h 1087"/>
                                <a:gd name="T4" fmla="+- 0 612 612"/>
                                <a:gd name="T5" fmla="*/ T4 w 14616"/>
                                <a:gd name="T6" fmla="+- 0 1121 1121"/>
                                <a:gd name="T7" fmla="*/ 1121 h 1087"/>
                                <a:gd name="T8" fmla="+- 0 612 612"/>
                                <a:gd name="T9" fmla="*/ T8 w 14616"/>
                                <a:gd name="T10" fmla="+- 0 2208 1121"/>
                                <a:gd name="T11" fmla="*/ 2208 h 1087"/>
                                <a:gd name="T12" fmla="+- 0 720 612"/>
                                <a:gd name="T13" fmla="*/ T12 w 14616"/>
                                <a:gd name="T14" fmla="+- 0 2208 1121"/>
                                <a:gd name="T15" fmla="*/ 2208 h 1087"/>
                                <a:gd name="T16" fmla="+- 0 720 612"/>
                                <a:gd name="T17" fmla="*/ T16 w 14616"/>
                                <a:gd name="T18" fmla="+- 0 1121 1121"/>
                                <a:gd name="T19" fmla="*/ 1121 h 10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16" h="1087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7"/>
                                  </a:lnTo>
                                  <a:lnTo>
                                    <a:pt x="108" y="1087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F8F2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612" y="1121"/>
                              <a:ext cx="14616" cy="1087"/>
                            </a:xfrm>
                            <a:custGeom>
                              <a:avLst/>
                              <a:gdLst>
                                <a:gd name="T0" fmla="+- 0 15228 612"/>
                                <a:gd name="T1" fmla="*/ T0 w 14616"/>
                                <a:gd name="T2" fmla="+- 0 1121 1121"/>
                                <a:gd name="T3" fmla="*/ 1121 h 1087"/>
                                <a:gd name="T4" fmla="+- 0 15120 612"/>
                                <a:gd name="T5" fmla="*/ T4 w 14616"/>
                                <a:gd name="T6" fmla="+- 0 1121 1121"/>
                                <a:gd name="T7" fmla="*/ 1121 h 1087"/>
                                <a:gd name="T8" fmla="+- 0 15120 612"/>
                                <a:gd name="T9" fmla="*/ T8 w 14616"/>
                                <a:gd name="T10" fmla="+- 0 2208 1121"/>
                                <a:gd name="T11" fmla="*/ 2208 h 1087"/>
                                <a:gd name="T12" fmla="+- 0 15228 612"/>
                                <a:gd name="T13" fmla="*/ T12 w 14616"/>
                                <a:gd name="T14" fmla="+- 0 2208 1121"/>
                                <a:gd name="T15" fmla="*/ 2208 h 1087"/>
                                <a:gd name="T16" fmla="+- 0 15228 612"/>
                                <a:gd name="T17" fmla="*/ T16 w 14616"/>
                                <a:gd name="T18" fmla="+- 0 1121 1121"/>
                                <a:gd name="T19" fmla="*/ 1121 h 10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16" h="1087">
                                  <a:moveTo>
                                    <a:pt x="14616" y="0"/>
                                  </a:moveTo>
                                  <a:lnTo>
                                    <a:pt x="14508" y="0"/>
                                  </a:lnTo>
                                  <a:lnTo>
                                    <a:pt x="14508" y="1087"/>
                                  </a:lnTo>
                                  <a:lnTo>
                                    <a:pt x="14616" y="1087"/>
                                  </a:lnTo>
                                  <a:lnTo>
                                    <a:pt x="14616" y="0"/>
                                  </a:lnTo>
                                </a:path>
                              </a:pathLst>
                            </a:custGeom>
                            <a:solidFill>
                              <a:srgbClr val="F8F2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720" y="1121"/>
                            <a:ext cx="14400" cy="272"/>
                            <a:chOff x="720" y="1121"/>
                            <a:chExt cx="14400" cy="272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1121"/>
                              <a:ext cx="14400" cy="2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21 1121"/>
                                <a:gd name="T3" fmla="*/ 1121 h 272"/>
                                <a:gd name="T4" fmla="+- 0 720 720"/>
                                <a:gd name="T5" fmla="*/ T4 w 14400"/>
                                <a:gd name="T6" fmla="+- 0 1393 1121"/>
                                <a:gd name="T7" fmla="*/ 1393 h 272"/>
                                <a:gd name="T8" fmla="+- 0 15120 720"/>
                                <a:gd name="T9" fmla="*/ T8 w 14400"/>
                                <a:gd name="T10" fmla="+- 0 1393 1121"/>
                                <a:gd name="T11" fmla="*/ 1393 h 272"/>
                                <a:gd name="T12" fmla="+- 0 15120 720"/>
                                <a:gd name="T13" fmla="*/ T12 w 14400"/>
                                <a:gd name="T14" fmla="+- 0 1121 1121"/>
                                <a:gd name="T15" fmla="*/ 1121 h 272"/>
                                <a:gd name="T16" fmla="+- 0 720 720"/>
                                <a:gd name="T17" fmla="*/ T16 w 14400"/>
                                <a:gd name="T18" fmla="+- 0 1121 1121"/>
                                <a:gd name="T19" fmla="*/ 112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14400" y="27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8F2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720" y="1393"/>
                            <a:ext cx="14400" cy="274"/>
                            <a:chOff x="720" y="1393"/>
                            <a:chExt cx="14400" cy="274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1393"/>
                              <a:ext cx="14400" cy="27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393 1393"/>
                                <a:gd name="T3" fmla="*/ 1393 h 274"/>
                                <a:gd name="T4" fmla="+- 0 720 720"/>
                                <a:gd name="T5" fmla="*/ T4 w 14400"/>
                                <a:gd name="T6" fmla="+- 0 1667 1393"/>
                                <a:gd name="T7" fmla="*/ 1667 h 274"/>
                                <a:gd name="T8" fmla="+- 0 15120 720"/>
                                <a:gd name="T9" fmla="*/ T8 w 14400"/>
                                <a:gd name="T10" fmla="+- 0 1667 1393"/>
                                <a:gd name="T11" fmla="*/ 1667 h 274"/>
                                <a:gd name="T12" fmla="+- 0 15120 720"/>
                                <a:gd name="T13" fmla="*/ T12 w 14400"/>
                                <a:gd name="T14" fmla="+- 0 1393 1393"/>
                                <a:gd name="T15" fmla="*/ 1393 h 274"/>
                                <a:gd name="T16" fmla="+- 0 720 720"/>
                                <a:gd name="T17" fmla="*/ T16 w 14400"/>
                                <a:gd name="T18" fmla="+- 0 1393 1393"/>
                                <a:gd name="T19" fmla="*/ 139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14400" y="274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8F2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720" y="1667"/>
                            <a:ext cx="14400" cy="272"/>
                            <a:chOff x="720" y="1667"/>
                            <a:chExt cx="14400" cy="27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720" y="1667"/>
                              <a:ext cx="14400" cy="2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667 1667"/>
                                <a:gd name="T3" fmla="*/ 1667 h 272"/>
                                <a:gd name="T4" fmla="+- 0 720 720"/>
                                <a:gd name="T5" fmla="*/ T4 w 14400"/>
                                <a:gd name="T6" fmla="+- 0 1939 1667"/>
                                <a:gd name="T7" fmla="*/ 1939 h 272"/>
                                <a:gd name="T8" fmla="+- 0 15120 720"/>
                                <a:gd name="T9" fmla="*/ T8 w 14400"/>
                                <a:gd name="T10" fmla="+- 0 1939 1667"/>
                                <a:gd name="T11" fmla="*/ 1939 h 272"/>
                                <a:gd name="T12" fmla="+- 0 15120 720"/>
                                <a:gd name="T13" fmla="*/ T12 w 14400"/>
                                <a:gd name="T14" fmla="+- 0 1667 1667"/>
                                <a:gd name="T15" fmla="*/ 1667 h 272"/>
                                <a:gd name="T16" fmla="+- 0 720 720"/>
                                <a:gd name="T17" fmla="*/ T16 w 14400"/>
                                <a:gd name="T18" fmla="+- 0 1667 1667"/>
                                <a:gd name="T19" fmla="*/ 166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14400" y="27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8F2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720" y="1939"/>
                            <a:ext cx="14400" cy="269"/>
                            <a:chOff x="720" y="1939"/>
                            <a:chExt cx="14400" cy="269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720" y="1939"/>
                              <a:ext cx="14400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939 1939"/>
                                <a:gd name="T3" fmla="*/ 1939 h 269"/>
                                <a:gd name="T4" fmla="+- 0 720 720"/>
                                <a:gd name="T5" fmla="*/ T4 w 14400"/>
                                <a:gd name="T6" fmla="+- 0 2208 1939"/>
                                <a:gd name="T7" fmla="*/ 2208 h 269"/>
                                <a:gd name="T8" fmla="+- 0 15120 720"/>
                                <a:gd name="T9" fmla="*/ T8 w 14400"/>
                                <a:gd name="T10" fmla="+- 0 2208 1939"/>
                                <a:gd name="T11" fmla="*/ 2208 h 269"/>
                                <a:gd name="T12" fmla="+- 0 15120 720"/>
                                <a:gd name="T13" fmla="*/ T12 w 14400"/>
                                <a:gd name="T14" fmla="+- 0 1939 1939"/>
                                <a:gd name="T15" fmla="*/ 1939 h 269"/>
                                <a:gd name="T16" fmla="+- 0 720 720"/>
                                <a:gd name="T17" fmla="*/ T16 w 14400"/>
                                <a:gd name="T18" fmla="+- 0 1939 1939"/>
                                <a:gd name="T19" fmla="*/ 19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4400" y="269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8F2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alt="&#10;&#10;Text box: This tool can be used to guide your team’s review of past and current programs to get a clear picture of successful strategies, and challenges, along with existing mandates and resource commitments." style="position:absolute;margin-left:-164.65pt;margin-top:3.95pt;width:731.8pt;height:55.35pt;z-index:-251659264;mso-position-horizontal-relative:page" coordorigin="602,1111" coordsize="14636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">
                <v:group id="Group 32" o:spid="_x0000_s1027" style="position:absolute;left:612;top:1121;width:14616;height:1087" coordorigin="612,1121" coordsize="14616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4" o:spid="_x0000_s1028" style="position:absolute;left:612;top:1121;width:14616;height:1087;visibility:visible;mso-wrap-style:square;v-text-anchor:top" coordsize="14616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7td8QA&#10;AADbAAAADwAAAGRycy9kb3ducmV2LnhtbESPQWvCQBSE74L/YXkFb7qpltimboIItj2JpuL5sfua&#10;hGbfhuxq0n/fLRQ8DjPzDbMpRtuKG/W+cazgcZGAINbONFwpOH/u588gfEA22DomBT/kocinkw1m&#10;xg18olsZKhEh7DNUUIfQZVJ6XZNFv3AdcfS+XG8xRNlX0vQ4RLht5TJJUmmx4bhQY0e7mvR3ebUK&#10;xot+8+nLept2ZjccdLNaHdt3pWYP4/YVRKAx3MP/7Q+jYPkE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e7XfEAAAA2wAAAA8AAAAAAAAAAAAAAAAAmAIAAGRycy9k&#10;b3ducmV2LnhtbFBLBQYAAAAABAAEAPUAAACJAwAAAAA=&#10;" path="m108,l,,,1087r108,l108,e" fillcolor="#f8f2e0" stroked="f">
                    <v:path arrowok="t" o:connecttype="custom" o:connectlocs="108,1121;0,1121;0,2208;108,2208;108,1121" o:connectangles="0,0,0,0,0"/>
                  </v:shape>
                  <v:shape id="Freeform 33" o:spid="_x0000_s1029" style="position:absolute;left:612;top:1121;width:14616;height:1087;visibility:visible;mso-wrap-style:square;v-text-anchor:top" coordsize="14616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I7MQA&#10;AADbAAAADwAAAGRycy9kb3ducmV2LnhtbESPQWvCQBSE74L/YXkFb7qp0timboIItj2JpuL5sfua&#10;hGbfhuxq0n/fLRQ8DjPzDbMpRtuKG/W+cazgcZGAINbONFwpOH/u588gfEA22DomBT/kocinkw1m&#10;xg18olsZKhEh7DNUUIfQZVJ6XZNFv3AdcfS+XG8xRNlX0vQ4RLht5TJJUmmx4bhQY0e7mvR3ebUK&#10;xot+8+nLept2ZjccdLNaHdt3pWYP4/YVRKAx3MP/7Q+jYPkE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SOzEAAAA2wAAAA8AAAAAAAAAAAAAAAAAmAIAAGRycy9k&#10;b3ducmV2LnhtbFBLBQYAAAAABAAEAPUAAACJAwAAAAA=&#10;" path="m14616,r-108,l14508,1087r108,l14616,e" fillcolor="#f8f2e0" stroked="f">
                    <v:path arrowok="t" o:connecttype="custom" o:connectlocs="14616,1121;14508,1121;14508,2208;14616,2208;14616,1121" o:connectangles="0,0,0,0,0"/>
                  </v:shape>
                </v:group>
                <v:group id="Group 30" o:spid="_x0000_s1030" style="position:absolute;left:720;top:1121;width:14400;height:272" coordorigin="720,1121" coordsize="1440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31" style="position:absolute;left:720;top:1121;width:14400;height:272;visibility:visible;mso-wrap-style:square;v-text-anchor:top" coordsize="1440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+qLcQA&#10;AADbAAAADwAAAGRycy9kb3ducmV2LnhtbESPQYvCMBSE74L/ITzBm6Z6cKVrlEURLCyLWj3s7W3z&#10;bIvNS22idv+9EQSPw8x8w8wWranEjRpXWlYwGkYgiDOrS84VHNL1YArCeWSNlWVS8E8OFvNuZ4ax&#10;tnfe0W3vcxEg7GJUUHhfx1K6rCCDbmhr4uCdbGPQB9nkUjd4D3BTyXEUTaTBksNCgTUtC8rO+6tR&#10;UF6+10n0e0qOP9tjYjZ/01WqM6X6vfbrE4Sn1r/Dr/ZGKxh/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qi3EAAAA2wAAAA8AAAAAAAAAAAAAAAAAmAIAAGRycy9k&#10;b3ducmV2LnhtbFBLBQYAAAAABAAEAPUAAACJAwAAAAA=&#10;" path="m,l,272r14400,l14400,,,e" fillcolor="#f8f2e0" stroked="f">
                    <v:path arrowok="t" o:connecttype="custom" o:connectlocs="0,1121;0,1393;14400,1393;14400,1121;0,1121" o:connectangles="0,0,0,0,0"/>
                  </v:shape>
                </v:group>
                <v:group id="Group 28" o:spid="_x0000_s1032" style="position:absolute;left:720;top:1393;width:14400;height:274" coordorigin="720,1393" coordsize="1440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33" style="position:absolute;left:720;top:1393;width:14400;height:274;visibility:visible;mso-wrap-style:square;v-text-anchor:top" coordsize="1440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cPMIA&#10;AADbAAAADwAAAGRycy9kb3ducmV2LnhtbESPT4vCMBTE7wt+h/CEva2phV21GkUFQfaw4B8Qb4/m&#10;2Vabl9JEjd9+Iwgeh5n5DTOZBVOLG7Wusqyg30tAEOdWV1wo2O9WX0MQziNrrC2Tggc5mE07HxPM&#10;tL3zhm5bX4gIYZehgtL7JpPS5SUZdD3bEEfvZFuDPsq2kLrFe4SbWqZJ8iMNVhwXSmxoWVJ+2V6N&#10;AkzX57R40O8iD9IeBoHk9/FPqc9umI9BeAr+HX6111pBOoLn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hw8wgAAANsAAAAPAAAAAAAAAAAAAAAAAJgCAABkcnMvZG93&#10;bnJldi54bWxQSwUGAAAAAAQABAD1AAAAhwMAAAAA&#10;" path="m,l,274r14400,l14400,,,e" fillcolor="#f8f2e0" stroked="f">
                    <v:path arrowok="t" o:connecttype="custom" o:connectlocs="0,1393;0,1667;14400,1667;14400,1393;0,1393" o:connectangles="0,0,0,0,0"/>
                  </v:shape>
                </v:group>
                <v:group id="Group 26" o:spid="_x0000_s1034" style="position:absolute;left:720;top:1667;width:14400;height:272" coordorigin="720,1667" coordsize="1440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35" style="position:absolute;left:720;top:1667;width:14400;height:272;visibility:visible;mso-wrap-style:square;v-text-anchor:top" coordsize="1440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BH8QA&#10;AADbAAAADwAAAGRycy9kb3ducmV2LnhtbESPQYvCMBSE74L/ITxhb5qqIFKNIiuCBZHVrgdvz+bZ&#10;lm1eapPV+u83grDHYWa+YebL1lTiTo0rLSsYDiIQxJnVJecKvtNNfwrCeWSNlWVS8CQHy0W3M8dY&#10;2wcf6H70uQgQdjEqKLyvYyldVpBBN7A1cfCutjHog2xyqRt8BLip5CiKJtJgyWGhwJo+C8p+jr9G&#10;QXnbbZLofE1O+69TYraX6TrVmVIfvXY1A+Gp9f/hd3urFYyH8Po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TAR/EAAAA2wAAAA8AAAAAAAAAAAAAAAAAmAIAAGRycy9k&#10;b3ducmV2LnhtbFBLBQYAAAAABAAEAPUAAACJAwAAAAA=&#10;" path="m,l,272r14400,l14400,,,e" fillcolor="#f8f2e0" stroked="f">
                    <v:path arrowok="t" o:connecttype="custom" o:connectlocs="0,1667;0,1939;14400,1939;14400,1667;0,1667" o:connectangles="0,0,0,0,0"/>
                  </v:shape>
                </v:group>
                <v:group id="Group 24" o:spid="_x0000_s1036" style="position:absolute;left:720;top:1939;width:14400;height:269" coordorigin="720,1939" coordsize="144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5" o:spid="_x0000_s1037" style="position:absolute;left:720;top:1939;width:14400;height:269;visibility:visible;mso-wrap-style:square;v-text-anchor:top" coordsize="144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gecUA&#10;AADbAAAADwAAAGRycy9kb3ducmV2LnhtbESPwW7CMBBE75X6D9ZW4tY4LQVVAYNKgSoHODThA1bx&#10;NokaryPbhPD3dSUkjqOZeaNZrkfTiYGcby0reElSEMSV1S3XCk7l/vkdhA/IGjvLpOBKHtarx4cl&#10;Ztpe+JuGItQiQthnqKAJoc+k9FVDBn1ie+Lo/VhnMETpaqkdXiLcdPI1TefSYMtxocGePhuqfouz&#10;UXCs39xhkxflpt8dhir/Kmdj2Co1eRo/FiACjeEevrVzrWA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yB5xQAAANsAAAAPAAAAAAAAAAAAAAAAAJgCAABkcnMv&#10;ZG93bnJldi54bWxQSwUGAAAAAAQABAD1AAAAigMAAAAA&#10;" path="m,l,269r14400,l14400,,,e" fillcolor="#f8f2e0" stroked="f">
                    <v:path arrowok="t" o:connecttype="custom" o:connectlocs="0,1939;0,2208;14400,2208;14400,1939;0,1939" o:connectangles="0,0,0,0,0"/>
                  </v:shape>
                </v:group>
                <w10:wrap anchorx="page"/>
              </v:group>
            </w:pict>
          </mc:Fallback>
        </mc:AlternateContent>
      </w:r>
    </w:p>
    <w:p w:rsidR="00421AC7" w:rsidRDefault="00421AC7">
      <w:pPr>
        <w:spacing w:before="20" w:after="0" w:line="240" w:lineRule="exact"/>
        <w:rPr>
          <w:sz w:val="24"/>
          <w:szCs w:val="24"/>
        </w:rPr>
      </w:pPr>
    </w:p>
    <w:p w:rsidR="00421AC7" w:rsidRDefault="00662449">
      <w:pPr>
        <w:spacing w:before="33" w:after="0" w:line="240" w:lineRule="auto"/>
        <w:ind w:left="220" w:right="1035"/>
        <w:rPr>
          <w:rFonts w:ascii="Georgia" w:eastAsia="Georgia" w:hAnsi="Georgia" w:cs="Georg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-1162685</wp:posOffset>
                </wp:positionV>
                <wp:extent cx="6686550" cy="927100"/>
                <wp:effectExtent l="0" t="0" r="0" b="0"/>
                <wp:wrapNone/>
                <wp:docPr id="15" name="Group 16" descr="Local Program/District Initiative Invento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927100"/>
                          <a:chOff x="602" y="-1831"/>
                          <a:chExt cx="10530" cy="1460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612" y="-1821"/>
                            <a:ext cx="10510" cy="1440"/>
                            <a:chOff x="612" y="-1821"/>
                            <a:chExt cx="10510" cy="1440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612" y="-1821"/>
                              <a:ext cx="10510" cy="144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510"/>
                                <a:gd name="T2" fmla="+- 0 -1821 -1821"/>
                                <a:gd name="T3" fmla="*/ -1821 h 1440"/>
                                <a:gd name="T4" fmla="+- 0 612 612"/>
                                <a:gd name="T5" fmla="*/ T4 w 10510"/>
                                <a:gd name="T6" fmla="+- 0 -381 -1821"/>
                                <a:gd name="T7" fmla="*/ -381 h 1440"/>
                                <a:gd name="T8" fmla="+- 0 11122 612"/>
                                <a:gd name="T9" fmla="*/ T8 w 10510"/>
                                <a:gd name="T10" fmla="+- 0 -381 -1821"/>
                                <a:gd name="T11" fmla="*/ -381 h 1440"/>
                                <a:gd name="T12" fmla="+- 0 11122 612"/>
                                <a:gd name="T13" fmla="*/ T12 w 10510"/>
                                <a:gd name="T14" fmla="+- 0 -725 -1821"/>
                                <a:gd name="T15" fmla="*/ -725 h 1440"/>
                                <a:gd name="T16" fmla="+- 0 720 612"/>
                                <a:gd name="T17" fmla="*/ T16 w 10510"/>
                                <a:gd name="T18" fmla="+- 0 -725 -1821"/>
                                <a:gd name="T19" fmla="*/ -725 h 1440"/>
                                <a:gd name="T20" fmla="+- 0 720 612"/>
                                <a:gd name="T21" fmla="*/ T20 w 10510"/>
                                <a:gd name="T22" fmla="+- 0 -1476 -1821"/>
                                <a:gd name="T23" fmla="*/ -1476 h 1440"/>
                                <a:gd name="T24" fmla="+- 0 11122 612"/>
                                <a:gd name="T25" fmla="*/ T24 w 10510"/>
                                <a:gd name="T26" fmla="+- 0 -1476 -1821"/>
                                <a:gd name="T27" fmla="*/ -1476 h 1440"/>
                                <a:gd name="T28" fmla="+- 0 11122 612"/>
                                <a:gd name="T29" fmla="*/ T28 w 10510"/>
                                <a:gd name="T30" fmla="+- 0 -1821 -1821"/>
                                <a:gd name="T31" fmla="*/ -1821 h 1440"/>
                                <a:gd name="T32" fmla="+- 0 612 612"/>
                                <a:gd name="T33" fmla="*/ T32 w 10510"/>
                                <a:gd name="T34" fmla="+- 0 -1821 -1821"/>
                                <a:gd name="T35" fmla="*/ -1821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510"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  <a:lnTo>
                                    <a:pt x="10510" y="1440"/>
                                  </a:lnTo>
                                  <a:lnTo>
                                    <a:pt x="10510" y="1096"/>
                                  </a:lnTo>
                                  <a:lnTo>
                                    <a:pt x="108" y="1096"/>
                                  </a:lnTo>
                                  <a:lnTo>
                                    <a:pt x="108" y="345"/>
                                  </a:lnTo>
                                  <a:lnTo>
                                    <a:pt x="10510" y="345"/>
                                  </a:lnTo>
                                  <a:lnTo>
                                    <a:pt x="1051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12" y="-1821"/>
                              <a:ext cx="10510" cy="1440"/>
                            </a:xfrm>
                            <a:custGeom>
                              <a:avLst/>
                              <a:gdLst>
                                <a:gd name="T0" fmla="+- 0 11122 612"/>
                                <a:gd name="T1" fmla="*/ T0 w 10510"/>
                                <a:gd name="T2" fmla="+- 0 -1476 -1821"/>
                                <a:gd name="T3" fmla="*/ -1476 h 1440"/>
                                <a:gd name="T4" fmla="+- 0 11012 612"/>
                                <a:gd name="T5" fmla="*/ T4 w 10510"/>
                                <a:gd name="T6" fmla="+- 0 -1476 -1821"/>
                                <a:gd name="T7" fmla="*/ -1476 h 1440"/>
                                <a:gd name="T8" fmla="+- 0 11012 612"/>
                                <a:gd name="T9" fmla="*/ T8 w 10510"/>
                                <a:gd name="T10" fmla="+- 0 -725 -1821"/>
                                <a:gd name="T11" fmla="*/ -725 h 1440"/>
                                <a:gd name="T12" fmla="+- 0 11122 612"/>
                                <a:gd name="T13" fmla="*/ T12 w 10510"/>
                                <a:gd name="T14" fmla="+- 0 -725 -1821"/>
                                <a:gd name="T15" fmla="*/ -725 h 1440"/>
                                <a:gd name="T16" fmla="+- 0 11122 612"/>
                                <a:gd name="T17" fmla="*/ T16 w 10510"/>
                                <a:gd name="T18" fmla="+- 0 -1476 -1821"/>
                                <a:gd name="T19" fmla="*/ -1476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0" h="1440">
                                  <a:moveTo>
                                    <a:pt x="10510" y="345"/>
                                  </a:moveTo>
                                  <a:lnTo>
                                    <a:pt x="10400" y="345"/>
                                  </a:lnTo>
                                  <a:lnTo>
                                    <a:pt x="10400" y="1096"/>
                                  </a:lnTo>
                                  <a:lnTo>
                                    <a:pt x="10510" y="1096"/>
                                  </a:lnTo>
                                  <a:lnTo>
                                    <a:pt x="10510" y="345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20" y="-1476"/>
                            <a:ext cx="10292" cy="751"/>
                            <a:chOff x="720" y="-1476"/>
                            <a:chExt cx="10292" cy="75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20" y="-1476"/>
                              <a:ext cx="10292" cy="75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292"/>
                                <a:gd name="T2" fmla="+- 0 -1476 -1476"/>
                                <a:gd name="T3" fmla="*/ -1476 h 751"/>
                                <a:gd name="T4" fmla="+- 0 720 720"/>
                                <a:gd name="T5" fmla="*/ T4 w 10292"/>
                                <a:gd name="T6" fmla="+- 0 -725 -1476"/>
                                <a:gd name="T7" fmla="*/ -725 h 751"/>
                                <a:gd name="T8" fmla="+- 0 11012 720"/>
                                <a:gd name="T9" fmla="*/ T8 w 10292"/>
                                <a:gd name="T10" fmla="+- 0 -725 -1476"/>
                                <a:gd name="T11" fmla="*/ -725 h 751"/>
                                <a:gd name="T12" fmla="+- 0 11012 720"/>
                                <a:gd name="T13" fmla="*/ T12 w 10292"/>
                                <a:gd name="T14" fmla="+- 0 -1476 -1476"/>
                                <a:gd name="T15" fmla="*/ -1476 h 751"/>
                                <a:gd name="T16" fmla="+- 0 720 720"/>
                                <a:gd name="T17" fmla="*/ T16 w 10292"/>
                                <a:gd name="T18" fmla="+- 0 -1476 -1476"/>
                                <a:gd name="T19" fmla="*/ -1476 h 7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2" h="751">
                                  <a:moveTo>
                                    <a:pt x="0" y="0"/>
                                  </a:moveTo>
                                  <a:lnTo>
                                    <a:pt x="0" y="751"/>
                                  </a:lnTo>
                                  <a:lnTo>
                                    <a:pt x="10292" y="751"/>
                                  </a:lnTo>
                                  <a:lnTo>
                                    <a:pt x="1029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alt="Local Program/District Initiative Inventory" style="position:absolute;margin-left:30.1pt;margin-top:-91.55pt;width:526.5pt;height:73pt;z-index:-251660288;mso-position-horizontal-relative:page" coordorigin="602,-1831" coordsize="105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">
                <v:group id="Group 19" o:spid="_x0000_s1027" style="position:absolute;left:612;top:-1821;width:10510;height:1440" coordorigin="612,-1821" coordsize="1051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28" style="position:absolute;left:612;top:-1821;width:10510;height:1440;visibility:visible;mso-wrap-style:square;v-text-anchor:top" coordsize="1051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H/MMA&#10;AADbAAAADwAAAGRycy9kb3ducmV2LnhtbERPS2vCQBC+F/oflil4KbpRodXoKioIpYeCz/OYHZNg&#10;djbsrknsr+8WCr3Nx/ec+bIzlWjI+dKyguEgAUGcWV1yruB42PYnIHxA1lhZJgUP8rBcPD/NMdW2&#10;5R01+5CLGMI+RQVFCHUqpc8KMugHtiaO3NU6gyFCl0vtsI3hppKjJHmTBkuODQXWtCkou+3vRoF9&#10;nZ4+x9+3r8fFtavxujmfjjhSqvfSrWYgAnXhX/zn/tBx/jv8/h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6H/MMAAADbAAAADwAAAAAAAAAAAAAAAACYAgAAZHJzL2Rv&#10;d25yZXYueG1sUEsFBgAAAAAEAAQA9QAAAIgDAAAAAA==&#10;" path="m,l,1440r10510,l10510,1096r-10402,l108,345r10402,l10510,,,e" fillcolor="#c00000" stroked="f">
                    <v:path arrowok="t" o:connecttype="custom" o:connectlocs="0,-1821;0,-381;10510,-381;10510,-725;108,-725;108,-1476;10510,-1476;10510,-1821;0,-1821" o:connectangles="0,0,0,0,0,0,0,0,0"/>
                  </v:shape>
                  <v:shape id="Freeform 20" o:spid="_x0000_s1029" style="position:absolute;left:612;top:-1821;width:10510;height:1440;visibility:visible;mso-wrap-style:square;v-text-anchor:top" coordsize="1051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TjsYA&#10;AADbAAAADwAAAGRycy9kb3ducmV2LnhtbESPQWvCQBCF70L/wzIFL1I3VSht6ipWEMRDoVZ7nman&#10;STA7G3bXJPbXdw4FbzO8N+99s1gNrlEdhVh7NvA4zUARF97WXBo4fm4fnkHFhGyx8UwGrhRhtbwb&#10;LTC3vucP6g6pVBLCMUcDVUptrnUsKnIYp74lFu3HB4dJ1lBqG7CXcNfoWZY9aYc1S0OFLW0qKs6H&#10;izPgJy+n/fz3/H79Dv16/tZ9nY44M2Z8P6xfQSUa0s38f72zgi+w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ETjsYAAADbAAAADwAAAAAAAAAAAAAAAACYAgAAZHJz&#10;L2Rvd25yZXYueG1sUEsFBgAAAAAEAAQA9QAAAIsDAAAAAA==&#10;" path="m10510,345r-110,l10400,1096r110,l10510,345e" fillcolor="#c00000" stroked="f">
                    <v:path arrowok="t" o:connecttype="custom" o:connectlocs="10510,-1476;10400,-1476;10400,-725;10510,-725;10510,-1476" o:connectangles="0,0,0,0,0"/>
                  </v:shape>
                </v:group>
                <v:group id="Group 17" o:spid="_x0000_s1030" style="position:absolute;left:720;top:-1476;width:10292;height:751" coordorigin="720,-1476" coordsize="10292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1" style="position:absolute;left:720;top:-1476;width:10292;height:751;visibility:visible;mso-wrap-style:square;v-text-anchor:top" coordsize="10292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TDMAA&#10;AADbAAAADwAAAGRycy9kb3ducmV2LnhtbERPzYrCMBC+C/sOYRb2pqlS1K1GUWFZsSd1H2BoxqbY&#10;TEoTbdenNwfB48f3v1z3thZ3an3lWMF4lIAgLpyuuFTwd/4ZzkH4gKyxdkwK/snDevUxWGKmXcdH&#10;up9CKWII+wwVmBCaTEpfGLLoR64hjtzFtRZDhG0pdYtdDLe1nCTJVFqsODYYbGhnqLieblZB2Gwv&#10;s/yWd995Kh8mvR7S/e9Bqa/PfrMAEagPb/HLvdcKJnF9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tTDMAAAADbAAAADwAAAAAAAAAAAAAAAACYAgAAZHJzL2Rvd25y&#10;ZXYueG1sUEsFBgAAAAAEAAQA9QAAAIUDAAAAAA==&#10;" path="m,l,751r10292,l10292,,,e" fillcolor="#c00000" stroked="f">
                    <v:path arrowok="t" o:connecttype="custom" o:connectlocs="0,-1476;0,-725;10292,-725;10292,-1476;0,-147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color w:val="3B3B3B"/>
          <w:sz w:val="24"/>
          <w:szCs w:val="24"/>
        </w:rPr>
        <w:t xml:space="preserve">This tool can be used </w:t>
      </w:r>
      <w:r>
        <w:rPr>
          <w:rFonts w:ascii="Georgia" w:eastAsia="Georgia" w:hAnsi="Georgia" w:cs="Georgia"/>
          <w:color w:val="3B3B3B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B3B3B"/>
          <w:sz w:val="24"/>
          <w:szCs w:val="24"/>
        </w:rPr>
        <w:t>o guide your team’s review of past a</w:t>
      </w:r>
      <w:r>
        <w:rPr>
          <w:rFonts w:ascii="Georgia" w:eastAsia="Georgia" w:hAnsi="Georgia" w:cs="Georgia"/>
          <w:color w:val="3B3B3B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color w:val="3B3B3B"/>
          <w:sz w:val="24"/>
          <w:szCs w:val="24"/>
        </w:rPr>
        <w:t>d current programs to get a clear</w:t>
      </w:r>
      <w:r>
        <w:rPr>
          <w:rFonts w:ascii="Georgia" w:eastAsia="Georgia" w:hAnsi="Georgia" w:cs="Georgia"/>
          <w:color w:val="3B3B3B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B3B3B"/>
          <w:sz w:val="24"/>
          <w:szCs w:val="24"/>
        </w:rPr>
        <w:t>picture</w:t>
      </w:r>
      <w:r>
        <w:rPr>
          <w:rFonts w:ascii="Georgia" w:eastAsia="Georgia" w:hAnsi="Georgia" w:cs="Georgia"/>
          <w:color w:val="3B3B3B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B3B3B"/>
          <w:sz w:val="24"/>
          <w:szCs w:val="24"/>
        </w:rPr>
        <w:t>of</w:t>
      </w:r>
      <w:r>
        <w:rPr>
          <w:rFonts w:ascii="Georgia" w:eastAsia="Georgia" w:hAnsi="Georgia" w:cs="Georgia"/>
          <w:color w:val="3B3B3B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B3B3B"/>
          <w:sz w:val="24"/>
          <w:szCs w:val="24"/>
        </w:rPr>
        <w:t>success</w:t>
      </w:r>
      <w:r>
        <w:rPr>
          <w:rFonts w:ascii="Georgia" w:eastAsia="Georgia" w:hAnsi="Georgia" w:cs="Georgia"/>
          <w:color w:val="3B3B3B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color w:val="3B3B3B"/>
          <w:sz w:val="24"/>
          <w:szCs w:val="24"/>
        </w:rPr>
        <w:t>ul</w:t>
      </w:r>
      <w:r>
        <w:rPr>
          <w:rFonts w:ascii="Georgia" w:eastAsia="Georgia" w:hAnsi="Georgia" w:cs="Georgia"/>
          <w:color w:val="3B3B3B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B3B3B"/>
          <w:sz w:val="24"/>
          <w:szCs w:val="24"/>
        </w:rPr>
        <w:t>strategies,</w:t>
      </w:r>
      <w:r>
        <w:rPr>
          <w:rFonts w:ascii="Georgia" w:eastAsia="Georgia" w:hAnsi="Georgia" w:cs="Georgia"/>
          <w:color w:val="3B3B3B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B3B3B"/>
          <w:sz w:val="24"/>
          <w:szCs w:val="24"/>
        </w:rPr>
        <w:t>and challenges, along with existing m</w:t>
      </w:r>
      <w:r>
        <w:rPr>
          <w:rFonts w:ascii="Georgia" w:eastAsia="Georgia" w:hAnsi="Georgia" w:cs="Georgia"/>
          <w:color w:val="3B3B3B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B3B3B"/>
          <w:sz w:val="24"/>
          <w:szCs w:val="24"/>
        </w:rPr>
        <w:t>ndates and resource c</w:t>
      </w:r>
      <w:r>
        <w:rPr>
          <w:rFonts w:ascii="Georgia" w:eastAsia="Georgia" w:hAnsi="Georgia" w:cs="Georgia"/>
          <w:color w:val="3B3B3B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B3B3B"/>
          <w:sz w:val="24"/>
          <w:szCs w:val="24"/>
        </w:rPr>
        <w:t>mmitments.</w:t>
      </w:r>
    </w:p>
    <w:p w:rsidR="00421AC7" w:rsidRDefault="00421AC7">
      <w:pPr>
        <w:spacing w:after="0" w:line="200" w:lineRule="exact"/>
        <w:rPr>
          <w:sz w:val="20"/>
          <w:szCs w:val="20"/>
        </w:rPr>
      </w:pPr>
    </w:p>
    <w:p w:rsidR="00421AC7" w:rsidRDefault="00421AC7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7"/>
        <w:gridCol w:w="1812"/>
        <w:gridCol w:w="1433"/>
        <w:gridCol w:w="1984"/>
        <w:gridCol w:w="2028"/>
        <w:gridCol w:w="1937"/>
        <w:gridCol w:w="1816"/>
      </w:tblGrid>
      <w:tr w:rsidR="00421AC7">
        <w:trPr>
          <w:trHeight w:hRule="exact" w:val="344"/>
        </w:trPr>
        <w:tc>
          <w:tcPr>
            <w:tcW w:w="14616" w:type="dxa"/>
            <w:gridSpan w:val="8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  <w:shd w:val="clear" w:color="auto" w:fill="0083B3"/>
          </w:tcPr>
          <w:p w:rsidR="00421AC7" w:rsidRDefault="00662449">
            <w:pPr>
              <w:spacing w:after="0" w:line="310" w:lineRule="exact"/>
              <w:ind w:left="5488" w:right="5470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8"/>
                <w:szCs w:val="28"/>
              </w:rPr>
              <w:t xml:space="preserve">Previous </w:t>
            </w:r>
            <w:r w:rsidR="00EC3A19">
              <w:rPr>
                <w:rFonts w:ascii="Trebuchet MS" w:eastAsia="Trebuchet MS" w:hAnsi="Trebuchet MS" w:cs="Trebuchet MS"/>
                <w:b/>
                <w:bCs/>
                <w:color w:val="FFFFFF"/>
                <w:sz w:val="28"/>
                <w:szCs w:val="28"/>
              </w:rPr>
              <w:t>Local/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8"/>
                <w:szCs w:val="28"/>
              </w:rPr>
              <w:t>District Initiatives</w:t>
            </w:r>
          </w:p>
        </w:tc>
      </w:tr>
      <w:tr w:rsidR="00421AC7">
        <w:trPr>
          <w:trHeight w:hRule="exact" w:val="1043"/>
        </w:trPr>
        <w:tc>
          <w:tcPr>
            <w:tcW w:w="1800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662449">
            <w:pPr>
              <w:spacing w:after="0" w:line="244" w:lineRule="exact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Initiative</w:t>
            </w:r>
          </w:p>
        </w:tc>
        <w:tc>
          <w:tcPr>
            <w:tcW w:w="180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662449">
            <w:pPr>
              <w:spacing w:after="0" w:line="244" w:lineRule="exact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Expected</w:t>
            </w: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Outcome</w:t>
            </w:r>
          </w:p>
        </w:tc>
        <w:tc>
          <w:tcPr>
            <w:tcW w:w="1812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662449">
            <w:pPr>
              <w:spacing w:after="0" w:line="244" w:lineRule="exact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Target</w:t>
            </w: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Populat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color w:val="171717"/>
              </w:rPr>
              <w:t>on</w:t>
            </w:r>
          </w:p>
        </w:tc>
        <w:tc>
          <w:tcPr>
            <w:tcW w:w="1433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662449">
            <w:pPr>
              <w:spacing w:after="0" w:line="244" w:lineRule="exact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Mandated/</w:t>
            </w:r>
          </w:p>
          <w:p w:rsidR="00421AC7" w:rsidRDefault="00662449">
            <w:pPr>
              <w:spacing w:after="0" w:line="240" w:lineRule="auto"/>
              <w:ind w:left="97" w:right="19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Regulatory Activity? Yes/No</w:t>
            </w:r>
          </w:p>
        </w:tc>
        <w:tc>
          <w:tcPr>
            <w:tcW w:w="1984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662449">
            <w:pPr>
              <w:spacing w:after="0" w:line="244" w:lineRule="exact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Financial</w:t>
            </w: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Com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>m</w:t>
            </w:r>
            <w:r>
              <w:rPr>
                <w:rFonts w:ascii="Trebuchet MS" w:eastAsia="Trebuchet MS" w:hAnsi="Trebuchet MS" w:cs="Trebuchet MS"/>
                <w:color w:val="171717"/>
              </w:rPr>
              <w:t>itme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>n</w:t>
            </w:r>
            <w:r>
              <w:rPr>
                <w:rFonts w:ascii="Trebuchet MS" w:eastAsia="Trebuchet MS" w:hAnsi="Trebuchet MS" w:cs="Trebuchet MS"/>
                <w:color w:val="171717"/>
              </w:rPr>
              <w:t>t</w:t>
            </w:r>
          </w:p>
          <w:p w:rsidR="00421AC7" w:rsidRDefault="00421AC7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(1=low, 5=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color w:val="171717"/>
              </w:rPr>
              <w:t>igh)</w:t>
            </w:r>
          </w:p>
        </w:tc>
        <w:tc>
          <w:tcPr>
            <w:tcW w:w="202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662449">
            <w:pPr>
              <w:spacing w:after="0" w:line="244" w:lineRule="exact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Relation to</w:t>
            </w: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District P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>r</w:t>
            </w:r>
            <w:r>
              <w:rPr>
                <w:rFonts w:ascii="Trebuchet MS" w:eastAsia="Trebuchet MS" w:hAnsi="Trebuchet MS" w:cs="Trebuchet MS"/>
                <w:color w:val="171717"/>
              </w:rPr>
              <w:t>iorities</w:t>
            </w: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&amp; Strategic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Plan</w:t>
            </w: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(1=low, 5=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color w:val="171717"/>
              </w:rPr>
              <w:t>igh)</w:t>
            </w:r>
          </w:p>
        </w:tc>
        <w:tc>
          <w:tcPr>
            <w:tcW w:w="193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662449">
            <w:pPr>
              <w:spacing w:after="0" w:line="244" w:lineRule="exact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Level of Success</w:t>
            </w:r>
          </w:p>
          <w:p w:rsidR="00421AC7" w:rsidRDefault="00421AC7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(1=low, 5=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color w:val="171717"/>
              </w:rPr>
              <w:t>igh)</w:t>
            </w:r>
          </w:p>
        </w:tc>
        <w:tc>
          <w:tcPr>
            <w:tcW w:w="1816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662449">
            <w:pPr>
              <w:spacing w:after="0" w:line="244" w:lineRule="exact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Evidence of</w:t>
            </w: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Outcomes</w:t>
            </w:r>
          </w:p>
        </w:tc>
      </w:tr>
      <w:tr w:rsidR="00421AC7">
        <w:trPr>
          <w:trHeight w:hRule="exact" w:val="1297"/>
        </w:trPr>
        <w:tc>
          <w:tcPr>
            <w:tcW w:w="1800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bookmarkStart w:id="0" w:name="_GoBack"/>
            <w:bookmarkEnd w:id="0"/>
          </w:p>
        </w:tc>
        <w:tc>
          <w:tcPr>
            <w:tcW w:w="180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12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433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Webdings" w:eastAsia="Webdings" w:hAnsi="Webdings" w:cs="Webdings"/>
                <w:color w:val="171717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Yes</w:t>
            </w:r>
          </w:p>
          <w:p w:rsidR="00421AC7" w:rsidRDefault="00421AC7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Webdings" w:eastAsia="Webdings" w:hAnsi="Webdings" w:cs="Webdings"/>
                <w:color w:val="171717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No</w:t>
            </w:r>
          </w:p>
        </w:tc>
        <w:tc>
          <w:tcPr>
            <w:tcW w:w="1984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1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2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4  5</w:t>
            </w:r>
          </w:p>
        </w:tc>
        <w:tc>
          <w:tcPr>
            <w:tcW w:w="202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1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2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4  5</w:t>
            </w:r>
          </w:p>
        </w:tc>
        <w:tc>
          <w:tcPr>
            <w:tcW w:w="193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1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2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4  5</w:t>
            </w:r>
          </w:p>
        </w:tc>
        <w:tc>
          <w:tcPr>
            <w:tcW w:w="1816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</w:tr>
      <w:tr w:rsidR="00421AC7">
        <w:trPr>
          <w:trHeight w:hRule="exact" w:val="1297"/>
        </w:trPr>
        <w:tc>
          <w:tcPr>
            <w:tcW w:w="1800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0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12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433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Webdings" w:eastAsia="Webdings" w:hAnsi="Webdings" w:cs="Webdings"/>
                <w:color w:val="171717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Yes</w:t>
            </w:r>
          </w:p>
          <w:p w:rsidR="00421AC7" w:rsidRDefault="00421AC7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Webdings" w:eastAsia="Webdings" w:hAnsi="Webdings" w:cs="Webdings"/>
                <w:color w:val="171717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No</w:t>
            </w:r>
          </w:p>
        </w:tc>
        <w:tc>
          <w:tcPr>
            <w:tcW w:w="1984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1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2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4  5</w:t>
            </w:r>
          </w:p>
        </w:tc>
        <w:tc>
          <w:tcPr>
            <w:tcW w:w="202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1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2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4  5</w:t>
            </w:r>
          </w:p>
        </w:tc>
        <w:tc>
          <w:tcPr>
            <w:tcW w:w="193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1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2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4  5</w:t>
            </w:r>
          </w:p>
        </w:tc>
        <w:tc>
          <w:tcPr>
            <w:tcW w:w="1816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</w:tr>
      <w:tr w:rsidR="00421AC7">
        <w:trPr>
          <w:trHeight w:hRule="exact" w:val="1297"/>
        </w:trPr>
        <w:tc>
          <w:tcPr>
            <w:tcW w:w="1800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0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12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433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Webdings" w:eastAsia="Webdings" w:hAnsi="Webdings" w:cs="Webdings"/>
                <w:color w:val="171717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Yes</w:t>
            </w:r>
          </w:p>
          <w:p w:rsidR="00421AC7" w:rsidRDefault="00421AC7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Webdings" w:eastAsia="Webdings" w:hAnsi="Webdings" w:cs="Webdings"/>
                <w:color w:val="171717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No</w:t>
            </w:r>
          </w:p>
        </w:tc>
        <w:tc>
          <w:tcPr>
            <w:tcW w:w="1984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1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2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4  5</w:t>
            </w:r>
          </w:p>
        </w:tc>
        <w:tc>
          <w:tcPr>
            <w:tcW w:w="202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1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2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4  5</w:t>
            </w:r>
          </w:p>
        </w:tc>
        <w:tc>
          <w:tcPr>
            <w:tcW w:w="193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1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2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4  5</w:t>
            </w:r>
          </w:p>
        </w:tc>
        <w:tc>
          <w:tcPr>
            <w:tcW w:w="1816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</w:tr>
      <w:tr w:rsidR="00421AC7">
        <w:trPr>
          <w:trHeight w:hRule="exact" w:val="1297"/>
        </w:trPr>
        <w:tc>
          <w:tcPr>
            <w:tcW w:w="1800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0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12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433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Webdings" w:eastAsia="Webdings" w:hAnsi="Webdings" w:cs="Webdings"/>
                <w:color w:val="171717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Yes</w:t>
            </w:r>
          </w:p>
          <w:p w:rsidR="00421AC7" w:rsidRDefault="00421AC7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Webdings" w:eastAsia="Webdings" w:hAnsi="Webdings" w:cs="Webdings"/>
                <w:color w:val="171717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No</w:t>
            </w:r>
          </w:p>
        </w:tc>
        <w:tc>
          <w:tcPr>
            <w:tcW w:w="1984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1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2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4  5</w:t>
            </w:r>
          </w:p>
        </w:tc>
        <w:tc>
          <w:tcPr>
            <w:tcW w:w="202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1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2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4  5</w:t>
            </w:r>
          </w:p>
        </w:tc>
        <w:tc>
          <w:tcPr>
            <w:tcW w:w="193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1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2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4  5</w:t>
            </w:r>
          </w:p>
        </w:tc>
        <w:tc>
          <w:tcPr>
            <w:tcW w:w="1816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</w:tr>
      <w:tr w:rsidR="00421AC7">
        <w:trPr>
          <w:trHeight w:hRule="exact" w:val="1297"/>
        </w:trPr>
        <w:tc>
          <w:tcPr>
            <w:tcW w:w="1800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0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12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433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Webdings" w:eastAsia="Webdings" w:hAnsi="Webdings" w:cs="Webdings"/>
                <w:color w:val="171717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Yes</w:t>
            </w:r>
          </w:p>
          <w:p w:rsidR="00421AC7" w:rsidRDefault="00421AC7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Webdings" w:eastAsia="Webdings" w:hAnsi="Webdings" w:cs="Webdings"/>
                <w:color w:val="171717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No</w:t>
            </w:r>
          </w:p>
        </w:tc>
        <w:tc>
          <w:tcPr>
            <w:tcW w:w="1984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1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2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4  5</w:t>
            </w:r>
          </w:p>
        </w:tc>
        <w:tc>
          <w:tcPr>
            <w:tcW w:w="202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1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2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4  5</w:t>
            </w:r>
          </w:p>
        </w:tc>
        <w:tc>
          <w:tcPr>
            <w:tcW w:w="193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1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2</w:t>
            </w:r>
            <w:r>
              <w:rPr>
                <w:rFonts w:ascii="Trebuchet MS" w:eastAsia="Trebuchet MS" w:hAnsi="Trebuchet MS" w:cs="Trebuchet MS"/>
                <w:color w:val="171717"/>
                <w:spacing w:val="6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4  5</w:t>
            </w:r>
          </w:p>
        </w:tc>
        <w:tc>
          <w:tcPr>
            <w:tcW w:w="1816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</w:tr>
    </w:tbl>
    <w:p w:rsidR="00421AC7" w:rsidRDefault="00421AC7">
      <w:pPr>
        <w:spacing w:before="2" w:after="0" w:line="180" w:lineRule="exact"/>
        <w:rPr>
          <w:sz w:val="18"/>
          <w:szCs w:val="18"/>
        </w:rPr>
      </w:pPr>
    </w:p>
    <w:p w:rsidR="00421AC7" w:rsidRDefault="00662449">
      <w:pPr>
        <w:spacing w:before="15" w:after="0" w:line="240" w:lineRule="auto"/>
        <w:ind w:left="3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</w:rPr>
        <w:t>Learn</w:t>
      </w:r>
      <w:r>
        <w:rPr>
          <w:rFonts w:ascii="Calibri" w:eastAsia="Calibri" w:hAnsi="Calibri" w:cs="Calibri"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color w:val="FFFFFF"/>
        </w:rPr>
        <w:t>more</w:t>
      </w:r>
      <w:r>
        <w:rPr>
          <w:rFonts w:ascii="Calibri" w:eastAsia="Calibri" w:hAnsi="Calibri" w:cs="Calibri"/>
          <w:color w:val="FFFFFF"/>
          <w:spacing w:val="-6"/>
        </w:rPr>
        <w:t xml:space="preserve"> </w:t>
      </w:r>
      <w:r>
        <w:rPr>
          <w:rFonts w:ascii="Calibri" w:eastAsia="Calibri" w:hAnsi="Calibri" w:cs="Calibri"/>
          <w:color w:val="FFFFFF"/>
          <w:spacing w:val="1"/>
        </w:rPr>
        <w:t>a</w:t>
      </w:r>
      <w:r>
        <w:rPr>
          <w:rFonts w:ascii="Calibri" w:eastAsia="Calibri" w:hAnsi="Calibri" w:cs="Calibri"/>
          <w:color w:val="FFFFFF"/>
        </w:rPr>
        <w:t>t:</w:t>
      </w:r>
      <w:r>
        <w:rPr>
          <w:rFonts w:ascii="Calibri" w:eastAsia="Calibri" w:hAnsi="Calibri" w:cs="Calibri"/>
          <w:color w:val="FFFFFF"/>
          <w:spacing w:val="-2"/>
        </w:rPr>
        <w:t xml:space="preserve"> </w:t>
      </w:r>
      <w:hyperlink r:id="rId6">
        <w:r>
          <w:rPr>
            <w:rFonts w:ascii="Calibri" w:eastAsia="Calibri" w:hAnsi="Calibri" w:cs="Calibri"/>
            <w:color w:val="FFFFFF"/>
          </w:rPr>
          <w:t>http://implementation.fpg.unc.edu/</w:t>
        </w:r>
      </w:hyperlink>
    </w:p>
    <w:p w:rsidR="00421AC7" w:rsidRDefault="00421AC7">
      <w:pPr>
        <w:spacing w:after="0"/>
        <w:sectPr w:rsidR="00421AC7">
          <w:type w:val="continuous"/>
          <w:pgSz w:w="15840" w:h="12240" w:orient="landscape"/>
          <w:pgMar w:top="620" w:right="500" w:bottom="0" w:left="500" w:header="720" w:footer="720" w:gutter="0"/>
          <w:cols w:space="720"/>
        </w:sectPr>
      </w:pPr>
    </w:p>
    <w:p w:rsidR="00421AC7" w:rsidRDefault="00421AC7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1808"/>
        <w:gridCol w:w="1813"/>
        <w:gridCol w:w="1428"/>
        <w:gridCol w:w="1985"/>
        <w:gridCol w:w="2029"/>
        <w:gridCol w:w="1937"/>
        <w:gridCol w:w="1817"/>
      </w:tblGrid>
      <w:tr w:rsidR="00421AC7">
        <w:trPr>
          <w:trHeight w:hRule="exact" w:val="344"/>
        </w:trPr>
        <w:tc>
          <w:tcPr>
            <w:tcW w:w="14616" w:type="dxa"/>
            <w:gridSpan w:val="8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  <w:shd w:val="clear" w:color="auto" w:fill="0083B3"/>
          </w:tcPr>
          <w:p w:rsidR="00421AC7" w:rsidRDefault="00662449">
            <w:pPr>
              <w:spacing w:after="0" w:line="310" w:lineRule="exact"/>
              <w:ind w:left="5542" w:right="5523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8"/>
                <w:szCs w:val="28"/>
              </w:rPr>
              <w:t xml:space="preserve">Current </w:t>
            </w:r>
            <w:r w:rsidR="00EC3A19">
              <w:rPr>
                <w:rFonts w:ascii="Trebuchet MS" w:eastAsia="Trebuchet MS" w:hAnsi="Trebuchet MS" w:cs="Trebuchet MS"/>
                <w:b/>
                <w:bCs/>
                <w:color w:val="FFFFFF"/>
                <w:sz w:val="28"/>
                <w:szCs w:val="28"/>
              </w:rPr>
              <w:t>Local/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8"/>
                <w:szCs w:val="28"/>
              </w:rPr>
              <w:t>District Initiatives</w:t>
            </w:r>
          </w:p>
        </w:tc>
      </w:tr>
      <w:tr w:rsidR="00421AC7">
        <w:trPr>
          <w:trHeight w:hRule="exact" w:val="949"/>
        </w:trPr>
        <w:tc>
          <w:tcPr>
            <w:tcW w:w="1799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662449">
            <w:pPr>
              <w:spacing w:after="0" w:line="222" w:lineRule="exact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171717"/>
                <w:sz w:val="20"/>
                <w:szCs w:val="20"/>
              </w:rPr>
              <w:t>Initiative</w:t>
            </w:r>
          </w:p>
        </w:tc>
        <w:tc>
          <w:tcPr>
            <w:tcW w:w="180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662449">
            <w:pPr>
              <w:spacing w:after="0" w:line="222" w:lineRule="exact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Expected</w:t>
            </w: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Out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ome</w:t>
            </w:r>
          </w:p>
        </w:tc>
        <w:tc>
          <w:tcPr>
            <w:tcW w:w="1813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662449">
            <w:pPr>
              <w:spacing w:after="0" w:line="222" w:lineRule="exact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Target</w:t>
            </w: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Population</w:t>
            </w:r>
          </w:p>
        </w:tc>
        <w:tc>
          <w:tcPr>
            <w:tcW w:w="142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662449">
            <w:pPr>
              <w:spacing w:after="0" w:line="222" w:lineRule="exact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Mandated/</w:t>
            </w:r>
          </w:p>
          <w:p w:rsidR="00421AC7" w:rsidRDefault="00662449">
            <w:pPr>
              <w:spacing w:after="0" w:line="240" w:lineRule="auto"/>
              <w:ind w:left="97" w:right="29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Regulatory Ac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ivity? Yes/No</w:t>
            </w:r>
          </w:p>
        </w:tc>
        <w:tc>
          <w:tcPr>
            <w:tcW w:w="1985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662449">
            <w:pPr>
              <w:spacing w:after="0" w:line="222" w:lineRule="exact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Fina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al</w:t>
            </w: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itment</w:t>
            </w:r>
          </w:p>
          <w:p w:rsidR="00421AC7" w:rsidRDefault="00421AC7">
            <w:pPr>
              <w:spacing w:before="12" w:after="0" w:line="220" w:lineRule="exact"/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(1=low,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5=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h)</w:t>
            </w:r>
          </w:p>
        </w:tc>
        <w:tc>
          <w:tcPr>
            <w:tcW w:w="2029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662449">
            <w:pPr>
              <w:spacing w:after="0" w:line="222" w:lineRule="exact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 xml:space="preserve">Relation 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o District</w:t>
            </w:r>
          </w:p>
          <w:p w:rsidR="00421AC7" w:rsidRDefault="00662449">
            <w:pPr>
              <w:spacing w:after="0" w:line="240" w:lineRule="auto"/>
              <w:ind w:left="97" w:right="46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Priorities &amp; Strategic Plan (1=low,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5=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h)</w:t>
            </w:r>
          </w:p>
        </w:tc>
        <w:tc>
          <w:tcPr>
            <w:tcW w:w="193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662449">
            <w:pPr>
              <w:spacing w:after="0" w:line="222" w:lineRule="exact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 xml:space="preserve">Level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f Suc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ess</w:t>
            </w:r>
          </w:p>
          <w:p w:rsidR="00421AC7" w:rsidRDefault="00421AC7">
            <w:pPr>
              <w:spacing w:before="12" w:after="0" w:line="220" w:lineRule="exact"/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(1=low,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5=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h)</w:t>
            </w:r>
          </w:p>
        </w:tc>
        <w:tc>
          <w:tcPr>
            <w:tcW w:w="181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662449">
            <w:pPr>
              <w:spacing w:after="0" w:line="222" w:lineRule="exact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Evidence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of</w:t>
            </w: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Out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om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s</w:t>
            </w:r>
          </w:p>
        </w:tc>
      </w:tr>
      <w:tr w:rsidR="00421AC7">
        <w:trPr>
          <w:trHeight w:hRule="exact" w:val="1182"/>
        </w:trPr>
        <w:tc>
          <w:tcPr>
            <w:tcW w:w="1799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0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13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42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before="1" w:after="0" w:line="220" w:lineRule="exact"/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171717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0"/>
                <w:szCs w:val="20"/>
              </w:rPr>
              <w:t>Yes</w:t>
            </w:r>
          </w:p>
          <w:p w:rsidR="00421AC7" w:rsidRDefault="00421AC7">
            <w:pPr>
              <w:spacing w:before="12" w:after="0" w:line="220" w:lineRule="exact"/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171717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No</w:t>
            </w:r>
          </w:p>
        </w:tc>
        <w:tc>
          <w:tcPr>
            <w:tcW w:w="1985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1  2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1  2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1  2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</w:tr>
      <w:tr w:rsidR="00421AC7">
        <w:trPr>
          <w:trHeight w:hRule="exact" w:val="1181"/>
        </w:trPr>
        <w:tc>
          <w:tcPr>
            <w:tcW w:w="1799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0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13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42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before="1" w:after="0" w:line="220" w:lineRule="exact"/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171717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0"/>
                <w:szCs w:val="20"/>
              </w:rPr>
              <w:t>Yes</w:t>
            </w:r>
          </w:p>
          <w:p w:rsidR="00421AC7" w:rsidRDefault="00421AC7">
            <w:pPr>
              <w:spacing w:before="12" w:after="0" w:line="220" w:lineRule="exact"/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171717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No</w:t>
            </w:r>
          </w:p>
        </w:tc>
        <w:tc>
          <w:tcPr>
            <w:tcW w:w="1985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1  2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1  2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1  2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</w:tr>
      <w:tr w:rsidR="00421AC7">
        <w:trPr>
          <w:trHeight w:hRule="exact" w:val="1181"/>
        </w:trPr>
        <w:tc>
          <w:tcPr>
            <w:tcW w:w="1799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0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13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42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before="1" w:after="0" w:line="220" w:lineRule="exact"/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171717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0"/>
                <w:szCs w:val="20"/>
              </w:rPr>
              <w:t>Yes</w:t>
            </w:r>
          </w:p>
          <w:p w:rsidR="00421AC7" w:rsidRDefault="00421AC7">
            <w:pPr>
              <w:spacing w:before="12" w:after="0" w:line="220" w:lineRule="exact"/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171717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No</w:t>
            </w:r>
          </w:p>
        </w:tc>
        <w:tc>
          <w:tcPr>
            <w:tcW w:w="1985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1  2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1  2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1  2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</w:tr>
      <w:tr w:rsidR="00421AC7">
        <w:trPr>
          <w:trHeight w:hRule="exact" w:val="1181"/>
        </w:trPr>
        <w:tc>
          <w:tcPr>
            <w:tcW w:w="1799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0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13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42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before="1" w:after="0" w:line="220" w:lineRule="exact"/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171717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0"/>
                <w:szCs w:val="20"/>
              </w:rPr>
              <w:t>Yes</w:t>
            </w:r>
          </w:p>
          <w:p w:rsidR="00421AC7" w:rsidRDefault="00421AC7">
            <w:pPr>
              <w:spacing w:before="12" w:after="0" w:line="220" w:lineRule="exact"/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171717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No</w:t>
            </w:r>
          </w:p>
        </w:tc>
        <w:tc>
          <w:tcPr>
            <w:tcW w:w="1985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1  2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1  2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1  2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</w:tr>
      <w:tr w:rsidR="00421AC7">
        <w:trPr>
          <w:trHeight w:hRule="exact" w:val="1182"/>
        </w:trPr>
        <w:tc>
          <w:tcPr>
            <w:tcW w:w="1799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0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813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  <w:tc>
          <w:tcPr>
            <w:tcW w:w="1428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before="2" w:after="0" w:line="220" w:lineRule="exact"/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171717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0"/>
                <w:szCs w:val="20"/>
              </w:rPr>
              <w:t>Yes</w:t>
            </w:r>
          </w:p>
          <w:p w:rsidR="00421AC7" w:rsidRDefault="00421AC7">
            <w:pPr>
              <w:spacing w:before="12" w:after="0" w:line="220" w:lineRule="exact"/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171717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color w:val="171717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No</w:t>
            </w:r>
          </w:p>
        </w:tc>
        <w:tc>
          <w:tcPr>
            <w:tcW w:w="1985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1  2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1  2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>
            <w:pPr>
              <w:spacing w:after="0" w:line="200" w:lineRule="exact"/>
              <w:rPr>
                <w:sz w:val="20"/>
                <w:szCs w:val="20"/>
              </w:rPr>
            </w:pPr>
          </w:p>
          <w:p w:rsidR="00421AC7" w:rsidRDefault="00421AC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21AC7" w:rsidRDefault="00662449">
            <w:pPr>
              <w:spacing w:after="0" w:line="240" w:lineRule="auto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1  2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3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color w:val="171717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single" w:sz="8" w:space="0" w:color="0083B3"/>
              <w:left w:val="single" w:sz="8" w:space="0" w:color="0083B3"/>
              <w:bottom w:val="single" w:sz="8" w:space="0" w:color="0083B3"/>
              <w:right w:val="single" w:sz="8" w:space="0" w:color="0083B3"/>
            </w:tcBorders>
          </w:tcPr>
          <w:p w:rsidR="00421AC7" w:rsidRDefault="00421AC7"/>
        </w:tc>
      </w:tr>
    </w:tbl>
    <w:p w:rsidR="00421AC7" w:rsidRDefault="00662449">
      <w:pPr>
        <w:spacing w:after="0" w:line="233" w:lineRule="exact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pted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from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MiBLSi</w:t>
      </w:r>
      <w:proofErr w:type="spellEnd"/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/1</w:t>
      </w:r>
      <w:r>
        <w:rPr>
          <w:rFonts w:ascii="Calibri" w:eastAsia="Calibri" w:hAnsi="Calibri" w:cs="Calibri"/>
          <w:position w:val="1"/>
          <w:sz w:val="20"/>
          <w:szCs w:val="20"/>
        </w:rPr>
        <w:t>0),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ISSA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10</w:t>
      </w:r>
      <w:r>
        <w:rPr>
          <w:rFonts w:ascii="Calibri" w:eastAsia="Calibri" w:hAnsi="Calibri" w:cs="Calibri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19</w:t>
      </w:r>
      <w:r>
        <w:rPr>
          <w:rFonts w:ascii="Calibri" w:eastAsia="Calibri" w:hAnsi="Calibri" w:cs="Calibri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G.Sugai</w:t>
      </w:r>
      <w:proofErr w:type="spellEnd"/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(</w:t>
      </w:r>
      <w:r>
        <w:rPr>
          <w:rFonts w:ascii="Calibri" w:eastAsia="Calibri" w:hAnsi="Calibri" w:cs="Calibri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position w:val="1"/>
          <w:sz w:val="20"/>
          <w:szCs w:val="20"/>
        </w:rPr>
        <w:t>1)</w:t>
      </w:r>
    </w:p>
    <w:p w:rsidR="00421AC7" w:rsidRDefault="00421AC7">
      <w:pPr>
        <w:spacing w:after="0" w:line="200" w:lineRule="exact"/>
        <w:rPr>
          <w:sz w:val="20"/>
          <w:szCs w:val="20"/>
        </w:rPr>
      </w:pPr>
    </w:p>
    <w:p w:rsidR="00421AC7" w:rsidRDefault="00421AC7">
      <w:pPr>
        <w:spacing w:after="0" w:line="200" w:lineRule="exact"/>
        <w:rPr>
          <w:sz w:val="20"/>
          <w:szCs w:val="20"/>
        </w:rPr>
      </w:pPr>
    </w:p>
    <w:p w:rsidR="00421AC7" w:rsidRDefault="00421AC7">
      <w:pPr>
        <w:spacing w:after="0" w:line="200" w:lineRule="exact"/>
        <w:rPr>
          <w:sz w:val="20"/>
          <w:szCs w:val="20"/>
        </w:rPr>
      </w:pPr>
    </w:p>
    <w:p w:rsidR="00421AC7" w:rsidRDefault="00421AC7">
      <w:pPr>
        <w:spacing w:after="0" w:line="200" w:lineRule="exact"/>
        <w:rPr>
          <w:sz w:val="20"/>
          <w:szCs w:val="20"/>
        </w:rPr>
      </w:pPr>
    </w:p>
    <w:p w:rsidR="00421AC7" w:rsidRDefault="00421AC7">
      <w:pPr>
        <w:spacing w:after="0" w:line="200" w:lineRule="exact"/>
        <w:rPr>
          <w:sz w:val="20"/>
          <w:szCs w:val="20"/>
        </w:rPr>
      </w:pPr>
    </w:p>
    <w:p w:rsidR="00421AC7" w:rsidRDefault="00421AC7">
      <w:pPr>
        <w:spacing w:after="0" w:line="200" w:lineRule="exact"/>
        <w:rPr>
          <w:sz w:val="20"/>
          <w:szCs w:val="20"/>
        </w:rPr>
      </w:pPr>
    </w:p>
    <w:p w:rsidR="00421AC7" w:rsidRDefault="00421AC7">
      <w:pPr>
        <w:spacing w:after="0" w:line="200" w:lineRule="exact"/>
        <w:rPr>
          <w:sz w:val="20"/>
          <w:szCs w:val="20"/>
        </w:rPr>
      </w:pPr>
    </w:p>
    <w:p w:rsidR="00421AC7" w:rsidRDefault="00421AC7">
      <w:pPr>
        <w:spacing w:after="0" w:line="200" w:lineRule="exact"/>
        <w:rPr>
          <w:sz w:val="20"/>
          <w:szCs w:val="20"/>
        </w:rPr>
      </w:pPr>
    </w:p>
    <w:p w:rsidR="00421AC7" w:rsidRDefault="00421AC7">
      <w:pPr>
        <w:spacing w:after="0" w:line="200" w:lineRule="exact"/>
        <w:rPr>
          <w:sz w:val="20"/>
          <w:szCs w:val="20"/>
        </w:rPr>
      </w:pPr>
    </w:p>
    <w:p w:rsidR="00421AC7" w:rsidRDefault="00421AC7">
      <w:pPr>
        <w:spacing w:before="5" w:after="0" w:line="280" w:lineRule="exact"/>
        <w:rPr>
          <w:sz w:val="28"/>
          <w:szCs w:val="28"/>
        </w:rPr>
      </w:pPr>
    </w:p>
    <w:p w:rsidR="00421AC7" w:rsidRDefault="00662449">
      <w:pPr>
        <w:spacing w:after="0" w:line="240" w:lineRule="auto"/>
        <w:ind w:left="220" w:right="271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559435</wp:posOffset>
                </wp:positionV>
                <wp:extent cx="9293860" cy="18351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3860" cy="183515"/>
                          <a:chOff x="602" y="881"/>
                          <a:chExt cx="14636" cy="289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14318" y="891"/>
                            <a:ext cx="109" cy="269"/>
                            <a:chOff x="14318" y="891"/>
                            <a:chExt cx="109" cy="269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14318" y="891"/>
                              <a:ext cx="109" cy="269"/>
                            </a:xfrm>
                            <a:custGeom>
                              <a:avLst/>
                              <a:gdLst>
                                <a:gd name="T0" fmla="+- 0 14318 14318"/>
                                <a:gd name="T1" fmla="*/ T0 w 109"/>
                                <a:gd name="T2" fmla="+- 0 891 891"/>
                                <a:gd name="T3" fmla="*/ 891 h 269"/>
                                <a:gd name="T4" fmla="+- 0 14318 14318"/>
                                <a:gd name="T5" fmla="*/ T4 w 109"/>
                                <a:gd name="T6" fmla="+- 0 1160 891"/>
                                <a:gd name="T7" fmla="*/ 1160 h 269"/>
                                <a:gd name="T8" fmla="+- 0 14428 14318"/>
                                <a:gd name="T9" fmla="*/ T8 w 109"/>
                                <a:gd name="T10" fmla="+- 0 1160 891"/>
                                <a:gd name="T11" fmla="*/ 1160 h 269"/>
                                <a:gd name="T12" fmla="+- 0 14428 14318"/>
                                <a:gd name="T13" fmla="*/ T12 w 109"/>
                                <a:gd name="T14" fmla="+- 0 891 891"/>
                                <a:gd name="T15" fmla="*/ 891 h 269"/>
                                <a:gd name="T16" fmla="+- 0 14318 14318"/>
                                <a:gd name="T17" fmla="*/ T16 w 109"/>
                                <a:gd name="T18" fmla="+- 0 891 891"/>
                                <a:gd name="T19" fmla="*/ 89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E3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612" y="891"/>
                            <a:ext cx="108" cy="269"/>
                            <a:chOff x="612" y="891"/>
                            <a:chExt cx="108" cy="269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612" y="89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891 891"/>
                                <a:gd name="T3" fmla="*/ 891 h 269"/>
                                <a:gd name="T4" fmla="+- 0 612 612"/>
                                <a:gd name="T5" fmla="*/ T4 w 108"/>
                                <a:gd name="T6" fmla="+- 0 1160 891"/>
                                <a:gd name="T7" fmla="*/ 1160 h 269"/>
                                <a:gd name="T8" fmla="+- 0 720 612"/>
                                <a:gd name="T9" fmla="*/ T8 w 108"/>
                                <a:gd name="T10" fmla="+- 0 1160 891"/>
                                <a:gd name="T11" fmla="*/ 1160 h 269"/>
                                <a:gd name="T12" fmla="+- 0 720 612"/>
                                <a:gd name="T13" fmla="*/ T12 w 108"/>
                                <a:gd name="T14" fmla="+- 0 891 891"/>
                                <a:gd name="T15" fmla="*/ 891 h 269"/>
                                <a:gd name="T16" fmla="+- 0 612 612"/>
                                <a:gd name="T17" fmla="*/ T16 w 108"/>
                                <a:gd name="T18" fmla="+- 0 891 891"/>
                                <a:gd name="T19" fmla="*/ 89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E3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720" y="891"/>
                            <a:ext cx="13598" cy="269"/>
                            <a:chOff x="720" y="891"/>
                            <a:chExt cx="13598" cy="269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720" y="891"/>
                              <a:ext cx="13598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3598"/>
                                <a:gd name="T2" fmla="+- 0 891 891"/>
                                <a:gd name="T3" fmla="*/ 891 h 269"/>
                                <a:gd name="T4" fmla="+- 0 720 720"/>
                                <a:gd name="T5" fmla="*/ T4 w 13598"/>
                                <a:gd name="T6" fmla="+- 0 1160 891"/>
                                <a:gd name="T7" fmla="*/ 1160 h 269"/>
                                <a:gd name="T8" fmla="+- 0 14318 720"/>
                                <a:gd name="T9" fmla="*/ T8 w 13598"/>
                                <a:gd name="T10" fmla="+- 0 1160 891"/>
                                <a:gd name="T11" fmla="*/ 1160 h 269"/>
                                <a:gd name="T12" fmla="+- 0 14318 720"/>
                                <a:gd name="T13" fmla="*/ T12 w 13598"/>
                                <a:gd name="T14" fmla="+- 0 891 891"/>
                                <a:gd name="T15" fmla="*/ 891 h 269"/>
                                <a:gd name="T16" fmla="+- 0 720 720"/>
                                <a:gd name="T17" fmla="*/ T16 w 13598"/>
                                <a:gd name="T18" fmla="+- 0 891 891"/>
                                <a:gd name="T19" fmla="*/ 89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98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3598" y="269"/>
                                  </a:lnTo>
                                  <a:lnTo>
                                    <a:pt x="1359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E3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4428" y="891"/>
                            <a:ext cx="108" cy="269"/>
                            <a:chOff x="14428" y="891"/>
                            <a:chExt cx="108" cy="269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4428" y="89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428 14428"/>
                                <a:gd name="T1" fmla="*/ T0 w 108"/>
                                <a:gd name="T2" fmla="+- 0 891 891"/>
                                <a:gd name="T3" fmla="*/ 891 h 269"/>
                                <a:gd name="T4" fmla="+- 0 14428 14428"/>
                                <a:gd name="T5" fmla="*/ T4 w 108"/>
                                <a:gd name="T6" fmla="+- 0 1160 891"/>
                                <a:gd name="T7" fmla="*/ 1160 h 269"/>
                                <a:gd name="T8" fmla="+- 0 14536 14428"/>
                                <a:gd name="T9" fmla="*/ T8 w 108"/>
                                <a:gd name="T10" fmla="+- 0 1160 891"/>
                                <a:gd name="T11" fmla="*/ 1160 h 269"/>
                                <a:gd name="T12" fmla="+- 0 14536 14428"/>
                                <a:gd name="T13" fmla="*/ T12 w 108"/>
                                <a:gd name="T14" fmla="+- 0 891 891"/>
                                <a:gd name="T15" fmla="*/ 891 h 269"/>
                                <a:gd name="T16" fmla="+- 0 14428 14428"/>
                                <a:gd name="T17" fmla="*/ T16 w 108"/>
                                <a:gd name="T18" fmla="+- 0 891 891"/>
                                <a:gd name="T19" fmla="*/ 89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5120" y="891"/>
                            <a:ext cx="108" cy="269"/>
                            <a:chOff x="15120" y="891"/>
                            <a:chExt cx="108" cy="269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5120" y="89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5120 15120"/>
                                <a:gd name="T1" fmla="*/ T0 w 108"/>
                                <a:gd name="T2" fmla="+- 0 891 891"/>
                                <a:gd name="T3" fmla="*/ 891 h 269"/>
                                <a:gd name="T4" fmla="+- 0 15120 15120"/>
                                <a:gd name="T5" fmla="*/ T4 w 108"/>
                                <a:gd name="T6" fmla="+- 0 1160 891"/>
                                <a:gd name="T7" fmla="*/ 1160 h 269"/>
                                <a:gd name="T8" fmla="+- 0 15228 15120"/>
                                <a:gd name="T9" fmla="*/ T8 w 108"/>
                                <a:gd name="T10" fmla="+- 0 1160 891"/>
                                <a:gd name="T11" fmla="*/ 1160 h 269"/>
                                <a:gd name="T12" fmla="+- 0 15228 15120"/>
                                <a:gd name="T13" fmla="*/ T12 w 108"/>
                                <a:gd name="T14" fmla="+- 0 891 891"/>
                                <a:gd name="T15" fmla="*/ 891 h 269"/>
                                <a:gd name="T16" fmla="+- 0 15120 15120"/>
                                <a:gd name="T17" fmla="*/ T16 w 108"/>
                                <a:gd name="T18" fmla="+- 0 891 891"/>
                                <a:gd name="T19" fmla="*/ 89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4536" y="891"/>
                            <a:ext cx="584" cy="269"/>
                            <a:chOff x="14536" y="891"/>
                            <a:chExt cx="584" cy="269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14536" y="891"/>
                              <a:ext cx="584" cy="269"/>
                            </a:xfrm>
                            <a:custGeom>
                              <a:avLst/>
                              <a:gdLst>
                                <a:gd name="T0" fmla="+- 0 14536 14536"/>
                                <a:gd name="T1" fmla="*/ T0 w 584"/>
                                <a:gd name="T2" fmla="+- 0 891 891"/>
                                <a:gd name="T3" fmla="*/ 891 h 269"/>
                                <a:gd name="T4" fmla="+- 0 14536 14536"/>
                                <a:gd name="T5" fmla="*/ T4 w 584"/>
                                <a:gd name="T6" fmla="+- 0 1160 891"/>
                                <a:gd name="T7" fmla="*/ 1160 h 269"/>
                                <a:gd name="T8" fmla="+- 0 15120 14536"/>
                                <a:gd name="T9" fmla="*/ T8 w 584"/>
                                <a:gd name="T10" fmla="+- 0 1160 891"/>
                                <a:gd name="T11" fmla="*/ 1160 h 269"/>
                                <a:gd name="T12" fmla="+- 0 15120 14536"/>
                                <a:gd name="T13" fmla="*/ T12 w 584"/>
                                <a:gd name="T14" fmla="+- 0 891 891"/>
                                <a:gd name="T15" fmla="*/ 891 h 269"/>
                                <a:gd name="T16" fmla="+- 0 14536 14536"/>
                                <a:gd name="T17" fmla="*/ T16 w 584"/>
                                <a:gd name="T18" fmla="+- 0 891 891"/>
                                <a:gd name="T19" fmla="*/ 89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584" y="269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0.1pt;margin-top:44.05pt;width:731.8pt;height:14.45pt;z-index:-251657216;mso-position-horizontal-relative:page" coordorigin="602,881" coordsize="1463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">
                <v:group id="Group 14" o:spid="_x0000_s1027" style="position:absolute;left:14318;top:891;width:109;height:269" coordorigin="14318,891" coordsize="10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5" o:spid="_x0000_s1028" style="position:absolute;left:14318;top:891;width:109;height:269;visibility:visible;mso-wrap-style:square;v-text-anchor:top" coordsize="10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aQMAA&#10;AADaAAAADwAAAGRycy9kb3ducmV2LnhtbESP3WoCMRCF74W+Q5iCN1KzliKyNbuU2oKICLU+wLAZ&#10;N8HNJGxSXd++EQQvD+fn4yzrwXXiTH20nhXMpgUI4sZry62Cw+/3ywJETMgaO8+k4EoR6upptMRS&#10;+wv/0HmfWpFHOJaowKQUSiljY8hhnPpAnL2j7x2mLPtW6h4vedx18rUo5tKh5UwwGOjTUHPa/7nM&#10;dRveHNZ+92WDM6tgFxEnW6XGz8PHO4hEQ3qE7+21VvAGtyv5Bsj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IaQMAAAADaAAAADwAAAAAAAAAAAAAAAACYAgAAZHJzL2Rvd25y&#10;ZXYueG1sUEsFBgAAAAAEAAQA9QAAAIUDAAAAAA==&#10;" path="m,l,269r110,l110,,,e" fillcolor="#3e3e3e" stroked="f">
                    <v:path arrowok="t" o:connecttype="custom" o:connectlocs="0,891;0,1160;110,1160;110,891;0,891" o:connectangles="0,0,0,0,0"/>
                  </v:shape>
                </v:group>
                <v:group id="Group 12" o:spid="_x0000_s1029" style="position:absolute;left:612;top:891;width:108;height:269" coordorigin="612,89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30" style="position:absolute;left:612;top:89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ulMUA&#10;AADaAAAADwAAAGRycy9kb3ducmV2LnhtbESPQWvCQBSE74X+h+UVeim6UUQkukoRpYVaxDSgvT2y&#10;r0lq9m3YXTX++64g9DjMzDfMbNGZRpzJ+dqygkE/AUFcWF1zqSD/WvcmIHxA1thYJgVX8rCYPz7M&#10;MNX2wjs6Z6EUEcI+RQVVCG0qpS8qMuj7tiWO3o91BkOUrpTa4SXCTSOHSTKWBmuOCxW2tKyoOGYn&#10;o4BO+W71kQ9/J+6432zfRvbl+/Og1PNT9zoFEagL/+F7+10rGMPtSr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O6UxQAAANoAAAAPAAAAAAAAAAAAAAAAAJgCAABkcnMv&#10;ZG93bnJldi54bWxQSwUGAAAAAAQABAD1AAAAigMAAAAA&#10;" path="m,l,269r108,l108,,,e" fillcolor="#3e3e3e" stroked="f">
                    <v:path arrowok="t" o:connecttype="custom" o:connectlocs="0,891;0,1160;108,1160;108,891;0,891" o:connectangles="0,0,0,0,0"/>
                  </v:shape>
                </v:group>
                <v:group id="Group 10" o:spid="_x0000_s1031" style="position:absolute;left:720;top:891;width:13598;height:269" coordorigin="720,891" coordsize="135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2" style="position:absolute;left:720;top:891;width:13598;height:269;visibility:visible;mso-wrap-style:square;v-text-anchor:top" coordsize="135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iT7wA&#10;AADaAAAADwAAAGRycy9kb3ducmV2LnhtbERPy4rCMBTdC/5DuMLsNHWEItUoPlDEndXuL821LTY3&#10;Jclo5+/NQnB5OO/lujeteJLzjWUF00kCgri0uuFKwe16GM9B+ICssbVMCv7Jw3o1HCwx0/bFF3rm&#10;oRIxhH2GCuoQukxKX9Zk0E9sRxy5u3UGQ4SuktrhK4abVv4mSSoNNhwbauxoV1P5yP+MgtwdU3sP&#10;+0taum13tsciqWaFUj+jfrMAEagPX/HHfdIK4tZ4Jd4AuX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ZmJPvAAAANoAAAAPAAAAAAAAAAAAAAAAAJgCAABkcnMvZG93bnJldi54&#10;bWxQSwUGAAAAAAQABAD1AAAAgQMAAAAA&#10;" path="m,l,269r13598,l13598,,,e" fillcolor="#3e3e3e" stroked="f">
                    <v:path arrowok="t" o:connecttype="custom" o:connectlocs="0,891;0,1160;13598,1160;13598,891;0,891" o:connectangles="0,0,0,0,0"/>
                  </v:shape>
                </v:group>
                <v:group id="Group 8" o:spid="_x0000_s1033" style="position:absolute;left:14428;top:891;width:108;height:269" coordorigin="14428,89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4" style="position:absolute;left:14428;top:89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zp8QA&#10;AADbAAAADwAAAGRycy9kb3ducmV2LnhtbESPT2sCQQzF74LfYYjQm87aQtHVWSmCpRQ81FbaY9jJ&#10;/rEzmWVn1PXbN4eCt4T38t4v683gnbpQH9vABuazDBRxGWzLtYGvz910ASomZIsuMBm4UYRNMR6t&#10;Mbfhyh90OaRaSQjHHA00KXW51rFsyGOchY5YtCr0HpOsfa1tj1cJ904/Ztmz9tiyNDTY0bah8vdw&#10;9gZ+3H6Ir+/H8rs+V0+22yV30ktjHibDywpUoiHdzf/Xb1bwhV5+kQF0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FM6fEAAAA2wAAAA8AAAAAAAAAAAAAAAAAmAIAAGRycy9k&#10;b3ducmV2LnhtbFBLBQYAAAAABAAEAPUAAACJAwAAAAA=&#10;" path="m,l,269r108,l108,,,e" fillcolor="red" stroked="f">
                    <v:path arrowok="t" o:connecttype="custom" o:connectlocs="0,891;0,1160;108,1160;108,891;0,891" o:connectangles="0,0,0,0,0"/>
                  </v:shape>
                </v:group>
                <v:group id="Group 6" o:spid="_x0000_s1035" style="position:absolute;left:15120;top:891;width:108;height:269" coordorigin="15120,89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6" style="position:absolute;left:15120;top:89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IS8IA&#10;AADbAAAADwAAAGRycy9kb3ducmV2LnhtbERPS2sCMRC+C/0PYYTe3KxbEN0aRQpbSsFDfdAeh824&#10;uzWZLEnU7b9vCgVv8/E9Z7kerBFX8qFzrGCa5SCIa6c7bhQc9tVkDiJEZI3GMSn4oQDr1cNoiaV2&#10;N/6g6y42IoVwKFFBG2NfShnqliyGzPXEiTs5bzEm6BupPd5SuDWyyPOZtNhxamixp5eW6vPuYhV8&#10;me0QXt+P9WdzOT3pvormWy6UehwPm2cQkYZ4F/+733SaX8DfL+k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whLwgAAANsAAAAPAAAAAAAAAAAAAAAAAJgCAABkcnMvZG93&#10;bnJldi54bWxQSwUGAAAAAAQABAD1AAAAhwMAAAAA&#10;" path="m,l,269r108,l108,,,e" fillcolor="red" stroked="f">
                    <v:path arrowok="t" o:connecttype="custom" o:connectlocs="0,891;0,1160;108,1160;108,891;0,891" o:connectangles="0,0,0,0,0"/>
                  </v:shape>
                </v:group>
                <v:group id="Group 4" o:spid="_x0000_s1037" style="position:absolute;left:14536;top:891;width:584;height:269" coordorigin="14536,891" coordsize="58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" o:spid="_x0000_s1038" style="position:absolute;left:14536;top:891;width:584;height:269;visibility:visible;mso-wrap-style:square;v-text-anchor:top" coordsize="5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YGMAA&#10;AADbAAAADwAAAGRycy9kb3ducmV2LnhtbERPTYvCMBC9C/sfwix403RFVKppWXZZ0KO1CN7GZmyL&#10;zaQ0Wa3+eiMI3ubxPmeV9qYRF+pcbVnB1zgCQVxYXXOpIN/9jRYgnEfW2FgmBTdykCYfgxXG2l55&#10;S5fMlyKEsItRQeV9G0vpiooMurFtiQN3sp1BH2BXSt3hNYSbRk6iaCYN1hwaKmzpp6LinP0bBYfN&#10;diLn5PJ1qX12PNj98fdulBp+9t9LEJ56/xa/3Gsd5k/h+Us4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+YGMAAAADbAAAADwAAAAAAAAAAAAAAAACYAgAAZHJzL2Rvd25y&#10;ZXYueG1sUEsFBgAAAAAEAAQA9QAAAIUDAAAAAA==&#10;" path="m,l,269r584,l584,,,e" fillcolor="red" stroked="f">
                    <v:path arrowok="t" o:connecttype="custom" o:connectlocs="0,891;0,1160;584,1160;584,891;0,8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452120</wp:posOffset>
            </wp:positionH>
            <wp:positionV relativeFrom="paragraph">
              <wp:posOffset>-327025</wp:posOffset>
            </wp:positionV>
            <wp:extent cx="925195" cy="330835"/>
            <wp:effectExtent l="0" t="0" r="8255" b="0"/>
            <wp:wrapNone/>
            <wp:docPr id="2" name="Picture 2" descr="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ub,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Lessons 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Implementation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Scaling‐up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Evid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nce‐bas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Practices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Center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lem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tation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Resea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Network</w:t>
      </w:r>
    </w:p>
    <w:p w:rsidR="00421AC7" w:rsidRDefault="00421AC7">
      <w:pPr>
        <w:spacing w:before="8" w:after="0" w:line="130" w:lineRule="exact"/>
        <w:rPr>
          <w:sz w:val="13"/>
          <w:szCs w:val="13"/>
        </w:rPr>
      </w:pPr>
    </w:p>
    <w:p w:rsidR="00421AC7" w:rsidRDefault="00421AC7">
      <w:pPr>
        <w:spacing w:after="0" w:line="200" w:lineRule="exact"/>
        <w:rPr>
          <w:sz w:val="20"/>
          <w:szCs w:val="20"/>
        </w:rPr>
      </w:pPr>
    </w:p>
    <w:p w:rsidR="00421AC7" w:rsidRDefault="00662449">
      <w:pPr>
        <w:tabs>
          <w:tab w:val="left" w:pos="14020"/>
        </w:tabs>
        <w:spacing w:before="15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</w:rPr>
        <w:t>Learn</w:t>
      </w:r>
      <w:r>
        <w:rPr>
          <w:rFonts w:ascii="Calibri" w:eastAsia="Calibri" w:hAnsi="Calibri" w:cs="Calibri"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color w:val="FFFFFF"/>
        </w:rPr>
        <w:t>more</w:t>
      </w:r>
      <w:r>
        <w:rPr>
          <w:rFonts w:ascii="Calibri" w:eastAsia="Calibri" w:hAnsi="Calibri" w:cs="Calibri"/>
          <w:color w:val="FFFFFF"/>
          <w:spacing w:val="-6"/>
        </w:rPr>
        <w:t xml:space="preserve"> </w:t>
      </w:r>
      <w:r>
        <w:rPr>
          <w:rFonts w:ascii="Calibri" w:eastAsia="Calibri" w:hAnsi="Calibri" w:cs="Calibri"/>
          <w:color w:val="FFFFFF"/>
          <w:spacing w:val="1"/>
        </w:rPr>
        <w:t>a</w:t>
      </w:r>
      <w:r>
        <w:rPr>
          <w:rFonts w:ascii="Calibri" w:eastAsia="Calibri" w:hAnsi="Calibri" w:cs="Calibri"/>
          <w:color w:val="FFFFFF"/>
        </w:rPr>
        <w:t>t:</w:t>
      </w:r>
      <w:r>
        <w:rPr>
          <w:rFonts w:ascii="Calibri" w:eastAsia="Calibri" w:hAnsi="Calibri" w:cs="Calibri"/>
          <w:color w:val="FFFFFF"/>
          <w:spacing w:val="-2"/>
        </w:rPr>
        <w:t xml:space="preserve"> </w:t>
      </w:r>
      <w:hyperlink r:id="rId8">
        <w:r>
          <w:rPr>
            <w:rFonts w:ascii="Calibri" w:eastAsia="Calibri" w:hAnsi="Calibri" w:cs="Calibri"/>
            <w:color w:val="FFFFFF"/>
          </w:rPr>
          <w:t>http://implementation.fpg.unc.edu/</w:t>
        </w:r>
        <w:r>
          <w:rPr>
            <w:rFonts w:ascii="Calibri" w:eastAsia="Calibri" w:hAnsi="Calibri" w:cs="Calibri"/>
            <w:color w:val="FFFFFF"/>
          </w:rPr>
          <w:tab/>
        </w:r>
      </w:hyperlink>
      <w:r>
        <w:rPr>
          <w:rFonts w:ascii="Calibri" w:eastAsia="Calibri" w:hAnsi="Calibri" w:cs="Calibri"/>
          <w:color w:val="000000"/>
        </w:rPr>
        <w:t>2</w:t>
      </w:r>
    </w:p>
    <w:sectPr w:rsidR="00421AC7">
      <w:pgSz w:w="15840" w:h="12240" w:orient="landscape"/>
      <w:pgMar w:top="8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C7"/>
    <w:rsid w:val="00421AC7"/>
    <w:rsid w:val="005F1117"/>
    <w:rsid w:val="00662449"/>
    <w:rsid w:val="008370D4"/>
    <w:rsid w:val="00D0450B"/>
    <w:rsid w:val="00E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lementation.fpg.un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plementation.fpg.unc.ed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8C27BD0C.dotm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AIHub-SISEP-DistrictInitiativeInventory-04-2013.docx</vt:lpstr>
    </vt:vector>
  </TitlesOfParts>
  <Company>The University of North Carolina at Chapel Hill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AIHub-SISEP-DistrictInitiativeInventory-04-2013.docx</dc:title>
  <dc:creator>greenj</dc:creator>
  <cp:keywords>Initiative, outcome, target population  strategic plan, regulatory</cp:keywords>
  <cp:lastModifiedBy>Linda Lynch</cp:lastModifiedBy>
  <cp:revision>2</cp:revision>
  <dcterms:created xsi:type="dcterms:W3CDTF">2015-07-13T18:37:00Z</dcterms:created>
  <dcterms:modified xsi:type="dcterms:W3CDTF">2015-07-13T18:37:00Z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LastSaved">
    <vt:filetime>2015-04-17T00:00:00Z</vt:filetime>
  </property>
</Properties>
</file>