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49" w:rsidRDefault="00944849" w:rsidP="007909F0">
      <w:pPr>
        <w:pStyle w:val="BodyText"/>
        <w:tabs>
          <w:tab w:val="left" w:pos="2070"/>
        </w:tabs>
        <w:spacing w:before="36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STATE IDENTIFIED MEASUREABLE RESULT:</w:t>
      </w:r>
    </w:p>
    <w:p w:rsidR="005E1AFE" w:rsidRPr="007909F0" w:rsidRDefault="00761547" w:rsidP="00944849">
      <w:pPr>
        <w:pStyle w:val="BodyText"/>
        <w:tabs>
          <w:tab w:val="left" w:pos="2070"/>
        </w:tabs>
        <w:spacing w:before="360"/>
        <w:rPr>
          <w:rFonts w:ascii="Arial" w:eastAsia="Calibri" w:hAnsi="Arial" w:cs="Arial"/>
          <w:b/>
          <w:i w:val="0"/>
        </w:rPr>
      </w:pPr>
      <w:r>
        <w:rPr>
          <w:rFonts w:ascii="Calibri" w:eastAsia="Calibri" w:hAnsi="Calibri" w:cs="Arial"/>
          <w:b/>
        </w:rPr>
        <w:t>G</w:t>
      </w:r>
      <w:r w:rsidR="005E1AFE" w:rsidRPr="00F26C79">
        <w:rPr>
          <w:rFonts w:ascii="Calibri" w:eastAsia="Calibri" w:hAnsi="Calibri" w:cs="Arial"/>
          <w:b/>
        </w:rPr>
        <w:t xml:space="preserve">oal: </w:t>
      </w:r>
    </w:p>
    <w:p w:rsidR="00304427" w:rsidRDefault="00304427" w:rsidP="00357B8B">
      <w:pPr>
        <w:rPr>
          <w:rFonts w:ascii="Calibri" w:eastAsia="Calibri" w:hAnsi="Calibri" w:cs="Calibri"/>
          <w:b/>
        </w:rPr>
      </w:pPr>
    </w:p>
    <w:p w:rsidR="00357B8B" w:rsidRPr="00F26C79" w:rsidRDefault="005E1AFE" w:rsidP="00357B8B">
      <w:pPr>
        <w:rPr>
          <w:rFonts w:ascii="Calibri" w:eastAsia="Calibri" w:hAnsi="Calibri" w:cs="Calibri"/>
        </w:rPr>
      </w:pPr>
      <w:r w:rsidRPr="00F26C79">
        <w:rPr>
          <w:rFonts w:ascii="Calibri" w:eastAsia="Calibri" w:hAnsi="Calibri" w:cs="Calibri"/>
          <w:b/>
        </w:rPr>
        <w:t>Action Step</w:t>
      </w:r>
      <w:r w:rsidR="00F94D35">
        <w:rPr>
          <w:rFonts w:ascii="Calibri" w:eastAsia="Calibri" w:hAnsi="Calibri" w:cs="Calibri"/>
          <w:b/>
        </w:rPr>
        <w:t xml:space="preserve"> </w:t>
      </w:r>
      <w:r w:rsidRPr="00F26C79">
        <w:rPr>
          <w:rFonts w:ascii="Calibri" w:eastAsia="Calibri" w:hAnsi="Calibri" w:cs="Calibri"/>
          <w:b/>
        </w:rPr>
        <w:t>1</w:t>
      </w:r>
      <w:r w:rsidR="00304427">
        <w:rPr>
          <w:rFonts w:ascii="Calibri" w:eastAsia="Calibri" w:hAnsi="Calibri" w:cs="Calibri"/>
          <w:b/>
        </w:rPr>
        <w:t>:</w:t>
      </w:r>
      <w:r w:rsidRPr="00D4225C">
        <w:rPr>
          <w:rFonts w:ascii="Calibri" w:eastAsia="Calibri" w:hAnsi="Calibri" w:cs="Calibri"/>
          <w:b/>
        </w:rPr>
        <w:t xml:space="preserve">  </w:t>
      </w:r>
    </w:p>
    <w:p w:rsidR="005E1AFE" w:rsidRPr="00F26C79" w:rsidRDefault="005E1AFE" w:rsidP="005E1AFE">
      <w:pPr>
        <w:rPr>
          <w:rFonts w:ascii="Calibri" w:eastAsia="Calibri" w:hAnsi="Calibri" w:cs="Calibri"/>
        </w:rPr>
      </w:pPr>
    </w:p>
    <w:p w:rsidR="005E1AFE" w:rsidRPr="0009282F" w:rsidRDefault="005E1AFE" w:rsidP="0009282F">
      <w:pPr>
        <w:tabs>
          <w:tab w:val="left" w:pos="10080"/>
        </w:tabs>
        <w:spacing w:after="0"/>
        <w:ind w:left="360"/>
        <w:rPr>
          <w:rFonts w:ascii="Times" w:hAnsi="Time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4"/>
        <w:gridCol w:w="1307"/>
        <w:gridCol w:w="2198"/>
        <w:gridCol w:w="2195"/>
        <w:gridCol w:w="2192"/>
        <w:gridCol w:w="2190"/>
      </w:tblGrid>
      <w:tr w:rsidR="00944849" w:rsidRPr="0009282F" w:rsidTr="00304427">
        <w:trPr>
          <w:trHeight w:val="395"/>
        </w:trPr>
        <w:tc>
          <w:tcPr>
            <w:tcW w:w="1174" w:type="pct"/>
            <w:vAlign w:val="center"/>
          </w:tcPr>
          <w:p w:rsidR="00944849" w:rsidRPr="00356E5C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Activities</w:t>
            </w:r>
          </w:p>
        </w:tc>
        <w:tc>
          <w:tcPr>
            <w:tcW w:w="496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Time Frame</w:t>
            </w:r>
          </w:p>
        </w:tc>
        <w:tc>
          <w:tcPr>
            <w:tcW w:w="834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Person(s) Responsible</w:t>
            </w:r>
          </w:p>
        </w:tc>
        <w:tc>
          <w:tcPr>
            <w:tcW w:w="833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Resources needed</w:t>
            </w:r>
          </w:p>
        </w:tc>
        <w:tc>
          <w:tcPr>
            <w:tcW w:w="832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Measure of success</w:t>
            </w:r>
          </w:p>
        </w:tc>
        <w:tc>
          <w:tcPr>
            <w:tcW w:w="831" w:type="pct"/>
            <w:vAlign w:val="center"/>
          </w:tcPr>
          <w:p w:rsidR="00944849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Implementation Driver</w:t>
            </w: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304427" w:rsidRDefault="00304427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304427" w:rsidRPr="0009282F" w:rsidRDefault="00304427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09282F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94D35" w:rsidRDefault="00F94D35" w:rsidP="00FF26BB">
      <w:pPr>
        <w:tabs>
          <w:tab w:val="left" w:pos="10080"/>
        </w:tabs>
        <w:spacing w:after="0"/>
        <w:ind w:left="720"/>
        <w:rPr>
          <w:rFonts w:ascii="Times" w:hAnsi="Times"/>
          <w:sz w:val="20"/>
          <w:szCs w:val="20"/>
        </w:rPr>
      </w:pPr>
    </w:p>
    <w:p w:rsidR="00F94D35" w:rsidRDefault="00F94D35">
      <w:pPr>
        <w:rPr>
          <w:rFonts w:ascii="Times" w:hAnsi="Times"/>
          <w:sz w:val="20"/>
          <w:szCs w:val="20"/>
        </w:rPr>
      </w:pPr>
    </w:p>
    <w:p w:rsidR="00AB188A" w:rsidRDefault="00AB188A">
      <w:pPr>
        <w:rPr>
          <w:rFonts w:ascii="Times" w:hAnsi="Times"/>
          <w:sz w:val="20"/>
          <w:szCs w:val="20"/>
        </w:rPr>
      </w:pPr>
    </w:p>
    <w:p w:rsidR="00AB188A" w:rsidRDefault="00AB188A">
      <w:pPr>
        <w:rPr>
          <w:rFonts w:ascii="Times" w:hAnsi="Times"/>
          <w:sz w:val="20"/>
          <w:szCs w:val="20"/>
        </w:rPr>
      </w:pPr>
    </w:p>
    <w:p w:rsidR="00AB188A" w:rsidRDefault="00AB188A">
      <w:pPr>
        <w:rPr>
          <w:rFonts w:ascii="Times" w:hAnsi="Times"/>
          <w:sz w:val="20"/>
          <w:szCs w:val="20"/>
        </w:rPr>
      </w:pPr>
    </w:p>
    <w:p w:rsidR="00AB188A" w:rsidRDefault="00AB188A">
      <w:pPr>
        <w:rPr>
          <w:rFonts w:ascii="Times" w:hAnsi="Times"/>
          <w:sz w:val="20"/>
          <w:szCs w:val="20"/>
        </w:rPr>
      </w:pPr>
    </w:p>
    <w:p w:rsidR="00FF26BB" w:rsidRDefault="00FF26BB" w:rsidP="00FF26BB">
      <w:pPr>
        <w:tabs>
          <w:tab w:val="left" w:pos="10080"/>
        </w:tabs>
        <w:spacing w:after="0"/>
        <w:ind w:left="720"/>
        <w:rPr>
          <w:rFonts w:ascii="Times" w:hAnsi="Times"/>
          <w:sz w:val="20"/>
          <w:szCs w:val="20"/>
        </w:rPr>
      </w:pPr>
    </w:p>
    <w:p w:rsidR="0009282F" w:rsidRDefault="0009282F" w:rsidP="0009282F">
      <w:pPr>
        <w:tabs>
          <w:tab w:val="left" w:pos="10080"/>
        </w:tabs>
        <w:spacing w:after="0"/>
        <w:jc w:val="both"/>
        <w:rPr>
          <w:rFonts w:ascii="Times" w:hAnsi="Times"/>
          <w:b/>
          <w:sz w:val="20"/>
          <w:szCs w:val="20"/>
        </w:rPr>
      </w:pPr>
    </w:p>
    <w:p w:rsidR="005E1AFE" w:rsidRDefault="005E1AFE" w:rsidP="005E1AFE">
      <w:pPr>
        <w:spacing w:after="0"/>
        <w:rPr>
          <w:rFonts w:ascii="Calibri" w:eastAsia="Calibri" w:hAnsi="Calibri" w:cs="Arial"/>
          <w:b/>
        </w:rPr>
      </w:pPr>
    </w:p>
    <w:p w:rsidR="005E1AFE" w:rsidRPr="00F26C79" w:rsidRDefault="005E1AFE" w:rsidP="005E1AFE">
      <w:pPr>
        <w:spacing w:after="0"/>
        <w:rPr>
          <w:rFonts w:ascii="Calibri" w:eastAsia="Calibri" w:hAnsi="Calibri" w:cs="Arial"/>
          <w:b/>
        </w:rPr>
      </w:pPr>
      <w:r w:rsidRPr="00F26C79">
        <w:rPr>
          <w:rFonts w:ascii="Calibri" w:eastAsia="Calibri" w:hAnsi="Calibri" w:cs="Arial"/>
          <w:b/>
        </w:rPr>
        <w:t xml:space="preserve">Goal :  </w:t>
      </w:r>
    </w:p>
    <w:p w:rsidR="00AD5257" w:rsidRDefault="00AD5257" w:rsidP="0009282F">
      <w:pPr>
        <w:tabs>
          <w:tab w:val="left" w:pos="10080"/>
        </w:tabs>
        <w:spacing w:after="0"/>
        <w:jc w:val="both"/>
        <w:rPr>
          <w:rFonts w:ascii="Times" w:hAnsi="Times"/>
          <w:b/>
          <w:sz w:val="20"/>
          <w:szCs w:val="20"/>
        </w:rPr>
      </w:pPr>
    </w:p>
    <w:p w:rsidR="00304427" w:rsidRDefault="005E1AFE" w:rsidP="00304427">
      <w:pPr>
        <w:spacing w:after="0"/>
        <w:rPr>
          <w:rFonts w:ascii="Calibri" w:eastAsia="Calibri" w:hAnsi="Calibri" w:cs="Calibri"/>
        </w:rPr>
      </w:pPr>
      <w:r w:rsidRPr="00F26C79">
        <w:rPr>
          <w:rFonts w:ascii="Calibri" w:eastAsia="Calibri" w:hAnsi="Calibri" w:cs="Arial"/>
          <w:b/>
        </w:rPr>
        <w:t xml:space="preserve">Action Step 2: </w:t>
      </w:r>
    </w:p>
    <w:p w:rsidR="00304427" w:rsidRDefault="00304427" w:rsidP="00304427">
      <w:pPr>
        <w:spacing w:after="0"/>
        <w:rPr>
          <w:rFonts w:ascii="Calibri" w:eastAsia="Calibri" w:hAnsi="Calibri" w:cs="Calibri"/>
        </w:rPr>
      </w:pPr>
    </w:p>
    <w:p w:rsidR="005E1AFE" w:rsidRPr="00304427" w:rsidRDefault="005E1AFE" w:rsidP="00304427">
      <w:pPr>
        <w:spacing w:after="0"/>
        <w:rPr>
          <w:rFonts w:ascii="Calibri" w:eastAsia="Calibri" w:hAnsi="Calibri" w:cs="Calibri"/>
        </w:rPr>
      </w:pPr>
      <w:r w:rsidRPr="00304427">
        <w:rPr>
          <w:rFonts w:ascii="Calibri" w:eastAsia="Calibri" w:hAnsi="Calibri" w:cs="Arial"/>
          <w:b/>
        </w:rPr>
        <w:t xml:space="preserve"> </w:t>
      </w:r>
      <w:r w:rsidRPr="00304427"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4"/>
        <w:gridCol w:w="1307"/>
        <w:gridCol w:w="2198"/>
        <w:gridCol w:w="2195"/>
        <w:gridCol w:w="2192"/>
        <w:gridCol w:w="2190"/>
      </w:tblGrid>
      <w:tr w:rsidR="00944849" w:rsidRPr="0009282F" w:rsidTr="00304427">
        <w:trPr>
          <w:trHeight w:val="449"/>
        </w:trPr>
        <w:tc>
          <w:tcPr>
            <w:tcW w:w="1174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Activities</w:t>
            </w:r>
          </w:p>
        </w:tc>
        <w:tc>
          <w:tcPr>
            <w:tcW w:w="496" w:type="pct"/>
            <w:vAlign w:val="center"/>
          </w:tcPr>
          <w:p w:rsidR="00944849" w:rsidRPr="0009282F" w:rsidRDefault="00944849" w:rsidP="00356E5C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Time Frame</w:t>
            </w:r>
          </w:p>
        </w:tc>
        <w:tc>
          <w:tcPr>
            <w:tcW w:w="834" w:type="pct"/>
            <w:vAlign w:val="center"/>
          </w:tcPr>
          <w:p w:rsidR="00944849" w:rsidRPr="0009282F" w:rsidRDefault="00944849" w:rsidP="00356E5C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Person(s) Responsible</w:t>
            </w:r>
          </w:p>
        </w:tc>
        <w:tc>
          <w:tcPr>
            <w:tcW w:w="833" w:type="pct"/>
            <w:vAlign w:val="center"/>
          </w:tcPr>
          <w:p w:rsidR="00944849" w:rsidRPr="0009282F" w:rsidRDefault="00944849" w:rsidP="00356E5C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 w:rsidRPr="0009282F">
              <w:rPr>
                <w:rFonts w:ascii="Times" w:hAnsi="Times"/>
                <w:sz w:val="20"/>
                <w:szCs w:val="20"/>
              </w:rPr>
              <w:t>Resources needed</w:t>
            </w:r>
          </w:p>
        </w:tc>
        <w:tc>
          <w:tcPr>
            <w:tcW w:w="832" w:type="pct"/>
            <w:vAlign w:val="center"/>
          </w:tcPr>
          <w:p w:rsidR="00944849" w:rsidRPr="0009282F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Measure of success</w:t>
            </w:r>
          </w:p>
        </w:tc>
        <w:tc>
          <w:tcPr>
            <w:tcW w:w="831" w:type="pct"/>
            <w:vAlign w:val="center"/>
          </w:tcPr>
          <w:p w:rsidR="00944849" w:rsidRDefault="00944849" w:rsidP="00304427">
            <w:pPr>
              <w:tabs>
                <w:tab w:val="left" w:pos="10080"/>
              </w:tabs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Implementation Driver</w:t>
            </w: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944849" w:rsidRPr="0009282F" w:rsidRDefault="00944849" w:rsidP="005E1AFE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  <w:tr w:rsidR="00944849" w:rsidRPr="0009282F" w:rsidTr="00944849">
        <w:tc>
          <w:tcPr>
            <w:tcW w:w="1174" w:type="pct"/>
          </w:tcPr>
          <w:p w:rsidR="00944849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304427" w:rsidRDefault="00304427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304427" w:rsidRDefault="00304427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  <w:p w:rsidR="00304427" w:rsidRPr="0009282F" w:rsidRDefault="00304427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6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4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3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2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1" w:type="pct"/>
          </w:tcPr>
          <w:p w:rsidR="00944849" w:rsidRPr="0009282F" w:rsidRDefault="00944849" w:rsidP="00F560C4">
            <w:pPr>
              <w:tabs>
                <w:tab w:val="left" w:pos="10080"/>
              </w:tabs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77ABF" w:rsidRPr="0009282F" w:rsidRDefault="00A77ABF" w:rsidP="0009282F">
      <w:pPr>
        <w:tabs>
          <w:tab w:val="left" w:pos="10080"/>
        </w:tabs>
        <w:rPr>
          <w:rFonts w:ascii="Times" w:hAnsi="Times"/>
          <w:sz w:val="20"/>
          <w:szCs w:val="20"/>
        </w:rPr>
      </w:pPr>
    </w:p>
    <w:sectPr w:rsidR="00A77ABF" w:rsidRPr="0009282F" w:rsidSect="00092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B2" w:rsidRDefault="003F63B2" w:rsidP="0009282F">
      <w:pPr>
        <w:spacing w:after="0"/>
      </w:pPr>
      <w:r>
        <w:separator/>
      </w:r>
    </w:p>
  </w:endnote>
  <w:endnote w:type="continuationSeparator" w:id="0">
    <w:p w:rsidR="003F63B2" w:rsidRDefault="003F63B2" w:rsidP="00092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33" w:rsidRDefault="009B2833" w:rsidP="00F5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833" w:rsidRDefault="009B2833" w:rsidP="00092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7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257" w:rsidRDefault="00AD5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833" w:rsidRPr="00354483" w:rsidRDefault="00D4225C" w:rsidP="0009282F">
    <w:pPr>
      <w:pStyle w:val="Footer"/>
      <w:ind w:right="360"/>
      <w:rPr>
        <w:rFonts w:ascii="Times" w:hAnsi="Times"/>
        <w:i/>
        <w:sz w:val="18"/>
        <w:szCs w:val="18"/>
      </w:rPr>
    </w:pPr>
    <w:r>
      <w:rPr>
        <w:rFonts w:ascii="Times" w:hAnsi="Times"/>
        <w:i/>
        <w:sz w:val="18"/>
        <w:szCs w:val="18"/>
      </w:rPr>
      <w:t>Workgroup -</w:t>
    </w:r>
    <w:r w:rsidR="00357B8B">
      <w:rPr>
        <w:rFonts w:ascii="Times" w:hAnsi="Times"/>
        <w:i/>
        <w:sz w:val="18"/>
        <w:szCs w:val="18"/>
      </w:rPr>
      <w:t>ECO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0B" w:rsidRDefault="00E9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B2" w:rsidRDefault="003F63B2" w:rsidP="0009282F">
      <w:pPr>
        <w:spacing w:after="0"/>
      </w:pPr>
      <w:r>
        <w:separator/>
      </w:r>
    </w:p>
  </w:footnote>
  <w:footnote w:type="continuationSeparator" w:id="0">
    <w:p w:rsidR="003F63B2" w:rsidRDefault="003F63B2" w:rsidP="000928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0B" w:rsidRDefault="00E9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33" w:rsidRPr="0009282F" w:rsidRDefault="009B2833" w:rsidP="00354483">
    <w:pPr>
      <w:spacing w:after="0"/>
      <w:jc w:val="center"/>
      <w:rPr>
        <w:b/>
      </w:rPr>
    </w:pPr>
    <w:bookmarkStart w:id="0" w:name="_GoBack"/>
    <w:r w:rsidRPr="0009282F">
      <w:rPr>
        <w:b/>
      </w:rPr>
      <w:t xml:space="preserve">Implementation </w:t>
    </w:r>
    <w:r>
      <w:rPr>
        <w:b/>
      </w:rPr>
      <w:t>Action</w:t>
    </w:r>
    <w:r w:rsidRPr="0009282F">
      <w:rPr>
        <w:b/>
      </w:rPr>
      <w:t xml:space="preserve"> Plan</w:t>
    </w:r>
    <w:r w:rsidR="006C787A">
      <w:rPr>
        <w:b/>
      </w:rPr>
      <w:t xml:space="preserve"> -</w:t>
    </w:r>
    <w:r w:rsidR="002240FC">
      <w:rPr>
        <w:b/>
      </w:rPr>
      <w:t xml:space="preserve"> #</w:t>
    </w:r>
    <w:r w:rsidR="006C787A">
      <w:rPr>
        <w:b/>
      </w:rPr>
      <w:t>4</w:t>
    </w:r>
    <w:r w:rsidR="00AD5257">
      <w:rPr>
        <w:b/>
      </w:rPr>
      <w:t xml:space="preserve">                       </w:t>
    </w:r>
    <w:bookmarkEnd w:id="0"/>
    <w:r w:rsidR="00AD5257">
      <w:rPr>
        <w:b/>
      </w:rPr>
      <w:t>Date ___/___/__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0B" w:rsidRDefault="00E92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922"/>
    <w:multiLevelType w:val="hybridMultilevel"/>
    <w:tmpl w:val="54EC36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67117"/>
    <w:multiLevelType w:val="hybridMultilevel"/>
    <w:tmpl w:val="C4D80D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A47E6"/>
    <w:multiLevelType w:val="hybridMultilevel"/>
    <w:tmpl w:val="24AC6816"/>
    <w:lvl w:ilvl="0" w:tplc="9DA68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B598E"/>
    <w:multiLevelType w:val="hybridMultilevel"/>
    <w:tmpl w:val="5706F5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F"/>
    <w:rsid w:val="00007C39"/>
    <w:rsid w:val="00085C9E"/>
    <w:rsid w:val="0009282F"/>
    <w:rsid w:val="001160D5"/>
    <w:rsid w:val="00161F98"/>
    <w:rsid w:val="002240FC"/>
    <w:rsid w:val="00224ABF"/>
    <w:rsid w:val="00247D1A"/>
    <w:rsid w:val="002530BA"/>
    <w:rsid w:val="00264360"/>
    <w:rsid w:val="00297151"/>
    <w:rsid w:val="002A7AE5"/>
    <w:rsid w:val="00304427"/>
    <w:rsid w:val="00354483"/>
    <w:rsid w:val="00356E5C"/>
    <w:rsid w:val="00357B8B"/>
    <w:rsid w:val="003A3452"/>
    <w:rsid w:val="003A34C7"/>
    <w:rsid w:val="003F63B2"/>
    <w:rsid w:val="004911F9"/>
    <w:rsid w:val="004974DD"/>
    <w:rsid w:val="005A290E"/>
    <w:rsid w:val="005A7F2A"/>
    <w:rsid w:val="005E1AFE"/>
    <w:rsid w:val="006340D3"/>
    <w:rsid w:val="00647A89"/>
    <w:rsid w:val="00657256"/>
    <w:rsid w:val="006C787A"/>
    <w:rsid w:val="006F3097"/>
    <w:rsid w:val="00761547"/>
    <w:rsid w:val="007909F0"/>
    <w:rsid w:val="00886A82"/>
    <w:rsid w:val="0094281F"/>
    <w:rsid w:val="00944849"/>
    <w:rsid w:val="009A11FD"/>
    <w:rsid w:val="009A18CD"/>
    <w:rsid w:val="009B0E3E"/>
    <w:rsid w:val="009B2833"/>
    <w:rsid w:val="00A17060"/>
    <w:rsid w:val="00A2598D"/>
    <w:rsid w:val="00A760EC"/>
    <w:rsid w:val="00A77ABF"/>
    <w:rsid w:val="00A84FF1"/>
    <w:rsid w:val="00AB188A"/>
    <w:rsid w:val="00AD5257"/>
    <w:rsid w:val="00AE1542"/>
    <w:rsid w:val="00B44B9C"/>
    <w:rsid w:val="00BE4611"/>
    <w:rsid w:val="00D0005C"/>
    <w:rsid w:val="00D4225C"/>
    <w:rsid w:val="00D82110"/>
    <w:rsid w:val="00DB6C43"/>
    <w:rsid w:val="00E22883"/>
    <w:rsid w:val="00E271D1"/>
    <w:rsid w:val="00E63D2C"/>
    <w:rsid w:val="00E85F0C"/>
    <w:rsid w:val="00E92C0B"/>
    <w:rsid w:val="00EB4809"/>
    <w:rsid w:val="00F560C4"/>
    <w:rsid w:val="00F60E1A"/>
    <w:rsid w:val="00F94D35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2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8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82F"/>
    <w:rPr>
      <w:sz w:val="24"/>
      <w:szCs w:val="24"/>
    </w:rPr>
  </w:style>
  <w:style w:type="table" w:styleId="TableGrid">
    <w:name w:val="Table Grid"/>
    <w:basedOn w:val="TableNormal"/>
    <w:uiPriority w:val="59"/>
    <w:rsid w:val="000928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282F"/>
  </w:style>
  <w:style w:type="paragraph" w:styleId="BodyText">
    <w:name w:val="Body Text"/>
    <w:basedOn w:val="Normal"/>
    <w:link w:val="BodyTextChar"/>
    <w:semiHidden/>
    <w:rsid w:val="007909F0"/>
    <w:pPr>
      <w:spacing w:after="0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909F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94D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2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2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8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82F"/>
    <w:rPr>
      <w:sz w:val="24"/>
      <w:szCs w:val="24"/>
    </w:rPr>
  </w:style>
  <w:style w:type="table" w:styleId="TableGrid">
    <w:name w:val="Table Grid"/>
    <w:basedOn w:val="TableNormal"/>
    <w:uiPriority w:val="59"/>
    <w:rsid w:val="000928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282F"/>
  </w:style>
  <w:style w:type="paragraph" w:styleId="BodyText">
    <w:name w:val="Body Text"/>
    <w:basedOn w:val="Normal"/>
    <w:link w:val="BodyTextChar"/>
    <w:semiHidden/>
    <w:rsid w:val="007909F0"/>
    <w:pPr>
      <w:spacing w:after="0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909F0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94D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FD59C920.dotm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Action Plan - #4                       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Action Plan - #4                       </dc:title>
  <dc:subject>SiMR template</dc:subject>
  <dc:creator>Steve Goodman</dc:creator>
  <cp:keywords> Implementation Action Plan, SiMR</cp:keywords>
  <cp:lastModifiedBy>evarilla cover</cp:lastModifiedBy>
  <cp:revision>3</cp:revision>
  <dcterms:created xsi:type="dcterms:W3CDTF">2015-07-06T18:19:00Z</dcterms:created>
  <dcterms:modified xsi:type="dcterms:W3CDTF">2015-07-07T14:12:00Z</dcterms:modified>
</cp:coreProperties>
</file>